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98" w:rsidRPr="00C87959" w:rsidRDefault="00734B98" w:rsidP="00734B98">
      <w:pPr>
        <w:rPr>
          <w:b/>
          <w:sz w:val="32"/>
          <w:szCs w:val="28"/>
        </w:rPr>
      </w:pPr>
      <w:r w:rsidRPr="00C87959">
        <w:rPr>
          <w:b/>
          <w:sz w:val="32"/>
          <w:szCs w:val="28"/>
        </w:rPr>
        <w:t>Physics 20</w:t>
      </w:r>
      <w:proofErr w:type="gramStart"/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>
        <w:rPr>
          <w:b/>
          <w:sz w:val="32"/>
          <w:szCs w:val="28"/>
        </w:rPr>
        <w:tab/>
      </w:r>
      <w:r w:rsidR="00C87959" w:rsidRPr="00C87959">
        <w:rPr>
          <w:sz w:val="28"/>
          <w:szCs w:val="28"/>
        </w:rPr>
        <w:tab/>
        <w:t>Name</w:t>
      </w:r>
      <w:proofErr w:type="gramEnd"/>
      <w:r w:rsidR="00C87959" w:rsidRPr="00C87959">
        <w:rPr>
          <w:sz w:val="28"/>
          <w:szCs w:val="28"/>
        </w:rPr>
        <w:t>:</w:t>
      </w:r>
    </w:p>
    <w:p w:rsidR="00734B98" w:rsidRDefault="00A20A99" w:rsidP="00734B98">
      <w:pPr>
        <w:rPr>
          <w:sz w:val="28"/>
          <w:szCs w:val="28"/>
        </w:rPr>
      </w:pPr>
      <w:r>
        <w:rPr>
          <w:sz w:val="28"/>
          <w:szCs w:val="28"/>
        </w:rPr>
        <w:t>1.1-1.4 Assignment</w:t>
      </w:r>
    </w:p>
    <w:p w:rsidR="00A20A99" w:rsidRDefault="00A20A99" w:rsidP="00734B98">
      <w:pPr>
        <w:rPr>
          <w:sz w:val="28"/>
          <w:szCs w:val="28"/>
        </w:rPr>
      </w:pPr>
    </w:p>
    <w:p w:rsidR="00C87959" w:rsidRPr="00A20A99" w:rsidRDefault="00C87959" w:rsidP="00A20A99">
      <w:pPr>
        <w:rPr>
          <w:sz w:val="28"/>
          <w:szCs w:val="28"/>
        </w:rPr>
      </w:pPr>
      <w:r w:rsidRPr="00C87959">
        <w:drawing>
          <wp:anchor distT="0" distB="0" distL="114300" distR="114300" simplePos="0" relativeHeight="251675648" behindDoc="1" locked="0" layoutInCell="1" allowOverlap="1" wp14:anchorId="559DB40C" wp14:editId="1E11022F">
            <wp:simplePos x="0" y="0"/>
            <wp:positionH relativeFrom="column">
              <wp:posOffset>2265045</wp:posOffset>
            </wp:positionH>
            <wp:positionV relativeFrom="paragraph">
              <wp:posOffset>60325</wp:posOffset>
            </wp:positionV>
            <wp:extent cx="3780155" cy="3930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99">
        <w:rPr>
          <w:sz w:val="28"/>
          <w:szCs w:val="28"/>
        </w:rPr>
        <w:t xml:space="preserve">1. </w:t>
      </w:r>
      <w:r w:rsidR="00A20A99" w:rsidRPr="00A20A99">
        <w:rPr>
          <w:sz w:val="28"/>
          <w:szCs w:val="28"/>
        </w:rPr>
        <w:t>Position Time Graph:</w:t>
      </w:r>
      <w:r w:rsidRPr="00C87959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243"/>
      </w:tblGrid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Time (s)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 xml:space="preserve">Position </w:t>
            </w:r>
          </w:p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(m, East)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0.0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20.0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24.0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2.0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28.0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3.0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32.0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4.0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36.0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5.0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40.0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44.0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7.0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48.0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8.0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52.0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9.0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56.0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10.0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60.0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11.0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62.0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12.0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64.0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13.0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66.0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14.0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68.0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15.0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70.0</w:t>
            </w:r>
          </w:p>
        </w:tc>
      </w:tr>
      <w:tr w:rsidR="00A20A99" w:rsidRPr="00A20A99" w:rsidTr="00C87959"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16.0</w:t>
            </w:r>
          </w:p>
        </w:tc>
        <w:tc>
          <w:tcPr>
            <w:tcW w:w="0" w:type="auto"/>
          </w:tcPr>
          <w:p w:rsidR="00A20A99" w:rsidRPr="00A20A99" w:rsidRDefault="00A20A99" w:rsidP="00C87959">
            <w:pPr>
              <w:rPr>
                <w:sz w:val="28"/>
                <w:szCs w:val="28"/>
              </w:rPr>
            </w:pPr>
            <w:r w:rsidRPr="00A20A99">
              <w:rPr>
                <w:sz w:val="28"/>
                <w:szCs w:val="28"/>
              </w:rPr>
              <w:t>72.0</w:t>
            </w:r>
          </w:p>
        </w:tc>
      </w:tr>
    </w:tbl>
    <w:p w:rsidR="00A20A99" w:rsidRDefault="00C87959" w:rsidP="00A20A9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A20A99" w:rsidRPr="00A20A99">
        <w:rPr>
          <w:sz w:val="28"/>
          <w:szCs w:val="28"/>
        </w:rPr>
        <w:t>Answer the following questions based on the graph.</w:t>
      </w:r>
    </w:p>
    <w:p w:rsidR="00C87959" w:rsidRPr="00A20A99" w:rsidRDefault="00C87959" w:rsidP="00A20A99">
      <w:pPr>
        <w:rPr>
          <w:sz w:val="28"/>
          <w:szCs w:val="28"/>
        </w:rPr>
      </w:pPr>
    </w:p>
    <w:p w:rsidR="00A20A99" w:rsidRPr="00A20A99" w:rsidRDefault="00A20A99" w:rsidP="00A20A99">
      <w:pPr>
        <w:numPr>
          <w:ilvl w:val="0"/>
          <w:numId w:val="8"/>
        </w:numPr>
        <w:rPr>
          <w:sz w:val="28"/>
          <w:szCs w:val="28"/>
        </w:rPr>
      </w:pPr>
      <w:r w:rsidRPr="00A20A99">
        <w:rPr>
          <w:sz w:val="28"/>
          <w:szCs w:val="28"/>
        </w:rPr>
        <w:t>What does the shape of the graph tell you about the motion of the object?</w:t>
      </w: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numPr>
          <w:ilvl w:val="0"/>
          <w:numId w:val="8"/>
        </w:numPr>
        <w:rPr>
          <w:sz w:val="28"/>
          <w:szCs w:val="28"/>
        </w:rPr>
      </w:pPr>
      <w:r w:rsidRPr="00A20A99">
        <w:rPr>
          <w:sz w:val="28"/>
          <w:szCs w:val="28"/>
        </w:rPr>
        <w:t>What is the velocity at 5.0 s?</w:t>
      </w: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numPr>
          <w:ilvl w:val="0"/>
          <w:numId w:val="8"/>
        </w:numPr>
        <w:rPr>
          <w:sz w:val="28"/>
          <w:szCs w:val="28"/>
        </w:rPr>
      </w:pPr>
      <w:r w:rsidRPr="00A20A99">
        <w:rPr>
          <w:sz w:val="28"/>
          <w:szCs w:val="28"/>
        </w:rPr>
        <w:t>What is the velocity at 13.0 s?</w:t>
      </w: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Pr="00A20A99" w:rsidRDefault="00A20A99" w:rsidP="00A20A99">
      <w:pPr>
        <w:rPr>
          <w:sz w:val="28"/>
          <w:szCs w:val="28"/>
        </w:rPr>
      </w:pPr>
    </w:p>
    <w:p w:rsidR="00A20A99" w:rsidRDefault="00A20A99" w:rsidP="00734B98">
      <w:pPr>
        <w:numPr>
          <w:ilvl w:val="0"/>
          <w:numId w:val="8"/>
        </w:numPr>
        <w:rPr>
          <w:sz w:val="28"/>
          <w:szCs w:val="28"/>
        </w:rPr>
      </w:pPr>
      <w:r w:rsidRPr="00A20A99">
        <w:rPr>
          <w:sz w:val="28"/>
          <w:szCs w:val="28"/>
        </w:rPr>
        <w:t>What is the average velocity?</w:t>
      </w:r>
    </w:p>
    <w:p w:rsidR="00734B98" w:rsidRPr="00A20A99" w:rsidRDefault="00A20A99" w:rsidP="00A20A9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4B98" w:rsidRPr="00A20A99">
        <w:rPr>
          <w:sz w:val="28"/>
          <w:szCs w:val="28"/>
        </w:rPr>
        <w:t>.</w:t>
      </w:r>
      <w:r w:rsidR="00734B98" w:rsidRPr="00A20A99">
        <w:rPr>
          <w:sz w:val="28"/>
          <w:szCs w:val="28"/>
        </w:rPr>
        <w:tab/>
        <w:t>Gi</w:t>
      </w:r>
      <w:r w:rsidR="00C87959">
        <w:rPr>
          <w:sz w:val="28"/>
          <w:szCs w:val="28"/>
        </w:rPr>
        <w:t>ven the velocity vs. time graph: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2400300" cy="1828800"/>
                <wp:effectExtent l="7620" t="9525" r="11430" b="9525"/>
                <wp:wrapNone/>
                <wp:docPr id="16" name="Rectangle 16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alt="Dotted grid" style="position:absolute;margin-left:126pt;margin-top:3.55pt;width:18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" fillcolor="black">
                <v:fill r:id="rId7" o:title="" type="pattern"/>
              </v:rect>
            </w:pict>
          </mc:Fallback>
        </mc:AlternateContent>
      </w: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69215</wp:posOffset>
                </wp:positionV>
                <wp:extent cx="1828800" cy="1600200"/>
                <wp:effectExtent l="7620" t="9525" r="49530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45pt" to="270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" strokeweight="1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24.0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>Velocity (m/s)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 xml:space="preserve"> [East]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Pr="00036CA7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734B98" w:rsidRDefault="00734B98" w:rsidP="00734B98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  <w:r>
        <w:rPr>
          <w:sz w:val="28"/>
          <w:szCs w:val="28"/>
        </w:rPr>
        <w:tab/>
        <w:t>(s)</w:t>
      </w:r>
      <w:r>
        <w:rPr>
          <w:sz w:val="28"/>
          <w:szCs w:val="28"/>
        </w:rPr>
        <w:tab/>
        <w:t xml:space="preserve">   9.0</w:t>
      </w:r>
    </w:p>
    <w:p w:rsidR="00734B98" w:rsidRPr="00734B98" w:rsidRDefault="00734B98" w:rsidP="00734B98">
      <w:pPr>
        <w:pStyle w:val="ListParagraph"/>
        <w:numPr>
          <w:ilvl w:val="0"/>
          <w:numId w:val="6"/>
        </w:num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Pr="00734B98">
        <w:rPr>
          <w:sz w:val="28"/>
          <w:szCs w:val="28"/>
        </w:rPr>
        <w:t>hat is the average acceleration?</w:t>
      </w:r>
    </w:p>
    <w:p w:rsidR="00734B98" w:rsidRDefault="00734B98" w:rsidP="00734B98">
      <w:pPr>
        <w:pStyle w:val="ListParagraph"/>
        <w:tabs>
          <w:tab w:val="left" w:pos="2175"/>
        </w:tabs>
        <w:rPr>
          <w:sz w:val="28"/>
          <w:szCs w:val="28"/>
        </w:rPr>
      </w:pPr>
    </w:p>
    <w:p w:rsidR="00734B98" w:rsidRPr="00734B98" w:rsidRDefault="00734B98" w:rsidP="00734B98">
      <w:pPr>
        <w:pStyle w:val="ListParagraph"/>
        <w:tabs>
          <w:tab w:val="left" w:pos="2175"/>
        </w:tabs>
        <w:rPr>
          <w:sz w:val="28"/>
          <w:szCs w:val="28"/>
        </w:rPr>
      </w:pPr>
    </w:p>
    <w:p w:rsidR="00734B98" w:rsidRDefault="00734B98" w:rsidP="00734B98">
      <w:pPr>
        <w:pStyle w:val="ListParagraph"/>
        <w:numPr>
          <w:ilvl w:val="0"/>
          <w:numId w:val="6"/>
        </w:num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Pr="00734B98">
        <w:rPr>
          <w:sz w:val="28"/>
          <w:szCs w:val="28"/>
        </w:rPr>
        <w:t>hat is the change in displacement?</w:t>
      </w:r>
    </w:p>
    <w:p w:rsidR="00C87959" w:rsidRDefault="00C87959" w:rsidP="00C87959">
      <w:pPr>
        <w:tabs>
          <w:tab w:val="left" w:pos="2175"/>
        </w:tabs>
        <w:rPr>
          <w:sz w:val="28"/>
          <w:szCs w:val="28"/>
        </w:rPr>
      </w:pPr>
    </w:p>
    <w:p w:rsidR="00C87959" w:rsidRPr="00C87959" w:rsidRDefault="00C87959" w:rsidP="00C87959">
      <w:pPr>
        <w:tabs>
          <w:tab w:val="left" w:pos="2175"/>
        </w:tabs>
        <w:rPr>
          <w:sz w:val="28"/>
          <w:szCs w:val="28"/>
        </w:rPr>
      </w:pPr>
    </w:p>
    <w:p w:rsidR="00734B98" w:rsidRDefault="00734B98" w:rsidP="00734B98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B98" w:rsidRDefault="00A20A99" w:rsidP="00734B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34B98">
        <w:rPr>
          <w:sz w:val="28"/>
          <w:szCs w:val="28"/>
        </w:rPr>
        <w:t>.</w:t>
      </w:r>
      <w:r w:rsidR="00734B98">
        <w:rPr>
          <w:sz w:val="28"/>
          <w:szCs w:val="28"/>
        </w:rPr>
        <w:tab/>
        <w:t>Given the following Velocity – Time graph</w:t>
      </w:r>
      <w:r w:rsidR="00C87959">
        <w:rPr>
          <w:sz w:val="28"/>
          <w:szCs w:val="28"/>
        </w:rPr>
        <w:t>: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3429000" cy="1257300"/>
                <wp:effectExtent l="7620" t="57150" r="4000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1257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39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" strokeweight="1pt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     12.0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>Velocity (m/s)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 xml:space="preserve">   [</w:t>
      </w:r>
      <w:proofErr w:type="gramStart"/>
      <w:r>
        <w:rPr>
          <w:sz w:val="28"/>
          <w:szCs w:val="28"/>
        </w:rPr>
        <w:t>south</w:t>
      </w:r>
      <w:proofErr w:type="gramEnd"/>
      <w:r>
        <w:rPr>
          <w:sz w:val="28"/>
          <w:szCs w:val="28"/>
        </w:rPr>
        <w:t>]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4.0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-2366645</wp:posOffset>
                </wp:positionV>
                <wp:extent cx="3429000" cy="2400300"/>
                <wp:effectExtent l="5715" t="5715" r="13335" b="13335"/>
                <wp:wrapNone/>
                <wp:docPr id="13" name="Rectangle 13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003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alt="Dotted grid" style="position:absolute;margin-left:125.85pt;margin-top:-186.35pt;width:270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" fillcolor="black">
                <v:fill r:id="rId7" o:title="" type="pattern"/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10.0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 (s)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acceleration at 6.0 s</w:t>
      </w:r>
      <w:r w:rsidR="00C87959">
        <w:rPr>
          <w:sz w:val="28"/>
          <w:szCs w:val="28"/>
        </w:rPr>
        <w:t>?</w:t>
      </w:r>
    </w:p>
    <w:p w:rsidR="00C87959" w:rsidRDefault="00C87959" w:rsidP="00C87959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A20A99" w:rsidRPr="00C87959" w:rsidRDefault="00734B98" w:rsidP="00A20A99">
      <w:pPr>
        <w:numPr>
          <w:ilvl w:val="0"/>
          <w:numId w:val="1"/>
        </w:numPr>
        <w:rPr>
          <w:sz w:val="28"/>
          <w:szCs w:val="28"/>
        </w:rPr>
      </w:pPr>
      <w:r w:rsidRPr="00C87959">
        <w:rPr>
          <w:sz w:val="28"/>
          <w:szCs w:val="28"/>
        </w:rPr>
        <w:t>What is the total displacement after 10.0 s</w:t>
      </w:r>
      <w:r w:rsidR="00C87959" w:rsidRPr="00C87959">
        <w:rPr>
          <w:sz w:val="28"/>
          <w:szCs w:val="28"/>
        </w:rPr>
        <w:t>?</w:t>
      </w:r>
    </w:p>
    <w:p w:rsidR="00734B98" w:rsidRDefault="00A20A99" w:rsidP="00A20A9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     </w:t>
      </w:r>
      <w:r w:rsidR="00734B98">
        <w:rPr>
          <w:sz w:val="28"/>
          <w:szCs w:val="28"/>
        </w:rPr>
        <w:t>Consider the following velocity – time graph</w:t>
      </w:r>
      <w:r w:rsidR="00C87959">
        <w:rPr>
          <w:sz w:val="28"/>
          <w:szCs w:val="28"/>
        </w:rPr>
        <w:t>: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3429000" cy="2286000"/>
                <wp:effectExtent l="7620" t="6350" r="11430" b="12700"/>
                <wp:wrapNone/>
                <wp:docPr id="12" name="Rectangle 12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Dotted grid" style="position:absolute;margin-left:117pt;margin-top:3.95pt;width:27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" fillcolor="black">
                <v:fill r:id="rId7" o:title="" type="pattern"/>
              </v:rect>
            </w:pict>
          </mc:Fallback>
        </mc:AlternateContent>
      </w: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east</w:t>
      </w:r>
      <w:proofErr w:type="gramEnd"/>
      <w:r>
        <w:rPr>
          <w:sz w:val="28"/>
          <w:szCs w:val="28"/>
        </w:rPr>
        <w:t>]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0" cy="1371600"/>
                <wp:effectExtent l="7620" t="6350" r="1143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75pt" to="234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1485900" cy="0"/>
                <wp:effectExtent l="17145" t="15875" r="1143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.75pt" to="23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" strokeweight="1.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8.0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>Velocity (m/s)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194945</wp:posOffset>
                </wp:positionV>
                <wp:extent cx="0" cy="457200"/>
                <wp:effectExtent l="7620" t="6350" r="11430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5.35pt" to="32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194945</wp:posOffset>
                </wp:positionV>
                <wp:extent cx="3429000" cy="0"/>
                <wp:effectExtent l="17145" t="15875" r="20955" b="222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35pt" to="38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11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" strokeweight="2.2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0.0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</wp:posOffset>
                </wp:positionV>
                <wp:extent cx="1143000" cy="0"/>
                <wp:effectExtent l="17145" t="15875" r="1143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05pt" to="32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LaHQ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" strokeweight="1.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- 4.0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west</w:t>
      </w:r>
      <w:proofErr w:type="gramEnd"/>
      <w:r>
        <w:rPr>
          <w:sz w:val="28"/>
          <w:szCs w:val="28"/>
        </w:rPr>
        <w:t>]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</w:p>
    <w:p w:rsidR="00734B98" w:rsidRDefault="00734B98" w:rsidP="00734B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 (s)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34B98">
        <w:rPr>
          <w:sz w:val="28"/>
          <w:szCs w:val="28"/>
        </w:rPr>
        <w:t>From the graph what is the total displacement?</w:t>
      </w:r>
    </w:p>
    <w:p w:rsidR="00C87959" w:rsidRDefault="00C87959" w:rsidP="00C87959">
      <w:pPr>
        <w:rPr>
          <w:sz w:val="28"/>
          <w:szCs w:val="28"/>
        </w:rPr>
      </w:pPr>
    </w:p>
    <w:p w:rsidR="00C87959" w:rsidRPr="00C87959" w:rsidRDefault="00C87959" w:rsidP="00C87959">
      <w:pPr>
        <w:rPr>
          <w:sz w:val="28"/>
          <w:szCs w:val="28"/>
        </w:rPr>
      </w:pPr>
    </w:p>
    <w:p w:rsidR="00734B98" w:rsidRPr="00734B98" w:rsidRDefault="00734B98" w:rsidP="00734B98">
      <w:pPr>
        <w:pStyle w:val="ListParagraph"/>
        <w:ind w:left="1440"/>
        <w:rPr>
          <w:sz w:val="28"/>
          <w:szCs w:val="28"/>
        </w:rPr>
      </w:pPr>
    </w:p>
    <w:p w:rsidR="00734B98" w:rsidRPr="00734B98" w:rsidRDefault="00C87959" w:rsidP="00734B9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87959">
        <w:drawing>
          <wp:anchor distT="0" distB="0" distL="114300" distR="114300" simplePos="0" relativeHeight="251677696" behindDoc="1" locked="0" layoutInCell="1" allowOverlap="1" wp14:anchorId="58B3F6A4" wp14:editId="0B09D0BE">
            <wp:simplePos x="0" y="0"/>
            <wp:positionH relativeFrom="column">
              <wp:posOffset>1433014</wp:posOffset>
            </wp:positionH>
            <wp:positionV relativeFrom="paragraph">
              <wp:posOffset>108168</wp:posOffset>
            </wp:positionV>
            <wp:extent cx="2887081" cy="3002507"/>
            <wp:effectExtent l="0" t="0" r="889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81" cy="300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98" w:rsidRPr="00734B98">
        <w:rPr>
          <w:sz w:val="28"/>
          <w:szCs w:val="28"/>
        </w:rPr>
        <w:t>Sketch a corresponding position time graph.</w:t>
      </w: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P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pStyle w:val="ListParagraph"/>
        <w:ind w:left="1440"/>
        <w:rPr>
          <w:sz w:val="28"/>
          <w:szCs w:val="28"/>
        </w:rPr>
      </w:pPr>
    </w:p>
    <w:p w:rsidR="00C87959" w:rsidRDefault="00C87959" w:rsidP="00734B98">
      <w:pPr>
        <w:pStyle w:val="ListParagraph"/>
        <w:ind w:left="1440"/>
        <w:rPr>
          <w:sz w:val="28"/>
          <w:szCs w:val="28"/>
        </w:rPr>
      </w:pPr>
    </w:p>
    <w:p w:rsidR="00C87959" w:rsidRDefault="00C87959" w:rsidP="00734B98">
      <w:pPr>
        <w:pStyle w:val="ListParagraph"/>
        <w:ind w:left="1440"/>
        <w:rPr>
          <w:sz w:val="28"/>
          <w:szCs w:val="28"/>
        </w:rPr>
      </w:pPr>
    </w:p>
    <w:p w:rsidR="00C87959" w:rsidRDefault="00C87959" w:rsidP="00734B98">
      <w:pPr>
        <w:pStyle w:val="ListParagraph"/>
        <w:ind w:left="1440"/>
        <w:rPr>
          <w:sz w:val="28"/>
          <w:szCs w:val="28"/>
        </w:rPr>
      </w:pPr>
    </w:p>
    <w:p w:rsidR="00C87959" w:rsidRDefault="00C87959" w:rsidP="00734B98">
      <w:pPr>
        <w:pStyle w:val="ListParagraph"/>
        <w:ind w:left="1440"/>
        <w:rPr>
          <w:sz w:val="28"/>
          <w:szCs w:val="28"/>
        </w:rPr>
      </w:pPr>
    </w:p>
    <w:p w:rsidR="00734B98" w:rsidRDefault="00734B98" w:rsidP="00734B98">
      <w:pPr>
        <w:pStyle w:val="ListParagraph"/>
        <w:ind w:left="1440"/>
        <w:rPr>
          <w:sz w:val="28"/>
          <w:szCs w:val="28"/>
        </w:rPr>
      </w:pPr>
    </w:p>
    <w:p w:rsidR="00E46072" w:rsidRDefault="00E46072" w:rsidP="00734B98">
      <w:pPr>
        <w:pStyle w:val="ListParagraph"/>
        <w:ind w:left="1440"/>
        <w:rPr>
          <w:sz w:val="28"/>
          <w:szCs w:val="28"/>
        </w:rPr>
      </w:pPr>
    </w:p>
    <w:p w:rsidR="00E46072" w:rsidRPr="00734B98" w:rsidRDefault="00E46072" w:rsidP="00734B98">
      <w:pPr>
        <w:pStyle w:val="ListParagraph"/>
        <w:ind w:left="1440"/>
        <w:rPr>
          <w:sz w:val="28"/>
          <w:szCs w:val="28"/>
        </w:rPr>
      </w:pPr>
    </w:p>
    <w:p w:rsidR="00734B98" w:rsidRDefault="00734B98" w:rsidP="00734B98">
      <w:pPr>
        <w:ind w:left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What is the average velocity 0 – 18 s?</w:t>
      </w:r>
      <w:r>
        <w:rPr>
          <w:sz w:val="28"/>
          <w:szCs w:val="28"/>
        </w:rPr>
        <w:br w:type="page"/>
      </w:r>
      <w:r w:rsidR="00C87959" w:rsidRPr="00C87959">
        <w:lastRenderedPageBreak/>
        <w:drawing>
          <wp:anchor distT="0" distB="0" distL="114300" distR="114300" simplePos="0" relativeHeight="251679744" behindDoc="1" locked="0" layoutInCell="1" allowOverlap="1" wp14:anchorId="3B437442" wp14:editId="25CFE7F6">
            <wp:simplePos x="0" y="0"/>
            <wp:positionH relativeFrom="column">
              <wp:posOffset>2920365</wp:posOffset>
            </wp:positionH>
            <wp:positionV relativeFrom="paragraph">
              <wp:posOffset>-450850</wp:posOffset>
            </wp:positionV>
            <wp:extent cx="3780155" cy="393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9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Consider the following data</w:t>
      </w:r>
      <w:r w:rsidR="00C87959">
        <w:rPr>
          <w:sz w:val="28"/>
          <w:szCs w:val="28"/>
        </w:rPr>
        <w:t>:</w:t>
      </w:r>
      <w:r w:rsidR="00C87959" w:rsidRPr="00C87959">
        <w:t xml:space="preserve"> </w:t>
      </w:r>
    </w:p>
    <w:tbl>
      <w:tblPr>
        <w:tblpPr w:leftFromText="180" w:rightFromText="180" w:vertAnchor="text" w:horzAnchor="page" w:tblpX="2149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842"/>
      </w:tblGrid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Time (s)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Velocity (m/s)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0.0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5.0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7.0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2.0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9.0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3.0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11.0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4.0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13.0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5.0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15.0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6.0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17.0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7.0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17.0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8.0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17.0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9.0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17.0</w:t>
            </w:r>
          </w:p>
        </w:tc>
      </w:tr>
      <w:tr w:rsidR="00C87959" w:rsidRPr="003B5AD2" w:rsidTr="00C87959"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10.0</w:t>
            </w:r>
          </w:p>
        </w:tc>
        <w:tc>
          <w:tcPr>
            <w:tcW w:w="0" w:type="auto"/>
          </w:tcPr>
          <w:p w:rsidR="00C87959" w:rsidRPr="003B5AD2" w:rsidRDefault="00C87959" w:rsidP="00C87959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17.0</w:t>
            </w:r>
          </w:p>
        </w:tc>
      </w:tr>
    </w:tbl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ind w:firstLine="720"/>
        <w:rPr>
          <w:sz w:val="28"/>
          <w:szCs w:val="28"/>
        </w:rPr>
      </w:pPr>
    </w:p>
    <w:p w:rsidR="00734B98" w:rsidRDefault="00734B98" w:rsidP="00734B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Construct a velocity time graph</w:t>
      </w:r>
      <w:r w:rsidR="00C87959">
        <w:rPr>
          <w:sz w:val="28"/>
          <w:szCs w:val="28"/>
        </w:rPr>
        <w:t>.</w:t>
      </w:r>
    </w:p>
    <w:p w:rsidR="00C87959" w:rsidRDefault="00C87959" w:rsidP="00C87959">
      <w:pPr>
        <w:ind w:left="1440"/>
        <w:rPr>
          <w:sz w:val="28"/>
          <w:szCs w:val="28"/>
        </w:rPr>
      </w:pPr>
    </w:p>
    <w:p w:rsidR="00734B98" w:rsidRDefault="00C87959" w:rsidP="00734B98">
      <w:pPr>
        <w:numPr>
          <w:ilvl w:val="0"/>
          <w:numId w:val="3"/>
        </w:numPr>
        <w:rPr>
          <w:sz w:val="28"/>
          <w:szCs w:val="28"/>
        </w:rPr>
      </w:pPr>
      <w:r w:rsidRPr="00C87959">
        <w:drawing>
          <wp:anchor distT="0" distB="0" distL="114300" distR="114300" simplePos="0" relativeHeight="251681792" behindDoc="1" locked="0" layoutInCell="1" allowOverlap="1" wp14:anchorId="30E06434" wp14:editId="2B70FDDD">
            <wp:simplePos x="0" y="0"/>
            <wp:positionH relativeFrom="column">
              <wp:posOffset>4180840</wp:posOffset>
            </wp:positionH>
            <wp:positionV relativeFrom="paragraph">
              <wp:posOffset>180340</wp:posOffset>
            </wp:positionV>
            <wp:extent cx="2604770" cy="270891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98">
        <w:rPr>
          <w:sz w:val="28"/>
          <w:szCs w:val="28"/>
        </w:rPr>
        <w:t>Find the acceleration at 3.0 s</w:t>
      </w:r>
      <w:r>
        <w:rPr>
          <w:sz w:val="28"/>
          <w:szCs w:val="28"/>
        </w:rPr>
        <w:t>.</w:t>
      </w:r>
    </w:p>
    <w:p w:rsidR="00C87959" w:rsidRDefault="00C87959" w:rsidP="00C87959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total distance traveled in the 10.0 s?</w:t>
      </w:r>
    </w:p>
    <w:p w:rsidR="00C87959" w:rsidRDefault="00C87959" w:rsidP="00C87959">
      <w:pPr>
        <w:rPr>
          <w:sz w:val="28"/>
          <w:szCs w:val="28"/>
        </w:rPr>
      </w:pPr>
    </w:p>
    <w:p w:rsidR="00C87959" w:rsidRDefault="00C87959" w:rsidP="00C87959">
      <w:pPr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Sketch a corresponding distance time graph</w:t>
      </w:r>
      <w:r w:rsidR="00C879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4B98" w:rsidRDefault="00734B98" w:rsidP="00734B98">
      <w:pPr>
        <w:pStyle w:val="ListParagraph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C87959" w:rsidP="00734B98">
      <w:pPr>
        <w:ind w:left="1440"/>
        <w:rPr>
          <w:sz w:val="28"/>
          <w:szCs w:val="28"/>
        </w:rPr>
      </w:pPr>
      <w:r w:rsidRPr="00C87959">
        <w:drawing>
          <wp:anchor distT="0" distB="0" distL="114300" distR="114300" simplePos="0" relativeHeight="251683840" behindDoc="1" locked="0" layoutInCell="1" allowOverlap="1" wp14:anchorId="4AA59F51" wp14:editId="4EDDB147">
            <wp:simplePos x="0" y="0"/>
            <wp:positionH relativeFrom="column">
              <wp:posOffset>4182072</wp:posOffset>
            </wp:positionH>
            <wp:positionV relativeFrom="paragraph">
              <wp:posOffset>24812</wp:posOffset>
            </wp:positionV>
            <wp:extent cx="2604770" cy="270891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B98" w:rsidRDefault="00734B98" w:rsidP="00734B9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Sketch a corresponding acceleration time graph</w:t>
      </w:r>
      <w:r w:rsidR="00C87959">
        <w:rPr>
          <w:sz w:val="28"/>
          <w:szCs w:val="28"/>
        </w:rPr>
        <w:t>.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20A99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Consider the following acceleration graph:</w:t>
      </w:r>
    </w:p>
    <w:p w:rsidR="00734B98" w:rsidRDefault="00734B98" w:rsidP="00734B98">
      <w:pPr>
        <w:ind w:left="360"/>
        <w:rPr>
          <w:sz w:val="28"/>
          <w:szCs w:val="28"/>
        </w:rPr>
      </w:pPr>
    </w:p>
    <w:p w:rsidR="00734B98" w:rsidRDefault="00734B98" w:rsidP="00734B98">
      <w:pPr>
        <w:ind w:left="360"/>
        <w:rPr>
          <w:sz w:val="28"/>
          <w:szCs w:val="28"/>
        </w:rPr>
      </w:pP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122555</wp:posOffset>
                </wp:positionV>
                <wp:extent cx="1143000" cy="0"/>
                <wp:effectExtent l="17145" t="12065" r="11430" b="1651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65pt" to="3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Ow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122555</wp:posOffset>
                </wp:positionV>
                <wp:extent cx="0" cy="457200"/>
                <wp:effectExtent l="7620" t="12065" r="1143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65pt" to="3in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"/>
            </w:pict>
          </mc:Fallback>
        </mc:AlternateContent>
      </w:r>
      <w:r>
        <w:rPr>
          <w:sz w:val="28"/>
          <w:szCs w:val="28"/>
        </w:rPr>
        <w:t>Acceleration</w:t>
      </w: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m/s</w:t>
      </w:r>
      <w:r w:rsidRPr="006A1263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</w:t>
      </w: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170815</wp:posOffset>
                </wp:positionV>
                <wp:extent cx="0" cy="228600"/>
                <wp:effectExtent l="7620" t="12065" r="1143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45pt" to="270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Bo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nGOkSOdb&#10;tHOGiEPrUAVKeQHBoDzo1Gtb+PRKbU2olJ7VTj8D/W6Rgqol6sAj39eL9iBZOJG8ORImVvvb9v0X&#10;YD6HHB1E0c6N6QKklwOdY28u997ws0N0WKR+dTKZz9L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170815</wp:posOffset>
                </wp:positionV>
                <wp:extent cx="2743200" cy="0"/>
                <wp:effectExtent l="17145" t="21590" r="2095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45pt" to="34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lUHQIAADc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" strokeweight="2.2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194945</wp:posOffset>
                </wp:positionV>
                <wp:extent cx="914400" cy="0"/>
                <wp:effectExtent l="17145" t="12065" r="11430" b="1651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5.35pt" to="34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" strokeweight="1.5pt"/>
            </w:pict>
          </mc:Fallback>
        </mc:AlternateContent>
      </w:r>
    </w:p>
    <w:p w:rsidR="00734B98" w:rsidRDefault="00734B98" w:rsidP="00734B98">
      <w:pPr>
        <w:ind w:left="360"/>
        <w:rPr>
          <w:sz w:val="28"/>
          <w:szCs w:val="28"/>
        </w:rPr>
      </w:pPr>
    </w:p>
    <w:p w:rsidR="00734B98" w:rsidRDefault="00734B98" w:rsidP="00734B9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-1356995</wp:posOffset>
                </wp:positionV>
                <wp:extent cx="2743200" cy="1485900"/>
                <wp:effectExtent l="5715" t="12065" r="13335" b="6985"/>
                <wp:wrapNone/>
                <wp:docPr id="1" name="Rectangle 1" descr="Dotted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Dotted grid" style="position:absolute;margin-left:125.85pt;margin-top:-106.85pt;width:3in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" fillcolor="black">
                <v:fill r:id="rId7" o:title="" type="pattern"/>
              </v:rect>
            </w:pict>
          </mc:Fallback>
        </mc:AlternateContent>
      </w:r>
    </w:p>
    <w:p w:rsidR="00734B98" w:rsidRDefault="00E46072" w:rsidP="00734B98">
      <w:pPr>
        <w:rPr>
          <w:sz w:val="28"/>
          <w:szCs w:val="28"/>
        </w:rPr>
      </w:pPr>
      <w:r w:rsidRPr="00C87959">
        <w:drawing>
          <wp:anchor distT="0" distB="0" distL="114300" distR="114300" simplePos="0" relativeHeight="251685888" behindDoc="1" locked="0" layoutInCell="1" allowOverlap="1" wp14:anchorId="7304B98F" wp14:editId="174F8C73">
            <wp:simplePos x="0" y="0"/>
            <wp:positionH relativeFrom="column">
              <wp:posOffset>3725839</wp:posOffset>
            </wp:positionH>
            <wp:positionV relativeFrom="paragraph">
              <wp:posOffset>9042</wp:posOffset>
            </wp:positionV>
            <wp:extent cx="3111689" cy="3235789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21" cy="32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98">
        <w:rPr>
          <w:sz w:val="28"/>
          <w:szCs w:val="28"/>
        </w:rPr>
        <w:tab/>
      </w:r>
      <w:r w:rsidR="00734B98">
        <w:rPr>
          <w:sz w:val="28"/>
          <w:szCs w:val="28"/>
        </w:rPr>
        <w:tab/>
      </w:r>
      <w:r w:rsidR="00734B98">
        <w:rPr>
          <w:sz w:val="28"/>
          <w:szCs w:val="28"/>
        </w:rPr>
        <w:tab/>
      </w:r>
      <w:r w:rsidR="00734B98">
        <w:rPr>
          <w:sz w:val="28"/>
          <w:szCs w:val="28"/>
        </w:rPr>
        <w:tab/>
      </w:r>
      <w:r w:rsidR="00734B98">
        <w:rPr>
          <w:sz w:val="28"/>
          <w:szCs w:val="28"/>
        </w:rPr>
        <w:tab/>
        <w:t>Time (s)</w:t>
      </w:r>
    </w:p>
    <w:p w:rsidR="00734B98" w:rsidRDefault="00734B98" w:rsidP="00734B98">
      <w:pPr>
        <w:rPr>
          <w:sz w:val="28"/>
          <w:szCs w:val="28"/>
        </w:rPr>
      </w:pPr>
    </w:p>
    <w:p w:rsidR="00734B98" w:rsidRDefault="00C87959" w:rsidP="00734B9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34B98">
        <w:rPr>
          <w:sz w:val="28"/>
          <w:szCs w:val="28"/>
        </w:rPr>
        <w:t>ketch the corresponding velocity</w:t>
      </w:r>
      <w:r>
        <w:rPr>
          <w:sz w:val="28"/>
          <w:szCs w:val="28"/>
        </w:rPr>
        <w:t>-</w:t>
      </w:r>
      <w:r w:rsidR="00734B98">
        <w:rPr>
          <w:sz w:val="28"/>
          <w:szCs w:val="28"/>
        </w:rPr>
        <w:t>time graph</w:t>
      </w:r>
      <w:r>
        <w:rPr>
          <w:sz w:val="28"/>
          <w:szCs w:val="28"/>
        </w:rPr>
        <w:t>.</w:t>
      </w: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734B98" w:rsidRDefault="00734B98" w:rsidP="00734B98">
      <w:pPr>
        <w:ind w:left="2160"/>
        <w:rPr>
          <w:sz w:val="28"/>
          <w:szCs w:val="28"/>
        </w:rPr>
      </w:pPr>
    </w:p>
    <w:p w:rsidR="00C87959" w:rsidRDefault="00C87959" w:rsidP="00734B98">
      <w:pPr>
        <w:ind w:left="2160"/>
        <w:rPr>
          <w:sz w:val="28"/>
          <w:szCs w:val="28"/>
        </w:rPr>
      </w:pPr>
    </w:p>
    <w:p w:rsidR="00C87959" w:rsidRDefault="00C87959" w:rsidP="00734B98">
      <w:pPr>
        <w:ind w:left="2160"/>
        <w:rPr>
          <w:sz w:val="28"/>
          <w:szCs w:val="28"/>
        </w:rPr>
      </w:pPr>
    </w:p>
    <w:p w:rsidR="00C87959" w:rsidRDefault="00C87959" w:rsidP="00734B98">
      <w:pPr>
        <w:ind w:left="2160"/>
        <w:rPr>
          <w:sz w:val="28"/>
          <w:szCs w:val="28"/>
        </w:rPr>
      </w:pPr>
    </w:p>
    <w:p w:rsidR="00734B98" w:rsidRDefault="00E46072" w:rsidP="00734B98">
      <w:pPr>
        <w:numPr>
          <w:ilvl w:val="0"/>
          <w:numId w:val="4"/>
        </w:numPr>
        <w:rPr>
          <w:sz w:val="28"/>
          <w:szCs w:val="28"/>
        </w:rPr>
      </w:pPr>
      <w:r w:rsidRPr="00C87959">
        <w:drawing>
          <wp:anchor distT="0" distB="0" distL="114300" distR="114300" simplePos="0" relativeHeight="251687936" behindDoc="1" locked="0" layoutInCell="1" allowOverlap="1" wp14:anchorId="5FCD3B89" wp14:editId="5F71D22E">
            <wp:simplePos x="0" y="0"/>
            <wp:positionH relativeFrom="column">
              <wp:posOffset>20472</wp:posOffset>
            </wp:positionH>
            <wp:positionV relativeFrom="paragraph">
              <wp:posOffset>156921</wp:posOffset>
            </wp:positionV>
            <wp:extent cx="3405116" cy="3541253"/>
            <wp:effectExtent l="0" t="0" r="508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64" cy="354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59">
        <w:rPr>
          <w:sz w:val="28"/>
          <w:szCs w:val="28"/>
        </w:rPr>
        <w:t>S</w:t>
      </w:r>
      <w:r w:rsidR="00734B98">
        <w:rPr>
          <w:sz w:val="28"/>
          <w:szCs w:val="28"/>
        </w:rPr>
        <w:t>ketch the corresponding position time graph</w:t>
      </w:r>
      <w:r w:rsidR="00C87959">
        <w:rPr>
          <w:sz w:val="28"/>
          <w:szCs w:val="28"/>
        </w:rPr>
        <w:t>.</w:t>
      </w:r>
    </w:p>
    <w:p w:rsidR="00734B98" w:rsidRDefault="00734B98" w:rsidP="00734B98">
      <w:pPr>
        <w:ind w:left="1440"/>
        <w:rPr>
          <w:sz w:val="28"/>
          <w:szCs w:val="28"/>
        </w:rPr>
      </w:pPr>
    </w:p>
    <w:p w:rsidR="00734B98" w:rsidRDefault="00734B98" w:rsidP="00734B98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A20A99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Consider the following data.</w:t>
      </w:r>
    </w:p>
    <w:tbl>
      <w:tblPr>
        <w:tblpPr w:leftFromText="180" w:rightFromText="180" w:vertAnchor="text" w:horzAnchor="page" w:tblpX="2950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1620"/>
        <w:gridCol w:w="1620"/>
      </w:tblGrid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Time (s)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Position (m)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sym w:font="Symbol" w:char="F044"/>
            </w:r>
            <w:r w:rsidRPr="003B5AD2">
              <w:rPr>
                <w:sz w:val="28"/>
                <w:szCs w:val="28"/>
              </w:rPr>
              <w:t xml:space="preserve"> d (m)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V (m/s)</w:t>
            </w: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0.0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0.0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12.0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2.0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24.0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3.0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36.0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4.0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48.0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5.0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60.0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6.0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72.0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7.0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83.0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8.0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92.0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9.0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99.0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10.0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104.0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11.0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107.0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  <w:tr w:rsidR="00734B98" w:rsidRPr="003B5AD2" w:rsidTr="003F0B5D">
        <w:tc>
          <w:tcPr>
            <w:tcW w:w="1188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12.0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  <w:r w:rsidRPr="003B5AD2">
              <w:rPr>
                <w:sz w:val="28"/>
                <w:szCs w:val="28"/>
              </w:rPr>
              <w:t>108.0</w:t>
            </w: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734B98" w:rsidRPr="003B5AD2" w:rsidRDefault="00734B98" w:rsidP="003F0B5D">
            <w:pPr>
              <w:rPr>
                <w:sz w:val="28"/>
                <w:szCs w:val="28"/>
              </w:rPr>
            </w:pPr>
          </w:p>
        </w:tc>
      </w:tr>
    </w:tbl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ind w:left="720"/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rPr>
          <w:sz w:val="28"/>
          <w:szCs w:val="28"/>
        </w:rPr>
      </w:pPr>
    </w:p>
    <w:p w:rsidR="00734B98" w:rsidRDefault="00734B98" w:rsidP="00734B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Graph position vs. time.</w:t>
      </w:r>
    </w:p>
    <w:p w:rsidR="00734B98" w:rsidRDefault="00734B98" w:rsidP="00734B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Describe the motion.</w:t>
      </w:r>
    </w:p>
    <w:p w:rsidR="00734B98" w:rsidRDefault="00734B98" w:rsidP="00734B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Complete the data table above.</w:t>
      </w:r>
    </w:p>
    <w:p w:rsidR="00734B98" w:rsidRDefault="00734B98" w:rsidP="00734B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Graph the velocity vs. time</w:t>
      </w:r>
      <w:r w:rsidR="00C87959">
        <w:rPr>
          <w:sz w:val="28"/>
          <w:szCs w:val="28"/>
        </w:rPr>
        <w:t>.</w:t>
      </w:r>
    </w:p>
    <w:p w:rsidR="00734B98" w:rsidRDefault="00734B98" w:rsidP="00734B9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From the graph find the acceleration</w:t>
      </w:r>
      <w:r w:rsidR="00C87959">
        <w:rPr>
          <w:sz w:val="28"/>
          <w:szCs w:val="28"/>
        </w:rPr>
        <w:t>.</w:t>
      </w:r>
    </w:p>
    <w:p w:rsidR="001C67E1" w:rsidRDefault="00C87959">
      <w:r w:rsidRPr="00C87959">
        <w:drawing>
          <wp:anchor distT="0" distB="0" distL="114300" distR="114300" simplePos="0" relativeHeight="251692032" behindDoc="1" locked="0" layoutInCell="1" allowOverlap="1" wp14:anchorId="5B6C3DD5" wp14:editId="628CEC45">
            <wp:simplePos x="0" y="0"/>
            <wp:positionH relativeFrom="column">
              <wp:posOffset>3049905</wp:posOffset>
            </wp:positionH>
            <wp:positionV relativeFrom="paragraph">
              <wp:posOffset>148751</wp:posOffset>
            </wp:positionV>
            <wp:extent cx="3411940" cy="354821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940" cy="354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959">
        <w:drawing>
          <wp:anchor distT="0" distB="0" distL="114300" distR="114300" simplePos="0" relativeHeight="251689984" behindDoc="1" locked="0" layoutInCell="1" allowOverlap="1" wp14:anchorId="0B60584B" wp14:editId="0A27F5D7">
            <wp:simplePos x="0" y="0"/>
            <wp:positionH relativeFrom="column">
              <wp:posOffset>-657054</wp:posOffset>
            </wp:positionH>
            <wp:positionV relativeFrom="paragraph">
              <wp:posOffset>163830</wp:posOffset>
            </wp:positionV>
            <wp:extent cx="3370580" cy="3505200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8DE"/>
    <w:multiLevelType w:val="hybridMultilevel"/>
    <w:tmpl w:val="C7A23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1BD3"/>
    <w:multiLevelType w:val="hybridMultilevel"/>
    <w:tmpl w:val="07B02E62"/>
    <w:lvl w:ilvl="0" w:tplc="224E4DE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156E9"/>
    <w:multiLevelType w:val="hybridMultilevel"/>
    <w:tmpl w:val="5032E3F2"/>
    <w:lvl w:ilvl="0" w:tplc="3AB817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23057D"/>
    <w:multiLevelType w:val="hybridMultilevel"/>
    <w:tmpl w:val="73E45A50"/>
    <w:lvl w:ilvl="0" w:tplc="C2A488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EA37C7"/>
    <w:multiLevelType w:val="hybridMultilevel"/>
    <w:tmpl w:val="00FC2BCC"/>
    <w:lvl w:ilvl="0" w:tplc="D758D19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24AE6"/>
    <w:multiLevelType w:val="hybridMultilevel"/>
    <w:tmpl w:val="DDDAA088"/>
    <w:lvl w:ilvl="0" w:tplc="25302C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F1971"/>
    <w:multiLevelType w:val="hybridMultilevel"/>
    <w:tmpl w:val="1CDA2218"/>
    <w:lvl w:ilvl="0" w:tplc="A42E01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09E4944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83E70"/>
    <w:multiLevelType w:val="hybridMultilevel"/>
    <w:tmpl w:val="A7F282C6"/>
    <w:lvl w:ilvl="0" w:tplc="2F402BE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6C1C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8"/>
    <w:rsid w:val="000067F8"/>
    <w:rsid w:val="001C67E1"/>
    <w:rsid w:val="003029D6"/>
    <w:rsid w:val="00734B98"/>
    <w:rsid w:val="00A20A99"/>
    <w:rsid w:val="00C87959"/>
    <w:rsid w:val="00E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C998BE13</Template>
  <TotalTime>9</TotalTime>
  <Pages>6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Wotherspoon</dc:creator>
  <cp:lastModifiedBy>Amy Austin</cp:lastModifiedBy>
  <cp:revision>4</cp:revision>
  <dcterms:created xsi:type="dcterms:W3CDTF">2016-02-08T15:03:00Z</dcterms:created>
  <dcterms:modified xsi:type="dcterms:W3CDTF">2016-02-08T15:12:00Z</dcterms:modified>
</cp:coreProperties>
</file>