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A4" w:rsidRDefault="004A02A4" w:rsidP="004A02A4">
      <w:pPr>
        <w:rPr>
          <w:lang w:val="en-CA"/>
        </w:rPr>
      </w:pPr>
      <w:r>
        <w:rPr>
          <w:lang w:val="en-CA"/>
        </w:rPr>
        <w:t xml:space="preserve">Physics 20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F80654">
        <w:rPr>
          <w:lang w:val="en-CA"/>
        </w:rPr>
        <w:tab/>
      </w:r>
      <w:r>
        <w:rPr>
          <w:lang w:val="en-CA"/>
        </w:rPr>
        <w:t>Name: _______________________</w:t>
      </w:r>
    </w:p>
    <w:p w:rsidR="004A02A4" w:rsidRDefault="00075B92" w:rsidP="004A02A4">
      <w:pPr>
        <w:rPr>
          <w:lang w:val="en-CA"/>
        </w:rPr>
      </w:pPr>
      <w:r>
        <w:rPr>
          <w:lang w:val="en-CA"/>
        </w:rPr>
        <w:t xml:space="preserve">1.11-1.12 </w:t>
      </w:r>
      <w:r w:rsidR="004A02A4">
        <w:rPr>
          <w:lang w:val="en-CA"/>
        </w:rPr>
        <w:t>Projectile Motion</w:t>
      </w:r>
      <w:r>
        <w:rPr>
          <w:lang w:val="en-CA"/>
        </w:rPr>
        <w:t xml:space="preserve"> Practice</w:t>
      </w: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A ball is kicked off the top of a building at a horizontal velocity of 20.0 m/s. It lands on the ground 4.20 s later; how far from the base of the building does the ball land?</w:t>
      </w:r>
      <w:r w:rsidR="00967AB4">
        <w:rPr>
          <w:lang w:val="en-CA"/>
        </w:rPr>
        <w:t xml:space="preserve"> [84.0 m]</w:t>
      </w: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Terry kicked a soccer ball horizontally with a velocity of 18.0 m/s from the top of a cliff. The ball hit the ground 100.0 m from the base of the cliff. How high is the cliff?</w:t>
      </w:r>
      <w:r w:rsidR="00967AB4">
        <w:rPr>
          <w:lang w:val="en-CA"/>
        </w:rPr>
        <w:t xml:space="preserve"> [151 m]</w:t>
      </w: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A canon ball is shot horizontally off a fort with a velocity of 25.0 m/s. The fort is 150 m high, where will the canon ball hit the ground?</w:t>
      </w:r>
      <w:r w:rsidR="00967AB4">
        <w:rPr>
          <w:lang w:val="en-CA"/>
        </w:rPr>
        <w:t xml:space="preserve"> [138 m]</w:t>
      </w: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An object is thrown horizontally off an 85.0 m building. If the object hits 67.8 m from the base of the building, what was the horizontal velocity of the object?</w:t>
      </w:r>
      <w:r w:rsidR="00967AB4">
        <w:rPr>
          <w:lang w:val="en-CA"/>
        </w:rPr>
        <w:t xml:space="preserve"> [16.3 m/s]</w:t>
      </w: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Graeme kicks a football into the air fro</w:t>
      </w:r>
      <w:r w:rsidR="00967AB4">
        <w:rPr>
          <w:lang w:val="en-CA"/>
        </w:rPr>
        <w:t>m the ground at an angle of 40</w:t>
      </w:r>
      <w:r>
        <w:rPr>
          <w:lang w:val="en-CA"/>
        </w:rPr>
        <w:sym w:font="Symbol" w:char="F0B0"/>
      </w:r>
      <w:r>
        <w:rPr>
          <w:lang w:val="en-CA"/>
        </w:rPr>
        <w:t xml:space="preserve"> from the horizontal at a velocity of 18.0 m/s. How far will the football travel horizontally?</w:t>
      </w:r>
      <w:r w:rsidR="009C5C0F">
        <w:rPr>
          <w:lang w:val="en-CA"/>
        </w:rPr>
        <w:t xml:space="preserve">      [32.5 m]</w:t>
      </w: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A canon ball was shot out of a canon at Trav</w:t>
      </w:r>
      <w:r w:rsidR="009C5C0F">
        <w:rPr>
          <w:lang w:val="en-CA"/>
        </w:rPr>
        <w:t>is. The canon was angled at 35</w:t>
      </w:r>
      <w:r>
        <w:rPr>
          <w:lang w:val="en-CA"/>
        </w:rPr>
        <w:sym w:font="Symbol" w:char="F0B0"/>
      </w:r>
      <w:r>
        <w:rPr>
          <w:lang w:val="en-CA"/>
        </w:rPr>
        <w:t xml:space="preserve"> to the horizontal. The canon b</w:t>
      </w:r>
      <w:r w:rsidR="009C5C0F">
        <w:rPr>
          <w:lang w:val="en-CA"/>
        </w:rPr>
        <w:t>all was in the air for 9.26 s. A</w:t>
      </w:r>
      <w:r>
        <w:rPr>
          <w:lang w:val="en-CA"/>
        </w:rPr>
        <w:t>t what initial velocity w</w:t>
      </w:r>
      <w:r w:rsidR="009C5C0F">
        <w:rPr>
          <w:lang w:val="en-CA"/>
        </w:rPr>
        <w:t>as the cannonball shot</w:t>
      </w:r>
      <w:r>
        <w:rPr>
          <w:lang w:val="en-CA"/>
        </w:rPr>
        <w:t>?</w:t>
      </w:r>
      <w:r w:rsidR="009C5C0F">
        <w:rPr>
          <w:lang w:val="en-CA"/>
        </w:rPr>
        <w:t xml:space="preserve"> [79.2 m/s]</w:t>
      </w: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rPr>
          <w:lang w:val="en-CA"/>
        </w:rPr>
      </w:pPr>
    </w:p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Brandon kicks his physics book in the air at a velocity of 12.5 m/s. It lands </w:t>
      </w:r>
      <w:r w:rsidR="009C5C0F">
        <w:rPr>
          <w:lang w:val="en-CA"/>
        </w:rPr>
        <w:t xml:space="preserve">6.5 m </w:t>
      </w:r>
      <w:r>
        <w:rPr>
          <w:lang w:val="en-CA"/>
        </w:rPr>
        <w:t>do</w:t>
      </w:r>
      <w:r w:rsidR="009C5C0F">
        <w:rPr>
          <w:lang w:val="en-CA"/>
        </w:rPr>
        <w:t>wn the hallway</w:t>
      </w:r>
      <w:r>
        <w:rPr>
          <w:lang w:val="en-CA"/>
        </w:rPr>
        <w:t xml:space="preserve"> 1.25 s later. What angle did he kick the ball at?</w:t>
      </w:r>
      <w:r w:rsidR="009C5C0F">
        <w:rPr>
          <w:lang w:val="en-CA"/>
        </w:rPr>
        <w:t xml:space="preserve"> [</w:t>
      </w:r>
      <w:r w:rsidR="009C5C0F" w:rsidRPr="009C5C0F">
        <w:rPr>
          <w:position w:val="-6"/>
          <w:lang w:val="en-CA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6" o:title=""/>
          </v:shape>
          <o:OLEObject Type="Embed" ProgID="Equation.DSMT4" ShapeID="_x0000_i1025" DrawAspect="Content" ObjectID="_1582354432" r:id="rId7"/>
        </w:object>
      </w:r>
      <w:r w:rsidR="009C5C0F">
        <w:rPr>
          <w:lang w:val="en-CA"/>
        </w:rPr>
        <w:t>]</w:t>
      </w:r>
    </w:p>
    <w:p w:rsidR="00365A01" w:rsidRDefault="00365A01"/>
    <w:p w:rsidR="004A02A4" w:rsidRDefault="004A02A4"/>
    <w:p w:rsidR="004A02A4" w:rsidRDefault="004A02A4"/>
    <w:p w:rsidR="004A02A4" w:rsidRDefault="004A02A4"/>
    <w:p w:rsidR="004A02A4" w:rsidRDefault="004A02A4"/>
    <w:p w:rsidR="004A02A4" w:rsidRDefault="004A02A4"/>
    <w:p w:rsidR="004A02A4" w:rsidRDefault="004A02A4"/>
    <w:p w:rsidR="004A02A4" w:rsidRDefault="004A02A4"/>
    <w:p w:rsidR="004A02A4" w:rsidRDefault="004A02A4"/>
    <w:p w:rsidR="004A02A4" w:rsidRDefault="004A02A4" w:rsidP="004A02A4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An arrow is shot 25.6 m/s from the top of a </w:t>
      </w:r>
      <w:r w:rsidR="009C5C0F">
        <w:rPr>
          <w:lang w:val="en-CA"/>
        </w:rPr>
        <w:t>123 m high cliff</w:t>
      </w:r>
      <w:r>
        <w:rPr>
          <w:lang w:val="en-CA"/>
        </w:rPr>
        <w:t xml:space="preserve"> at an angle of 38</w:t>
      </w:r>
      <w:r>
        <w:rPr>
          <w:lang w:val="en-CA"/>
        </w:rPr>
        <w:sym w:font="Symbol" w:char="F0B0"/>
      </w:r>
      <w:r>
        <w:rPr>
          <w:lang w:val="en-CA"/>
        </w:rPr>
        <w:t>. How far will the arrow land from the base of the cliff?</w:t>
      </w:r>
      <w:r w:rsidR="009C5C0F">
        <w:rPr>
          <w:lang w:val="en-CA"/>
        </w:rPr>
        <w:t xml:space="preserve"> [</w:t>
      </w:r>
      <w:r w:rsidR="00616E79">
        <w:rPr>
          <w:lang w:val="en-CA"/>
        </w:rPr>
        <w:t>203</w:t>
      </w:r>
      <w:bookmarkStart w:id="0" w:name="_GoBack"/>
      <w:bookmarkEnd w:id="0"/>
      <w:r w:rsidR="009C5C0F">
        <w:rPr>
          <w:lang w:val="en-CA"/>
        </w:rPr>
        <w:t xml:space="preserve"> m]</w:t>
      </w:r>
    </w:p>
    <w:p w:rsidR="004A02A4" w:rsidRDefault="004A02A4"/>
    <w:sectPr w:rsidR="004A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2E61"/>
    <w:multiLevelType w:val="hybridMultilevel"/>
    <w:tmpl w:val="F2AC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B2A53"/>
    <w:multiLevelType w:val="hybridMultilevel"/>
    <w:tmpl w:val="AC0A8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A4"/>
    <w:rsid w:val="00075B92"/>
    <w:rsid w:val="003576C8"/>
    <w:rsid w:val="00365A01"/>
    <w:rsid w:val="004A02A4"/>
    <w:rsid w:val="00616E79"/>
    <w:rsid w:val="00967AB4"/>
    <w:rsid w:val="009C5C0F"/>
    <w:rsid w:val="00CD3AA3"/>
    <w:rsid w:val="00DF2EF1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A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A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6E788976</Template>
  <TotalTime>10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5</cp:revision>
  <dcterms:created xsi:type="dcterms:W3CDTF">2018-03-12T13:53:00Z</dcterms:created>
  <dcterms:modified xsi:type="dcterms:W3CDTF">2018-03-12T16:07:00Z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