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Default="00FC46F5">
      <w:bookmarkStart w:id="0" w:name="_GoBack"/>
      <w:bookmarkEnd w:id="0"/>
      <w:r>
        <w:t>Physics 20</w:t>
      </w:r>
    </w:p>
    <w:p w:rsidR="00FC46F5" w:rsidRDefault="005E7222">
      <w:r>
        <w:t>3</w:t>
      </w:r>
      <w:r w:rsidR="00FC46F5">
        <w:t xml:space="preserve">.3 </w:t>
      </w:r>
      <w:r>
        <w:t>Newton’s Second Law</w:t>
      </w: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  <w:numPr>
          <w:ilvl w:val="0"/>
          <w:numId w:val="1"/>
        </w:numPr>
      </w:pPr>
      <w:r>
        <w:t>An 11.0 kg object is thrown vertically into the air with an applied force of 145N. What is the initial acceleration of the object?</w:t>
      </w: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  <w:numPr>
          <w:ilvl w:val="0"/>
          <w:numId w:val="1"/>
        </w:numPr>
      </w:pPr>
      <w:r>
        <w:t>A 12.0 kg object is pushed with a horizontal force of 6.0 N east across a horizontal table. If the force of f</w:t>
      </w:r>
      <w:r w:rsidR="00CA2D49">
        <w:t>riction between the 2 surfaces i</w:t>
      </w:r>
      <w:r>
        <w:t>s 2.0 N, what is the acceleration of the object?</w:t>
      </w: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  <w:numPr>
          <w:ilvl w:val="0"/>
          <w:numId w:val="1"/>
        </w:numPr>
      </w:pPr>
      <w:r>
        <w:t>A 15.0 kg object is thrown vertically into the air. If the initial acceleration of the object is 8.80 m/s</w:t>
      </w:r>
      <w:r>
        <w:rPr>
          <w:vertAlign w:val="superscript"/>
        </w:rPr>
        <w:t>2</w:t>
      </w:r>
      <w:r>
        <w:t>, what is the applied force?</w:t>
      </w: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</w:pPr>
    </w:p>
    <w:p w:rsidR="00FC46F5" w:rsidRDefault="00FC46F5" w:rsidP="00FC46F5">
      <w:pPr>
        <w:pStyle w:val="NoSpacing"/>
        <w:numPr>
          <w:ilvl w:val="0"/>
          <w:numId w:val="1"/>
        </w:numPr>
      </w:pPr>
      <w:r>
        <w:t xml:space="preserve">A 20.0 kg object is pulled </w:t>
      </w:r>
      <w:r w:rsidR="005464D7">
        <w:t>horizontally along a level floor with an applied force of 27.0 N. If this object is accelerating at a rate of 0.80 m/s</w:t>
      </w:r>
      <w:r w:rsidR="005464D7">
        <w:rPr>
          <w:vertAlign w:val="superscript"/>
        </w:rPr>
        <w:t>2</w:t>
      </w:r>
      <w:r w:rsidR="005464D7">
        <w:t>, what is the magnitude of the force of friction?</w:t>
      </w:r>
    </w:p>
    <w:p w:rsidR="005464D7" w:rsidRDefault="005464D7" w:rsidP="005464D7">
      <w:pPr>
        <w:pStyle w:val="NoSpacing"/>
      </w:pPr>
    </w:p>
    <w:p w:rsidR="005464D7" w:rsidRDefault="005464D7" w:rsidP="005464D7">
      <w:pPr>
        <w:pStyle w:val="NoSpacing"/>
      </w:pPr>
    </w:p>
    <w:p w:rsidR="005464D7" w:rsidRDefault="005464D7" w:rsidP="005464D7">
      <w:pPr>
        <w:pStyle w:val="NoSpacing"/>
      </w:pPr>
    </w:p>
    <w:p w:rsidR="005464D7" w:rsidRDefault="005464D7" w:rsidP="005464D7">
      <w:pPr>
        <w:pStyle w:val="NoSpacing"/>
      </w:pPr>
    </w:p>
    <w:p w:rsidR="005464D7" w:rsidRDefault="005464D7" w:rsidP="005464D7">
      <w:pPr>
        <w:pStyle w:val="NoSpacing"/>
        <w:numPr>
          <w:ilvl w:val="0"/>
          <w:numId w:val="1"/>
        </w:numPr>
      </w:pPr>
      <w:r>
        <w:t xml:space="preserve">An object is pulled west along a horizontal surface </w:t>
      </w:r>
      <w:r w:rsidR="00CA2D49">
        <w:t xml:space="preserve">with a net force </w:t>
      </w:r>
      <w:r>
        <w:t xml:space="preserve">of 12.0 N. If the object accelerates from </w:t>
      </w:r>
      <w:r w:rsidR="00CA2D49">
        <w:t>r</w:t>
      </w:r>
      <w:r>
        <w:t xml:space="preserve">est to a velocity of 4.0 m/s while </w:t>
      </w:r>
      <w:r w:rsidR="00976256">
        <w:t>moving</w:t>
      </w:r>
      <w:r>
        <w:t xml:space="preserve"> 5.0m, what is the mass of the object?</w:t>
      </w:r>
    </w:p>
    <w:p w:rsidR="005464D7" w:rsidRDefault="005464D7" w:rsidP="005464D7">
      <w:pPr>
        <w:pStyle w:val="NoSpacing"/>
      </w:pPr>
    </w:p>
    <w:p w:rsidR="005464D7" w:rsidRDefault="005464D7" w:rsidP="005464D7">
      <w:pPr>
        <w:pStyle w:val="NoSpacing"/>
      </w:pPr>
    </w:p>
    <w:p w:rsidR="005464D7" w:rsidRDefault="005464D7" w:rsidP="005464D7">
      <w:pPr>
        <w:pStyle w:val="NoSpacing"/>
      </w:pPr>
    </w:p>
    <w:p w:rsidR="005464D7" w:rsidRDefault="005464D7" w:rsidP="005464D7">
      <w:pPr>
        <w:pStyle w:val="NoSpacing"/>
      </w:pPr>
    </w:p>
    <w:p w:rsidR="005464D7" w:rsidRDefault="005464D7" w:rsidP="005464D7">
      <w:pPr>
        <w:pStyle w:val="NoSpacing"/>
        <w:numPr>
          <w:ilvl w:val="0"/>
          <w:numId w:val="1"/>
        </w:numPr>
      </w:pPr>
      <w:r>
        <w:t>A 6.3 kg object is thrown upward with an acceleration of 0.45 m/s</w:t>
      </w:r>
      <w:r>
        <w:rPr>
          <w:vertAlign w:val="superscript"/>
        </w:rPr>
        <w:t>2</w:t>
      </w:r>
      <w:r>
        <w:t>. What is the magnitude of the force applied to the object?</w:t>
      </w:r>
    </w:p>
    <w:p w:rsidR="005464D7" w:rsidRDefault="005464D7" w:rsidP="005464D7">
      <w:pPr>
        <w:pStyle w:val="NoSpacing"/>
      </w:pPr>
    </w:p>
    <w:p w:rsidR="005464D7" w:rsidRDefault="005464D7" w:rsidP="005464D7">
      <w:pPr>
        <w:pStyle w:val="NoSpacing"/>
      </w:pPr>
    </w:p>
    <w:p w:rsidR="005464D7" w:rsidRDefault="005464D7" w:rsidP="005464D7">
      <w:pPr>
        <w:pStyle w:val="NoSpacing"/>
      </w:pPr>
    </w:p>
    <w:p w:rsidR="001847A3" w:rsidRDefault="001847A3">
      <w:r>
        <w:br w:type="page"/>
      </w:r>
    </w:p>
    <w:p w:rsidR="005464D7" w:rsidRDefault="005464D7" w:rsidP="005464D7">
      <w:pPr>
        <w:pStyle w:val="NoSpacing"/>
        <w:numPr>
          <w:ilvl w:val="0"/>
          <w:numId w:val="1"/>
        </w:numPr>
      </w:pPr>
      <w:r>
        <w:lastRenderedPageBreak/>
        <w:t xml:space="preserve">What is the tension in the cable of an </w:t>
      </w:r>
      <w:r w:rsidRPr="005464D7">
        <w:rPr>
          <w:position w:val="-6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pt;height:15.7pt" o:ole="">
            <v:imagedata r:id="rId7" o:title=""/>
          </v:shape>
          <o:OLEObject Type="Embed" ProgID="Equation.DSMT4" ShapeID="_x0000_i1025" DrawAspect="Content" ObjectID="_1521261422" r:id="rId8"/>
        </w:object>
      </w:r>
      <w:r>
        <w:t xml:space="preserve">kg elevator that is </w:t>
      </w:r>
    </w:p>
    <w:p w:rsidR="005464D7" w:rsidRPr="001847A3" w:rsidRDefault="005464D7" w:rsidP="005464D7">
      <w:pPr>
        <w:pStyle w:val="NoSpacing"/>
        <w:numPr>
          <w:ilvl w:val="1"/>
          <w:numId w:val="1"/>
        </w:numPr>
      </w:pPr>
      <w:r>
        <w:t>Acceleration downward at a rate of 1.05 m/s</w:t>
      </w:r>
      <w:r>
        <w:rPr>
          <w:vertAlign w:val="superscript"/>
        </w:rPr>
        <w:t>2</w:t>
      </w:r>
    </w:p>
    <w:p w:rsidR="001847A3" w:rsidRDefault="001847A3" w:rsidP="001847A3">
      <w:pPr>
        <w:pStyle w:val="NoSpacing"/>
        <w:rPr>
          <w:vertAlign w:val="superscript"/>
        </w:rPr>
      </w:pPr>
    </w:p>
    <w:p w:rsidR="001847A3" w:rsidRDefault="001847A3" w:rsidP="001847A3">
      <w:pPr>
        <w:pStyle w:val="NoSpacing"/>
        <w:rPr>
          <w:vertAlign w:val="superscript"/>
        </w:rPr>
      </w:pPr>
    </w:p>
    <w:p w:rsidR="001847A3" w:rsidRPr="005464D7" w:rsidRDefault="001847A3" w:rsidP="001847A3">
      <w:pPr>
        <w:pStyle w:val="NoSpacing"/>
      </w:pPr>
    </w:p>
    <w:p w:rsidR="005464D7" w:rsidRPr="001847A3" w:rsidRDefault="005464D7" w:rsidP="005464D7">
      <w:pPr>
        <w:pStyle w:val="NoSpacing"/>
        <w:numPr>
          <w:ilvl w:val="1"/>
          <w:numId w:val="1"/>
        </w:numPr>
      </w:pPr>
      <w:r>
        <w:t>Accelerating upward at a rate of 1.05 m/s</w:t>
      </w:r>
      <w:r>
        <w:rPr>
          <w:vertAlign w:val="superscript"/>
        </w:rPr>
        <w:t>2</w:t>
      </w:r>
    </w:p>
    <w:p w:rsidR="001847A3" w:rsidRDefault="001847A3" w:rsidP="001847A3">
      <w:pPr>
        <w:pStyle w:val="NoSpacing"/>
        <w:rPr>
          <w:vertAlign w:val="superscript"/>
        </w:rPr>
      </w:pPr>
    </w:p>
    <w:p w:rsidR="001847A3" w:rsidRDefault="001847A3" w:rsidP="001847A3">
      <w:pPr>
        <w:pStyle w:val="NoSpacing"/>
        <w:rPr>
          <w:vertAlign w:val="superscript"/>
        </w:rPr>
      </w:pPr>
    </w:p>
    <w:p w:rsidR="001847A3" w:rsidRDefault="001847A3" w:rsidP="001847A3">
      <w:pPr>
        <w:pStyle w:val="NoSpacing"/>
        <w:rPr>
          <w:vertAlign w:val="superscript"/>
        </w:rPr>
      </w:pPr>
    </w:p>
    <w:p w:rsidR="001847A3" w:rsidRDefault="001847A3" w:rsidP="001847A3">
      <w:pPr>
        <w:pStyle w:val="NoSpacing"/>
      </w:pPr>
    </w:p>
    <w:p w:rsidR="005464D7" w:rsidRDefault="005464D7" w:rsidP="005464D7">
      <w:pPr>
        <w:pStyle w:val="NoSpacing"/>
        <w:numPr>
          <w:ilvl w:val="1"/>
          <w:numId w:val="1"/>
        </w:numPr>
      </w:pPr>
      <w:r>
        <w:t xml:space="preserve">Moving downward at a </w:t>
      </w:r>
      <w:r w:rsidR="00976256">
        <w:t>constant</w:t>
      </w:r>
      <w:r>
        <w:t xml:space="preserve"> velocity of 1.10 m/s</w:t>
      </w:r>
    </w:p>
    <w:p w:rsidR="001847A3" w:rsidRDefault="001847A3" w:rsidP="001847A3"/>
    <w:p w:rsidR="001847A3" w:rsidRDefault="001847A3" w:rsidP="001847A3"/>
    <w:p w:rsidR="001847A3" w:rsidRDefault="001847A3" w:rsidP="001847A3"/>
    <w:p w:rsidR="001847A3" w:rsidRDefault="001847A3" w:rsidP="001847A3"/>
    <w:p w:rsidR="005464D7" w:rsidRDefault="001847A3" w:rsidP="001847A3">
      <w:pPr>
        <w:pStyle w:val="ListParagraph"/>
        <w:numPr>
          <w:ilvl w:val="0"/>
          <w:numId w:val="1"/>
        </w:numPr>
      </w:pPr>
      <w:r>
        <w:t>An object has a mass of 36.0 kg is pushed along a horizontal surface with a force of 85.0 N. If the force of friction is 72.0 N, what is the magnitude of the acceleration of the object?</w:t>
      </w:r>
    </w:p>
    <w:p w:rsidR="001847A3" w:rsidRDefault="001847A3" w:rsidP="001847A3">
      <w:pPr>
        <w:pStyle w:val="NoSpacing"/>
      </w:pPr>
    </w:p>
    <w:p w:rsidR="001847A3" w:rsidRDefault="001847A3" w:rsidP="001847A3">
      <w:pPr>
        <w:pStyle w:val="NoSpacing"/>
      </w:pPr>
    </w:p>
    <w:p w:rsidR="001847A3" w:rsidRDefault="001847A3" w:rsidP="001847A3">
      <w:pPr>
        <w:pStyle w:val="NoSpacing"/>
      </w:pPr>
    </w:p>
    <w:p w:rsidR="001847A3" w:rsidRDefault="001847A3" w:rsidP="001847A3">
      <w:pPr>
        <w:pStyle w:val="NoSpacing"/>
      </w:pPr>
    </w:p>
    <w:p w:rsidR="001847A3" w:rsidRDefault="001847A3" w:rsidP="001847A3">
      <w:pPr>
        <w:pStyle w:val="NoSpacing"/>
      </w:pPr>
    </w:p>
    <w:p w:rsidR="001847A3" w:rsidRDefault="001847A3" w:rsidP="001847A3">
      <w:pPr>
        <w:pStyle w:val="NoSpacing"/>
      </w:pPr>
    </w:p>
    <w:p w:rsidR="001847A3" w:rsidRDefault="001847A3" w:rsidP="001847A3">
      <w:pPr>
        <w:pStyle w:val="NoSpacing"/>
      </w:pPr>
    </w:p>
    <w:p w:rsidR="001847A3" w:rsidRDefault="001847A3" w:rsidP="001847A3">
      <w:pPr>
        <w:pStyle w:val="NoSpacing"/>
        <w:numPr>
          <w:ilvl w:val="0"/>
          <w:numId w:val="1"/>
        </w:numPr>
      </w:pPr>
      <w:r>
        <w:t>A horizontal force of 90.0 N is required to push a 75.0 kg object along a horizontal surface at a constant speed, what is the magnitude of the force of friction?</w:t>
      </w:r>
    </w:p>
    <w:p w:rsidR="001847A3" w:rsidRDefault="001847A3" w:rsidP="005464D7">
      <w:pPr>
        <w:pStyle w:val="NoSpacing"/>
      </w:pPr>
    </w:p>
    <w:p w:rsidR="001847A3" w:rsidRDefault="001847A3" w:rsidP="005464D7">
      <w:pPr>
        <w:pStyle w:val="NoSpacing"/>
      </w:pPr>
    </w:p>
    <w:sectPr w:rsidR="001847A3" w:rsidSect="004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7C4"/>
    <w:multiLevelType w:val="hybridMultilevel"/>
    <w:tmpl w:val="E3A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compat>
    <w:compatSetting w:name="compatibilityMode" w:uri="http://schemas.microsoft.com/office/word" w:val="12"/>
  </w:compat>
  <w:rsids>
    <w:rsidRoot w:val="00FC46F5"/>
    <w:rsid w:val="00007A48"/>
    <w:rsid w:val="00031696"/>
    <w:rsid w:val="00156AAC"/>
    <w:rsid w:val="001847A3"/>
    <w:rsid w:val="001E538B"/>
    <w:rsid w:val="002B6D56"/>
    <w:rsid w:val="002F47E0"/>
    <w:rsid w:val="003D1F77"/>
    <w:rsid w:val="004325A0"/>
    <w:rsid w:val="004E636C"/>
    <w:rsid w:val="00506885"/>
    <w:rsid w:val="005464D7"/>
    <w:rsid w:val="0059466C"/>
    <w:rsid w:val="005A1C1B"/>
    <w:rsid w:val="005B26B1"/>
    <w:rsid w:val="005E7222"/>
    <w:rsid w:val="006F5F29"/>
    <w:rsid w:val="00744371"/>
    <w:rsid w:val="00976256"/>
    <w:rsid w:val="00A407AA"/>
    <w:rsid w:val="00CA2D49"/>
    <w:rsid w:val="00CE6BB8"/>
    <w:rsid w:val="00D555AB"/>
    <w:rsid w:val="00D764BD"/>
    <w:rsid w:val="00DB1F54"/>
    <w:rsid w:val="00DB4237"/>
    <w:rsid w:val="00EC3065"/>
    <w:rsid w:val="00FC46F5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6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2451-1A23-4094-9243-BB4BDE97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B4E417C7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Amy Austin</cp:lastModifiedBy>
  <cp:revision>2</cp:revision>
  <dcterms:created xsi:type="dcterms:W3CDTF">2016-04-04T13:51:00Z</dcterms:created>
  <dcterms:modified xsi:type="dcterms:W3CDTF">2016-04-04T13:51:00Z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