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FC46F5">
      <w:r>
        <w:t>Physics 20</w:t>
      </w:r>
    </w:p>
    <w:p w:rsidR="00FC46F5" w:rsidRDefault="008B6EB7">
      <w:proofErr w:type="gramStart"/>
      <w:r>
        <w:t xml:space="preserve">3.4 </w:t>
      </w:r>
      <w:r w:rsidR="00FC46F5">
        <w:t xml:space="preserve"> </w:t>
      </w:r>
      <w:r>
        <w:t>Newton’</w:t>
      </w:r>
      <w:r w:rsidR="00781356">
        <w:t>s</w:t>
      </w:r>
      <w:proofErr w:type="gramEnd"/>
      <w:r w:rsidR="00781356">
        <w:t xml:space="preserve"> Third L</w:t>
      </w:r>
      <w:r>
        <w:t>aw</w:t>
      </w:r>
    </w:p>
    <w:p w:rsidR="00781356" w:rsidRDefault="00781356" w:rsidP="00781356">
      <w:pPr>
        <w:pStyle w:val="NoSpacing"/>
      </w:pPr>
      <w:r>
        <w:t>1. While standing on a horizontal frictionless surface, two students Austin</w:t>
      </w:r>
      <w:r w:rsidR="00587238">
        <w:t xml:space="preserve"> and Bri</w:t>
      </w:r>
      <w:r w:rsidR="00A66CA8">
        <w:t>a</w:t>
      </w:r>
      <w:r w:rsidR="00587238">
        <w:t xml:space="preserve">n, push against each </w:t>
      </w:r>
      <w:r>
        <w:t>o</w:t>
      </w:r>
      <w:r w:rsidR="00587238">
        <w:t>t</w:t>
      </w:r>
      <w:r>
        <w:t>her. Austin has a mass of 38 kg and is accelerating at 0.60 m/s</w:t>
      </w:r>
      <w:r>
        <w:rPr>
          <w:vertAlign w:val="superscript"/>
        </w:rPr>
        <w:t>2</w:t>
      </w:r>
      <w:r w:rsidR="00587238">
        <w:t xml:space="preserve"> east. If Bri</w:t>
      </w:r>
      <w:r w:rsidR="00A66CA8">
        <w:t>a</w:t>
      </w:r>
      <w:r w:rsidR="00587238">
        <w:t>n is accele</w:t>
      </w:r>
      <w:r>
        <w:t>r</w:t>
      </w:r>
      <w:r w:rsidR="00587238">
        <w:t>a</w:t>
      </w:r>
      <w:r>
        <w:t>ting at 0.75 m/s</w:t>
      </w:r>
      <w:r>
        <w:rPr>
          <w:vertAlign w:val="superscript"/>
        </w:rPr>
        <w:t>2</w:t>
      </w:r>
      <w:r>
        <w:t xml:space="preserve"> west, what is his mass?</w:t>
      </w:r>
    </w:p>
    <w:p w:rsidR="00781356" w:rsidRDefault="00781356" w:rsidP="00781356">
      <w:pPr>
        <w:pStyle w:val="NoSpacing"/>
      </w:pPr>
    </w:p>
    <w:p w:rsidR="00781356" w:rsidRDefault="00781356" w:rsidP="00781356">
      <w:pPr>
        <w:pStyle w:val="NoSpacing"/>
      </w:pPr>
    </w:p>
    <w:p w:rsidR="00781356" w:rsidRDefault="00781356" w:rsidP="00781356">
      <w:pPr>
        <w:pStyle w:val="NoSpacing"/>
      </w:pPr>
      <w:bookmarkStart w:id="0" w:name="_GoBack"/>
      <w:bookmarkEnd w:id="0"/>
    </w:p>
    <w:p w:rsidR="00781356" w:rsidRDefault="00781356" w:rsidP="00781356">
      <w:pPr>
        <w:pStyle w:val="NoSpacing"/>
      </w:pPr>
    </w:p>
    <w:p w:rsidR="00781356" w:rsidRDefault="00781356" w:rsidP="00781356">
      <w:pPr>
        <w:pStyle w:val="NoSpacing"/>
      </w:pPr>
    </w:p>
    <w:p w:rsidR="00781356" w:rsidRDefault="00781356" w:rsidP="00781356">
      <w:pPr>
        <w:pStyle w:val="NoSpacing"/>
      </w:pPr>
    </w:p>
    <w:p w:rsidR="00781356" w:rsidRDefault="00781356" w:rsidP="00781356">
      <w:pPr>
        <w:pStyle w:val="NoSpacing"/>
      </w:pPr>
    </w:p>
    <w:p w:rsidR="00781356" w:rsidRDefault="00781356" w:rsidP="00781356">
      <w:pPr>
        <w:pStyle w:val="NoSpacing"/>
      </w:pPr>
      <w:r>
        <w:t xml:space="preserve">2. </w:t>
      </w:r>
      <w:r w:rsidR="003757D7">
        <w:t>While standing on a frictionless surface a 5</w:t>
      </w:r>
      <w:r w:rsidR="00587238">
        <w:t xml:space="preserve">0.0Kg student pushes against a </w:t>
      </w:r>
      <w:r w:rsidR="003757D7">
        <w:t>wall with an average force of 125N east for 0.110 s. Calculate the velocity of this student at 0.110s.</w:t>
      </w: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</w:p>
    <w:p w:rsidR="003757D7" w:rsidRDefault="003757D7" w:rsidP="00781356">
      <w:pPr>
        <w:pStyle w:val="NoSpacing"/>
      </w:pPr>
      <w:r>
        <w:t xml:space="preserve">3. A </w:t>
      </w:r>
      <w:r w:rsidRPr="003757D7">
        <w:rPr>
          <w:position w:val="-6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6" o:title=""/>
          </v:shape>
          <o:OLEObject Type="Embed" ProgID="Equation.DSMT4" ShapeID="_x0000_i1025" DrawAspect="Content" ObjectID="_1521434417" r:id="rId7"/>
        </w:object>
      </w:r>
      <w:r>
        <w:t>kg rocket is travelling vertically upward at a velocity of 11 m/s. The rocket is accelerated uniformly to a velocity of 22 m/s up in a time of 0.75 s by the expulsion of hot gases. What is the average force at which the gases are expelled by the rocket?</w:t>
      </w: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Default="00587238" w:rsidP="00781356">
      <w:pPr>
        <w:pStyle w:val="NoSpacing"/>
      </w:pPr>
    </w:p>
    <w:p w:rsidR="00587238" w:rsidRPr="00781356" w:rsidRDefault="00587238" w:rsidP="00781356">
      <w:pPr>
        <w:pStyle w:val="NoSpacing"/>
      </w:pPr>
      <w:r>
        <w:t>4. While standing on a horizontal surface a 45 kg student throws a 3.0 kg object to her right. During the throw the object was accelerated horizontally through a distance of 0.60 m from rest to a velocity of 9.6 m/</w:t>
      </w:r>
      <w:r w:rsidR="00842063">
        <w:t xml:space="preserve">s. </w:t>
      </w:r>
      <w:r>
        <w:t>Calculate the velocity of the student when the object is released.</w:t>
      </w:r>
    </w:p>
    <w:sectPr w:rsidR="00587238" w:rsidRPr="00781356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7C4"/>
    <w:multiLevelType w:val="hybridMultilevel"/>
    <w:tmpl w:val="E3A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5814"/>
    <w:multiLevelType w:val="hybridMultilevel"/>
    <w:tmpl w:val="BC74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6F5"/>
    <w:rsid w:val="00031696"/>
    <w:rsid w:val="000A5F91"/>
    <w:rsid w:val="00141B52"/>
    <w:rsid w:val="00156AAC"/>
    <w:rsid w:val="001847A3"/>
    <w:rsid w:val="001E538B"/>
    <w:rsid w:val="002B6D56"/>
    <w:rsid w:val="002D43A6"/>
    <w:rsid w:val="002F47E0"/>
    <w:rsid w:val="003757D7"/>
    <w:rsid w:val="003D1F77"/>
    <w:rsid w:val="004325A0"/>
    <w:rsid w:val="004E636C"/>
    <w:rsid w:val="005464D7"/>
    <w:rsid w:val="00587238"/>
    <w:rsid w:val="0059466C"/>
    <w:rsid w:val="005A1C1B"/>
    <w:rsid w:val="005B26B1"/>
    <w:rsid w:val="006F5F29"/>
    <w:rsid w:val="00744371"/>
    <w:rsid w:val="00781356"/>
    <w:rsid w:val="00785217"/>
    <w:rsid w:val="00842063"/>
    <w:rsid w:val="008B6EB7"/>
    <w:rsid w:val="00A24D01"/>
    <w:rsid w:val="00A407AA"/>
    <w:rsid w:val="00A66CA8"/>
    <w:rsid w:val="00B12F58"/>
    <w:rsid w:val="00BC6F4E"/>
    <w:rsid w:val="00CE6BB8"/>
    <w:rsid w:val="00D555AB"/>
    <w:rsid w:val="00D764BD"/>
    <w:rsid w:val="00DB1F54"/>
    <w:rsid w:val="00DB4237"/>
    <w:rsid w:val="00F51977"/>
    <w:rsid w:val="00FC46F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6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5F28E9D8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3</cp:revision>
  <cp:lastPrinted>2016-04-06T13:30:00Z</cp:lastPrinted>
  <dcterms:created xsi:type="dcterms:W3CDTF">2016-04-05T14:30:00Z</dcterms:created>
  <dcterms:modified xsi:type="dcterms:W3CDTF">2016-04-06T13:54:00Z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