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D9080C">
      <w:r>
        <w:t xml:space="preserve">Math 20-1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D9080C" w:rsidRDefault="00C2423D">
      <w:r>
        <w:t xml:space="preserve">Assignment </w:t>
      </w:r>
      <w:bookmarkStart w:id="0" w:name="_GoBack"/>
      <w:bookmarkEnd w:id="0"/>
      <w:r w:rsidR="00E10DFB">
        <w:t xml:space="preserve"> </w:t>
      </w:r>
      <w:r w:rsidR="00D9080C">
        <w:t>1: Arit</w:t>
      </w:r>
      <w:r w:rsidR="00681EE1">
        <w:t>h</w:t>
      </w:r>
      <w:r w:rsidR="00D9080C">
        <w:t>metic Sequences and Series</w:t>
      </w:r>
      <w:r w:rsidR="00D9080C">
        <w:tab/>
      </w:r>
      <w:r w:rsidR="00D9080C">
        <w:tab/>
      </w:r>
    </w:p>
    <w:p w:rsidR="00D9080C" w:rsidRDefault="00681EE1" w:rsidP="00681EE1">
      <w:pPr>
        <w:pStyle w:val="NoSpacing"/>
        <w:numPr>
          <w:ilvl w:val="0"/>
          <w:numId w:val="1"/>
        </w:numPr>
      </w:pPr>
      <w:r>
        <w:t xml:space="preserve">Given the following sequence; </w:t>
      </w:r>
      <w:r w:rsidR="00467C58">
        <w:t>-3, 2, 7, 12, …</w:t>
      </w:r>
    </w:p>
    <w:p w:rsidR="00681EE1" w:rsidRDefault="00681EE1" w:rsidP="00681EE1">
      <w:pPr>
        <w:pStyle w:val="NoSpacing"/>
        <w:numPr>
          <w:ilvl w:val="1"/>
          <w:numId w:val="1"/>
        </w:numPr>
      </w:pPr>
      <w:r>
        <w:t>State the general term</w:t>
      </w:r>
    </w:p>
    <w:p w:rsidR="00681EE1" w:rsidRDefault="00681EE1" w:rsidP="00681EE1">
      <w:pPr>
        <w:pStyle w:val="NoSpacing"/>
        <w:ind w:left="1440"/>
      </w:pPr>
    </w:p>
    <w:p w:rsidR="00681EE1" w:rsidRDefault="00D46788" w:rsidP="00D46788">
      <w:pPr>
        <w:pStyle w:val="NoSpacing"/>
      </w:pPr>
      <w:r>
        <w:t>[1]</w:t>
      </w:r>
    </w:p>
    <w:p w:rsidR="00E10DFB" w:rsidRDefault="00E10DFB" w:rsidP="00D46788">
      <w:pPr>
        <w:pStyle w:val="NoSpacing"/>
      </w:pPr>
    </w:p>
    <w:p w:rsidR="00681EE1" w:rsidRDefault="00681EE1" w:rsidP="00681EE1">
      <w:pPr>
        <w:pStyle w:val="NoSpacing"/>
        <w:ind w:left="1440"/>
      </w:pPr>
    </w:p>
    <w:p w:rsidR="00681EE1" w:rsidRDefault="00BF2D79" w:rsidP="00681EE1">
      <w:pPr>
        <w:pStyle w:val="NoSpacing"/>
        <w:numPr>
          <w:ilvl w:val="1"/>
          <w:numId w:val="1"/>
        </w:numPr>
      </w:pPr>
      <w:r>
        <w:t>Determine the 3</w:t>
      </w:r>
      <w:r w:rsidR="00681EE1">
        <w:t>0</w:t>
      </w:r>
      <w:r w:rsidR="00681EE1" w:rsidRPr="00681EE1">
        <w:rPr>
          <w:vertAlign w:val="superscript"/>
        </w:rPr>
        <w:t>th</w:t>
      </w:r>
      <w:r w:rsidR="00681EE1">
        <w:t xml:space="preserve"> term</w:t>
      </w:r>
    </w:p>
    <w:p w:rsidR="00681EE1" w:rsidRDefault="00681EE1" w:rsidP="00681EE1">
      <w:pPr>
        <w:pStyle w:val="NoSpacing"/>
      </w:pPr>
    </w:p>
    <w:p w:rsidR="00681EE1" w:rsidRDefault="00D46788" w:rsidP="00681EE1">
      <w:pPr>
        <w:pStyle w:val="NoSpacing"/>
      </w:pPr>
      <w:r>
        <w:t>[1]</w:t>
      </w:r>
    </w:p>
    <w:p w:rsidR="00681EE1" w:rsidRDefault="00681EE1" w:rsidP="00681EE1">
      <w:pPr>
        <w:pStyle w:val="NoSpacing"/>
      </w:pPr>
    </w:p>
    <w:p w:rsidR="00E10DFB" w:rsidRDefault="00E10DFB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  <w:numPr>
          <w:ilvl w:val="0"/>
          <w:numId w:val="1"/>
        </w:numPr>
      </w:pPr>
      <w:r>
        <w:t xml:space="preserve">Given the following sequence; </w:t>
      </w:r>
      <w:r w:rsidR="00515ABF">
        <w:t xml:space="preserve">7, 12, </w:t>
      </w:r>
      <w:proofErr w:type="gramStart"/>
      <w:r w:rsidR="00213BD6">
        <w:t>1</w:t>
      </w:r>
      <w:r w:rsidR="00AF2B12">
        <w:t>7</w:t>
      </w:r>
      <w:r w:rsidR="00515ABF">
        <w:t>, …267</w:t>
      </w:r>
      <w:proofErr w:type="gramEnd"/>
      <w:r w:rsidR="00A679D1">
        <w:t>,</w:t>
      </w:r>
      <w:r>
        <w:t xml:space="preserve"> determine the number of terms.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E10DFB" w:rsidRDefault="00E10DFB" w:rsidP="00681EE1">
      <w:pPr>
        <w:pStyle w:val="NoSpacing"/>
      </w:pPr>
    </w:p>
    <w:p w:rsidR="00681EE1" w:rsidRDefault="00D46788" w:rsidP="00681EE1">
      <w:pPr>
        <w:pStyle w:val="NoSpacing"/>
      </w:pPr>
      <w:r>
        <w:t>[2]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E10DFB" w:rsidRDefault="00E10DFB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  <w:numPr>
          <w:ilvl w:val="0"/>
          <w:numId w:val="1"/>
        </w:numPr>
      </w:pPr>
      <w:r>
        <w:t xml:space="preserve">Determine the sum of the first </w:t>
      </w:r>
      <w:r w:rsidR="00BF2D79">
        <w:t xml:space="preserve">twenty seven </w:t>
      </w:r>
      <w:r>
        <w:t xml:space="preserve">terms of the following series;  </w:t>
      </w:r>
      <w:r w:rsidR="00DC3F5F">
        <w:t>19 + 31 + 43 +</w:t>
      </w:r>
      <w:r w:rsidR="00BF2D79">
        <w:t xml:space="preserve"> …</w:t>
      </w:r>
      <w:r>
        <w:t xml:space="preserve"> 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E10DFB" w:rsidRDefault="00E10DFB" w:rsidP="00681EE1">
      <w:pPr>
        <w:pStyle w:val="NoSpacing"/>
      </w:pPr>
    </w:p>
    <w:p w:rsidR="00681EE1" w:rsidRDefault="00D46788" w:rsidP="00681EE1">
      <w:pPr>
        <w:pStyle w:val="NoSpacing"/>
      </w:pPr>
      <w:r>
        <w:t>[2]</w:t>
      </w: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</w:pPr>
    </w:p>
    <w:p w:rsidR="00E10DFB" w:rsidRDefault="00E10DFB" w:rsidP="00681EE1">
      <w:pPr>
        <w:pStyle w:val="NoSpacing"/>
      </w:pPr>
    </w:p>
    <w:p w:rsidR="00681EE1" w:rsidRDefault="00681EE1" w:rsidP="00681EE1">
      <w:pPr>
        <w:pStyle w:val="NoSpacing"/>
      </w:pPr>
    </w:p>
    <w:p w:rsidR="00681EE1" w:rsidRDefault="00681EE1" w:rsidP="00681EE1">
      <w:pPr>
        <w:pStyle w:val="NoSpacing"/>
        <w:numPr>
          <w:ilvl w:val="0"/>
          <w:numId w:val="1"/>
        </w:numPr>
      </w:pPr>
      <w:r>
        <w:t xml:space="preserve">Determine the sum of the following </w:t>
      </w:r>
      <w:r w:rsidR="00926837">
        <w:t>series; -</w:t>
      </w:r>
      <w:r w:rsidR="00BF2D79">
        <w:t>34 + -29 + -24 + … + 36</w:t>
      </w: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p w:rsidR="00E10DFB" w:rsidRDefault="00E10DFB" w:rsidP="00926837">
      <w:pPr>
        <w:pStyle w:val="NoSpacing"/>
      </w:pPr>
    </w:p>
    <w:p w:rsidR="00926837" w:rsidRDefault="00926837" w:rsidP="00926837">
      <w:pPr>
        <w:pStyle w:val="NoSpacing"/>
      </w:pPr>
    </w:p>
    <w:p w:rsidR="00926837" w:rsidRDefault="00D46788" w:rsidP="00926837">
      <w:pPr>
        <w:pStyle w:val="NoSpacing"/>
      </w:pPr>
      <w:r>
        <w:t>[2]</w:t>
      </w:r>
    </w:p>
    <w:p w:rsidR="00926837" w:rsidRDefault="00926837" w:rsidP="00926837">
      <w:pPr>
        <w:pStyle w:val="NoSpacing"/>
      </w:pPr>
    </w:p>
    <w:p w:rsidR="00926837" w:rsidRDefault="00926837" w:rsidP="00926837">
      <w:pPr>
        <w:pStyle w:val="NoSpacing"/>
      </w:pPr>
    </w:p>
    <w:p w:rsidR="00A855D7" w:rsidRDefault="00A855D7">
      <w:r>
        <w:br w:type="page"/>
      </w:r>
    </w:p>
    <w:p w:rsidR="00A855D7" w:rsidRDefault="00926837" w:rsidP="00926837">
      <w:pPr>
        <w:pStyle w:val="NoSpacing"/>
        <w:numPr>
          <w:ilvl w:val="0"/>
          <w:numId w:val="1"/>
        </w:numPr>
      </w:pPr>
      <w:r>
        <w:lastRenderedPageBreak/>
        <w:t xml:space="preserve">The sum of the first </w:t>
      </w:r>
      <w:r w:rsidR="00A855D7">
        <w:t>nine</w:t>
      </w:r>
      <w:r>
        <w:t xml:space="preserve"> terms in an arithmetic series is </w:t>
      </w:r>
      <w:r w:rsidR="00A855D7">
        <w:t>162</w:t>
      </w:r>
      <w:r w:rsidR="00BF2D79">
        <w:t xml:space="preserve"> </w:t>
      </w:r>
      <w:r>
        <w:t xml:space="preserve">and the sum of the first </w:t>
      </w:r>
      <w:r w:rsidR="00A855D7">
        <w:t>twelve</w:t>
      </w:r>
      <w:r>
        <w:t xml:space="preserve"> terms is </w:t>
      </w:r>
      <w:r w:rsidR="00A855D7">
        <w:t>288</w:t>
      </w:r>
      <w:r>
        <w:t xml:space="preserve">. </w:t>
      </w:r>
    </w:p>
    <w:p w:rsidR="00A855D7" w:rsidRDefault="00A855D7" w:rsidP="00A855D7">
      <w:pPr>
        <w:pStyle w:val="NoSpacing"/>
        <w:ind w:left="720"/>
      </w:pPr>
    </w:p>
    <w:p w:rsidR="00A855D7" w:rsidRDefault="00926837" w:rsidP="00A855D7">
      <w:pPr>
        <w:pStyle w:val="NoSpacing"/>
        <w:numPr>
          <w:ilvl w:val="1"/>
          <w:numId w:val="1"/>
        </w:numPr>
      </w:pPr>
      <w:r>
        <w:t>Determine the com</w:t>
      </w:r>
      <w:r w:rsidR="00F57D4C">
        <w:t xml:space="preserve">mon difference and </w:t>
      </w:r>
      <w:r w:rsidR="00A855D7">
        <w:t xml:space="preserve">the first term.  </w:t>
      </w: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  <w:r>
        <w:t>[2]</w:t>
      </w: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A855D7" w:rsidRDefault="00A855D7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E10DFB" w:rsidRDefault="00E10DFB" w:rsidP="00A855D7">
      <w:pPr>
        <w:pStyle w:val="NoSpacing"/>
      </w:pPr>
    </w:p>
    <w:p w:rsidR="006C5104" w:rsidRDefault="006C5104" w:rsidP="00A855D7">
      <w:pPr>
        <w:pStyle w:val="NoSpacing"/>
      </w:pPr>
    </w:p>
    <w:p w:rsidR="006C5104" w:rsidRDefault="006C5104" w:rsidP="00A855D7">
      <w:pPr>
        <w:pStyle w:val="NoSpacing"/>
      </w:pPr>
    </w:p>
    <w:p w:rsidR="006C5104" w:rsidRDefault="006C5104" w:rsidP="00A855D7">
      <w:pPr>
        <w:pStyle w:val="NoSpacing"/>
      </w:pPr>
    </w:p>
    <w:p w:rsidR="006C5104" w:rsidRDefault="006C5104" w:rsidP="00A855D7">
      <w:pPr>
        <w:pStyle w:val="NoSpacing"/>
      </w:pPr>
    </w:p>
    <w:p w:rsidR="006C5104" w:rsidRDefault="006C5104" w:rsidP="00A855D7">
      <w:pPr>
        <w:pStyle w:val="NoSpacing"/>
      </w:pPr>
    </w:p>
    <w:p w:rsidR="00E10DFB" w:rsidRDefault="00E10DFB" w:rsidP="00A855D7">
      <w:pPr>
        <w:pStyle w:val="NoSpacing"/>
      </w:pPr>
    </w:p>
    <w:p w:rsidR="00A855D7" w:rsidRDefault="00A855D7" w:rsidP="00A855D7">
      <w:pPr>
        <w:pStyle w:val="NoSpacing"/>
      </w:pPr>
    </w:p>
    <w:p w:rsidR="00926837" w:rsidRDefault="00F57D4C" w:rsidP="00A855D7">
      <w:pPr>
        <w:pStyle w:val="NoSpacing"/>
        <w:numPr>
          <w:ilvl w:val="1"/>
          <w:numId w:val="1"/>
        </w:numPr>
      </w:pPr>
      <w:r>
        <w:t>Determine t</w:t>
      </w:r>
      <w:r w:rsidR="00926837">
        <w:t xml:space="preserve">he sum of the first </w:t>
      </w:r>
      <w:r w:rsidR="00A855D7">
        <w:t>5</w:t>
      </w:r>
      <w:r w:rsidR="00926837">
        <w:t xml:space="preserve"> terms.</w:t>
      </w:r>
    </w:p>
    <w:p w:rsidR="00D46788" w:rsidRDefault="00D46788" w:rsidP="00D46788">
      <w:pPr>
        <w:pStyle w:val="NoSpacing"/>
      </w:pPr>
    </w:p>
    <w:p w:rsidR="00D46788" w:rsidRDefault="00D46788" w:rsidP="00D46788">
      <w:pPr>
        <w:pStyle w:val="NoSpacing"/>
      </w:pPr>
    </w:p>
    <w:p w:rsidR="00D46788" w:rsidRDefault="00A855D7" w:rsidP="00D46788">
      <w:pPr>
        <w:pStyle w:val="NoSpacing"/>
      </w:pPr>
      <w:r>
        <w:t>[2</w:t>
      </w:r>
      <w:r w:rsidR="00D46788">
        <w:t>]</w:t>
      </w:r>
    </w:p>
    <w:sectPr w:rsidR="00D46788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75" w:rsidRDefault="00EE7B75" w:rsidP="00D9080C">
      <w:pPr>
        <w:spacing w:after="0" w:line="240" w:lineRule="auto"/>
      </w:pPr>
      <w:r>
        <w:separator/>
      </w:r>
    </w:p>
  </w:endnote>
  <w:endnote w:type="continuationSeparator" w:id="0">
    <w:p w:rsidR="00EE7B75" w:rsidRDefault="00EE7B75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75" w:rsidRDefault="00EE7B75" w:rsidP="00D9080C">
      <w:pPr>
        <w:spacing w:after="0" w:line="240" w:lineRule="auto"/>
      </w:pPr>
      <w:r>
        <w:separator/>
      </w:r>
    </w:p>
  </w:footnote>
  <w:footnote w:type="continuationSeparator" w:id="0">
    <w:p w:rsidR="00EE7B75" w:rsidRDefault="00EE7B75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31696"/>
    <w:rsid w:val="00124FD9"/>
    <w:rsid w:val="00156AAC"/>
    <w:rsid w:val="001E538B"/>
    <w:rsid w:val="00213BD6"/>
    <w:rsid w:val="002B6D56"/>
    <w:rsid w:val="002F47E0"/>
    <w:rsid w:val="003D1F77"/>
    <w:rsid w:val="003D5B0F"/>
    <w:rsid w:val="004325A0"/>
    <w:rsid w:val="00467C58"/>
    <w:rsid w:val="004E636C"/>
    <w:rsid w:val="00515ABF"/>
    <w:rsid w:val="00586335"/>
    <w:rsid w:val="0059466C"/>
    <w:rsid w:val="005A1C1B"/>
    <w:rsid w:val="00677EB2"/>
    <w:rsid w:val="00681EE1"/>
    <w:rsid w:val="006C5104"/>
    <w:rsid w:val="006F5F29"/>
    <w:rsid w:val="00744371"/>
    <w:rsid w:val="00896D60"/>
    <w:rsid w:val="00926837"/>
    <w:rsid w:val="00A407AA"/>
    <w:rsid w:val="00A679D1"/>
    <w:rsid w:val="00A855D7"/>
    <w:rsid w:val="00AF2B12"/>
    <w:rsid w:val="00BA72DA"/>
    <w:rsid w:val="00BF2D79"/>
    <w:rsid w:val="00C2423D"/>
    <w:rsid w:val="00CE6BB8"/>
    <w:rsid w:val="00D46788"/>
    <w:rsid w:val="00D555AB"/>
    <w:rsid w:val="00D764BD"/>
    <w:rsid w:val="00D9080C"/>
    <w:rsid w:val="00D95333"/>
    <w:rsid w:val="00DB1F54"/>
    <w:rsid w:val="00DB4237"/>
    <w:rsid w:val="00DC3F5F"/>
    <w:rsid w:val="00E10DFB"/>
    <w:rsid w:val="00E47D9D"/>
    <w:rsid w:val="00EE7B75"/>
    <w:rsid w:val="00F57D4C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9CCDB62</Template>
  <TotalTime>18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13</cp:revision>
  <cp:lastPrinted>2011-09-08T16:24:00Z</cp:lastPrinted>
  <dcterms:created xsi:type="dcterms:W3CDTF">2012-02-06T20:25:00Z</dcterms:created>
  <dcterms:modified xsi:type="dcterms:W3CDTF">2017-05-05T14:18:00Z</dcterms:modified>
</cp:coreProperties>
</file>