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A0" w:rsidRDefault="00D9080C">
      <w:r>
        <w:t xml:space="preserve">Math 20-1 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_________________________________</w:t>
      </w:r>
    </w:p>
    <w:p w:rsidR="00D9080C" w:rsidRDefault="000B30C8">
      <w:bookmarkStart w:id="0" w:name="_GoBack"/>
      <w:r>
        <w:t>Assignment</w:t>
      </w:r>
      <w:r w:rsidR="00813168">
        <w:t xml:space="preserve"> </w:t>
      </w:r>
      <w:bookmarkEnd w:id="0"/>
      <w:r w:rsidR="00BF604E">
        <w:t>1</w:t>
      </w:r>
      <w:r w:rsidR="00D9080C">
        <w:t xml:space="preserve">: </w:t>
      </w:r>
      <w:r w:rsidR="00B04FC2">
        <w:t xml:space="preserve">Simplifying, Multiplying, Dividing </w:t>
      </w:r>
      <w:r w:rsidR="00956E48">
        <w:t>Rational Expressions</w:t>
      </w:r>
      <w:r w:rsidR="00D9080C">
        <w:tab/>
      </w:r>
    </w:p>
    <w:p w:rsidR="00555F91" w:rsidRDefault="008F3A19" w:rsidP="008F3A19">
      <w:pPr>
        <w:pStyle w:val="ListParagraph"/>
        <w:numPr>
          <w:ilvl w:val="0"/>
          <w:numId w:val="5"/>
        </w:numPr>
      </w:pPr>
      <w:r>
        <w:t>Simplify the following rational expressions and state any non-permissible values</w:t>
      </w:r>
      <w:r w:rsidR="00C148E4">
        <w:t>.</w:t>
      </w:r>
    </w:p>
    <w:p w:rsidR="00C148E4" w:rsidRDefault="00C148E4" w:rsidP="00C148E4">
      <w:pPr>
        <w:pStyle w:val="ListParagraph"/>
      </w:pPr>
    </w:p>
    <w:p w:rsidR="008F3A19" w:rsidRDefault="008F3A19" w:rsidP="008F3A19">
      <w:pPr>
        <w:pStyle w:val="ListParagraph"/>
        <w:numPr>
          <w:ilvl w:val="0"/>
          <w:numId w:val="6"/>
        </w:numPr>
      </w:pPr>
      <w:r w:rsidRPr="008F3A19">
        <w:rPr>
          <w:position w:val="-28"/>
        </w:rPr>
        <w:object w:dxaOrig="6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5.25pt" o:ole="">
            <v:imagedata r:id="rId8" o:title=""/>
          </v:shape>
          <o:OLEObject Type="Embed" ProgID="Equation.DSMT4" ShapeID="_x0000_i1025" DrawAspect="Content" ObjectID="_1554614231" r:id="rId9"/>
        </w:object>
      </w:r>
      <w:r>
        <w:tab/>
      </w:r>
      <w:r>
        <w:tab/>
      </w:r>
      <w:r>
        <w:tab/>
      </w:r>
      <w:r>
        <w:tab/>
        <w:t xml:space="preserve">b. </w:t>
      </w:r>
      <w:r w:rsidRPr="008F3A19">
        <w:rPr>
          <w:position w:val="-24"/>
        </w:rPr>
        <w:object w:dxaOrig="1120" w:dyaOrig="660">
          <v:shape id="_x0000_i1026" type="#_x0000_t75" style="width:56.25pt;height:33pt" o:ole="">
            <v:imagedata r:id="rId10" o:title=""/>
          </v:shape>
          <o:OLEObject Type="Embed" ProgID="Equation.DSMT4" ShapeID="_x0000_i1026" DrawAspect="Content" ObjectID="_1554614232" r:id="rId11"/>
        </w:object>
      </w:r>
      <w:r>
        <w:tab/>
      </w:r>
      <w:r>
        <w:tab/>
      </w:r>
      <w:r>
        <w:tab/>
        <w:t xml:space="preserve">c. </w:t>
      </w:r>
      <w:r w:rsidRPr="008F3A19">
        <w:rPr>
          <w:position w:val="-24"/>
        </w:rPr>
        <w:object w:dxaOrig="1420" w:dyaOrig="660">
          <v:shape id="_x0000_i1027" type="#_x0000_t75" style="width:70.5pt;height:33pt" o:ole="">
            <v:imagedata r:id="rId12" o:title=""/>
          </v:shape>
          <o:OLEObject Type="Embed" ProgID="Equation.DSMT4" ShapeID="_x0000_i1027" DrawAspect="Content" ObjectID="_1554614233" r:id="rId13"/>
        </w:object>
      </w:r>
    </w:p>
    <w:p w:rsidR="00555F91" w:rsidRDefault="00555F91" w:rsidP="00555F91">
      <w:r>
        <w:t xml:space="preserve"> </w:t>
      </w:r>
    </w:p>
    <w:p w:rsidR="008F3A19" w:rsidRDefault="008F3A19" w:rsidP="00555F91"/>
    <w:p w:rsidR="008F3A19" w:rsidRDefault="008F3A19" w:rsidP="00555F91"/>
    <w:p w:rsidR="00C148E4" w:rsidRDefault="00C148E4" w:rsidP="00555F91"/>
    <w:p w:rsidR="00C148E4" w:rsidRDefault="00C148E4" w:rsidP="00555F91"/>
    <w:p w:rsidR="00C148E4" w:rsidRDefault="00C148E4" w:rsidP="00555F91"/>
    <w:p w:rsidR="00C148E4" w:rsidRDefault="00C148E4" w:rsidP="00555F91"/>
    <w:p w:rsidR="008F3A19" w:rsidRDefault="008F3A19" w:rsidP="00555F91"/>
    <w:p w:rsidR="008F3A19" w:rsidRDefault="008F3A19" w:rsidP="00555F91"/>
    <w:p w:rsidR="008F3A19" w:rsidRDefault="008F3A19" w:rsidP="008F3A19">
      <w:pPr>
        <w:pStyle w:val="ListParagraph"/>
        <w:numPr>
          <w:ilvl w:val="0"/>
          <w:numId w:val="5"/>
        </w:numPr>
      </w:pPr>
      <w:r>
        <w:t>Perform the following operations, simplify completely and state any non-permissible values.</w:t>
      </w:r>
    </w:p>
    <w:p w:rsidR="00C148E4" w:rsidRDefault="00C148E4" w:rsidP="00C148E4">
      <w:pPr>
        <w:pStyle w:val="ListParagraph"/>
      </w:pPr>
    </w:p>
    <w:p w:rsidR="008F3A19" w:rsidRDefault="008F3A19" w:rsidP="008F3A19">
      <w:pPr>
        <w:pStyle w:val="ListParagraph"/>
        <w:numPr>
          <w:ilvl w:val="0"/>
          <w:numId w:val="7"/>
        </w:numPr>
      </w:pPr>
      <w:r w:rsidRPr="008F3A19">
        <w:rPr>
          <w:position w:val="-24"/>
        </w:rPr>
        <w:object w:dxaOrig="1660" w:dyaOrig="660">
          <v:shape id="_x0000_i1028" type="#_x0000_t75" style="width:83.25pt;height:33pt" o:ole="">
            <v:imagedata r:id="rId14" o:title=""/>
          </v:shape>
          <o:OLEObject Type="Embed" ProgID="Equation.DSMT4" ShapeID="_x0000_i1028" DrawAspect="Content" ObjectID="_1554614234" r:id="rId15"/>
        </w:object>
      </w:r>
      <w:r>
        <w:tab/>
      </w:r>
      <w:r>
        <w:tab/>
      </w:r>
      <w:r>
        <w:tab/>
      </w:r>
      <w:r>
        <w:tab/>
        <w:t xml:space="preserve">b. </w:t>
      </w:r>
      <w:r w:rsidRPr="008F3A19">
        <w:rPr>
          <w:position w:val="-24"/>
        </w:rPr>
        <w:object w:dxaOrig="1900" w:dyaOrig="660">
          <v:shape id="_x0000_i1029" type="#_x0000_t75" style="width:95.25pt;height:33pt" o:ole="">
            <v:imagedata r:id="rId16" o:title=""/>
          </v:shape>
          <o:OLEObject Type="Embed" ProgID="Equation.DSMT4" ShapeID="_x0000_i1029" DrawAspect="Content" ObjectID="_1554614235" r:id="rId17"/>
        </w:object>
      </w:r>
    </w:p>
    <w:p w:rsidR="008F3A19" w:rsidRDefault="008F3A19" w:rsidP="008F3A19"/>
    <w:p w:rsidR="008F3A19" w:rsidRDefault="008F3A19" w:rsidP="008F3A19"/>
    <w:p w:rsidR="008F3A19" w:rsidRDefault="008F3A19" w:rsidP="008F3A19"/>
    <w:p w:rsidR="00C148E4" w:rsidRDefault="00C148E4" w:rsidP="008F3A19"/>
    <w:p w:rsidR="00C148E4" w:rsidRDefault="00C148E4" w:rsidP="008F3A19"/>
    <w:p w:rsidR="00C148E4" w:rsidRDefault="00C148E4" w:rsidP="008F3A19"/>
    <w:p w:rsidR="008F3A19" w:rsidRDefault="008F3A19" w:rsidP="008F3A19"/>
    <w:p w:rsidR="008F3A19" w:rsidRDefault="008F3A19" w:rsidP="008F3A19"/>
    <w:p w:rsidR="008F3A19" w:rsidRDefault="008F3A19" w:rsidP="008F3A19">
      <w:r>
        <w:lastRenderedPageBreak/>
        <w:t xml:space="preserve">     </w:t>
      </w:r>
      <w:proofErr w:type="gramStart"/>
      <w:r>
        <w:t>c</w:t>
      </w:r>
      <w:proofErr w:type="gramEnd"/>
      <w:r>
        <w:t xml:space="preserve">.   </w:t>
      </w:r>
      <w:r w:rsidRPr="008F3A19">
        <w:rPr>
          <w:position w:val="-24"/>
        </w:rPr>
        <w:object w:dxaOrig="2140" w:dyaOrig="660">
          <v:shape id="_x0000_i1030" type="#_x0000_t75" style="width:107.25pt;height:33pt" o:ole="">
            <v:imagedata r:id="rId18" o:title=""/>
          </v:shape>
          <o:OLEObject Type="Embed" ProgID="Equation.DSMT4" ShapeID="_x0000_i1030" DrawAspect="Content" ObjectID="_1554614236" r:id="rId19"/>
        </w:object>
      </w:r>
      <w:r>
        <w:tab/>
      </w:r>
      <w:r>
        <w:tab/>
      </w:r>
      <w:r>
        <w:tab/>
      </w:r>
      <w:r>
        <w:tab/>
        <w:t xml:space="preserve">d. </w:t>
      </w:r>
      <w:r w:rsidRPr="008F3A19">
        <w:rPr>
          <w:position w:val="-24"/>
        </w:rPr>
        <w:object w:dxaOrig="1640" w:dyaOrig="660">
          <v:shape id="_x0000_i1031" type="#_x0000_t75" style="width:81.75pt;height:33pt" o:ole="">
            <v:imagedata r:id="rId20" o:title=""/>
          </v:shape>
          <o:OLEObject Type="Embed" ProgID="Equation.DSMT4" ShapeID="_x0000_i1031" DrawAspect="Content" ObjectID="_1554614237" r:id="rId21"/>
        </w:object>
      </w:r>
      <w:r>
        <w:t xml:space="preserve">     </w:t>
      </w:r>
    </w:p>
    <w:sectPr w:rsidR="008F3A19" w:rsidSect="00432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F5F" w:rsidRDefault="00942F5F" w:rsidP="00D9080C">
      <w:pPr>
        <w:spacing w:after="0" w:line="240" w:lineRule="auto"/>
      </w:pPr>
      <w:r>
        <w:separator/>
      </w:r>
    </w:p>
  </w:endnote>
  <w:endnote w:type="continuationSeparator" w:id="0">
    <w:p w:rsidR="00942F5F" w:rsidRDefault="00942F5F" w:rsidP="00D9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F5F" w:rsidRDefault="00942F5F" w:rsidP="00D9080C">
      <w:pPr>
        <w:spacing w:after="0" w:line="240" w:lineRule="auto"/>
      </w:pPr>
      <w:r>
        <w:separator/>
      </w:r>
    </w:p>
  </w:footnote>
  <w:footnote w:type="continuationSeparator" w:id="0">
    <w:p w:rsidR="00942F5F" w:rsidRDefault="00942F5F" w:rsidP="00D90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67E4"/>
    <w:multiLevelType w:val="hybridMultilevel"/>
    <w:tmpl w:val="5F107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83C43"/>
    <w:multiLevelType w:val="hybridMultilevel"/>
    <w:tmpl w:val="117E63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C2410"/>
    <w:multiLevelType w:val="hybridMultilevel"/>
    <w:tmpl w:val="848ECE3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82BBF"/>
    <w:multiLevelType w:val="hybridMultilevel"/>
    <w:tmpl w:val="8648F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C64EC"/>
    <w:multiLevelType w:val="hybridMultilevel"/>
    <w:tmpl w:val="FB825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057EC"/>
    <w:multiLevelType w:val="hybridMultilevel"/>
    <w:tmpl w:val="9BDE205E"/>
    <w:lvl w:ilvl="0" w:tplc="53D6A9D4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D2093"/>
    <w:multiLevelType w:val="hybridMultilevel"/>
    <w:tmpl w:val="8C3ECC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80C"/>
    <w:rsid w:val="00022908"/>
    <w:rsid w:val="00031696"/>
    <w:rsid w:val="000548A9"/>
    <w:rsid w:val="000B30C8"/>
    <w:rsid w:val="000F015E"/>
    <w:rsid w:val="000F4559"/>
    <w:rsid w:val="00102A7C"/>
    <w:rsid w:val="001248A7"/>
    <w:rsid w:val="00124FD9"/>
    <w:rsid w:val="00156AAC"/>
    <w:rsid w:val="001D314F"/>
    <w:rsid w:val="001E538B"/>
    <w:rsid w:val="002B6D56"/>
    <w:rsid w:val="002F47E0"/>
    <w:rsid w:val="003D1F77"/>
    <w:rsid w:val="003D5B0F"/>
    <w:rsid w:val="004325A0"/>
    <w:rsid w:val="004A1256"/>
    <w:rsid w:val="004E636C"/>
    <w:rsid w:val="00554273"/>
    <w:rsid w:val="00555F91"/>
    <w:rsid w:val="00586335"/>
    <w:rsid w:val="0059466C"/>
    <w:rsid w:val="005A1C1B"/>
    <w:rsid w:val="00681EE1"/>
    <w:rsid w:val="006F5F29"/>
    <w:rsid w:val="00744371"/>
    <w:rsid w:val="00776938"/>
    <w:rsid w:val="00813168"/>
    <w:rsid w:val="00853C8C"/>
    <w:rsid w:val="008A2596"/>
    <w:rsid w:val="008D2414"/>
    <w:rsid w:val="008F3A19"/>
    <w:rsid w:val="00905BF1"/>
    <w:rsid w:val="00926837"/>
    <w:rsid w:val="00942F5F"/>
    <w:rsid w:val="00956E48"/>
    <w:rsid w:val="0097033C"/>
    <w:rsid w:val="009B287F"/>
    <w:rsid w:val="009E16C3"/>
    <w:rsid w:val="00A407AA"/>
    <w:rsid w:val="00A679D1"/>
    <w:rsid w:val="00AC7987"/>
    <w:rsid w:val="00AD464D"/>
    <w:rsid w:val="00B04FC2"/>
    <w:rsid w:val="00B60642"/>
    <w:rsid w:val="00BC0616"/>
    <w:rsid w:val="00BF604E"/>
    <w:rsid w:val="00C148E4"/>
    <w:rsid w:val="00C20AA2"/>
    <w:rsid w:val="00C34087"/>
    <w:rsid w:val="00C46582"/>
    <w:rsid w:val="00C66284"/>
    <w:rsid w:val="00CE6BB8"/>
    <w:rsid w:val="00CF0BBC"/>
    <w:rsid w:val="00D46788"/>
    <w:rsid w:val="00D555AB"/>
    <w:rsid w:val="00D764BD"/>
    <w:rsid w:val="00D9080C"/>
    <w:rsid w:val="00DB1F54"/>
    <w:rsid w:val="00DB4237"/>
    <w:rsid w:val="00DF23A6"/>
    <w:rsid w:val="00ED2ABA"/>
    <w:rsid w:val="00FD68AC"/>
    <w:rsid w:val="00FE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80C"/>
  </w:style>
  <w:style w:type="paragraph" w:styleId="Footer">
    <w:name w:val="footer"/>
    <w:basedOn w:val="Normal"/>
    <w:link w:val="FooterChar"/>
    <w:uiPriority w:val="99"/>
    <w:unhideWhenUsed/>
    <w:rsid w:val="00D90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80C"/>
  </w:style>
  <w:style w:type="paragraph" w:styleId="BalloonText">
    <w:name w:val="Balloon Text"/>
    <w:basedOn w:val="Normal"/>
    <w:link w:val="BalloonTextChar"/>
    <w:uiPriority w:val="99"/>
    <w:semiHidden/>
    <w:unhideWhenUsed/>
    <w:rsid w:val="00D90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8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81EE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5F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9B43667E</Template>
  <TotalTime>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wotherspoo</dc:creator>
  <cp:lastModifiedBy>Amy Austin</cp:lastModifiedBy>
  <cp:revision>10</cp:revision>
  <cp:lastPrinted>2015-11-16T15:12:00Z</cp:lastPrinted>
  <dcterms:created xsi:type="dcterms:W3CDTF">2015-11-16T15:10:00Z</dcterms:created>
  <dcterms:modified xsi:type="dcterms:W3CDTF">2017-04-25T14:31:00Z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