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628D1" w14:textId="274DAEBD" w:rsidR="000C7633" w:rsidRDefault="005A6797" w:rsidP="005A6797">
      <w:pPr>
        <w:pStyle w:val="Title"/>
        <w:jc w:val="right"/>
      </w:pPr>
      <w:r>
        <w:t>Math 20-1</w:t>
      </w:r>
    </w:p>
    <w:p w14:paraId="74B88AA0" w14:textId="51E8B871" w:rsidR="00F25A74" w:rsidRDefault="00C07E6F" w:rsidP="005A6797">
      <w:pPr>
        <w:pStyle w:val="Title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59D48C" wp14:editId="18D2090D">
                <wp:simplePos x="0" y="0"/>
                <wp:positionH relativeFrom="column">
                  <wp:posOffset>0</wp:posOffset>
                </wp:positionH>
                <wp:positionV relativeFrom="paragraph">
                  <wp:posOffset>815975</wp:posOffset>
                </wp:positionV>
                <wp:extent cx="6858000" cy="561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64.25pt;width:540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" fillcolor="white [3201]" strokecolor="black [3200]" strokeweight="2pt"/>
            </w:pict>
          </mc:Fallback>
        </mc:AlternateContent>
      </w:r>
      <w:r w:rsidR="000808D5">
        <w:t>Unit 5</w:t>
      </w:r>
      <w:r w:rsidR="000C7633">
        <w:t xml:space="preserve"> </w:t>
      </w:r>
      <w:r w:rsidR="004F4293">
        <w:t>–</w:t>
      </w:r>
      <w:r w:rsidR="000C7633">
        <w:t xml:space="preserve"> </w:t>
      </w:r>
      <w:r w:rsidR="00C2710C">
        <w:t>Assignment 2</w:t>
      </w:r>
      <w:r w:rsidR="005A6797">
        <w:t xml:space="preserve"> </w:t>
      </w:r>
      <w:r w:rsidR="005A6797">
        <w:br/>
      </w:r>
      <w:r w:rsidR="00C2710C" w:rsidRPr="00C2710C">
        <w:rPr>
          <w:sz w:val="28"/>
          <w:szCs w:val="28"/>
        </w:rPr>
        <w:t>Adding &amp; Subtracting Rational Expressions/Solving Rational Equations</w:t>
      </w:r>
    </w:p>
    <w:p w14:paraId="272EDB14" w14:textId="77777777" w:rsidR="000808D5" w:rsidRPr="000808D5" w:rsidRDefault="000808D5" w:rsidP="000808D5">
      <w:pPr>
        <w:jc w:val="center"/>
        <w:rPr>
          <w:sz w:val="28"/>
          <w:szCs w:val="28"/>
        </w:rPr>
      </w:pPr>
      <w:r w:rsidRPr="000808D5">
        <w:rPr>
          <w:sz w:val="28"/>
          <w:szCs w:val="28"/>
        </w:rPr>
        <w:t xml:space="preserve">Remember to show all your work relating to the question in a neat and organized manner! </w:t>
      </w:r>
      <w:r w:rsidRPr="000808D5">
        <w:rPr>
          <w:b/>
          <w:i/>
          <w:sz w:val="28"/>
          <w:szCs w:val="28"/>
        </w:rPr>
        <w:t>Circle</w:t>
      </w:r>
      <w:r w:rsidRPr="000808D5">
        <w:rPr>
          <w:sz w:val="28"/>
          <w:szCs w:val="28"/>
        </w:rPr>
        <w:t xml:space="preserve"> or </w:t>
      </w:r>
      <w:r w:rsidRPr="000808D5">
        <w:rPr>
          <w:b/>
          <w:i/>
          <w:sz w:val="28"/>
          <w:szCs w:val="28"/>
        </w:rPr>
        <w:t>Box</w:t>
      </w:r>
      <w:r w:rsidRPr="000808D5">
        <w:rPr>
          <w:sz w:val="28"/>
          <w:szCs w:val="28"/>
        </w:rPr>
        <w:t xml:space="preserve"> your final answer!</w:t>
      </w:r>
    </w:p>
    <w:p w14:paraId="23C4AD14" w14:textId="425F6268" w:rsidR="004F4293" w:rsidRDefault="00C2710C" w:rsidP="00C07E6F">
      <w:pPr>
        <w:pStyle w:val="ListParagraph"/>
        <w:numPr>
          <w:ilvl w:val="0"/>
          <w:numId w:val="3"/>
        </w:numPr>
        <w:rPr>
          <w:b/>
        </w:rPr>
      </w:pPr>
      <w:r>
        <w:t xml:space="preserve">Add or subtract. Give answers in simplest form. Identify all non-permissible values. </w:t>
      </w:r>
      <w:r>
        <w:rPr>
          <w:b/>
        </w:rPr>
        <w:t>[6 Marks]</w:t>
      </w:r>
    </w:p>
    <w:p w14:paraId="0E3F6E2E" w14:textId="77777777" w:rsidR="00D72FE4" w:rsidRDefault="00D72FE4" w:rsidP="00D72FE4">
      <w:pPr>
        <w:pStyle w:val="ListParagraph"/>
        <w:rPr>
          <w:b/>
        </w:rPr>
      </w:pPr>
    </w:p>
    <w:p w14:paraId="32729681" w14:textId="77777777" w:rsidR="00D72FE4" w:rsidRPr="00D72FE4" w:rsidRDefault="00C2710C" w:rsidP="00C2710C">
      <w:pPr>
        <w:pStyle w:val="ListParagraph"/>
        <w:numPr>
          <w:ilvl w:val="1"/>
          <w:numId w:val="3"/>
        </w:numPr>
        <w:rPr>
          <w:b/>
        </w:rPr>
      </w:pPr>
      <w:r w:rsidRPr="00C2710C">
        <w:rPr>
          <w:b/>
          <w:position w:val="-24"/>
        </w:rPr>
        <w:object w:dxaOrig="860" w:dyaOrig="620" w14:anchorId="07B9E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8" o:title=""/>
          </v:shape>
          <o:OLEObject Type="Embed" ProgID="Equation.DSMT4" ShapeID="_x0000_i1025" DrawAspect="Content" ObjectID="_1585477231" r:id="rId9"/>
        </w:object>
      </w:r>
      <w:r w:rsidR="000F1CA2">
        <w:rPr>
          <w:b/>
          <w:position w:val="-24"/>
        </w:rPr>
        <w:br/>
      </w:r>
    </w:p>
    <w:p w14:paraId="5B178A6C" w14:textId="77777777" w:rsidR="00D72FE4" w:rsidRDefault="00D72FE4" w:rsidP="00D72FE4">
      <w:pPr>
        <w:pStyle w:val="ListParagraph"/>
        <w:ind w:left="1440"/>
        <w:rPr>
          <w:b/>
          <w:position w:val="-24"/>
        </w:rPr>
      </w:pPr>
    </w:p>
    <w:p w14:paraId="5D275773" w14:textId="7104AAC0" w:rsidR="00AB6832" w:rsidRPr="00C2710C" w:rsidRDefault="000F1CA2" w:rsidP="00D72FE4">
      <w:pPr>
        <w:pStyle w:val="ListParagraph"/>
        <w:ind w:left="1440"/>
        <w:rPr>
          <w:b/>
        </w:rPr>
      </w:pPr>
      <w:r>
        <w:rPr>
          <w:b/>
          <w:position w:val="-24"/>
        </w:rPr>
        <w:br/>
      </w:r>
    </w:p>
    <w:p w14:paraId="3126490C" w14:textId="77777777" w:rsidR="00D72FE4" w:rsidRPr="00D72FE4" w:rsidRDefault="00C2710C" w:rsidP="00C2710C">
      <w:pPr>
        <w:pStyle w:val="ListParagraph"/>
        <w:numPr>
          <w:ilvl w:val="1"/>
          <w:numId w:val="3"/>
        </w:numPr>
        <w:rPr>
          <w:b/>
        </w:rPr>
      </w:pPr>
      <w:r w:rsidRPr="00C2710C">
        <w:rPr>
          <w:b/>
          <w:position w:val="-28"/>
        </w:rPr>
        <w:object w:dxaOrig="860" w:dyaOrig="660" w14:anchorId="78641E02">
          <v:shape id="_x0000_i1026" type="#_x0000_t75" style="width:42.75pt;height:33pt" o:ole="">
            <v:imagedata r:id="rId10" o:title=""/>
          </v:shape>
          <o:OLEObject Type="Embed" ProgID="Equation.DSMT4" ShapeID="_x0000_i1026" DrawAspect="Content" ObjectID="_1585477232" r:id="rId11"/>
        </w:object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br/>
      </w:r>
    </w:p>
    <w:p w14:paraId="7F303B69" w14:textId="24CD15D9" w:rsidR="00C2710C" w:rsidRDefault="000F1CA2" w:rsidP="00D72FE4">
      <w:pPr>
        <w:pStyle w:val="ListParagraph"/>
        <w:ind w:left="1440"/>
        <w:rPr>
          <w:b/>
        </w:rPr>
      </w:pPr>
      <w:r>
        <w:rPr>
          <w:b/>
          <w:position w:val="-28"/>
        </w:rPr>
        <w:br/>
      </w:r>
    </w:p>
    <w:p w14:paraId="7B942201" w14:textId="2084E4E1" w:rsidR="00C2710C" w:rsidRDefault="00C2710C" w:rsidP="00C2710C">
      <w:pPr>
        <w:pStyle w:val="ListParagraph"/>
        <w:numPr>
          <w:ilvl w:val="1"/>
          <w:numId w:val="3"/>
        </w:numPr>
        <w:rPr>
          <w:b/>
        </w:rPr>
      </w:pPr>
      <w:r w:rsidRPr="00C2710C">
        <w:rPr>
          <w:b/>
          <w:position w:val="-28"/>
        </w:rPr>
        <w:object w:dxaOrig="1460" w:dyaOrig="660" w14:anchorId="7CE97BC4">
          <v:shape id="_x0000_i1027" type="#_x0000_t75" style="width:72.75pt;height:33pt" o:ole="">
            <v:imagedata r:id="rId12" o:title=""/>
          </v:shape>
          <o:OLEObject Type="Embed" ProgID="Equation.DSMT4" ShapeID="_x0000_i1027" DrawAspect="Content" ObjectID="_1585477233" r:id="rId13"/>
        </w:object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br/>
      </w:r>
    </w:p>
    <w:p w14:paraId="59C2F6CC" w14:textId="77777777" w:rsidR="00C2710C" w:rsidRDefault="00C2710C" w:rsidP="00C2710C">
      <w:pPr>
        <w:pStyle w:val="ListParagraph"/>
        <w:ind w:left="1440"/>
        <w:rPr>
          <w:b/>
        </w:rPr>
      </w:pPr>
    </w:p>
    <w:p w14:paraId="2F6CE0B1" w14:textId="32960F32" w:rsidR="00C2710C" w:rsidRDefault="00C2710C" w:rsidP="00C2710C">
      <w:pPr>
        <w:pStyle w:val="ListParagraph"/>
        <w:numPr>
          <w:ilvl w:val="0"/>
          <w:numId w:val="3"/>
        </w:numPr>
        <w:rPr>
          <w:b/>
        </w:rPr>
      </w:pPr>
      <w:r>
        <w:t xml:space="preserve">Add or subtract. Give answers in simplest form. Identify all non-permissible values. </w:t>
      </w:r>
      <w:r w:rsidR="005477B6">
        <w:rPr>
          <w:b/>
        </w:rPr>
        <w:t>[5</w:t>
      </w:r>
      <w:r>
        <w:rPr>
          <w:b/>
        </w:rPr>
        <w:t xml:space="preserve"> Marks]</w:t>
      </w:r>
    </w:p>
    <w:p w14:paraId="09B92D96" w14:textId="3AD0B4D6" w:rsidR="00C2710C" w:rsidRDefault="00C2710C" w:rsidP="00C2710C">
      <w:pPr>
        <w:pStyle w:val="ListParagraph"/>
        <w:numPr>
          <w:ilvl w:val="1"/>
          <w:numId w:val="3"/>
        </w:numPr>
        <w:rPr>
          <w:b/>
        </w:rPr>
      </w:pPr>
      <w:r w:rsidRPr="00C2710C">
        <w:rPr>
          <w:b/>
          <w:position w:val="-28"/>
        </w:rPr>
        <w:object w:dxaOrig="1600" w:dyaOrig="660" w14:anchorId="20169BA7">
          <v:shape id="_x0000_i1028" type="#_x0000_t75" style="width:80.25pt;height:33pt" o:ole="">
            <v:imagedata r:id="rId14" o:title=""/>
          </v:shape>
          <o:OLEObject Type="Embed" ProgID="Equation.DSMT4" ShapeID="_x0000_i1028" DrawAspect="Content" ObjectID="_1585477234" r:id="rId15"/>
        </w:object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lastRenderedPageBreak/>
        <w:br/>
      </w:r>
    </w:p>
    <w:p w14:paraId="7CBE1667" w14:textId="4081359D" w:rsidR="00C2710C" w:rsidRDefault="00C2710C" w:rsidP="00C2710C">
      <w:pPr>
        <w:pStyle w:val="ListParagraph"/>
        <w:numPr>
          <w:ilvl w:val="1"/>
          <w:numId w:val="3"/>
        </w:numPr>
        <w:rPr>
          <w:b/>
        </w:rPr>
      </w:pPr>
      <w:r w:rsidRPr="00C2710C">
        <w:rPr>
          <w:b/>
          <w:position w:val="-28"/>
        </w:rPr>
        <w:object w:dxaOrig="1720" w:dyaOrig="660" w14:anchorId="236E7903">
          <v:shape id="_x0000_i1029" type="#_x0000_t75" style="width:86.25pt;height:33pt" o:ole="">
            <v:imagedata r:id="rId16" o:title=""/>
          </v:shape>
          <o:OLEObject Type="Embed" ProgID="Equation.DSMT4" ShapeID="_x0000_i1029" DrawAspect="Content" ObjectID="_1585477235" r:id="rId17"/>
        </w:object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br/>
      </w:r>
      <w:r w:rsidR="000F1CA2">
        <w:rPr>
          <w:b/>
          <w:position w:val="-28"/>
        </w:rPr>
        <w:br/>
      </w:r>
    </w:p>
    <w:p w14:paraId="31DDF73E" w14:textId="77777777" w:rsidR="00C2710C" w:rsidRDefault="00C2710C" w:rsidP="00C2710C">
      <w:pPr>
        <w:pStyle w:val="ListParagraph"/>
        <w:ind w:left="1440"/>
        <w:rPr>
          <w:b/>
        </w:rPr>
      </w:pPr>
    </w:p>
    <w:p w14:paraId="63CFB964" w14:textId="0876831C" w:rsidR="00C2710C" w:rsidRPr="00C2710C" w:rsidRDefault="00C2710C" w:rsidP="00C2710C">
      <w:pPr>
        <w:pStyle w:val="ListParagraph"/>
        <w:numPr>
          <w:ilvl w:val="0"/>
          <w:numId w:val="3"/>
        </w:numPr>
        <w:rPr>
          <w:b/>
        </w:rPr>
      </w:pPr>
      <w:r>
        <w:t xml:space="preserve">Solve each rational equation. Identify all non-permissible values. </w:t>
      </w:r>
      <w:r>
        <w:rPr>
          <w:b/>
        </w:rPr>
        <w:t>[6 Marks]</w:t>
      </w:r>
    </w:p>
    <w:p w14:paraId="7E976D8E" w14:textId="77777777" w:rsidR="006E15F9" w:rsidRDefault="005477B6" w:rsidP="006E15F9">
      <w:pPr>
        <w:pStyle w:val="ListParagraph"/>
        <w:numPr>
          <w:ilvl w:val="1"/>
          <w:numId w:val="3"/>
        </w:numPr>
        <w:rPr>
          <w:b/>
        </w:rPr>
      </w:pPr>
      <w:r>
        <w:rPr>
          <w:b/>
          <w:position w:val="-24"/>
        </w:rPr>
        <w:t xml:space="preserve">         </w:t>
      </w:r>
      <w:r w:rsidR="00C2710C" w:rsidRPr="00C2710C">
        <w:rPr>
          <w:b/>
          <w:position w:val="-24"/>
        </w:rPr>
        <w:object w:dxaOrig="1420" w:dyaOrig="620" w14:anchorId="13043CD3">
          <v:shape id="_x0000_i1030" type="#_x0000_t75" style="width:71.25pt;height:30.75pt" o:ole="">
            <v:imagedata r:id="rId18" o:title=""/>
          </v:shape>
          <o:OLEObject Type="Embed" ProgID="Equation.DSMT4" ShapeID="_x0000_i1030" DrawAspect="Content" ObjectID="_1585477236" r:id="rId19"/>
        </w:object>
      </w:r>
    </w:p>
    <w:p w14:paraId="61648D4E" w14:textId="77777777" w:rsidR="006E15F9" w:rsidRDefault="006E15F9" w:rsidP="006E15F9">
      <w:pPr>
        <w:rPr>
          <w:b/>
        </w:rPr>
      </w:pPr>
    </w:p>
    <w:p w14:paraId="662FABFE" w14:textId="77777777" w:rsidR="006E15F9" w:rsidRDefault="006E15F9" w:rsidP="006E15F9">
      <w:pPr>
        <w:rPr>
          <w:b/>
        </w:rPr>
      </w:pPr>
    </w:p>
    <w:p w14:paraId="2D84E117" w14:textId="77777777" w:rsidR="006E15F9" w:rsidRDefault="006E15F9" w:rsidP="006E15F9">
      <w:pPr>
        <w:rPr>
          <w:b/>
        </w:rPr>
      </w:pPr>
    </w:p>
    <w:p w14:paraId="5DBBF749" w14:textId="77777777" w:rsidR="006E15F9" w:rsidRDefault="006E15F9" w:rsidP="006E15F9">
      <w:pPr>
        <w:rPr>
          <w:b/>
        </w:rPr>
      </w:pPr>
    </w:p>
    <w:p w14:paraId="0F0A93C0" w14:textId="77777777" w:rsidR="006E15F9" w:rsidRPr="006E15F9" w:rsidRDefault="006E15F9" w:rsidP="006E15F9">
      <w:pPr>
        <w:rPr>
          <w:b/>
        </w:rPr>
      </w:pPr>
    </w:p>
    <w:p w14:paraId="50A4943C" w14:textId="77777777" w:rsidR="006E15F9" w:rsidRPr="006E15F9" w:rsidRDefault="006E15F9" w:rsidP="006E15F9">
      <w:pPr>
        <w:pStyle w:val="ListParagraph"/>
        <w:numPr>
          <w:ilvl w:val="1"/>
          <w:numId w:val="3"/>
        </w:numPr>
        <w:rPr>
          <w:b/>
        </w:rPr>
      </w:pPr>
      <w:r>
        <w:rPr>
          <w:position w:val="-24"/>
        </w:rPr>
        <w:t xml:space="preserve"> </w:t>
      </w:r>
      <w:r w:rsidRPr="006E15F9">
        <w:rPr>
          <w:position w:val="-24"/>
        </w:rPr>
        <w:object w:dxaOrig="1680" w:dyaOrig="620" w14:anchorId="064C2236">
          <v:shape id="_x0000_i1032" type="#_x0000_t75" style="width:84pt;height:30.75pt" o:ole="">
            <v:imagedata r:id="rId20" o:title=""/>
          </v:shape>
          <o:OLEObject Type="Embed" ProgID="Equation.DSMT4" ShapeID="_x0000_i1032" DrawAspect="Content" ObjectID="_1585477237" r:id="rId21"/>
        </w:object>
      </w:r>
    </w:p>
    <w:p w14:paraId="6FED5D33" w14:textId="77777777" w:rsidR="006E15F9" w:rsidRDefault="006E15F9" w:rsidP="006E15F9">
      <w:pPr>
        <w:rPr>
          <w:b/>
        </w:rPr>
      </w:pPr>
    </w:p>
    <w:p w14:paraId="1EF760E2" w14:textId="77777777" w:rsidR="006E15F9" w:rsidRDefault="006E15F9" w:rsidP="006E15F9">
      <w:pPr>
        <w:rPr>
          <w:b/>
        </w:rPr>
      </w:pPr>
      <w:bookmarkStart w:id="0" w:name="_GoBack"/>
      <w:bookmarkEnd w:id="0"/>
    </w:p>
    <w:p w14:paraId="134C734E" w14:textId="77777777" w:rsidR="006E15F9" w:rsidRDefault="006E15F9" w:rsidP="006E15F9">
      <w:pPr>
        <w:rPr>
          <w:b/>
        </w:rPr>
      </w:pPr>
    </w:p>
    <w:p w14:paraId="76F02976" w14:textId="77777777" w:rsidR="006E15F9" w:rsidRDefault="006E15F9" w:rsidP="006E15F9">
      <w:pPr>
        <w:rPr>
          <w:b/>
        </w:rPr>
      </w:pPr>
    </w:p>
    <w:p w14:paraId="7673818F" w14:textId="77777777" w:rsidR="006E15F9" w:rsidRPr="006E15F9" w:rsidRDefault="006E15F9" w:rsidP="006E15F9">
      <w:pPr>
        <w:rPr>
          <w:b/>
        </w:rPr>
      </w:pPr>
    </w:p>
    <w:p w14:paraId="6B13C047" w14:textId="770F1A8E" w:rsidR="001A3DBB" w:rsidRPr="001A3DBB" w:rsidRDefault="006E15F9" w:rsidP="00D72FE4">
      <w:pPr>
        <w:pStyle w:val="ListParagraph"/>
        <w:numPr>
          <w:ilvl w:val="1"/>
          <w:numId w:val="3"/>
        </w:numPr>
        <w:rPr>
          <w:b/>
        </w:rPr>
      </w:pPr>
      <w:r w:rsidRPr="006E15F9">
        <w:rPr>
          <w:position w:val="-24"/>
        </w:rPr>
        <w:t xml:space="preserve"> </w:t>
      </w:r>
      <w:r>
        <w:rPr>
          <w:noProof/>
          <w:position w:val="-20"/>
        </w:rPr>
        <w:drawing>
          <wp:inline distT="0" distB="0" distL="0" distR="0" wp14:anchorId="2FC28B01" wp14:editId="555B75AF">
            <wp:extent cx="962025" cy="356235"/>
            <wp:effectExtent l="0" t="0" r="9525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CA2" w:rsidRPr="006E15F9">
        <w:rPr>
          <w:position w:val="-24"/>
        </w:rPr>
        <w:br/>
      </w:r>
      <w:r w:rsidR="000F1CA2" w:rsidRPr="006E15F9">
        <w:rPr>
          <w:position w:val="-24"/>
        </w:rPr>
        <w:br/>
      </w:r>
      <w:r w:rsidR="000F1CA2" w:rsidRPr="006E15F9">
        <w:rPr>
          <w:position w:val="-24"/>
        </w:rPr>
        <w:br/>
      </w:r>
      <w:r w:rsidR="000F1CA2" w:rsidRPr="006E15F9">
        <w:rPr>
          <w:position w:val="-24"/>
        </w:rPr>
        <w:br/>
      </w:r>
      <w:r w:rsidR="000F1CA2" w:rsidRPr="006E15F9">
        <w:rPr>
          <w:b/>
          <w:position w:val="-24"/>
        </w:rPr>
        <w:br/>
      </w:r>
      <w:r w:rsidR="000F1CA2" w:rsidRPr="006E15F9">
        <w:rPr>
          <w:b/>
          <w:position w:val="-24"/>
        </w:rPr>
        <w:br/>
      </w:r>
    </w:p>
    <w:p w14:paraId="04119717" w14:textId="01F73342" w:rsidR="00C2710C" w:rsidRPr="00230B77" w:rsidRDefault="00230B77" w:rsidP="00C2710C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An elevator goes directly from the ground up to the observation deck of the Calgary Tower, which is at 160 m above the ground. The elevator stops at the top for 36 s before it travels directly back down to the ground. The time for the round trip is 2.5 minutes. The elevator descends at 0.7 m/s faster than it goes up.</w:t>
      </w:r>
    </w:p>
    <w:p w14:paraId="593B109F" w14:textId="270C22D8" w:rsidR="00230B77" w:rsidRPr="00230B77" w:rsidRDefault="00230B77" w:rsidP="00230B77">
      <w:pPr>
        <w:pStyle w:val="ListParagraph"/>
        <w:numPr>
          <w:ilvl w:val="1"/>
          <w:numId w:val="3"/>
        </w:numPr>
        <w:rPr>
          <w:b/>
        </w:rPr>
      </w:pPr>
      <w:r>
        <w:t xml:space="preserve">Determine an equation that could be used to find the rate of ascent of the elevator.       </w:t>
      </w:r>
      <w:r>
        <w:rPr>
          <w:b/>
        </w:rPr>
        <w:t>[1 Mark]</w:t>
      </w:r>
      <w:r w:rsidR="000F1CA2">
        <w:rPr>
          <w:b/>
        </w:rPr>
        <w:br/>
      </w:r>
      <w:r w:rsidR="000F1CA2">
        <w:rPr>
          <w:b/>
        </w:rPr>
        <w:br/>
      </w:r>
      <w:r w:rsidR="000F1CA2">
        <w:rPr>
          <w:b/>
        </w:rPr>
        <w:br/>
      </w:r>
    </w:p>
    <w:p w14:paraId="2622B0BA" w14:textId="4B838256" w:rsidR="00230B77" w:rsidRPr="00230B77" w:rsidRDefault="00230B77" w:rsidP="00230B77">
      <w:pPr>
        <w:pStyle w:val="ListParagraph"/>
        <w:numPr>
          <w:ilvl w:val="1"/>
          <w:numId w:val="3"/>
        </w:numPr>
        <w:rPr>
          <w:b/>
        </w:rPr>
      </w:pPr>
      <w:r>
        <w:t xml:space="preserve">Simplify your equation to the </w:t>
      </w:r>
      <w:proofErr w:type="gramStart"/>
      <w:r>
        <w:t xml:space="preserve">form </w:t>
      </w:r>
      <w:proofErr w:type="gramEnd"/>
      <w:r w:rsidRPr="00230B77">
        <w:rPr>
          <w:position w:val="-4"/>
        </w:rPr>
        <w:object w:dxaOrig="1540" w:dyaOrig="300" w14:anchorId="7BC9F492">
          <v:shape id="_x0000_i1031" type="#_x0000_t75" style="width:77.25pt;height:15pt" o:ole="">
            <v:imagedata r:id="rId23" o:title=""/>
          </v:shape>
          <o:OLEObject Type="Embed" ProgID="Equation.DSMT4" ShapeID="_x0000_i1031" DrawAspect="Content" ObjectID="_1585477238" r:id="rId24"/>
        </w:object>
      </w:r>
      <w:r>
        <w:t xml:space="preserve">, </w:t>
      </w:r>
      <w:r w:rsidRPr="001412FC">
        <w:rPr>
          <w:b/>
          <w:i/>
          <w:u w:val="single"/>
        </w:rPr>
        <w:t>where a, b, and c are integers</w:t>
      </w:r>
      <w:r>
        <w:t xml:space="preserve">, and then solve. </w:t>
      </w:r>
      <w:r w:rsidR="000F1CA2">
        <w:br/>
      </w:r>
      <w:r>
        <w:rPr>
          <w:b/>
        </w:rPr>
        <w:t>[2 Marks]</w:t>
      </w:r>
      <w:r w:rsidR="000F1CA2">
        <w:rPr>
          <w:b/>
        </w:rPr>
        <w:br/>
      </w:r>
      <w:r w:rsidR="000F1CA2">
        <w:rPr>
          <w:b/>
        </w:rPr>
        <w:br/>
      </w:r>
      <w:r w:rsidR="000F1CA2">
        <w:rPr>
          <w:b/>
        </w:rPr>
        <w:br/>
      </w:r>
      <w:r w:rsidR="000F1CA2">
        <w:rPr>
          <w:b/>
        </w:rPr>
        <w:br/>
      </w:r>
      <w:r w:rsidR="000F1CA2">
        <w:rPr>
          <w:b/>
        </w:rPr>
        <w:br/>
      </w:r>
      <w:r w:rsidR="000F1CA2">
        <w:rPr>
          <w:b/>
        </w:rPr>
        <w:br/>
      </w:r>
      <w:r w:rsidR="000F1CA2">
        <w:rPr>
          <w:b/>
        </w:rPr>
        <w:br/>
      </w:r>
      <w:r w:rsidR="000F1CA2">
        <w:rPr>
          <w:b/>
        </w:rPr>
        <w:br/>
      </w:r>
      <w:r w:rsidR="000F1CA2">
        <w:rPr>
          <w:b/>
        </w:rPr>
        <w:br/>
      </w:r>
      <w:r w:rsidR="000F1CA2">
        <w:rPr>
          <w:b/>
        </w:rPr>
        <w:br/>
      </w:r>
    </w:p>
    <w:p w14:paraId="7B2F7997" w14:textId="5D3D6825" w:rsidR="00230B77" w:rsidRDefault="00230B77" w:rsidP="00230B77">
      <w:pPr>
        <w:pStyle w:val="ListParagraph"/>
        <w:numPr>
          <w:ilvl w:val="1"/>
          <w:numId w:val="3"/>
        </w:numPr>
        <w:rPr>
          <w:b/>
        </w:rPr>
      </w:pPr>
      <w:r>
        <w:t xml:space="preserve">What is the rate of ascent in </w:t>
      </w:r>
      <w:proofErr w:type="spellStart"/>
      <w:r w:rsidR="001D329B">
        <w:t>metres</w:t>
      </w:r>
      <w:proofErr w:type="spellEnd"/>
      <w:r w:rsidR="001D329B">
        <w:t xml:space="preserve"> per second</w:t>
      </w:r>
      <w:r>
        <w:t xml:space="preserve">, to the nearest tenth? </w:t>
      </w:r>
      <w:r>
        <w:rPr>
          <w:b/>
        </w:rPr>
        <w:t>[1 Mark]</w:t>
      </w:r>
    </w:p>
    <w:p w14:paraId="65270E18" w14:textId="77777777" w:rsidR="001A3DBB" w:rsidRDefault="001A3DBB" w:rsidP="001A3DBB">
      <w:pPr>
        <w:pStyle w:val="ListParagraph"/>
        <w:ind w:left="1440"/>
        <w:rPr>
          <w:b/>
        </w:rPr>
      </w:pPr>
    </w:p>
    <w:p w14:paraId="3EEA6DA4" w14:textId="77777777" w:rsidR="00B40770" w:rsidRDefault="00B40770" w:rsidP="00B40770">
      <w:pPr>
        <w:pStyle w:val="ListParagraph"/>
        <w:ind w:left="1440"/>
        <w:rPr>
          <w:b/>
        </w:rPr>
      </w:pPr>
    </w:p>
    <w:p w14:paraId="04D68931" w14:textId="0D9BB597" w:rsidR="00F76479" w:rsidRPr="005A6797" w:rsidRDefault="00F76479" w:rsidP="004F4293">
      <w:pPr>
        <w:pStyle w:val="ListParagraph"/>
      </w:pPr>
    </w:p>
    <w:sectPr w:rsidR="00F76479" w:rsidRPr="005A6797" w:rsidSect="000808D5"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EE34D" w14:textId="77777777" w:rsidR="00D7065A" w:rsidRDefault="00D7065A" w:rsidP="005A6797">
      <w:pPr>
        <w:spacing w:after="0" w:line="240" w:lineRule="auto"/>
      </w:pPr>
      <w:r>
        <w:separator/>
      </w:r>
    </w:p>
  </w:endnote>
  <w:endnote w:type="continuationSeparator" w:id="0">
    <w:p w14:paraId="1BA657A5" w14:textId="77777777" w:rsidR="00D7065A" w:rsidRDefault="00D7065A" w:rsidP="005A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95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0DB9F" w14:textId="77777777" w:rsidR="00176E85" w:rsidRDefault="00176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F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263BEE" w14:textId="77777777" w:rsidR="00176E85" w:rsidRDefault="00176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9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351E4" w14:textId="77777777" w:rsidR="00176E85" w:rsidRDefault="00176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3997BA" w14:textId="77777777" w:rsidR="00176E85" w:rsidRDefault="00176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5F281" w14:textId="77777777" w:rsidR="00D7065A" w:rsidRDefault="00D7065A" w:rsidP="005A6797">
      <w:pPr>
        <w:spacing w:after="0" w:line="240" w:lineRule="auto"/>
      </w:pPr>
      <w:r>
        <w:separator/>
      </w:r>
    </w:p>
  </w:footnote>
  <w:footnote w:type="continuationSeparator" w:id="0">
    <w:p w14:paraId="28B11117" w14:textId="77777777" w:rsidR="00D7065A" w:rsidRDefault="00D7065A" w:rsidP="005A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41AC5" w14:textId="0194DBCE" w:rsidR="00176E85" w:rsidRDefault="00D72FE4">
    <w:pPr>
      <w:pStyle w:val="Header"/>
    </w:pPr>
    <w:r>
      <w:tab/>
    </w:r>
    <w:r>
      <w:tab/>
      <w:t xml:space="preserve">                                             </w:t>
    </w:r>
    <w:r w:rsidR="00176E85">
      <w:t>Name</w:t>
    </w:r>
    <w:proofErr w:type="gramStart"/>
    <w:r w:rsidR="00176E85">
      <w:t>:_</w:t>
    </w:r>
    <w:proofErr w:type="gramEnd"/>
    <w:r w:rsidR="00176E85">
      <w:t>__________</w:t>
    </w:r>
    <w:r w:rsidR="00C2710C">
      <w:t>__</w:t>
    </w:r>
    <w:r w:rsidR="000808D5">
      <w:t>_____________</w:t>
    </w:r>
    <w:r w:rsidR="00C2710C">
      <w:t>____</w:t>
    </w:r>
  </w:p>
  <w:p w14:paraId="3B83E8C9" w14:textId="77777777" w:rsidR="00176E85" w:rsidRDefault="00176E85">
    <w:pPr>
      <w:pStyle w:val="Header"/>
    </w:pPr>
  </w:p>
  <w:p w14:paraId="4E862C1A" w14:textId="46C11373" w:rsidR="00176E85" w:rsidRDefault="00176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43"/>
    <w:multiLevelType w:val="hybridMultilevel"/>
    <w:tmpl w:val="4FBA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1353"/>
    <w:multiLevelType w:val="hybridMultilevel"/>
    <w:tmpl w:val="85A0C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B04F3"/>
    <w:multiLevelType w:val="hybridMultilevel"/>
    <w:tmpl w:val="516C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4C49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27614"/>
    <w:multiLevelType w:val="hybridMultilevel"/>
    <w:tmpl w:val="ADC4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97"/>
    <w:rsid w:val="000808D5"/>
    <w:rsid w:val="000B28E8"/>
    <w:rsid w:val="000C7633"/>
    <w:rsid w:val="000F1CA2"/>
    <w:rsid w:val="001412FC"/>
    <w:rsid w:val="00161B38"/>
    <w:rsid w:val="00176E85"/>
    <w:rsid w:val="00185CA1"/>
    <w:rsid w:val="001A3DBB"/>
    <w:rsid w:val="001B7D79"/>
    <w:rsid w:val="001D1373"/>
    <w:rsid w:val="001D329B"/>
    <w:rsid w:val="00230B77"/>
    <w:rsid w:val="002353B1"/>
    <w:rsid w:val="00261DBE"/>
    <w:rsid w:val="002F0557"/>
    <w:rsid w:val="00313721"/>
    <w:rsid w:val="003C5C85"/>
    <w:rsid w:val="003E132F"/>
    <w:rsid w:val="004F4293"/>
    <w:rsid w:val="005477B6"/>
    <w:rsid w:val="005A6797"/>
    <w:rsid w:val="006A2356"/>
    <w:rsid w:val="006A563D"/>
    <w:rsid w:val="006E15F9"/>
    <w:rsid w:val="00722645"/>
    <w:rsid w:val="007A4DE7"/>
    <w:rsid w:val="0082436E"/>
    <w:rsid w:val="00844FD6"/>
    <w:rsid w:val="008C044B"/>
    <w:rsid w:val="00927FFB"/>
    <w:rsid w:val="009A0B1E"/>
    <w:rsid w:val="00A24B1B"/>
    <w:rsid w:val="00A47E46"/>
    <w:rsid w:val="00A529B4"/>
    <w:rsid w:val="00AB6832"/>
    <w:rsid w:val="00B35506"/>
    <w:rsid w:val="00B40770"/>
    <w:rsid w:val="00BF5937"/>
    <w:rsid w:val="00C07E6F"/>
    <w:rsid w:val="00C2710C"/>
    <w:rsid w:val="00C37C9F"/>
    <w:rsid w:val="00D7065A"/>
    <w:rsid w:val="00D72FE4"/>
    <w:rsid w:val="00DA1D1C"/>
    <w:rsid w:val="00DC6425"/>
    <w:rsid w:val="00DD31CE"/>
    <w:rsid w:val="00E702D1"/>
    <w:rsid w:val="00EC0133"/>
    <w:rsid w:val="00EC16B4"/>
    <w:rsid w:val="00EF4539"/>
    <w:rsid w:val="00F25A74"/>
    <w:rsid w:val="00F631C1"/>
    <w:rsid w:val="00F76479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40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A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97"/>
  </w:style>
  <w:style w:type="paragraph" w:styleId="Footer">
    <w:name w:val="footer"/>
    <w:basedOn w:val="Normal"/>
    <w:link w:val="FooterChar"/>
    <w:uiPriority w:val="99"/>
    <w:unhideWhenUsed/>
    <w:rsid w:val="005A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97"/>
  </w:style>
  <w:style w:type="paragraph" w:styleId="ListParagraph">
    <w:name w:val="List Paragraph"/>
    <w:basedOn w:val="Normal"/>
    <w:uiPriority w:val="34"/>
    <w:qFormat/>
    <w:rsid w:val="00F25A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A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97"/>
  </w:style>
  <w:style w:type="paragraph" w:styleId="Footer">
    <w:name w:val="footer"/>
    <w:basedOn w:val="Normal"/>
    <w:link w:val="FooterChar"/>
    <w:uiPriority w:val="99"/>
    <w:unhideWhenUsed/>
    <w:rsid w:val="005A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97"/>
  </w:style>
  <w:style w:type="paragraph" w:styleId="ListParagraph">
    <w:name w:val="List Paragraph"/>
    <w:basedOn w:val="Normal"/>
    <w:uiPriority w:val="34"/>
    <w:qFormat/>
    <w:rsid w:val="00F25A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388F253F</Template>
  <TotalTime>30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Jesse</dc:creator>
  <cp:lastModifiedBy>Amy Austin</cp:lastModifiedBy>
  <cp:revision>15</cp:revision>
  <cp:lastPrinted>2011-06-28T15:13:00Z</cp:lastPrinted>
  <dcterms:created xsi:type="dcterms:W3CDTF">2011-10-07T19:05:00Z</dcterms:created>
  <dcterms:modified xsi:type="dcterms:W3CDTF">2018-04-17T19:32:00Z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