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Default="00D9080C">
      <w:r>
        <w:t xml:space="preserve">Math 20-1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D9080C" w:rsidRDefault="002670B6">
      <w:r>
        <w:t xml:space="preserve">Assignment </w:t>
      </w:r>
      <w:r w:rsidR="00542BD0">
        <w:t>2</w:t>
      </w:r>
      <w:r w:rsidR="00D9080C">
        <w:t>:</w:t>
      </w:r>
      <w:r w:rsidR="00542BD0">
        <w:t xml:space="preserve"> </w:t>
      </w:r>
      <w:r w:rsidR="00D9080C">
        <w:t xml:space="preserve"> </w:t>
      </w:r>
      <w:r w:rsidR="00542BD0">
        <w:t>Adding, Subtracting Rational Expressions</w:t>
      </w:r>
      <w:r w:rsidR="001248A7">
        <w:tab/>
      </w:r>
    </w:p>
    <w:p w:rsidR="008F3A19" w:rsidRDefault="00F90E1D" w:rsidP="008F3A19">
      <w:pPr>
        <w:pStyle w:val="ListParagraph"/>
        <w:numPr>
          <w:ilvl w:val="0"/>
          <w:numId w:val="5"/>
        </w:numPr>
      </w:pPr>
      <w:r>
        <w:t>P</w:t>
      </w:r>
      <w:r w:rsidR="008F3A19">
        <w:t>erform the following operations, simplify completely and state any non-permissible values.</w:t>
      </w:r>
    </w:p>
    <w:p w:rsidR="006D4441" w:rsidRDefault="006D4441" w:rsidP="006D4441"/>
    <w:p w:rsidR="006D4441" w:rsidRDefault="006D4441" w:rsidP="006D4441">
      <w:pPr>
        <w:rPr>
          <w:b/>
        </w:rPr>
      </w:pPr>
      <w:proofErr w:type="gramStart"/>
      <w:r w:rsidRPr="006D4441">
        <w:t>a</w:t>
      </w:r>
      <w:proofErr w:type="gramEnd"/>
      <w:r w:rsidRPr="006D4441">
        <w:t>.</w:t>
      </w:r>
      <w:r>
        <w:rPr>
          <w:b/>
        </w:rPr>
        <w:t xml:space="preserve"> </w:t>
      </w:r>
      <w:r w:rsidRPr="00C2710C">
        <w:rPr>
          <w:b/>
          <w:position w:val="-24"/>
        </w:rPr>
        <w:object w:dxaOrig="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75pt;height:30.75pt" o:ole="">
            <v:imagedata r:id="rId8" o:title=""/>
          </v:shape>
          <o:OLEObject Type="Embed" ProgID="Equation.DSMT4" ShapeID="_x0000_i1027" DrawAspect="Content" ObjectID="_1554633444" r:id="rId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4441">
        <w:t>b.</w:t>
      </w:r>
      <w:r>
        <w:rPr>
          <w:b/>
        </w:rPr>
        <w:t xml:space="preserve">  </w:t>
      </w:r>
      <w:r w:rsidRPr="00C2710C">
        <w:rPr>
          <w:b/>
          <w:position w:val="-28"/>
        </w:rPr>
        <w:object w:dxaOrig="860" w:dyaOrig="660">
          <v:shape id="_x0000_i1028" type="#_x0000_t75" style="width:42.75pt;height:33pt" o:ole="">
            <v:imagedata r:id="rId10" o:title=""/>
          </v:shape>
          <o:OLEObject Type="Embed" ProgID="Equation.DSMT4" ShapeID="_x0000_i1028" DrawAspect="Content" ObjectID="_1554633445" r:id="rId11"/>
        </w:object>
      </w:r>
    </w:p>
    <w:p w:rsidR="006D4441" w:rsidRDefault="006D4441" w:rsidP="006D4441">
      <w:pPr>
        <w:rPr>
          <w:b/>
        </w:rPr>
      </w:pPr>
    </w:p>
    <w:p w:rsidR="006D4441" w:rsidRDefault="006D4441" w:rsidP="006D4441">
      <w:pPr>
        <w:rPr>
          <w:b/>
        </w:rPr>
      </w:pPr>
    </w:p>
    <w:p w:rsidR="006D4441" w:rsidRDefault="006D4441" w:rsidP="006D4441">
      <w:pPr>
        <w:rPr>
          <w:b/>
        </w:rPr>
      </w:pPr>
    </w:p>
    <w:p w:rsidR="006D4441" w:rsidRDefault="006D4441" w:rsidP="006D4441">
      <w:pPr>
        <w:rPr>
          <w:b/>
        </w:rPr>
      </w:pPr>
    </w:p>
    <w:p w:rsidR="008F3A19" w:rsidRDefault="006D4441" w:rsidP="006D4441">
      <w:proofErr w:type="gramStart"/>
      <w:r w:rsidRPr="006D4441">
        <w:t>c</w:t>
      </w:r>
      <w:proofErr w:type="gramEnd"/>
      <w:r w:rsidRPr="006D4441">
        <w:t>.</w:t>
      </w:r>
      <w:r>
        <w:rPr>
          <w:b/>
        </w:rPr>
        <w:t xml:space="preserve">  </w:t>
      </w:r>
      <w:r w:rsidRPr="00C2710C">
        <w:rPr>
          <w:b/>
          <w:position w:val="-28"/>
        </w:rPr>
        <w:object w:dxaOrig="1460" w:dyaOrig="660">
          <v:shape id="_x0000_i1029" type="#_x0000_t75" style="width:72.75pt;height:33pt" o:ole="">
            <v:imagedata r:id="rId12" o:title=""/>
          </v:shape>
          <o:OLEObject Type="Embed" ProgID="Equation.DSMT4" ShapeID="_x0000_i1029" DrawAspect="Content" ObjectID="_1554633446" r:id="rId13"/>
        </w:object>
      </w:r>
      <w:r w:rsidR="008F3A19">
        <w:tab/>
      </w:r>
      <w:r>
        <w:tab/>
      </w:r>
      <w:r>
        <w:tab/>
      </w:r>
      <w:r>
        <w:tab/>
      </w:r>
      <w:r>
        <w:tab/>
      </w:r>
      <w:r>
        <w:tab/>
        <w:t>d.</w:t>
      </w:r>
      <w:r w:rsidRPr="006D4441">
        <w:t xml:space="preserve"> </w:t>
      </w:r>
      <w:r w:rsidRPr="006D4441">
        <w:rPr>
          <w:position w:val="-24"/>
        </w:rPr>
        <w:object w:dxaOrig="1460" w:dyaOrig="620">
          <v:shape id="_x0000_i1035" type="#_x0000_t75" style="width:72.75pt;height:30.75pt" o:ole="">
            <v:imagedata r:id="rId14" o:title=""/>
          </v:shape>
          <o:OLEObject Type="Embed" ProgID="Equation.DSMT4" ShapeID="_x0000_i1035" DrawAspect="Content" ObjectID="_1554633447" r:id="rId15"/>
        </w:object>
      </w:r>
      <w:r>
        <w:t xml:space="preserve"> </w:t>
      </w:r>
      <w:r w:rsidRPr="006D4441">
        <w:rPr>
          <w:position w:val="-4"/>
        </w:rPr>
        <w:object w:dxaOrig="180" w:dyaOrig="279">
          <v:shape id="_x0000_i1034" type="#_x0000_t75" style="width:9pt;height:14.25pt" o:ole="">
            <v:imagedata r:id="rId16" o:title=""/>
          </v:shape>
          <o:OLEObject Type="Embed" ProgID="Equation.DSMT4" ShapeID="_x0000_i1034" DrawAspect="Content" ObjectID="_1554633448" r:id="rId17"/>
        </w:object>
      </w:r>
      <w:r w:rsidR="008F3A19">
        <w:tab/>
      </w:r>
      <w:r w:rsidR="008F3A19">
        <w:tab/>
      </w:r>
      <w:r w:rsidR="008F3A19">
        <w:tab/>
      </w:r>
    </w:p>
    <w:p w:rsidR="00A83864" w:rsidRDefault="00A83864" w:rsidP="006D4441"/>
    <w:p w:rsidR="00A83864" w:rsidRDefault="00A83864" w:rsidP="00A83864"/>
    <w:p w:rsidR="006D4441" w:rsidRDefault="006D4441" w:rsidP="00A83864"/>
    <w:p w:rsidR="006D4441" w:rsidRDefault="006D4441" w:rsidP="00A83864">
      <w:bookmarkStart w:id="0" w:name="_GoBack"/>
      <w:bookmarkEnd w:id="0"/>
    </w:p>
    <w:p w:rsidR="00A83864" w:rsidRDefault="00A83864" w:rsidP="00A83864"/>
    <w:p w:rsidR="00A83864" w:rsidRDefault="00A83864" w:rsidP="00A83864"/>
    <w:p w:rsidR="006D4441" w:rsidRDefault="006D4441" w:rsidP="00A83864">
      <w:pPr>
        <w:rPr>
          <w:b/>
        </w:rPr>
      </w:pPr>
      <w:proofErr w:type="gramStart"/>
      <w:r w:rsidRPr="006D4441">
        <w:t>e</w:t>
      </w:r>
      <w:proofErr w:type="gramEnd"/>
      <w:r w:rsidRPr="006D4441">
        <w:t>.</w:t>
      </w:r>
      <w:r>
        <w:rPr>
          <w:b/>
        </w:rPr>
        <w:t xml:space="preserve"> </w:t>
      </w:r>
      <w:r w:rsidRPr="00C2710C">
        <w:rPr>
          <w:b/>
          <w:position w:val="-28"/>
        </w:rPr>
        <w:object w:dxaOrig="1600" w:dyaOrig="660">
          <v:shape id="_x0000_i1030" type="#_x0000_t75" style="width:80.25pt;height:33pt" o:ole="">
            <v:imagedata r:id="rId18" o:title=""/>
          </v:shape>
          <o:OLEObject Type="Embed" ProgID="Equation.DSMT4" ShapeID="_x0000_i1030" DrawAspect="Content" ObjectID="_1554633449" r:id="rId19"/>
        </w:objec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4441">
        <w:t xml:space="preserve">f. </w:t>
      </w:r>
      <w:r w:rsidRPr="00C2710C">
        <w:rPr>
          <w:b/>
          <w:position w:val="-28"/>
        </w:rPr>
        <w:object w:dxaOrig="1720" w:dyaOrig="660">
          <v:shape id="_x0000_i1031" type="#_x0000_t75" style="width:86.25pt;height:33pt" o:ole="">
            <v:imagedata r:id="rId20" o:title=""/>
          </v:shape>
          <o:OLEObject Type="Embed" ProgID="Equation.DSMT4" ShapeID="_x0000_i1031" DrawAspect="Content" ObjectID="_1554633450" r:id="rId21"/>
        </w:object>
      </w:r>
      <w:r>
        <w:rPr>
          <w:b/>
        </w:rPr>
        <w:t xml:space="preserve"> </w:t>
      </w:r>
    </w:p>
    <w:p w:rsidR="006D4441" w:rsidRDefault="006D4441" w:rsidP="00A83864">
      <w:pPr>
        <w:rPr>
          <w:b/>
        </w:rPr>
      </w:pPr>
    </w:p>
    <w:p w:rsidR="006D4441" w:rsidRDefault="006D4441" w:rsidP="00A83864">
      <w:pPr>
        <w:rPr>
          <w:b/>
        </w:rPr>
      </w:pPr>
    </w:p>
    <w:p w:rsidR="006D4441" w:rsidRDefault="006D4441" w:rsidP="00A83864">
      <w:pPr>
        <w:rPr>
          <w:b/>
        </w:rPr>
      </w:pPr>
    </w:p>
    <w:p w:rsidR="006D4441" w:rsidRDefault="006D4441" w:rsidP="00A83864">
      <w:pPr>
        <w:rPr>
          <w:b/>
        </w:rPr>
      </w:pPr>
    </w:p>
    <w:p w:rsidR="006D4441" w:rsidRDefault="006D4441" w:rsidP="00A83864">
      <w:pPr>
        <w:rPr>
          <w:b/>
        </w:rPr>
      </w:pPr>
    </w:p>
    <w:p w:rsidR="00A83864" w:rsidRDefault="006D4441" w:rsidP="00A83864">
      <w:proofErr w:type="gramStart"/>
      <w:r>
        <w:lastRenderedPageBreak/>
        <w:t>g</w:t>
      </w:r>
      <w:proofErr w:type="gramEnd"/>
      <w:r>
        <w:t xml:space="preserve">. </w:t>
      </w:r>
      <w:r w:rsidRPr="00C2710C">
        <w:rPr>
          <w:b/>
          <w:position w:val="-24"/>
        </w:rPr>
        <w:object w:dxaOrig="2540" w:dyaOrig="620">
          <v:shape id="_x0000_i1032" type="#_x0000_t75" style="width:126.75pt;height:30.75pt" o:ole="">
            <v:imagedata r:id="rId22" o:title=""/>
          </v:shape>
          <o:OLEObject Type="Embed" ProgID="Equation.DSMT4" ShapeID="_x0000_i1032" DrawAspect="Content" ObjectID="_1554633451" r:id="rId23"/>
        </w:objec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h. </w:t>
      </w:r>
      <w:r w:rsidRPr="00C2710C">
        <w:rPr>
          <w:b/>
          <w:position w:val="-24"/>
        </w:rPr>
        <w:object w:dxaOrig="2600" w:dyaOrig="620">
          <v:shape id="_x0000_i1033" type="#_x0000_t75" style="width:129.75pt;height:30.75pt" o:ole="">
            <v:imagedata r:id="rId24" o:title=""/>
          </v:shape>
          <o:OLEObject Type="Embed" ProgID="Equation.DSMT4" ShapeID="_x0000_i1033" DrawAspect="Content" ObjectID="_1554633452" r:id="rId25"/>
        </w:object>
      </w:r>
    </w:p>
    <w:p w:rsidR="00A83864" w:rsidRDefault="00A83864" w:rsidP="00A83864"/>
    <w:p w:rsidR="006D4441" w:rsidRDefault="006D4441" w:rsidP="008F3A19"/>
    <w:p w:rsidR="006D4441" w:rsidRDefault="006D4441" w:rsidP="008F3A19"/>
    <w:p w:rsidR="006D4441" w:rsidRDefault="006D4441" w:rsidP="008F3A19"/>
    <w:p w:rsidR="006D4441" w:rsidRDefault="006D4441" w:rsidP="008F3A19"/>
    <w:p w:rsidR="006D4441" w:rsidRDefault="006D4441" w:rsidP="008F3A19"/>
    <w:p w:rsidR="006D4441" w:rsidRDefault="006D4441" w:rsidP="008F3A19"/>
    <w:p w:rsidR="006D4441" w:rsidRDefault="006D4441" w:rsidP="008F3A19"/>
    <w:p w:rsidR="006D4441" w:rsidRDefault="006D4441" w:rsidP="008F3A19"/>
    <w:p w:rsidR="008F3A19" w:rsidRDefault="006D4441" w:rsidP="008F3A19"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A83864" w:rsidRPr="008F3A19">
        <w:rPr>
          <w:position w:val="-24"/>
        </w:rPr>
        <w:object w:dxaOrig="2580" w:dyaOrig="620">
          <v:shape id="_x0000_i1025" type="#_x0000_t75" style="width:129pt;height:30.75pt" o:ole="">
            <v:imagedata r:id="rId26" o:title=""/>
          </v:shape>
          <o:OLEObject Type="Embed" ProgID="Equation.DSMT4" ShapeID="_x0000_i1025" DrawAspect="Content" ObjectID="_1554633453" r:id="rId27"/>
        </w:object>
      </w:r>
      <w:r>
        <w:tab/>
      </w:r>
      <w:r>
        <w:tab/>
      </w:r>
      <w:r>
        <w:tab/>
      </w:r>
      <w:r>
        <w:tab/>
      </w:r>
      <w:r>
        <w:tab/>
        <w:t xml:space="preserve">j. </w:t>
      </w:r>
      <w:r w:rsidR="00A83864" w:rsidRPr="008F3A19">
        <w:rPr>
          <w:position w:val="-24"/>
        </w:rPr>
        <w:object w:dxaOrig="2040" w:dyaOrig="620">
          <v:shape id="_x0000_i1026" type="#_x0000_t75" style="width:101.25pt;height:30.75pt" o:ole="">
            <v:imagedata r:id="rId28" o:title=""/>
          </v:shape>
          <o:OLEObject Type="Embed" ProgID="Equation.DSMT4" ShapeID="_x0000_i1026" DrawAspect="Content" ObjectID="_1554633454" r:id="rId29"/>
        </w:object>
      </w:r>
      <w:r w:rsidR="008F3A19">
        <w:t xml:space="preserve">     </w:t>
      </w:r>
    </w:p>
    <w:sectPr w:rsidR="008F3A19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1A" w:rsidRDefault="0082391A" w:rsidP="00D9080C">
      <w:pPr>
        <w:spacing w:after="0" w:line="240" w:lineRule="auto"/>
      </w:pPr>
      <w:r>
        <w:separator/>
      </w:r>
    </w:p>
  </w:endnote>
  <w:endnote w:type="continuationSeparator" w:id="0">
    <w:p w:rsidR="0082391A" w:rsidRDefault="0082391A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1A" w:rsidRDefault="0082391A" w:rsidP="00D9080C">
      <w:pPr>
        <w:spacing w:after="0" w:line="240" w:lineRule="auto"/>
      </w:pPr>
      <w:r>
        <w:separator/>
      </w:r>
    </w:p>
  </w:footnote>
  <w:footnote w:type="continuationSeparator" w:id="0">
    <w:p w:rsidR="0082391A" w:rsidRDefault="0082391A" w:rsidP="00D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7E4"/>
    <w:multiLevelType w:val="hybridMultilevel"/>
    <w:tmpl w:val="5F1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3C43"/>
    <w:multiLevelType w:val="hybridMultilevel"/>
    <w:tmpl w:val="117E6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2410"/>
    <w:multiLevelType w:val="hybridMultilevel"/>
    <w:tmpl w:val="848EC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2BBF"/>
    <w:multiLevelType w:val="hybridMultilevel"/>
    <w:tmpl w:val="864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4EC"/>
    <w:multiLevelType w:val="hybridMultilevel"/>
    <w:tmpl w:val="FB82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57EC"/>
    <w:multiLevelType w:val="hybridMultilevel"/>
    <w:tmpl w:val="9BDE205E"/>
    <w:lvl w:ilvl="0" w:tplc="53D6A9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2093"/>
    <w:multiLevelType w:val="hybridMultilevel"/>
    <w:tmpl w:val="8C3EC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0C"/>
    <w:rsid w:val="00022908"/>
    <w:rsid w:val="00031696"/>
    <w:rsid w:val="000548A9"/>
    <w:rsid w:val="000F015E"/>
    <w:rsid w:val="000F4559"/>
    <w:rsid w:val="00102A7C"/>
    <w:rsid w:val="001248A7"/>
    <w:rsid w:val="00124FD9"/>
    <w:rsid w:val="00156AAC"/>
    <w:rsid w:val="0018430C"/>
    <w:rsid w:val="001B6896"/>
    <w:rsid w:val="001D314F"/>
    <w:rsid w:val="001E538B"/>
    <w:rsid w:val="002670B6"/>
    <w:rsid w:val="002B6D56"/>
    <w:rsid w:val="002F47E0"/>
    <w:rsid w:val="003D1F77"/>
    <w:rsid w:val="003D5B0F"/>
    <w:rsid w:val="004325A0"/>
    <w:rsid w:val="004A1256"/>
    <w:rsid w:val="004E636C"/>
    <w:rsid w:val="00542BD0"/>
    <w:rsid w:val="00554273"/>
    <w:rsid w:val="00555F91"/>
    <w:rsid w:val="00561AE5"/>
    <w:rsid w:val="00586335"/>
    <w:rsid w:val="0059466C"/>
    <w:rsid w:val="005A1C1B"/>
    <w:rsid w:val="00681EE1"/>
    <w:rsid w:val="006D4441"/>
    <w:rsid w:val="006F5F29"/>
    <w:rsid w:val="0073570E"/>
    <w:rsid w:val="00744371"/>
    <w:rsid w:val="00776938"/>
    <w:rsid w:val="0082391A"/>
    <w:rsid w:val="00853C8C"/>
    <w:rsid w:val="008A2596"/>
    <w:rsid w:val="008D2414"/>
    <w:rsid w:val="008F3A19"/>
    <w:rsid w:val="00905BF1"/>
    <w:rsid w:val="00926837"/>
    <w:rsid w:val="0097033C"/>
    <w:rsid w:val="009B287F"/>
    <w:rsid w:val="009E1304"/>
    <w:rsid w:val="00A407AA"/>
    <w:rsid w:val="00A679D1"/>
    <w:rsid w:val="00A83864"/>
    <w:rsid w:val="00AC7987"/>
    <w:rsid w:val="00AD464D"/>
    <w:rsid w:val="00B60642"/>
    <w:rsid w:val="00BC0616"/>
    <w:rsid w:val="00C20AA2"/>
    <w:rsid w:val="00C34087"/>
    <w:rsid w:val="00C46582"/>
    <w:rsid w:val="00C62D12"/>
    <w:rsid w:val="00C66284"/>
    <w:rsid w:val="00CE6BB8"/>
    <w:rsid w:val="00D46788"/>
    <w:rsid w:val="00D555AB"/>
    <w:rsid w:val="00D764BD"/>
    <w:rsid w:val="00D9080C"/>
    <w:rsid w:val="00DB1F54"/>
    <w:rsid w:val="00DB4237"/>
    <w:rsid w:val="00F90E1D"/>
    <w:rsid w:val="00FD68A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1E585FB</Template>
  <TotalTime>10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7</cp:revision>
  <cp:lastPrinted>2011-10-03T22:00:00Z</cp:lastPrinted>
  <dcterms:created xsi:type="dcterms:W3CDTF">2015-11-23T15:08:00Z</dcterms:created>
  <dcterms:modified xsi:type="dcterms:W3CDTF">2017-04-25T19:50:00Z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