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Default="00D9080C">
      <w:r>
        <w:t xml:space="preserve">Math 20-1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271A24" w:rsidRDefault="00271A24" w:rsidP="00271A24">
      <w:r>
        <w:t>Assignment</w:t>
      </w:r>
      <w:r w:rsidR="004A1E08">
        <w:t xml:space="preserve"> </w:t>
      </w:r>
      <w:r w:rsidR="00364EC2">
        <w:t>2</w:t>
      </w:r>
      <w:r w:rsidR="00D9080C">
        <w:t xml:space="preserve">: </w:t>
      </w:r>
      <w:r w:rsidR="00364EC2">
        <w:t>Geometric</w:t>
      </w:r>
      <w:r w:rsidR="00D9080C">
        <w:t xml:space="preserve"> Sequences and Series</w:t>
      </w:r>
      <w:r w:rsidR="00D9080C">
        <w:tab/>
      </w:r>
      <w:r w:rsidR="00D9080C">
        <w:tab/>
      </w:r>
    </w:p>
    <w:p w:rsidR="00D9080C" w:rsidRDefault="00271A24" w:rsidP="00271A24">
      <w:r>
        <w:t xml:space="preserve">1. </w:t>
      </w:r>
      <w:bookmarkStart w:id="0" w:name="_GoBack"/>
      <w:bookmarkEnd w:id="0"/>
      <w:r w:rsidR="00681EE1">
        <w:t>Given the following sequence</w:t>
      </w:r>
      <w:r w:rsidR="00D02A9F">
        <w:t xml:space="preserve">; </w:t>
      </w:r>
      <w:r w:rsidR="004670BE">
        <w:t>-2, 6, -18, …</w:t>
      </w:r>
    </w:p>
    <w:p w:rsidR="00681EE1" w:rsidRDefault="00681EE1" w:rsidP="00681EE1">
      <w:pPr>
        <w:pStyle w:val="NoSpacing"/>
        <w:numPr>
          <w:ilvl w:val="1"/>
          <w:numId w:val="1"/>
        </w:numPr>
      </w:pPr>
      <w:r>
        <w:t>State the general term</w:t>
      </w:r>
    </w:p>
    <w:p w:rsidR="00681EE1" w:rsidRDefault="00681EE1" w:rsidP="00681EE1">
      <w:pPr>
        <w:pStyle w:val="NoSpacing"/>
        <w:ind w:left="1440"/>
      </w:pPr>
    </w:p>
    <w:p w:rsidR="00681EE1" w:rsidRDefault="00D46788" w:rsidP="00D46788">
      <w:pPr>
        <w:pStyle w:val="NoSpacing"/>
      </w:pPr>
      <w:r>
        <w:t>[1]</w:t>
      </w:r>
    </w:p>
    <w:p w:rsidR="00681EE1" w:rsidRDefault="00681EE1" w:rsidP="00681EE1">
      <w:pPr>
        <w:pStyle w:val="NoSpacing"/>
        <w:ind w:left="1440"/>
      </w:pPr>
    </w:p>
    <w:p w:rsidR="00681EE1" w:rsidRDefault="00D02A9F" w:rsidP="00681EE1">
      <w:pPr>
        <w:pStyle w:val="NoSpacing"/>
        <w:numPr>
          <w:ilvl w:val="1"/>
          <w:numId w:val="1"/>
        </w:numPr>
      </w:pPr>
      <w:r>
        <w:t>Determine the 1</w:t>
      </w:r>
      <w:r w:rsidR="00DB357A">
        <w:t>4</w:t>
      </w:r>
      <w:r w:rsidR="00681EE1" w:rsidRPr="00681EE1">
        <w:rPr>
          <w:vertAlign w:val="superscript"/>
        </w:rPr>
        <w:t>th</w:t>
      </w:r>
      <w:r w:rsidR="00681EE1">
        <w:t xml:space="preserve"> term</w:t>
      </w:r>
    </w:p>
    <w:p w:rsidR="00681EE1" w:rsidRDefault="00681EE1" w:rsidP="00681EE1">
      <w:pPr>
        <w:pStyle w:val="NoSpacing"/>
      </w:pPr>
    </w:p>
    <w:p w:rsidR="00681EE1" w:rsidRDefault="00D46788" w:rsidP="00681EE1">
      <w:pPr>
        <w:pStyle w:val="NoSpacing"/>
      </w:pPr>
      <w:r>
        <w:t>[1]</w:t>
      </w: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D02A9F" w:rsidP="00681EE1">
      <w:pPr>
        <w:pStyle w:val="NoSpacing"/>
        <w:numPr>
          <w:ilvl w:val="0"/>
          <w:numId w:val="1"/>
        </w:numPr>
      </w:pPr>
      <w:r>
        <w:t>Given the following geometric sequence, determine the number of terms.</w:t>
      </w:r>
    </w:p>
    <w:p w:rsidR="00D02A9F" w:rsidRDefault="00DB357A" w:rsidP="00D02A9F">
      <w:pPr>
        <w:pStyle w:val="NoSpacing"/>
        <w:ind w:left="1440"/>
      </w:pPr>
      <w:r>
        <w:t xml:space="preserve">5, 15, 45, </w:t>
      </w:r>
      <w:proofErr w:type="gramStart"/>
      <w:r>
        <w:t>… ,</w:t>
      </w:r>
      <w:proofErr w:type="gramEnd"/>
      <w:r>
        <w:t xml:space="preserve"> 32805</w:t>
      </w:r>
    </w:p>
    <w:p w:rsidR="00D02A9F" w:rsidRDefault="00D02A9F" w:rsidP="00D02A9F">
      <w:pPr>
        <w:pStyle w:val="NoSpacing"/>
        <w:ind w:left="1440"/>
      </w:pP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D46788" w:rsidP="00681EE1">
      <w:pPr>
        <w:pStyle w:val="NoSpacing"/>
      </w:pPr>
      <w:r>
        <w:t>[2]</w:t>
      </w: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D02A9F" w:rsidRDefault="00D02A9F" w:rsidP="00681EE1">
      <w:pPr>
        <w:pStyle w:val="NoSpacing"/>
      </w:pPr>
    </w:p>
    <w:p w:rsidR="00D02A9F" w:rsidRDefault="00D02A9F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  <w:numPr>
          <w:ilvl w:val="0"/>
          <w:numId w:val="1"/>
        </w:numPr>
      </w:pPr>
      <w:r>
        <w:t xml:space="preserve">Determine the sum of the first </w:t>
      </w:r>
      <w:r w:rsidR="00DB357A">
        <w:t>twenty</w:t>
      </w:r>
      <w:r>
        <w:t xml:space="preserve"> terms of the following </w:t>
      </w:r>
      <w:r w:rsidR="001C7E0D">
        <w:t xml:space="preserve">geometric </w:t>
      </w:r>
      <w:r>
        <w:t xml:space="preserve">series;  </w:t>
      </w:r>
    </w:p>
    <w:p w:rsidR="001C7E0D" w:rsidRDefault="00DB357A" w:rsidP="001C7E0D">
      <w:pPr>
        <w:pStyle w:val="NoSpacing"/>
        <w:ind w:left="2160"/>
      </w:pPr>
      <w:r w:rsidRPr="001C7E0D">
        <w:rPr>
          <w:position w:val="-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0.75pt" o:ole="">
            <v:imagedata r:id="rId8" o:title=""/>
          </v:shape>
          <o:OLEObject Type="Embed" ProgID="Equation.DSMT4" ShapeID="_x0000_i1025" DrawAspect="Content" ObjectID="_1555477525" r:id="rId9"/>
        </w:object>
      </w: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D46788" w:rsidP="00681EE1">
      <w:pPr>
        <w:pStyle w:val="NoSpacing"/>
      </w:pPr>
      <w:r>
        <w:t>[2]</w:t>
      </w: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  <w:numPr>
          <w:ilvl w:val="0"/>
          <w:numId w:val="1"/>
        </w:numPr>
      </w:pPr>
      <w:r>
        <w:t xml:space="preserve">Determine the sum of the following </w:t>
      </w:r>
      <w:r w:rsidR="006143AC">
        <w:t xml:space="preserve">series; </w:t>
      </w:r>
      <w:r w:rsidR="00DB357A">
        <w:t>23 + 92 + 368 + … + 6 029 312</w:t>
      </w:r>
    </w:p>
    <w:p w:rsidR="00926837" w:rsidRDefault="00926837" w:rsidP="00926837">
      <w:pPr>
        <w:pStyle w:val="NoSpacing"/>
      </w:pPr>
    </w:p>
    <w:p w:rsidR="00926837" w:rsidRDefault="00926837" w:rsidP="00926837">
      <w:pPr>
        <w:pStyle w:val="NoSpacing"/>
      </w:pPr>
    </w:p>
    <w:p w:rsidR="00926837" w:rsidRDefault="00926837" w:rsidP="00926837">
      <w:pPr>
        <w:pStyle w:val="NoSpacing"/>
      </w:pPr>
    </w:p>
    <w:p w:rsidR="00926837" w:rsidRDefault="00D46788" w:rsidP="00926837">
      <w:pPr>
        <w:pStyle w:val="NoSpacing"/>
      </w:pPr>
      <w:r>
        <w:t>[2]</w:t>
      </w:r>
    </w:p>
    <w:p w:rsidR="00926837" w:rsidRDefault="00926837" w:rsidP="00926837">
      <w:pPr>
        <w:pStyle w:val="NoSpacing"/>
      </w:pPr>
    </w:p>
    <w:p w:rsidR="00926837" w:rsidRDefault="00926837" w:rsidP="00926837">
      <w:pPr>
        <w:pStyle w:val="NoSpacing"/>
      </w:pPr>
    </w:p>
    <w:p w:rsidR="00926837" w:rsidRDefault="00926837" w:rsidP="00926837">
      <w:pPr>
        <w:pStyle w:val="NoSpacing"/>
      </w:pPr>
    </w:p>
    <w:sectPr w:rsidR="00926837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B8" w:rsidRDefault="00945CB8" w:rsidP="00D9080C">
      <w:pPr>
        <w:spacing w:after="0" w:line="240" w:lineRule="auto"/>
      </w:pPr>
      <w:r>
        <w:separator/>
      </w:r>
    </w:p>
  </w:endnote>
  <w:endnote w:type="continuationSeparator" w:id="0">
    <w:p w:rsidR="00945CB8" w:rsidRDefault="00945CB8" w:rsidP="00D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B8" w:rsidRDefault="00945CB8" w:rsidP="00D9080C">
      <w:pPr>
        <w:spacing w:after="0" w:line="240" w:lineRule="auto"/>
      </w:pPr>
      <w:r>
        <w:separator/>
      </w:r>
    </w:p>
  </w:footnote>
  <w:footnote w:type="continuationSeparator" w:id="0">
    <w:p w:rsidR="00945CB8" w:rsidRDefault="00945CB8" w:rsidP="00D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4EC"/>
    <w:multiLevelType w:val="hybridMultilevel"/>
    <w:tmpl w:val="FB82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0C"/>
    <w:rsid w:val="00031696"/>
    <w:rsid w:val="00075916"/>
    <w:rsid w:val="00124FD9"/>
    <w:rsid w:val="00156AAC"/>
    <w:rsid w:val="001C7E0D"/>
    <w:rsid w:val="001E538B"/>
    <w:rsid w:val="00271A24"/>
    <w:rsid w:val="002B6D56"/>
    <w:rsid w:val="002F47E0"/>
    <w:rsid w:val="00364EC2"/>
    <w:rsid w:val="003D1F77"/>
    <w:rsid w:val="003D5B0F"/>
    <w:rsid w:val="004325A0"/>
    <w:rsid w:val="004670BE"/>
    <w:rsid w:val="004A1E08"/>
    <w:rsid w:val="004E636C"/>
    <w:rsid w:val="00586335"/>
    <w:rsid w:val="005905FE"/>
    <w:rsid w:val="0059466C"/>
    <w:rsid w:val="005A1C1B"/>
    <w:rsid w:val="006143AC"/>
    <w:rsid w:val="00681EE1"/>
    <w:rsid w:val="006A587A"/>
    <w:rsid w:val="006F5F29"/>
    <w:rsid w:val="00744371"/>
    <w:rsid w:val="00776DB4"/>
    <w:rsid w:val="00802AC7"/>
    <w:rsid w:val="00926837"/>
    <w:rsid w:val="00945CB8"/>
    <w:rsid w:val="00A407AA"/>
    <w:rsid w:val="00A679D1"/>
    <w:rsid w:val="00CE6BB8"/>
    <w:rsid w:val="00D02A9F"/>
    <w:rsid w:val="00D37606"/>
    <w:rsid w:val="00D46788"/>
    <w:rsid w:val="00D555AB"/>
    <w:rsid w:val="00D764BD"/>
    <w:rsid w:val="00D9080C"/>
    <w:rsid w:val="00DB1F54"/>
    <w:rsid w:val="00DB357A"/>
    <w:rsid w:val="00DB4237"/>
    <w:rsid w:val="00FD68AC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0C"/>
  </w:style>
  <w:style w:type="paragraph" w:styleId="Footer">
    <w:name w:val="footer"/>
    <w:basedOn w:val="Normal"/>
    <w:link w:val="Foot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0C"/>
  </w:style>
  <w:style w:type="paragraph" w:styleId="BalloonText">
    <w:name w:val="Balloon Text"/>
    <w:basedOn w:val="Normal"/>
    <w:link w:val="BalloonTextChar"/>
    <w:uiPriority w:val="99"/>
    <w:semiHidden/>
    <w:unhideWhenUsed/>
    <w:rsid w:val="00D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49986A2F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wotherspoo</dc:creator>
  <cp:keywords/>
  <dc:description/>
  <cp:lastModifiedBy>Amy Austin</cp:lastModifiedBy>
  <cp:revision>6</cp:revision>
  <cp:lastPrinted>2011-09-08T16:24:00Z</cp:lastPrinted>
  <dcterms:created xsi:type="dcterms:W3CDTF">2011-09-15T16:54:00Z</dcterms:created>
  <dcterms:modified xsi:type="dcterms:W3CDTF">2017-05-05T14:19:00Z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