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>Math 20-1</w:t>
      </w:r>
      <w:r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>Name: ________________________</w:t>
      </w:r>
    </w:p>
    <w:p w:rsidR="001A0ACF" w:rsidRPr="001A0ACF" w:rsidRDefault="001E7AC4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Checkpoint 2</w:t>
      </w:r>
      <w:bookmarkStart w:id="0" w:name="_GoBack"/>
      <w:bookmarkEnd w:id="0"/>
      <w:r w:rsidR="001A0ACF"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>: Solving Inequalities</w:t>
      </w: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>Graph the following inequalities, shade the solution area.</w:t>
      </w: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0B5169" w:rsidP="001A0A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A0ACF">
        <w:rPr>
          <w:rFonts w:ascii="Times New Roman" w:eastAsia="Times New Roman" w:hAnsi="Times New Roman" w:cs="Times New Roman"/>
          <w:position w:val="-10"/>
          <w:sz w:val="24"/>
          <w:szCs w:val="24"/>
          <w:lang w:val="en-CA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1pt;height:15.75pt" o:ole="">
            <v:imagedata r:id="rId6" o:title=""/>
          </v:shape>
          <o:OLEObject Type="Embed" ProgID="Equation.DSMT4" ShapeID="_x0000_i1030" DrawAspect="Content" ObjectID="_1525754805" r:id="rId7"/>
        </w:object>
      </w:r>
      <w:r w:rsidR="001A0ACF"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1A0ACF"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1A0ACF"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1A0ACF"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1A0ACF"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1A0ACF"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b. </w:t>
      </w:r>
      <w:r w:rsidRPr="001A0ACF">
        <w:rPr>
          <w:rFonts w:ascii="Times New Roman" w:eastAsia="Times New Roman" w:hAnsi="Times New Roman" w:cs="Times New Roman"/>
          <w:position w:val="-10"/>
          <w:sz w:val="24"/>
          <w:szCs w:val="24"/>
          <w:lang w:val="en-CA"/>
        </w:rPr>
        <w:object w:dxaOrig="1340" w:dyaOrig="320">
          <v:shape id="_x0000_i1031" type="#_x0000_t75" style="width:66.75pt;height:15.75pt" o:ole="">
            <v:imagedata r:id="rId8" o:title=""/>
          </v:shape>
          <o:OLEObject Type="Embed" ProgID="Equation.DSMT4" ShapeID="_x0000_i1031" DrawAspect="Content" ObjectID="_1525754806" r:id="rId9"/>
        </w:object>
      </w: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55880</wp:posOffset>
                </wp:positionV>
                <wp:extent cx="2184400" cy="2076450"/>
                <wp:effectExtent l="0" t="4445" r="6350" b="5080"/>
                <wp:wrapSquare wrapText="left"/>
                <wp:docPr id="811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2076450"/>
                          <a:chOff x="5060" y="1160"/>
                          <a:chExt cx="3440" cy="3270"/>
                        </a:xfrm>
                      </wpg:grpSpPr>
                      <wps:wsp>
                        <wps:cNvPr id="812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5240" y="144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xMinLHG,0002002002,-10"/>
                        <wps:cNvCnPr/>
                        <wps:spPr bwMode="auto">
                          <a:xfrm flipV="1">
                            <a:off x="524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4" name="xMaxLHG,10,1"/>
                        <wps:cNvCnPr/>
                        <wps:spPr bwMode="auto">
                          <a:xfrm flipV="1">
                            <a:off x="812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5" name="xGLHG1"/>
                        <wps:cNvCnPr/>
                        <wps:spPr bwMode="auto">
                          <a:xfrm flipV="1">
                            <a:off x="524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6" name="xGLHG2"/>
                        <wps:cNvCnPr/>
                        <wps:spPr bwMode="auto">
                          <a:xfrm flipV="1">
                            <a:off x="538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7" name="xGLHG3"/>
                        <wps:cNvCnPr/>
                        <wps:spPr bwMode="auto">
                          <a:xfrm flipV="1">
                            <a:off x="552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8" name="xGLHG4"/>
                        <wps:cNvCnPr/>
                        <wps:spPr bwMode="auto">
                          <a:xfrm flipV="1">
                            <a:off x="567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9" name="xGLHG5"/>
                        <wps:cNvCnPr/>
                        <wps:spPr bwMode="auto">
                          <a:xfrm flipV="1">
                            <a:off x="581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0" name="xGLHG6"/>
                        <wps:cNvCnPr/>
                        <wps:spPr bwMode="auto">
                          <a:xfrm flipV="1">
                            <a:off x="596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1" name="xGLHG7"/>
                        <wps:cNvCnPr/>
                        <wps:spPr bwMode="auto">
                          <a:xfrm flipV="1">
                            <a:off x="610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2" name="xGLHG8"/>
                        <wps:cNvCnPr/>
                        <wps:spPr bwMode="auto">
                          <a:xfrm flipV="1">
                            <a:off x="624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3" name="xGLHG9"/>
                        <wps:cNvCnPr/>
                        <wps:spPr bwMode="auto">
                          <a:xfrm flipV="1">
                            <a:off x="639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4" name="xGLHG10"/>
                        <wps:cNvCnPr/>
                        <wps:spPr bwMode="auto">
                          <a:xfrm flipV="1">
                            <a:off x="653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5" name="xGLHG12"/>
                        <wps:cNvCnPr/>
                        <wps:spPr bwMode="auto">
                          <a:xfrm flipV="1">
                            <a:off x="682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6" name="xGLHG13"/>
                        <wps:cNvCnPr/>
                        <wps:spPr bwMode="auto">
                          <a:xfrm flipV="1">
                            <a:off x="696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7" name="xGLHG14"/>
                        <wps:cNvCnPr/>
                        <wps:spPr bwMode="auto">
                          <a:xfrm flipV="1">
                            <a:off x="711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8" name="xGLHG15"/>
                        <wps:cNvCnPr/>
                        <wps:spPr bwMode="auto">
                          <a:xfrm flipV="1">
                            <a:off x="725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9" name="xGLHG16"/>
                        <wps:cNvCnPr/>
                        <wps:spPr bwMode="auto">
                          <a:xfrm flipV="1">
                            <a:off x="740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0" name="xGLHG17"/>
                        <wps:cNvCnPr/>
                        <wps:spPr bwMode="auto">
                          <a:xfrm flipV="1">
                            <a:off x="754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1" name="xGLHG18"/>
                        <wps:cNvCnPr/>
                        <wps:spPr bwMode="auto">
                          <a:xfrm flipV="1">
                            <a:off x="768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2" name="xGLHG19"/>
                        <wps:cNvCnPr/>
                        <wps:spPr bwMode="auto">
                          <a:xfrm flipV="1">
                            <a:off x="783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3" name="xGLHG20"/>
                        <wps:cNvCnPr/>
                        <wps:spPr bwMode="auto">
                          <a:xfrm flipV="1">
                            <a:off x="797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4" name="xGLHG21"/>
                        <wps:cNvCnPr/>
                        <wps:spPr bwMode="auto">
                          <a:xfrm flipV="1">
                            <a:off x="812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5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11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36" name="yMinLHG,-10,0011001010101"/>
                        <wps:cNvCnPr/>
                        <wps:spPr bwMode="auto">
                          <a:xfrm>
                            <a:off x="5240" y="43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7" name="yMaxLHG,10,1"/>
                        <wps:cNvCnPr/>
                        <wps:spPr bwMode="auto">
                          <a:xfrm>
                            <a:off x="524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8" name="yGLHG1"/>
                        <wps:cNvCnPr/>
                        <wps:spPr bwMode="auto">
                          <a:xfrm>
                            <a:off x="5240" y="43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9" name="yGLHG2"/>
                        <wps:cNvCnPr/>
                        <wps:spPr bwMode="auto">
                          <a:xfrm>
                            <a:off x="5240" y="417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0" name="yGLHG3"/>
                        <wps:cNvCnPr/>
                        <wps:spPr bwMode="auto">
                          <a:xfrm>
                            <a:off x="5240" y="403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1" name="yGLHG4"/>
                        <wps:cNvCnPr/>
                        <wps:spPr bwMode="auto">
                          <a:xfrm>
                            <a:off x="5240" y="388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2" name="yGLHG5"/>
                        <wps:cNvCnPr/>
                        <wps:spPr bwMode="auto">
                          <a:xfrm>
                            <a:off x="5240" y="37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3" name="yGLHG6"/>
                        <wps:cNvCnPr/>
                        <wps:spPr bwMode="auto">
                          <a:xfrm>
                            <a:off x="5240" y="3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4" name="yGLHG7"/>
                        <wps:cNvCnPr/>
                        <wps:spPr bwMode="auto">
                          <a:xfrm>
                            <a:off x="5240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5" name="yGLHG8"/>
                        <wps:cNvCnPr/>
                        <wps:spPr bwMode="auto">
                          <a:xfrm>
                            <a:off x="5240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6" name="yGLHG9"/>
                        <wps:cNvCnPr/>
                        <wps:spPr bwMode="auto">
                          <a:xfrm>
                            <a:off x="5240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7" name="yGLHG10"/>
                        <wps:cNvCnPr/>
                        <wps:spPr bwMode="auto">
                          <a:xfrm>
                            <a:off x="5240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8" name="yGLHG12"/>
                        <wps:cNvCnPr/>
                        <wps:spPr bwMode="auto">
                          <a:xfrm>
                            <a:off x="5240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9" name="yGLHG13"/>
                        <wps:cNvCnPr/>
                        <wps:spPr bwMode="auto">
                          <a:xfrm>
                            <a:off x="5240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0" name="yGLHG14"/>
                        <wps:cNvCnPr/>
                        <wps:spPr bwMode="auto">
                          <a:xfrm>
                            <a:off x="5240" y="24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1" name="yGLHG15"/>
                        <wps:cNvCnPr/>
                        <wps:spPr bwMode="auto">
                          <a:xfrm>
                            <a:off x="5240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2" name="yGLHG16"/>
                        <wps:cNvCnPr/>
                        <wps:spPr bwMode="auto">
                          <a:xfrm>
                            <a:off x="524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3" name="yGLHG17"/>
                        <wps:cNvCnPr/>
                        <wps:spPr bwMode="auto">
                          <a:xfrm>
                            <a:off x="5240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4" name="yGLHG18"/>
                        <wps:cNvCnPr/>
                        <wps:spPr bwMode="auto">
                          <a:xfrm>
                            <a:off x="5240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5" name="yGLHG19"/>
                        <wps:cNvCnPr/>
                        <wps:spPr bwMode="auto">
                          <a:xfrm>
                            <a:off x="5240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6" name="yGLHG20"/>
                        <wps:cNvCnPr/>
                        <wps:spPr bwMode="auto">
                          <a:xfrm>
                            <a:off x="5240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7" name="yGLHG21"/>
                        <wps:cNvCnPr/>
                        <wps:spPr bwMode="auto">
                          <a:xfrm>
                            <a:off x="524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8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8360" y="27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59" name="xALHG"/>
                        <wps:cNvCnPr/>
                        <wps:spPr bwMode="auto">
                          <a:xfrm>
                            <a:off x="5240" y="288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0" name="yALHG"/>
                        <wps:cNvCnPr/>
                        <wps:spPr bwMode="auto">
                          <a:xfrm flipV="1">
                            <a:off x="6680" y="126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1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297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62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6310" y="133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righ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63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6190" y="4210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right"/>
                              </w:pPr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64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5060" y="2970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center"/>
                              </w:pPr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1" o:spid="_x0000_s1026" style="position:absolute;margin-left:252pt;margin-top:4.4pt;width:172pt;height:163.5pt;z-index:251659264" coordorigin="5060,1160" coordsize="3440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">
                <v:rect id="FrameHG" o:spid="_x0000_s1027" style="position:absolute;left:5240;top:1440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I3sUA&#10;AADcAAAADwAAAGRycy9kb3ducmV2LnhtbESPQYvCMBSE74L/ITzBy6KpHkRqo4gg2oOw6+4PeDbP&#10;ttq81Cbaur/eLCx4HGbmGyZZdaYSD2pcaVnBZByBIM6sLjlX8PO9Hc1BOI+ssbJMCp7kYLXs9xKM&#10;tW35ix5Hn4sAYRejgsL7OpbSZQUZdGNbEwfvbBuDPsgml7rBNsBNJadRNJMGSw4LBda0KSi7Hu9G&#10;Qbv9PH9ga1O5uZzSW9rpw+73oNRw0K0XIDx1/h3+b++1gvlkCn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sjexQAAANwAAAAPAAAAAAAAAAAAAAAAAJgCAABkcnMv&#10;ZG93bnJldi54bWxQSwUGAAAAAAQABAD1AAAAigMAAAAA&#10;" strokeweight="1pt"/>
                <v:line id="xMinLHG,0002002002,-10" o:spid="_x0000_s1028" style="position:absolute;flip:y;visibility:visible;mso-wrap-style:square" from="5240,1440" to="52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uISMMAAADcAAAADwAAAGRycy9kb3ducmV2LnhtbESPQYvCMBSE7wv+h/CEva2piotUo4js&#10;gosnqyDeHs2zrTYvNYla/70RFjwOM/MNM523phY3cr6yrKDfS0AQ51ZXXCjYbX+/xiB8QNZYWyYF&#10;D/Iwn3U+pphqe+cN3bJQiAhhn6KCMoQmldLnJRn0PdsQR+9oncEQpSukdniPcFPLQZJ8S4MVx4US&#10;G1qWlJ+zq1FwHLrt4e/0Y+XFZetRzfvDwLNSn912MQERqA3v8H97pRWM+0N4nYlH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riEjDAAAA3AAAAA8AAAAAAAAAAAAA&#10;AAAAoQIAAGRycy9kb3ducmV2LnhtbFBLBQYAAAAABAAEAPkAAACRAwAAAAA=&#10;" strokecolor="#b3b3b3" strokeweight="1pt"/>
                <v:line id="xMaxLHG,10,1" o:spid="_x0000_s1029" style="position:absolute;flip:y;visibility:visible;mso-wrap-style:square" from="8120,144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QPMUAAADcAAAADwAAAGRycy9kb3ducmV2LnhtbESPT2vCQBTE70K/w/IK3nRj+gdJXaWU&#10;FhRPJoXi7ZF9JtHs23R3jem3d4WCx2FmfsMsVoNpRU/ON5YVzKYJCOLS6oYrBd/F12QOwgdkja1l&#10;UvBHHlbLh9ECM20vvKM+D5WIEPYZKqhD6DIpfVmTQT+1HXH0DtYZDFG6SmqHlwg3rUyT5FUabDgu&#10;1NjRR03lKT8bBYcnV+w3x08rf12+fWn5Z596Vmr8OLy/gQg0hHv4v73WCuazZ7idiUd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IQPMUAAADcAAAADwAAAAAAAAAA&#10;AAAAAAChAgAAZHJzL2Rvd25yZXYueG1sUEsFBgAAAAAEAAQA+QAAAJMDAAAAAA==&#10;" strokecolor="#b3b3b3" strokeweight="1pt"/>
                <v:line id="xGLHG1" o:spid="_x0000_s1030" style="position:absolute;flip:y;visibility:visible;mso-wrap-style:square" from="5240,1440" to="52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61p8UAAADcAAAADwAAAGRycy9kb3ducmV2LnhtbESPQWvCQBSE7wX/w/KE3uomlhSJrkGk&#10;hZaemgji7ZF9JtHs27i71fTfdwsFj8PMfMOsitH04krOd5YVpLMEBHFtdceNgl319rQA4QOyxt4y&#10;KfghD8V68rDCXNsbf9G1DI2IEPY5KmhDGHIpfd2SQT+zA3H0jtYZDFG6RmqHtwg3vZwnyYs02HFc&#10;aHGgbUv1ufw2Co7Prjp8nF6tvLjyM+t5f5h7VupxOm6WIAKN4R7+b79rBYs0g7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61p8UAAADcAAAADwAAAAAAAAAA&#10;AAAAAAChAgAAZHJzL2Rvd25yZXYueG1sUEsFBgAAAAAEAAQA+QAAAJMDAAAAAA==&#10;" strokecolor="#b3b3b3" strokeweight="1pt"/>
                <v:line id="xGLHG2" o:spid="_x0000_s1031" style="position:absolute;flip:y;visibility:visible;mso-wrap-style:square" from="5384,1440" to="538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wr0MUAAADcAAAADwAAAGRycy9kb3ducmV2LnhtbESPQWvCQBSE74L/YXlCb7rRUgnRVURa&#10;aOmpSaHk9sg+k2j2bdzdmvTfdwsFj8PMfMNs96PpxI2cby0rWC4SEMSV1S3XCj6Ll3kKwgdkjZ1l&#10;UvBDHva76WSLmbYDf9AtD7WIEPYZKmhC6DMpfdWQQb+wPXH0TtYZDFG6WmqHQ4SbTq6SZC0NthwX&#10;Guzp2FB1yb+NgtOjK8q387OVV5e/P3X8Va48K/UwGw8bEIHGcA//t1+1gnS5hr8z8Qj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wr0MUAAADcAAAADwAAAAAAAAAA&#10;AAAAAAChAgAAZHJzL2Rvd25yZXYueG1sUEsFBgAAAAAEAAQA+QAAAJMDAAAAAA==&#10;" strokecolor="#b3b3b3" strokeweight="1pt"/>
                <v:line id="xGLHG3" o:spid="_x0000_s1032" style="position:absolute;flip:y;visibility:visible;mso-wrap-style:square" from="5528,1440" to="552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COS8UAAADcAAAADwAAAGRycy9kb3ducmV2LnhtbESPQWvCQBSE70L/w/IK3nRjSltJXaWU&#10;FhRPJoXi7ZF9JtHs23R3jem/d4WCx2FmvmEWq8G0oifnG8sKZtMEBHFpdcOVgu/iazIH4QOyxtYy&#10;KfgjD6vlw2iBmbYX3lGfh0pECPsMFdQhdJmUvqzJoJ/ajjh6B+sMhihdJbXDS4SbVqZJ8iINNhwX&#10;auzoo6bylJ+NgsOTK/ab46eVvy7fPrf8s089KzV+HN7fQAQawj38315rBfPZK9zOxCM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COS8UAAADcAAAADwAAAAAAAAAA&#10;AAAAAAChAgAAZHJzL2Rvd25yZXYueG1sUEsFBgAAAAAEAAQA+QAAAJMDAAAAAA==&#10;" strokecolor="#b3b3b3" strokeweight="1pt"/>
                <v:line id="xGLHG4" o:spid="_x0000_s1033" style="position:absolute;flip:y;visibility:visible;mso-wrap-style:square" from="5672,1440" to="567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8aOcAAAADcAAAADwAAAGRycy9kb3ducmV2LnhtbERPTYvCMBC9L+x/CCN4W1MVRapRZFlB&#10;8WQriLehGdvuNpNuErX+e3MQPD7e92LVmUbcyPnasoLhIAFBXFhdc6ngmG++ZiB8QNbYWCYFD/Kw&#10;Wn5+LDDV9s4HumWhFDGEfYoKqhDaVEpfVGTQD2xLHLmLdQZDhK6U2uE9hptGjpJkKg3WHBsqbOm7&#10;ouIvuxoFl7HLz7vfHyv/XbafNHw6jzwr1e916zmIQF14i1/urVYwG8a18Uw8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PGjnAAAAA3AAAAA8AAAAAAAAAAAAAAAAA&#10;oQIAAGRycy9kb3ducmV2LnhtbFBLBQYAAAAABAAEAPkAAACOAwAAAAA=&#10;" strokecolor="#b3b3b3" strokeweight="1pt"/>
                <v:line id="xGLHG5" o:spid="_x0000_s1034" style="position:absolute;flip:y;visibility:visible;mso-wrap-style:square" from="5816,1440" to="581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O/osQAAADcAAAADwAAAGRycy9kb3ducmV2LnhtbESPQWsCMRSE70L/Q3gFb5pVqdjVKEUU&#10;LJ5cC8XbY/PcXbt5WZOo6783gtDjMDPfMLNFa2pxJecrywoG/QQEcW51xYWCn/26NwHhA7LG2jIp&#10;uJOHxfytM8NU2xvv6JqFQkQI+xQVlCE0qZQ+L8mg79uGOHpH6wyGKF0htcNbhJtaDpNkLA1WHBdK&#10;bGhZUv6XXYyC48jtD9+nlZVnl20/av49DD0r1X1vv6YgArXhP/xqb7SCyeAT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A7+ixAAAANwAAAAPAAAAAAAAAAAA&#10;AAAAAKECAABkcnMvZG93bnJldi54bWxQSwUGAAAAAAQABAD5AAAAkgMAAAAA&#10;" strokecolor="#b3b3b3" strokeweight="1pt"/>
                <v:line id="xGLHG6" o:spid="_x0000_s1035" style="position:absolute;flip:y;visibility:visible;mso-wrap-style:square" from="5960,1440" to="59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cgsAAAADcAAAADwAAAGRycy9kb3ducmV2LnhtbERPTYvCMBC9L/gfwgje1tSKi1SjiKyg&#10;eLIuLN6GZmyrzaSbRK3/3hyEPT7e93zZmUbcyfnasoLRMAFBXFhdc6ng57j5nILwAVljY5kUPMnD&#10;ctH7mGOm7YMPdM9DKWII+wwVVCG0mZS+qMigH9qWOHJn6wyGCF0ptcNHDDeNTJPkSxqsOTZU2NK6&#10;ouKa34yC89gdT7vLt5V/Lt9PGv49pZ6VGvS71QxEoC78i9/urVYwTeP8eCYeAb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lV3ILAAAAA3AAAAA8AAAAAAAAAAAAAAAAA&#10;oQIAAGRycy9kb3ducmV2LnhtbFBLBQYAAAAABAAEAPkAAACOAwAAAAA=&#10;" strokecolor="#b3b3b3" strokeweight="1pt"/>
                <v:line id="xGLHG7" o:spid="_x0000_s1036" style="position:absolute;flip:y;visibility:visible;mso-wrap-style:square" from="6104,1440" to="610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l5GcQAAADcAAAADwAAAGRycy9kb3ducmV2LnhtbESPT2sCMRTE7wW/Q3iCt5p1pUXWjSJS&#10;Qempa0G8PTZv/+jmZZtE3X77plDocZiZ3zD5ejCduJPzrWUFs2kCgri0uuVawedx97wA4QOyxs4y&#10;KfgmD+vV6CnHTNsHf9C9CLWIEPYZKmhC6DMpfdmQQT+1PXH0KusMhihdLbXDR4SbTqZJ8ioNthwX&#10;Guxp21B5LW5GQTV3x/Ph8mbllyveXzo+nVPPSk3Gw2YJItAQ/sN/7b1WsEhn8HsmHg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GXkZxAAAANwAAAAPAAAAAAAAAAAA&#10;AAAAAKECAABkcnMvZG93bnJldi54bWxQSwUGAAAAAAQABAD5AAAAkgMAAAAA&#10;" strokecolor="#b3b3b3" strokeweight="1pt"/>
                <v:line id="xGLHG8" o:spid="_x0000_s1037" style="position:absolute;flip:y;visibility:visible;mso-wrap-style:square" from="6248,1440" to="624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vnbsQAAADcAAAADwAAAGRycy9kb3ducmV2LnhtbESPT2vCQBTE70K/w/IK3nTTlEpIs4qU&#10;FiqejIXi7ZF9+VOzb9PdrcZv3xUEj8PM/IYpVqPpxYmc7ywreJonIIgrqztuFHztP2YZCB+QNfaW&#10;ScGFPKyWD5MCc23PvKNTGRoRIexzVNCGMORS+qolg35uB+Lo1dYZDFG6RmqH5wg3vUyTZCENdhwX&#10;WhzoraXqWP4ZBfWz2x82P+9W/rpy+9Lz9yH1rNT0cVy/ggg0hnv41v7UCrI0heuZeAT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+duxAAAANwAAAAPAAAAAAAAAAAA&#10;AAAAAKECAABkcnMvZG93bnJldi54bWxQSwUGAAAAAAQABAD5AAAAkgMAAAAA&#10;" strokecolor="#b3b3b3" strokeweight="1pt"/>
                <v:line id="xGLHG9" o:spid="_x0000_s1038" style="position:absolute;flip:y;visibility:visible;mso-wrap-style:square" from="6392,1440" to="639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dC9cQAAADcAAAADwAAAGRycy9kb3ducmV2LnhtbESPQWvCQBSE70L/w/IKvenGiBJSV5HS&#10;gqUno1C8PbLPJJp9m+6umv57VxA8DjPzDTNf9qYVF3K+saxgPEpAEJdWN1wp2G2/hhkIH5A1tpZJ&#10;wT95WC5eBnPMtb3yhi5FqESEsM9RQR1Cl0vpy5oM+pHtiKN3sM5giNJVUju8RrhpZZokM2mw4bhQ&#10;Y0cfNZWn4mwUHCZuu/8+flr554qfacu/+9SzUm+v/eodRKA+PMOP9loryNIJ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0L1xAAAANwAAAAPAAAAAAAAAAAA&#10;AAAAAKECAABkcnMvZG93bnJldi54bWxQSwUGAAAAAAQABAD5AAAAkgMAAAAA&#10;" strokecolor="#b3b3b3" strokeweight="1pt"/>
                <v:line id="xGLHG10" o:spid="_x0000_s1039" style="position:absolute;flip:y;visibility:visible;mso-wrap-style:square" from="6536,1440" to="653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7agcQAAADcAAAADwAAAGRycy9kb3ducmV2LnhtbESPQWvCQBSE7wX/w/IEb3VjbItEVxFR&#10;UHpqFMTbI/tMotm3cXfV9N93C4Ueh5n5hpktOtOIBzlfW1YwGiYgiAuray4VHPab1wkIH5A1NpZJ&#10;wTd5WMx7LzPMtH3yFz3yUIoIYZ+hgiqENpPSFxUZ9EPbEkfvbJ3BEKUrpXb4jHDTyDRJPqTBmuNC&#10;hS2tKiqu+d0oOI/d/rS7rK28ufzzveHjKfWs1KDfLacgAnXhP/zX3moFk/QNfs/EIyD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btqBxAAAANwAAAAPAAAAAAAAAAAA&#10;AAAAAKECAABkcnMvZG93bnJldi54bWxQSwUGAAAAAAQABAD5AAAAkgMAAAAA&#10;" strokecolor="#b3b3b3" strokeweight="1pt"/>
                <v:line id="xGLHG12" o:spid="_x0000_s1040" style="position:absolute;flip:y;visibility:visible;mso-wrap-style:square" from="6824,1440" to="682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J/GsMAAADcAAAADwAAAGRycy9kb3ducmV2LnhtbESPQWvCQBSE7wX/w/KE3urGFItEVxFR&#10;sPRkFMTbI/tMotm3cXfV9N93hYLHYWa+YabzzjTiTs7XlhUMBwkI4sLqmksF+936YwzCB2SNjWVS&#10;8Ese5rPe2xQzbR+8pXseShEh7DNUUIXQZlL6oiKDfmBb4uidrDMYonSl1A4fEW4amSbJlzRYc1yo&#10;sKVlRcUlvxkFp0+3O36fV1ZeXf4zavhwTD0r9d7vFhMQgbrwCv+3N1rBOB3B80w8An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ifxrDAAAA3AAAAA8AAAAAAAAAAAAA&#10;AAAAoQIAAGRycy9kb3ducmV2LnhtbFBLBQYAAAAABAAEAPkAAACRAwAAAAA=&#10;" strokecolor="#b3b3b3" strokeweight="1pt"/>
                <v:line id="xGLHG13" o:spid="_x0000_s1041" style="position:absolute;flip:y;visibility:visible;mso-wrap-style:square" from="6968,1440" to="696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DhbcMAAADcAAAADwAAAGRycy9kb3ducmV2LnhtbESPQWvCQBSE74L/YXlCb7ppSkWiqxRp&#10;odKTURBvj+wziWbfxt2txn/vCoLHYWa+YWaLzjTiQs7XlhW8jxIQxIXVNZcKtpuf4QSED8gaG8uk&#10;4EYeFvN+b4aZtlde0yUPpYgQ9hkqqEJoMyl9UZFBP7ItcfQO1hkMUbpSaofXCDeNTJNkLA3WHBcq&#10;bGlZUXHK/42Cw4fb7FfHbyvPLv/7bHi3Tz0r9TbovqYgAnXhFX62f7WCSTqGx5l4BO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w4W3DAAAA3AAAAA8AAAAAAAAAAAAA&#10;AAAAoQIAAGRycy9kb3ducmV2LnhtbFBLBQYAAAAABAAEAPkAAACRAwAAAAA=&#10;" strokecolor="#b3b3b3" strokeweight="1pt"/>
                <v:line id="xGLHG14" o:spid="_x0000_s1042" style="position:absolute;flip:y;visibility:visible;mso-wrap-style:square" from="7112,1440" to="711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xE9sQAAADcAAAADwAAAGRycy9kb3ducmV2LnhtbESPQWvCQBSE7wX/w/IEb3VjpK1EVxFR&#10;UHpqFMTbI/tMotm3cXfV9N93C4Ueh5n5hpktOtOIBzlfW1YwGiYgiAuray4VHPab1wkIH5A1NpZJ&#10;wTd5WMx7LzPMtH3yFz3yUIoIYZ+hgiqENpPSFxUZ9EPbEkfvbJ3BEKUrpXb4jHDTyDRJ3qXBmuNC&#10;hS2tKiqu+d0oOI/d/rS7rK28ufzzreHjKfWs1KDfLacgAnXhP/zX3moFk/QDfs/EIyD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vET2xAAAANwAAAAPAAAAAAAAAAAA&#10;AAAAAKECAABkcnMvZG93bnJldi54bWxQSwUGAAAAAAQABAD5AAAAkgMAAAAA&#10;" strokecolor="#b3b3b3" strokeweight="1pt"/>
                <v:line id="xGLHG15" o:spid="_x0000_s1043" style="position:absolute;flip:y;visibility:visible;mso-wrap-style:square" from="7256,1440" to="725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PQhMAAAADcAAAADwAAAGRycy9kb3ducmV2LnhtbERPTYvCMBC9L/gfwgje1tSKi1SjiKyg&#10;eLIuLN6GZmyrzaSbRK3/3hyEPT7e93zZmUbcyfnasoLRMAFBXFhdc6ng57j5nILwAVljY5kUPMnD&#10;ctH7mGOm7YMPdM9DKWII+wwVVCG0mZS+qMigH9qWOHJn6wyGCF0ptcNHDDeNTJPkSxqsOTZU2NK6&#10;ouKa34yC89gdT7vLt5V/Lt9PGv49pZ6VGvS71QxEoC78i9/urVYwTePaeCYeAb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j0ITAAAAA3AAAAA8AAAAAAAAAAAAAAAAA&#10;oQIAAGRycy9kb3ducmV2LnhtbFBLBQYAAAAABAAEAPkAAACOAwAAAAA=&#10;" strokecolor="#b3b3b3" strokeweight="1pt"/>
                <v:line id="xGLHG16" o:spid="_x0000_s1044" style="position:absolute;flip:y;visibility:visible;mso-wrap-style:square" from="7400,1440" to="7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91H8QAAADcAAAADwAAAGRycy9kb3ducmV2LnhtbESPQWvCQBSE74X+h+UVvNVNIxWNrlKk&#10;hRZPRkG8PbLPJJp9G3e3Gv+9Kwgeh5n5hpnOO9OIMzlfW1bw0U9AEBdW11wq2Kx/3kcgfEDW2Fgm&#10;BVfyMJ+9vkwx0/bCKzrnoRQRwj5DBVUIbSalLyoy6Pu2JY7e3jqDIUpXSu3wEuGmkWmSDKXBmuNC&#10;hS0tKiqO+b9RsB+49e7v8G3lyeXLz4a3u9SzUr237msCIlAXnuFH+1crGKVjuJ+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3UfxAAAANwAAAAPAAAAAAAAAAAA&#10;AAAAAKECAABkcnMvZG93bnJldi54bWxQSwUGAAAAAAQABAD5AAAAkgMAAAAA&#10;" strokecolor="#b3b3b3" strokeweight="1pt"/>
                <v:line id="xGLHG17" o:spid="_x0000_s1045" style="position:absolute;flip:y;visibility:visible;mso-wrap-style:square" from="7544,1440" to="754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KX8AAAADcAAAADwAAAGRycy9kb3ducmV2LnhtbERPTYvCMBC9L/gfwgje1lRFka5RRBSU&#10;PdkKi7ehGdvuNpOaRO3+e3MQPD7e92LVmUbcyfnasoLRMAFBXFhdc6nglO8+5yB8QNbYWCYF/+Rh&#10;tex9LDDV9sFHumehFDGEfYoKqhDaVEpfVGTQD21LHLmLdQZDhK6U2uEjhptGjpNkJg3WHBsqbGlT&#10;UfGX3YyCy8Tl58Pv1sqry76nDf+cx56VGvS79ReIQF14i1/uvVYwn8T58Uw8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MSl/AAAAA3AAAAA8AAAAAAAAAAAAAAAAA&#10;oQIAAGRycy9kb3ducmV2LnhtbFBLBQYAAAAABAAEAPkAAACOAwAAAAA=&#10;" strokecolor="#b3b3b3" strokeweight="1pt"/>
                <v:line id="xGLHG18" o:spid="_x0000_s1046" style="position:absolute;flip:y;visibility:visible;mso-wrap-style:square" from="7688,1440" to="768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DvxMMAAADcAAAADwAAAGRycy9kb3ducmV2LnhtbESPQYvCMBSE7wv+h/CEva2piotUo4js&#10;gosnqyDeHs2zrTYvNYla/70RFjwOM/MNM523phY3cr6yrKDfS0AQ51ZXXCjYbX+/xiB8QNZYWyYF&#10;D/Iwn3U+pphqe+cN3bJQiAhhn6KCMoQmldLnJRn0PdsQR+9oncEQpSukdniPcFPLQZJ8S4MVx4US&#10;G1qWlJ+zq1FwHLrt4e/0Y+XFZetRzfvDwLNSn912MQERqA3v8H97pRWMh314nYlH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A78TDAAAA3AAAAA8AAAAAAAAAAAAA&#10;AAAAoQIAAGRycy9kb3ducmV2LnhtbFBLBQYAAAAABAAEAPkAAACRAwAAAAA=&#10;" strokecolor="#b3b3b3" strokeweight="1pt"/>
                <v:line id="xGLHG19" o:spid="_x0000_s1047" style="position:absolute;flip:y;visibility:visible;mso-wrap-style:square" from="7832,1440" to="783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Jxs8QAAADcAAAADwAAAGRycy9kb3ducmV2LnhtbESPQWvCQBSE70L/w/IKvenGiBJSV5HS&#10;gqUno1C8PbLPJJp9m+6umv57VxA8DjPzDTNf9qYVF3K+saxgPEpAEJdWN1wp2G2/hhkIH5A1tpZJ&#10;wT95WC5eBnPMtb3yhi5FqESEsM9RQR1Cl0vpy5oM+pHtiKN3sM5giNJVUju8RrhpZZokM2mw4bhQ&#10;Y0cfNZWn4mwUHCZuu/8+flr554qfacu/+9SzUm+v/eodRKA+PMOP9loryCYp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EnGzxAAAANwAAAAPAAAAAAAAAAAA&#10;AAAAAKECAABkcnMvZG93bnJldi54bWxQSwUGAAAAAAQABAD5AAAAkgMAAAAA&#10;" strokecolor="#b3b3b3" strokeweight="1pt"/>
                <v:line id="xGLHG20" o:spid="_x0000_s1048" style="position:absolute;flip:y;visibility:visible;mso-wrap-style:square" from="7976,1440" to="797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7UKMQAAADcAAAADwAAAGRycy9kb3ducmV2LnhtbESPQWvCQBSE74X+h+UVvNVNDUpIXaUU&#10;BcWTsVC8PbLPJJp9m+6uGv+9Kwg9DjPzDTOd96YVF3K+sazgY5iAIC6tbrhS8LNbvmcgfEDW2Fom&#10;BTfyMJ+9vkwx1/bKW7oUoRIRwj5HBXUIXS6lL2sy6Ie2I47ewTqDIUpXSe3wGuGmlaMkmUiDDceF&#10;Gjv6rqk8FWej4JC63X59XFj554rNuOXf/cizUoO3/usTRKA+/Ief7ZVWkKUpPM7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XtQoxAAAANwAAAAPAAAAAAAAAAAA&#10;AAAAAKECAABkcnMvZG93bnJldi54bWxQSwUGAAAAAAQABAD5AAAAkgMAAAAA&#10;" strokecolor="#b3b3b3" strokeweight="1pt"/>
                <v:line id="xGLHG21" o:spid="_x0000_s1049" style="position:absolute;flip:y;visibility:visible;mso-wrap-style:square" from="8120,144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dMXMQAAADcAAAADwAAAGRycy9kb3ducmV2LnhtbESPQWvCQBSE7wX/w/IEb3WjtkViNiKl&#10;BcVTY0G8PbLPJJp9m+6umv57t1DwOMzMN0y27E0rruR8Y1nBZJyAIC6tbrhS8L37fJ6D8AFZY2uZ&#10;FPySh2U+eMow1fbGX3QtQiUihH2KCuoQulRKX9Zk0I9tRxy9o3UGQ5SuktrhLcJNK6dJ8iYNNhwX&#10;auzovabyXFyMguPM7Q6b04eVP67Yvra8P0w9KzUa9qsFiEB9eIT/22utYD57gb8z8Qj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t0xcxAAAANwAAAAPAAAAAAAAAAAA&#10;AAAAAKECAABkcnMvZG93bnJldi54bWxQSwUGAAAAAAQABAD5AAAAkgMAAAAA&#10;" strokecolor="#b3b3b3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yALblHG" o:spid="_x0000_s1050" type="#_x0000_t202" style="position:absolute;left:6760;top:11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3T5sUA&#10;AADcAAAADwAAAGRycy9kb3ducmV2LnhtbESPUWvCQBCE34X+h2MLvumlFotEL6EUCgZppSo+L7k1&#10;ieb2jtzVxP76nlDo4zA73+ys8sG04kqdbywreJomIIhLqxuuFBz275MFCB+QNbaWScGNPOTZw2iF&#10;qbY9f9F1FyoRIexTVFCH4FIpfVmTQT+1jjh6J9sZDFF2ldQd9hFuWjlLkhdpsOHYUKOjt5rKy+7b&#10;xDc2H8XPvN8WG+eK/vhp9hUOZ6XGj8PrEkSgIfwf/6XXWsHieQ73MZE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dPm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10,0011001010101" o:spid="_x0000_s1051" style="position:absolute;visibility:visible;mso-wrap-style:square" from="5240,432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JMY8MAAADcAAAADwAAAGRycy9kb3ducmV2LnhtbESPQWsCMRSE7wX/Q3iCt5qoILIaRQRB&#10;Wot0be+PzXOz7OZl2URd/70pCD0OM/MNs9r0rhE36kLlWcNkrEAQF95UXGr4Oe/fFyBCRDbYeCYN&#10;DwqwWQ/eVpgZf+dvuuWxFAnCIUMNNsY2kzIUlhyGsW+Jk3fxncOYZFdK0+E9wV0jp0rNpcOK04LF&#10;lnaWijq/Og3784c6hF/VX06ytnXzdfx85IXWo2G/XYKI1Mf/8Kt9MBoWszn8nU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CTGPDAAAA3AAAAA8AAAAAAAAAAAAA&#10;AAAAoQIAAGRycy9kb3ducmV2LnhtbFBLBQYAAAAABAAEAPkAAACRAwAAAAA=&#10;" strokecolor="#b3b3b3" strokeweight="1pt"/>
                <v:line id="yMaxLHG,10,1" o:spid="_x0000_s1052" style="position:absolute;visibility:visible;mso-wrap-style:square" from="5240,1440" to="812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7p+MMAAADcAAAADwAAAGRycy9kb3ducmV2LnhtbESPQWsCMRSE7wX/Q3iCt5qoYGU1igiC&#10;VEvpWu+PzXOz7OZl2aS6/ntTKPQ4zMw3zGrTu0bcqAuVZw2TsQJBXHhTcanh+7x/XYAIEdlg45k0&#10;PCjAZj14WWFm/J2/6JbHUiQIhww12BjbTMpQWHIYxr4lTt7Vdw5jkl0pTYf3BHeNnCo1lw4rTgsW&#10;W9pZKur8x2nYn9/VIVxUf/2Uta2bj9PxkRdaj4b9dgkiUh//w3/tg9GwmL3B75l0BO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O6fjDAAAA3AAAAA8AAAAAAAAAAAAA&#10;AAAAoQIAAGRycy9kb3ducmV2LnhtbFBLBQYAAAAABAAEAPkAAACRAwAAAAA=&#10;" strokecolor="#b3b3b3" strokeweight="1pt"/>
                <v:line id="yGLHG1" o:spid="_x0000_s1053" style="position:absolute;visibility:visible;mso-wrap-style:square" from="5240,432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9isEAAADcAAAADwAAAGRycy9kb3ducmV2LnhtbERPXWvCMBR9H/gfwhX2NpM5GKUzyhgU&#10;ijrG6vZ+aa5NaXNTmqjtvzcPgz0ezvdmN7leXGkMrWcNzysFgrj2puVGw8+peMpAhIhssPdMGmYK&#10;sNsuHjaYG3/jb7pWsREphEOOGmyMQy5lqC05DCs/ECfu7EeHMcGxkWbEWwp3vVwr9SodtpwaLA70&#10;YanuqovTUJz2qgy/ajp/yc52/efxMFe11o/L6f0NRKQp/ov/3KXRkL2ktelMOgJ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UX2KwQAAANwAAAAPAAAAAAAAAAAAAAAA&#10;AKECAABkcnMvZG93bnJldi54bWxQSwUGAAAAAAQABAD5AAAAjwMAAAAA&#10;" strokecolor="#b3b3b3" strokeweight="1pt"/>
                <v:line id="yGLHG2" o:spid="_x0000_s1054" style="position:absolute;visibility:visible;mso-wrap-style:square" from="5240,4176" to="812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3YEcMAAADcAAAADwAAAGRycy9kb3ducmV2LnhtbESPQWsCMRSE7wX/Q3hCbzWxQrGrUUQQ&#10;xCqlq94fm+dm2c3Lskl1/femIPQ4zMw3zHzZu0ZcqQuVZw3jkQJBXHhTcanhdNy8TUGEiGyw8Uwa&#10;7hRguRi8zDEz/sY/dM1jKRKEQ4YabIxtJmUoLDkMI98SJ+/iO4cxya6UpsNbgrtGviv1IR1WnBYs&#10;trS2VNT5r9OwOe7UNpxVf/mWta2bw/7rnhdavw771QxEpD7+h5/trdEwnXzC3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d2BHDAAAA3AAAAA8AAAAAAAAAAAAA&#10;AAAAoQIAAGRycy9kb3ducmV2LnhtbFBLBQYAAAAABAAEAPkAAACRAwAAAAA=&#10;" strokecolor="#b3b3b3" strokeweight="1pt"/>
                <v:line id="yGLHG3" o:spid="_x0000_s1055" style="position:absolute;visibility:visible;mso-wrap-style:square" from="5240,4032" to="812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EC8cEAAADcAAAADwAAAGRycy9kb3ducmV2LnhtbERPXWvCMBR9H/gfwhX2NpPJGKUzyhgU&#10;ijrG6vZ+aa5NaXNTmqjtvzcPgz0ezvdmN7leXGkMrWcNzysFgrj2puVGw8+peMpAhIhssPdMGmYK&#10;sNsuHjaYG3/jb7pWsREphEOOGmyMQy5lqC05DCs/ECfu7EeHMcGxkWbEWwp3vVwr9SodtpwaLA70&#10;YanuqovTUJz2qgy/ajp/yc52/efxMFe11o/L6f0NRKQp/ov/3KXRkL2k+elMOgJ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IQLxwQAAANwAAAAPAAAAAAAAAAAAAAAA&#10;AKECAABkcnMvZG93bnJldi54bWxQSwUGAAAAAAQABAD5AAAAjwMAAAAA&#10;" strokecolor="#b3b3b3" strokeweight="1pt"/>
                <v:line id="yGLHG4" o:spid="_x0000_s1056" style="position:absolute;visibility:visible;mso-wrap-style:square" from="5240,3888" to="812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2nasQAAADcAAAADwAAAGRycy9kb3ducmV2LnhtbESPUWvCMBSF34X9h3AF3zRxyJDOVIYg&#10;yHQM6/Z+aW6b0uamNJnWf78MBj4ezjnf4Wy2o+vElYbQeNawXCgQxKU3Ddcavi77+RpEiMgGO8+k&#10;4U4BtvnTZIOZ8Tc+07WItUgQDhlqsDH2mZShtOQwLHxPnLzKDw5jkkMtzYC3BHedfFbqRTpsOC1Y&#10;7GlnqWyLH6dhf3lXh/CtxupTtrbtPk7He1FqPZuOb68gIo3xEf5vH4yG9WoJf2fSEZD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adqxAAAANwAAAAPAAAAAAAAAAAA&#10;AAAAAKECAABkcnMvZG93bnJldi54bWxQSwUGAAAAAAQABAD5AAAAkgMAAAAA&#10;" strokecolor="#b3b3b3" strokeweight="1pt"/>
                <v:line id="yGLHG5" o:spid="_x0000_s1057" style="position:absolute;visibility:visible;mso-wrap-style:square" from="5240,3744" to="812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85HcMAAADcAAAADwAAAGRycy9kb3ducmV2LnhtbESPQWsCMRSE7wX/Q3iCt5oopchqFBEE&#10;sYp0be+PzXOz7OZl2URd/70pCD0OM/MNs1j1rhE36kLlWcNkrEAQF95UXGr4OW/fZyBCRDbYeCYN&#10;DwqwWg7eFpgZf+dvuuWxFAnCIUMNNsY2kzIUlhyGsW+Jk3fxncOYZFdK0+E9wV0jp0p9SocVpwWL&#10;LW0sFXV+dRq2573ahV/VX06ytnVzPHw98kLr0bBfz0FE6uN/+NXeGQ2zjyn8nUlH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/OR3DAAAA3AAAAA8AAAAAAAAAAAAA&#10;AAAAoQIAAGRycy9kb3ducmV2LnhtbFBLBQYAAAAABAAEAPkAAACRAwAAAAA=&#10;" strokecolor="#b3b3b3" strokeweight="1pt"/>
                <v:line id="yGLHG6" o:spid="_x0000_s1058" style="position:absolute;visibility:visible;mso-wrap-style:square" from="5240,3600" to="812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OchsQAAADcAAAADwAAAGRycy9kb3ducmV2LnhtbESP3WoCMRSE7wu+QziCdzXxhyKrUUQQ&#10;pFpK13p/2Bw3y25Olk2q69ubQqGXw8x8w6w2vWvEjbpQedYwGSsQxIU3FZcavs/71wWIEJENNp5J&#10;w4MCbNaDlxVmxt/5i255LEWCcMhQg42xzaQMhSWHYexb4uRdfecwJtmV0nR4T3DXyKlSb9JhxWnB&#10;Yks7S0Wd/zgN+/O7OoSL6q+fsrZ183E6PvJC69Gw3y5BROrjf/ivfTAaFvMZ/J5JR0C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85yGxAAAANwAAAAPAAAAAAAAAAAA&#10;AAAAAKECAABkcnMvZG93bnJldi54bWxQSwUGAAAAAAQABAD5AAAAkgMAAAAA&#10;" strokecolor="#b3b3b3" strokeweight="1pt"/>
                <v:line id="yGLHG7" o:spid="_x0000_s1059" style="position:absolute;visibility:visible;mso-wrap-style:square" from="5240,3456" to="812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oE8sMAAADcAAAADwAAAGRycy9kb3ducmV2LnhtbESPQWsCMRSE7wX/Q3hCbzVRRGQ1igiC&#10;aKV0be+PzXOz7OZl2URd/70RCj0OM/MNs1z3rhE36kLlWcN4pEAQF95UXGr4Oe8+5iBCRDbYeCYN&#10;DwqwXg3elpgZf+dvuuWxFAnCIUMNNsY2kzIUlhyGkW+Jk3fxncOYZFdK0+E9wV0jJ0rNpMOK04LF&#10;lraWijq/Og2780Htw6/qL1+ytnVz+jw+8kLr92G/WYCI1Mf/8F97bzTMp1N4nUlH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aBPLDAAAA3AAAAA8AAAAAAAAAAAAA&#10;AAAAoQIAAGRycy9kb3ducmV2LnhtbFBLBQYAAAAABAAEAPkAAACRAwAAAAA=&#10;" strokecolor="#b3b3b3" strokeweight="1pt"/>
                <v:line id="yGLHG8" o:spid="_x0000_s1060" style="position:absolute;visibility:visible;mso-wrap-style:square" from="5240,3312" to="812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ahacMAAADcAAAADwAAAGRycy9kb3ducmV2LnhtbESPQWsCMRSE7wX/Q3iCt5ooWmQ1igiC&#10;VEvpWu+PzXOz7OZl2aS6/ntTKPQ4zMw3zGrTu0bcqAuVZw2TsQJBXHhTcanh+7x/XYAIEdlg45k0&#10;PCjAZj14WWFm/J2/6JbHUiQIhww12BjbTMpQWHIYxr4lTt7Vdw5jkl0pTYf3BHeNnCr1Jh1WnBYs&#10;trSzVNT5j9OwP7+rQ7io/vopa1s3H6fjIy+0Hg377RJEpD7+h//aB6NhMZvD75l0BO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WoWnDAAAA3AAAAA8AAAAAAAAAAAAA&#10;AAAAoQIAAGRycy9kb3ducmV2LnhtbFBLBQYAAAAABAAEAPkAAACRAwAAAAA=&#10;" strokecolor="#b3b3b3" strokeweight="1pt"/>
                <v:line id="yGLHG9" o:spid="_x0000_s1061" style="position:absolute;visibility:visible;mso-wrap-style:square" from="5240,3168" to="812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Q/HsMAAADcAAAADwAAAGRycy9kb3ducmV2LnhtbESPQWsCMRSE7wX/Q3iCt5ooIrIaRQRB&#10;Wot0be+PzXOz7OZl2URd/70pCD0OM/MNs9r0rhE36kLlWcNkrEAQF95UXGr4Oe/fFyBCRDbYeCYN&#10;DwqwWQ/eVpgZf+dvuuWxFAnCIUMNNsY2kzIUlhyGsW+Jk3fxncOYZFdK0+E9wV0jp0rNpcOK04LF&#10;lnaWijq/Og3784c6hF/VX06ytnXzdfx85IXWo2G/XYKI1Mf/8Kt9MBoWszn8nU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EPx7DAAAA3AAAAA8AAAAAAAAAAAAA&#10;AAAAoQIAAGRycy9kb3ducmV2LnhtbFBLBQYAAAAABAAEAPkAAACRAwAAAAA=&#10;" strokecolor="#b3b3b3" strokeweight="1pt"/>
                <v:line id="yGLHG10" o:spid="_x0000_s1062" style="position:absolute;visibility:visible;mso-wrap-style:square" from="5240,3024" to="812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iahcMAAADcAAAADwAAAGRycy9kb3ducmV2LnhtbESPQWsCMRSE7wX/Q3iCt5ooYmU1igiC&#10;VEvpWu+PzXOz7OZl2aS6/ntTKPQ4zMw3zGrTu0bcqAuVZw2TsQJBXHhTcanh+7x/XYAIEdlg45k0&#10;PCjAZj14WWFm/J2/6JbHUiQIhww12BjbTMpQWHIYxr4lTt7Vdw5jkl0pTYf3BHeNnCo1lw4rTgsW&#10;W9pZKur8x2nYn9/VIVxUf/2Uta2bj9PxkRdaj4b9dgkiUh//w3/tg9GwmL3B75l0BO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ImoXDAAAA3AAAAA8AAAAAAAAAAAAA&#10;AAAAoQIAAGRycy9kb3ducmV2LnhtbFBLBQYAAAAABAAEAPkAAACRAwAAAAA=&#10;" strokecolor="#b3b3b3" strokeweight="1pt"/>
                <v:line id="yGLHG12" o:spid="_x0000_s1063" style="position:absolute;visibility:visible;mso-wrap-style:square" from="5240,2736" to="812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cO98EAAADcAAAADwAAAGRycy9kb3ducmV2LnhtbERPXWvCMBR9H/gfwhX2NpPJGKUzyhgU&#10;ijrG6vZ+aa5NaXNTmqjtvzcPgz0ezvdmN7leXGkMrWcNzysFgrj2puVGw8+peMpAhIhssPdMGmYK&#10;sNsuHjaYG3/jb7pWsREphEOOGmyMQy5lqC05DCs/ECfu7EeHMcGxkWbEWwp3vVwr9SodtpwaLA70&#10;YanuqovTUJz2qgy/ajp/yc52/efxMFe11o/L6f0NRKQp/ov/3KXRkL2ktelMOgJ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Vw73wQAAANwAAAAPAAAAAAAAAAAAAAAA&#10;AKECAABkcnMvZG93bnJldi54bWxQSwUGAAAAAAQABAD5AAAAjwMAAAAA&#10;" strokecolor="#b3b3b3" strokeweight="1pt"/>
                <v:line id="yGLHG13" o:spid="_x0000_s1064" style="position:absolute;visibility:visible;mso-wrap-style:square" from="5240,2592" to="812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urbMMAAADcAAAADwAAAGRycy9kb3ducmV2LnhtbESPQWsCMRSE7wX/Q3hCbzWxSLGrUUQQ&#10;xCqlq94fm+dm2c3Lskl1/femIPQ4zMw3zHzZu0ZcqQuVZw3jkQJBXHhTcanhdNy8TUGEiGyw8Uwa&#10;7hRguRi8zDEz/sY/dM1jKRKEQ4YabIxtJmUoLDkMI98SJ+/iO4cxya6UpsNbgrtGviv1IR1WnBYs&#10;trS2VNT5r9OwOe7UNpxVf/mWta2bw/7rnhdavw771QxEpD7+h5/trdEwnXzC3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bq2zDAAAA3AAAAA8AAAAAAAAAAAAA&#10;AAAAoQIAAGRycy9kb3ducmV2LnhtbFBLBQYAAAAABAAEAPkAAACRAwAAAAA=&#10;" strokecolor="#b3b3b3" strokeweight="1pt"/>
                <v:line id="yGLHG14" o:spid="_x0000_s1065" style="position:absolute;visibility:visible;mso-wrap-style:square" from="5240,2448" to="812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ULMEAAADcAAAADwAAAGRycy9kb3ducmV2LnhtbERPXWvCMBR9H/gfwhX2NpMJG6UzyhgU&#10;ijrG6vZ+aa5NaXNTmqjtvzcPgz0ezvdmN7leXGkMrWcNzysFgrj2puVGw8+peMpAhIhssPdMGmYK&#10;sNsuHjaYG3/jb7pWsREphEOOGmyMQy5lqC05DCs/ECfu7EeHMcGxkWbEWwp3vVwr9SodtpwaLA70&#10;YanuqovTUJz2qgy/ajp/yc52/efxMFe11o/L6f0NRKQp/ov/3KXRkL2k+elMOgJ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+JQswQAAANwAAAAPAAAAAAAAAAAAAAAA&#10;AKECAABkcnMvZG93bnJldi54bWxQSwUGAAAAAAQABAD5AAAAjwMAAAAA&#10;" strokecolor="#b3b3b3" strokeweight="1pt"/>
                <v:line id="yGLHG15" o:spid="_x0000_s1066" style="position:absolute;visibility:visible;mso-wrap-style:square" from="5240,2304" to="81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Qxt8QAAADcAAAADwAAAGRycy9kb3ducmV2LnhtbESPUWvCMBSF34X9h3AF3zRx4JDOVIYg&#10;yHQM6/Z+aW6b0uamNJnWf78MBj4ezjnf4Wy2o+vElYbQeNawXCgQxKU3Ddcavi77+RpEiMgGO8+k&#10;4U4BtvnTZIOZ8Tc+07WItUgQDhlqsDH2mZShtOQwLHxPnLzKDw5jkkMtzYC3BHedfFbqRTpsOC1Y&#10;7GlnqWyLH6dhf3lXh/CtxupTtrbtPk7He1FqPZuOb68gIo3xEf5vH4yG9WoJf2fSEZD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tDG3xAAAANwAAAAPAAAAAAAAAAAA&#10;AAAAAKECAABkcnMvZG93bnJldi54bWxQSwUGAAAAAAQABAD5AAAAkgMAAAAA&#10;" strokecolor="#b3b3b3" strokeweight="1pt"/>
                <v:line id="yGLHG16" o:spid="_x0000_s1067" style="position:absolute;visibility:visible;mso-wrap-style:square" from="5240,2160" to="812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avwMMAAADcAAAADwAAAGRycy9kb3ducmV2LnhtbESPQWsCMRSE7wX/Q3iCt5ootMhqFBEE&#10;sYp0be+PzXOz7OZl2URd/70pCD0OM/MNs1j1rhE36kLlWcNkrEAQF95UXGr4OW/fZyBCRDbYeCYN&#10;DwqwWg7eFpgZf+dvuuWxFAnCIUMNNsY2kzIUlhyGsW+Jk3fxncOYZFdK0+E9wV0jp0p9SocVpwWL&#10;LW0sFXV+dRq2573ahV/VX06ytnVzPHw98kLr0bBfz0FE6uN/+NXeGQ2zjyn8nUlH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mr8DDAAAA3AAAAA8AAAAAAAAAAAAA&#10;AAAAoQIAAGRycy9kb3ducmV2LnhtbFBLBQYAAAAABAAEAPkAAACRAwAAAAA=&#10;" strokecolor="#b3b3b3" strokeweight="1pt"/>
                <v:line id="yGLHG17" o:spid="_x0000_s1068" style="position:absolute;visibility:visible;mso-wrap-style:square" from="5240,2016" to="812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KW8MAAADcAAAADwAAAGRycy9kb3ducmV2LnhtbESPQWsCMRSE7wX/Q3iCt5qoWGQ1igiC&#10;VEvpWu+PzXOz7OZl2aS6/ntTKPQ4zMw3zGrTu0bcqAuVZw2TsQJBXHhTcanh+7x/XYAIEdlg45k0&#10;PCjAZj14WWFm/J2/6JbHUiQIhww12BjbTMpQWHIYxr4lTt7Vdw5jkl0pTYf3BHeNnCr1Jh1WnBYs&#10;trSzVNT5j9OwP7+rQ7io/vopa1s3H6fjIy+0Hg377RJEpD7+h//aB6NhMZ/B75l0BO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qClvDAAAA3AAAAA8AAAAAAAAAAAAA&#10;AAAAoQIAAGRycy9kb3ducmV2LnhtbFBLBQYAAAAABAAEAPkAAACRAwAAAAA=&#10;" strokecolor="#b3b3b3" strokeweight="1pt"/>
                <v:line id="yGLHG18" o:spid="_x0000_s1069" style="position:absolute;visibility:visible;mso-wrap-style:square" from="5240,1872" to="812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SL8MAAADcAAAADwAAAGRycy9kb3ducmV2LnhtbESPQWsCMRSE7wX/Q3iCt5ooWmQ1igiC&#10;VEvpWu+PzXOz7OZl2aS6/ntTKPQ4zMw3zGrTu0bcqAuVZw2TsQJBXHhTcanh+7x/XYAIEdlg45k0&#10;PCjAZj14WWFm/J2/6JbHUiQIhww12BjbTMpQWHIYxr4lTt7Vdw5jkl0pTYf3BHeNnCr1Jh1WnBYs&#10;trSzVNT5j9OwP7+rQ7io/vopa1s3H6fjIy+0Hg377RJEpD7+h//aB6NhMZ/B75l0BO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Dki/DAAAA3AAAAA8AAAAAAAAAAAAA&#10;AAAAoQIAAGRycy9kb3ducmV2LnhtbFBLBQYAAAAABAAEAPkAAACRAwAAAAA=&#10;" strokecolor="#b3b3b3" strokeweight="1pt"/>
                <v:line id="yGLHG19" o:spid="_x0000_s1070" style="position:absolute;visibility:visible;mso-wrap-style:square" from="5240,1728" to="812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83tMMAAADcAAAADwAAAGRycy9kb3ducmV2LnhtbESPQWsCMRSE7wX/Q3hCbzVRUGQ1igiC&#10;aKV0be+PzXOz7OZl2URd/70RCj0OM/MNs1z3rhE36kLlWcN4pEAQF95UXGr4Oe8+5iBCRDbYeCYN&#10;DwqwXg3elpgZf+dvuuWxFAnCIUMNNsY2kzIUlhyGkW+Jk3fxncOYZFdK0+E9wV0jJ0rNpMOK04LF&#10;lraWijq/Og2780Htw6/qL1+ytnVz+jw+8kLr92G/WYCI1Mf/8F97bzTMp1N4nUlH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PN7TDAAAA3AAAAA8AAAAAAAAAAAAA&#10;AAAAoQIAAGRycy9kb3ducmV2LnhtbFBLBQYAAAAABAAEAPkAAACRAwAAAAA=&#10;" strokecolor="#b3b3b3" strokeweight="1pt"/>
                <v:line id="yGLHG20" o:spid="_x0000_s1071" style="position:absolute;visibility:visible;mso-wrap-style:square" from="5240,1584" to="812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2pw8MAAADcAAAADwAAAGRycy9kb3ducmV2LnhtbESPQWsCMRSE7wX/Q3iCt5ooKLIaRQRB&#10;Wot0be+PzXOz7OZl2URd/70pCD0OM/MNs9r0rhE36kLlWcNkrEAQF95UXGr4Oe/fFyBCRDbYeCYN&#10;DwqwWQ/eVpgZf+dvuuWxFAnCIUMNNsY2kzIUlhyGsW+Jk3fxncOYZFdK0+E9wV0jp0rNpcOK04LF&#10;lnaWijq/Og3784c6hF/VX06ytnXzdfx85IXWo2G/XYKI1Mf/8Kt9MBoWszn8nU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dqcPDAAAA3AAAAA8AAAAAAAAAAAAA&#10;AAAAoQIAAGRycy9kb3ducmV2LnhtbFBLBQYAAAAABAAEAPkAAACRAwAAAAA=&#10;" strokecolor="#b3b3b3" strokeweight="1pt"/>
                <v:line id="yGLHG21" o:spid="_x0000_s1072" style="position:absolute;visibility:visible;mso-wrap-style:square" from="5240,1440" to="812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EMWMMAAADcAAAADwAAAGRycy9kb3ducmV2LnhtbESPQWsCMRSE7wX/Q3iCt5ooaGU1igiC&#10;VEvpWu+PzXOz7OZl2aS6/ntTKPQ4zMw3zGrTu0bcqAuVZw2TsQJBXHhTcanh+7x/XYAIEdlg45k0&#10;PCjAZj14WWFm/J2/6JbHUiQIhww12BjbTMpQWHIYxr4lTt7Vdw5jkl0pTYf3BHeNnCo1lw4rTgsW&#10;W9pZKur8x2nYn9/VIVxUf/2Uta2bj9PxkRdaj4b9dgkiUh//w3/tg9GwmL3B75l0BO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RDFjDAAAA3AAAAA8AAAAAAAAAAAAA&#10;AAAAoQIAAGRycy9kb3ducmV2LnhtbFBLBQYAAAAABAAEAPkAAACRAwAAAAA=&#10;" strokecolor="#b3b3b3" strokeweight="1pt"/>
                <v:shape id="xALblHG" o:spid="_x0000_s1073" type="#_x0000_t202" style="position:absolute;left:8360;top:27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Z2MUA&#10;AADcAAAADwAAAGRycy9kb3ducmV2LnhtbESPwWrCQBCG7wXfYRmht7qxYJHoKiIIDWJLtfQ8ZMck&#10;mp1dslsT+/SdQ6HH4Z//m2+W68G16kZdbDwbmE4yUMSltw1XBj5Pu6c5qJiQLbaeycCdIqxXo4cl&#10;5tb3/EG3Y6qUQDjmaKBOKeRax7Imh3HiA7FkZ985TDJ2lbYd9gJ3rX7OshftsGG5UGOgbU3l9fjt&#10;RGN/KH5m/XuxD6Hov97cqcLhYszjeNgsQCUa0v/yX/vVGpjPxFaeEQL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5nY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074" style="position:absolute;visibility:visible;mso-wrap-style:square" from="5240,2880" to="83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sQk8UAAADcAAAADwAAAGRycy9kb3ducmV2LnhtbESPwW7CMBBE75X4B2uReisOlYogYBBU&#10;Iu2hPUD4gCVe4gh7HcWGpP36ulKlHkcz80az2gzOijt1ofGsYDrJQBBXXjdcKziV+6c5iBCRNVrP&#10;pOCLAmzWo4cV5tr3fKD7MdYiQTjkqMDE2OZShsqQwzDxLXHyLr5zGJPsaqk77BPcWfmcZTPpsOG0&#10;YLClV0PV9XhzCmZluduHt6L4ON+KKhq7/bTfvVKP42G7BBFpiP/hv/a7VjB/WcDvmX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sQk8UAAADcAAAADwAAAAAAAAAA&#10;AAAAAAChAgAAZHJzL2Rvd25yZXYueG1sUEsFBgAAAAAEAAQA+QAAAJMDAAAAAA==&#10;" strokeweight="1pt">
                  <v:stroke startarrowwidth="narrow" startarrowlength="short" endarrow="block" endarrowwidth="narrow" endarrowlength="short"/>
                </v:line>
                <v:line id="yALHG" o:spid="_x0000_s1075" style="position:absolute;flip:y;visibility:visible;mso-wrap-style:square" from="6680,1260" to="668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gdjsEAAADcAAAADwAAAGRycy9kb3ducmV2LnhtbESPwYrCQAyG74LvMETYm071IFIdRQVB&#10;96ar99iJbW0nUzpjrW+/OSzsMfz5v+RbbXpXq47aUHo2MJ0koIgzb0vODVx/DuMFqBCRLdaeycCH&#10;AmzWw8EKU+vffKbuEnMlEA4pGihibFKtQ1aQwzDxDbFkD986jDK2ubYtvgXuaj1Lkrl2WLJcKLCh&#10;fUFZdXk5oeTVvTuVj+66Pz/xs/uecl/djPka9dslqEh9/F/+ax+tgcVc3hcZEQG9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WB2OwQAAANwAAAAPAAAAAAAAAAAAAAAA&#10;AKECAABkcnMvZG93bnJldi54bWxQSwUGAAAAAAQABAD5AAAAjwMAAAAA&#10;" strokeweight="1pt">
                  <v:stroke startarrowwidth="narrow" startarrowlength="short" endarrow="block" endarrowwidth="narrow" endarrowlength="short"/>
                </v:line>
                <v:shape id="GLblHG1" o:spid="_x0000_s1076" type="#_x0000_t202" style="position:absolute;left:8000;top:297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6+MQA&#10;AADcAAAADwAAAGRycy9kb3ducmV2LnhtbESPUWvCQBCE3wv+h2MF3+pFoSLRU0QQDKJSLT4vuTWJ&#10;5vaO3NWk/fWeUOjjMDvf7MyXnanFgxpfWVYwGiYgiHOrKy4UfJ0371MQPiBrrC2Tgh/ysFz03uaY&#10;atvyJz1OoRARwj5FBWUILpXS5yUZ9EPriKN3tY3BEGVTSN1gG+GmluMkmUiDFceGEh2tS8rvp28T&#10;39jts9+P9pjtnMvay8GcC+xuSg363WoGIlAX/o//0lutYDoZwWtMJI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F+vjEAAAA3A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3" o:spid="_x0000_s1077" type="#_x0000_t202" style="position:absolute;left:6310;top:133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kj8QA&#10;AADcAAAADwAAAGRycy9kb3ducmV2LnhtbESPUWvCQBCE3wX/w7FC3/RSoSLRU6RQaJBWjOLzkluT&#10;aG7vyF1N2l/fEwQfh9n5Zme57k0jbtT62rKC10kCgriwuuZSwfHwMZ6D8AFZY2OZFPySh/VqOFhi&#10;qm3He7rloRQRwj5FBVUILpXSFxUZ9BPriKN3tq3BEGVbSt1iF+GmkdMkmUmDNceGCh29V1Rc8x8T&#10;39h+ZX9v3S7bOpd1p29zKLG/KPUy6jcLEIH68Dx+pD+1gvlsCvcxkQB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XZI/EAAAA3A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right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2" o:spid="_x0000_s1078" type="#_x0000_t202" style="position:absolute;left:6190;top:4210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BFMUA&#10;AADcAAAADwAAAGRycy9kb3ducmV2LnhtbESPUWvCQBCE34X+h2MLvumlFUWil1AKhQaxpSo+L7k1&#10;ieb2jtxpYn99r1Do4zA73+ys88G04kadbywreJomIIhLqxuuFBz2b5MlCB+QNbaWScGdPOTZw2iN&#10;qbY9f9FtFyoRIexTVFCH4FIpfVmTQT+1jjh6J9sZDFF2ldQd9hFuWvmcJAtpsOHYUKOj15rKy+5q&#10;4hubbfE97z+LjXNFf/ww+wqHs1Ljx+FlBSLQEP6P/9LvWsFyMYPfMZEA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8EU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right"/>
                        </w:pPr>
                        <w:r>
                          <w:t>-10</w:t>
                        </w:r>
                      </w:p>
                    </w:txbxContent>
                  </v:textbox>
                </v:shape>
                <v:shape id="GLblHG0" o:spid="_x0000_s1079" type="#_x0000_t202" style="position:absolute;left:5060;top:2970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ZYMUA&#10;AADcAAAADwAAAGRycy9kb3ducmV2LnhtbESPUWvCQBCE34X+h2MLvumlRUWil1AKhQaxpSo+L7k1&#10;ieb2jtxpYn99r1Do4zA73+ys88G04kadbywreJomIIhLqxuuFBz2b5MlCB+QNbaWScGdPOTZw2iN&#10;qbY9f9FtFyoRIexTVFCH4FIpfVmTQT+1jjh6J9sZDFF2ldQd9hFuWvmcJAtpsOHYUKOj15rKy+5q&#10;4hubbfE97z+LjXNFf/ww+wqHs1Ljx+FlBSLQEP6P/9LvWsFyMYPfMZEA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llg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center"/>
                        </w:pPr>
                        <w:r>
                          <w:t>-10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2184400" cy="2076450"/>
                <wp:effectExtent l="0" t="4445" r="6350" b="5080"/>
                <wp:wrapSquare wrapText="left"/>
                <wp:docPr id="757" name="Group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2076450"/>
                          <a:chOff x="5060" y="1160"/>
                          <a:chExt cx="3440" cy="3270"/>
                        </a:xfrm>
                      </wpg:grpSpPr>
                      <wps:wsp>
                        <wps:cNvPr id="758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5240" y="144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xMinLHG,0002002002,-10"/>
                        <wps:cNvCnPr/>
                        <wps:spPr bwMode="auto">
                          <a:xfrm flipV="1">
                            <a:off x="524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0" name="xMaxLHG,10,1"/>
                        <wps:cNvCnPr/>
                        <wps:spPr bwMode="auto">
                          <a:xfrm flipV="1">
                            <a:off x="812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1" name="xGLHG1"/>
                        <wps:cNvCnPr/>
                        <wps:spPr bwMode="auto">
                          <a:xfrm flipV="1">
                            <a:off x="524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2" name="xGLHG2"/>
                        <wps:cNvCnPr/>
                        <wps:spPr bwMode="auto">
                          <a:xfrm flipV="1">
                            <a:off x="538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3" name="xGLHG3"/>
                        <wps:cNvCnPr/>
                        <wps:spPr bwMode="auto">
                          <a:xfrm flipV="1">
                            <a:off x="552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4" name="xGLHG4"/>
                        <wps:cNvCnPr/>
                        <wps:spPr bwMode="auto">
                          <a:xfrm flipV="1">
                            <a:off x="567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5" name="xGLHG5"/>
                        <wps:cNvCnPr/>
                        <wps:spPr bwMode="auto">
                          <a:xfrm flipV="1">
                            <a:off x="581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6" name="xGLHG6"/>
                        <wps:cNvCnPr/>
                        <wps:spPr bwMode="auto">
                          <a:xfrm flipV="1">
                            <a:off x="596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7" name="xGLHG7"/>
                        <wps:cNvCnPr/>
                        <wps:spPr bwMode="auto">
                          <a:xfrm flipV="1">
                            <a:off x="610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8" name="xGLHG8"/>
                        <wps:cNvCnPr/>
                        <wps:spPr bwMode="auto">
                          <a:xfrm flipV="1">
                            <a:off x="624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9" name="xGLHG9"/>
                        <wps:cNvCnPr/>
                        <wps:spPr bwMode="auto">
                          <a:xfrm flipV="1">
                            <a:off x="639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0" name="xGLHG10"/>
                        <wps:cNvCnPr/>
                        <wps:spPr bwMode="auto">
                          <a:xfrm flipV="1">
                            <a:off x="653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1" name="xGLHG12"/>
                        <wps:cNvCnPr/>
                        <wps:spPr bwMode="auto">
                          <a:xfrm flipV="1">
                            <a:off x="682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2" name="xGLHG13"/>
                        <wps:cNvCnPr/>
                        <wps:spPr bwMode="auto">
                          <a:xfrm flipV="1">
                            <a:off x="696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3" name="xGLHG14"/>
                        <wps:cNvCnPr/>
                        <wps:spPr bwMode="auto">
                          <a:xfrm flipV="1">
                            <a:off x="711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4" name="xGLHG15"/>
                        <wps:cNvCnPr/>
                        <wps:spPr bwMode="auto">
                          <a:xfrm flipV="1">
                            <a:off x="725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5" name="xGLHG16"/>
                        <wps:cNvCnPr/>
                        <wps:spPr bwMode="auto">
                          <a:xfrm flipV="1">
                            <a:off x="740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6" name="xGLHG17"/>
                        <wps:cNvCnPr/>
                        <wps:spPr bwMode="auto">
                          <a:xfrm flipV="1">
                            <a:off x="754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7" name="xGLHG18"/>
                        <wps:cNvCnPr/>
                        <wps:spPr bwMode="auto">
                          <a:xfrm flipV="1">
                            <a:off x="768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8" name="xGLHG19"/>
                        <wps:cNvCnPr/>
                        <wps:spPr bwMode="auto">
                          <a:xfrm flipV="1">
                            <a:off x="783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9" name="xGLHG20"/>
                        <wps:cNvCnPr/>
                        <wps:spPr bwMode="auto">
                          <a:xfrm flipV="1">
                            <a:off x="797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0" name="xGLHG21"/>
                        <wps:cNvCnPr/>
                        <wps:spPr bwMode="auto">
                          <a:xfrm flipV="1">
                            <a:off x="812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1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11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82" name="yMinLHG,-10,0011001010101"/>
                        <wps:cNvCnPr/>
                        <wps:spPr bwMode="auto">
                          <a:xfrm>
                            <a:off x="5240" y="43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3" name="yMaxLHG,10,1"/>
                        <wps:cNvCnPr/>
                        <wps:spPr bwMode="auto">
                          <a:xfrm>
                            <a:off x="524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4" name="yGLHG1"/>
                        <wps:cNvCnPr/>
                        <wps:spPr bwMode="auto">
                          <a:xfrm>
                            <a:off x="5240" y="43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5" name="yGLHG2"/>
                        <wps:cNvCnPr/>
                        <wps:spPr bwMode="auto">
                          <a:xfrm>
                            <a:off x="5240" y="417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6" name="yGLHG3"/>
                        <wps:cNvCnPr/>
                        <wps:spPr bwMode="auto">
                          <a:xfrm>
                            <a:off x="5240" y="403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7" name="yGLHG4"/>
                        <wps:cNvCnPr/>
                        <wps:spPr bwMode="auto">
                          <a:xfrm>
                            <a:off x="5240" y="388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8" name="yGLHG5"/>
                        <wps:cNvCnPr/>
                        <wps:spPr bwMode="auto">
                          <a:xfrm>
                            <a:off x="5240" y="37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9" name="yGLHG6"/>
                        <wps:cNvCnPr/>
                        <wps:spPr bwMode="auto">
                          <a:xfrm>
                            <a:off x="5240" y="3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0" name="yGLHG7"/>
                        <wps:cNvCnPr/>
                        <wps:spPr bwMode="auto">
                          <a:xfrm>
                            <a:off x="5240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1" name="yGLHG8"/>
                        <wps:cNvCnPr/>
                        <wps:spPr bwMode="auto">
                          <a:xfrm>
                            <a:off x="5240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2" name="yGLHG9"/>
                        <wps:cNvCnPr/>
                        <wps:spPr bwMode="auto">
                          <a:xfrm>
                            <a:off x="5240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3" name="yGLHG10"/>
                        <wps:cNvCnPr/>
                        <wps:spPr bwMode="auto">
                          <a:xfrm>
                            <a:off x="5240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4" name="yGLHG12"/>
                        <wps:cNvCnPr/>
                        <wps:spPr bwMode="auto">
                          <a:xfrm>
                            <a:off x="5240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5" name="yGLHG13"/>
                        <wps:cNvCnPr/>
                        <wps:spPr bwMode="auto">
                          <a:xfrm>
                            <a:off x="5240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6" name="yGLHG14"/>
                        <wps:cNvCnPr/>
                        <wps:spPr bwMode="auto">
                          <a:xfrm>
                            <a:off x="5240" y="24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7" name="yGLHG15"/>
                        <wps:cNvCnPr/>
                        <wps:spPr bwMode="auto">
                          <a:xfrm>
                            <a:off x="5240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8" name="yGLHG16"/>
                        <wps:cNvCnPr/>
                        <wps:spPr bwMode="auto">
                          <a:xfrm>
                            <a:off x="524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9" name="yGLHG17"/>
                        <wps:cNvCnPr/>
                        <wps:spPr bwMode="auto">
                          <a:xfrm>
                            <a:off x="5240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0" name="yGLHG18"/>
                        <wps:cNvCnPr/>
                        <wps:spPr bwMode="auto">
                          <a:xfrm>
                            <a:off x="5240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1" name="yGLHG19"/>
                        <wps:cNvCnPr/>
                        <wps:spPr bwMode="auto">
                          <a:xfrm>
                            <a:off x="5240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2" name="yGLHG20"/>
                        <wps:cNvCnPr/>
                        <wps:spPr bwMode="auto">
                          <a:xfrm>
                            <a:off x="5240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3" name="yGLHG21"/>
                        <wps:cNvCnPr/>
                        <wps:spPr bwMode="auto">
                          <a:xfrm>
                            <a:off x="524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4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8360" y="27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05" name="xALHG"/>
                        <wps:cNvCnPr/>
                        <wps:spPr bwMode="auto">
                          <a:xfrm>
                            <a:off x="5240" y="288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6" name="yALHG"/>
                        <wps:cNvCnPr/>
                        <wps:spPr bwMode="auto">
                          <a:xfrm flipV="1">
                            <a:off x="6680" y="126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7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297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08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6310" y="133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righ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09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6190" y="4210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right"/>
                              </w:pPr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10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5060" y="2970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center"/>
                              </w:pPr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7" o:spid="_x0000_s1080" style="position:absolute;margin-left:0;margin-top:4.4pt;width:172pt;height:163.5pt;z-index:251661312" coordorigin="5060,1160" coordsize="3440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">
                <v:rect id="FrameHG" o:spid="_x0000_s1081" style="position:absolute;left:5240;top:1440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SosQA&#10;AADcAAAADwAAAGRycy9kb3ducmV2LnhtbERPy2rCQBTdF/oPwy10IzqxYJXUSRBBahaB+viA28w1&#10;SZu5k2bGJPbrOwuhy8N5r9PRNKKnztWWFcxnEQjiwuqaSwXn0266AuE8ssbGMim4kYM0eXxYY6zt&#10;wAfqj74UIYRdjAoq79tYSldUZNDNbEscuIvtDPoAu1LqDocQbhr5EkWv0mDNoaHClrYVFd/Hq1Ew&#10;7D4uExxsJrdfn9lPNur8/TdX6vlp3LyB8DT6f/HdvdcKlou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o0qLEAAAA3AAAAA8AAAAAAAAAAAAAAAAAmAIAAGRycy9k&#10;b3ducmV2LnhtbFBLBQYAAAAABAAEAPUAAACJAwAAAAA=&#10;" strokeweight="1pt"/>
                <v:line id="xMinLHG,0002002002,-10" o:spid="_x0000_s1082" style="position:absolute;flip:y;visibility:visible;mso-wrap-style:square" from="5240,1440" to="52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2SNMQAAADcAAAADwAAAGRycy9kb3ducmV2LnhtbESPQWsCMRSE74L/ITzBm2ZVbOvWKEUU&#10;lJ5cC+LtsXnubt28bJOo6783hUKPw8x8w8yXranFjZyvLCsYDRMQxLnVFRcKvg6bwRsIH5A11pZJ&#10;wYM8LBfdzhxTbe+8p1sWChEh7FNUUIbQpFL6vCSDfmgb4uidrTMYonSF1A7vEW5qOU6SF2mw4rhQ&#10;YkOrkvJLdjUKzhN3OO2+11b+uOxzWvPxNPasVL/XfryDCNSG//Bfe6sVvE5n8Hs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3ZI0xAAAANwAAAAPAAAAAAAAAAAA&#10;AAAAAKECAABkcnMvZG93bnJldi54bWxQSwUGAAAAAAQABAD5AAAAkgMAAAAA&#10;" strokecolor="#b3b3b3" strokeweight="1pt"/>
                <v:line id="xMaxLHG,10,1" o:spid="_x0000_s1083" style="position:absolute;flip:y;visibility:visible;mso-wrap-style:square" from="8120,144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vxFMAAAADcAAAADwAAAGRycy9kb3ducmV2LnhtbERPTYvCMBC9C/6HMII3TXVRl2qUZdkF&#10;xZNVWLwNzdhWm0k3iVr/vTkIHh/ve7FqTS1u5HxlWcFomIAgzq2uuFBw2P8OPkH4gKyxtkwKHuRh&#10;tex2Fphqe+cd3bJQiBjCPkUFZQhNKqXPSzLoh7YhjtzJOoMhQldI7fAew00tx0kylQYrjg0lNvRd&#10;Un7JrkbB6cPtj5vzj5X/LttOav47jj0r1e+1X3MQgdrwFr/ca61gNo3z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L8RTAAAAA3AAAAA8AAAAAAAAAAAAAAAAA&#10;oQIAAGRycy9kb3ducmV2LnhtbFBLBQYAAAAABAAEAPkAAACOAwAAAAA=&#10;" strokecolor="#b3b3b3" strokeweight="1pt"/>
                <v:line id="xGLHG1" o:spid="_x0000_s1084" style="position:absolute;flip:y;visibility:visible;mso-wrap-style:square" from="5240,1440" to="52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Uj8QAAADcAAAADwAAAGRycy9kb3ducmV2LnhtbESPQWsCMRSE74L/ITyhN81qqcpqFCkt&#10;WDy5CuLtsXnurm5etknU7b9vBMHjMDPfMPNla2pxI+crywqGgwQEcW51xYWC/e67PwXhA7LG2jIp&#10;+CMPy0W3M8dU2ztv6ZaFQkQI+xQVlCE0qZQ+L8mgH9iGOHon6wyGKF0htcN7hJtajpJkLA1WHBdK&#10;bOizpPySXY2C07vbHX/OX1b+umzzUfPhOPKs1FuvXc1ABGrDK/xsr7WCyXgIjzPx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1SPxAAAANwAAAAPAAAAAAAAAAAA&#10;AAAAAKECAABkcnMvZG93bnJldi54bWxQSwUGAAAAAAQABAD5AAAAkgMAAAAA&#10;" strokecolor="#b3b3b3" strokeweight="1pt"/>
                <v:line id="xGLHG2" o:spid="_x0000_s1085" style="position:absolute;flip:y;visibility:visible;mso-wrap-style:square" from="5384,1440" to="538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XK+MQAAADcAAAADwAAAGRycy9kb3ducmV2LnhtbESPQWvCQBSE70L/w/IK3nTTSFWiqxRp&#10;ocVToyDeHtlnEs2+jbtbjf/eFQoeh5n5hpkvO9OICzlfW1bwNkxAEBdW11wq2G6+BlMQPiBrbCyT&#10;ght5WC5eenPMtL3yL13yUIoIYZ+hgiqENpPSFxUZ9EPbEkfvYJ3BEKUrpXZ4jXDTyDRJxtJgzXGh&#10;wpZWFRWn/M8oOIzcZv9z/LTy7PL1e8O7fepZqf5r9zEDEagLz/B/+1srmIxT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Fcr4xAAAANwAAAAPAAAAAAAAAAAA&#10;AAAAAKECAABkcnMvZG93bnJldi54bWxQSwUGAAAAAAQABAD5AAAAkgMAAAAA&#10;" strokecolor="#b3b3b3" strokeweight="1pt"/>
                <v:line id="xGLHG3" o:spid="_x0000_s1086" style="position:absolute;flip:y;visibility:visible;mso-wrap-style:square" from="5528,1440" to="552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vY8QAAADcAAAADwAAAGRycy9kb3ducmV2LnhtbESPQWsCMRSE74L/ITzBm2ZVqrIaRaSC&#10;paeugnh7bJ67q5uXbRJ1+++bQsHjMDPfMMt1a2rxIOcrywpGwwQEcW51xYWC42E3mIPwAVljbZkU&#10;/JCH9arbWWKq7ZO/6JGFQkQI+xQVlCE0qZQ+L8mgH9qGOHoX6wyGKF0htcNnhJtajpNkKg1WHBdK&#10;bGhbUn7L7kbBZeIO54/ru5XfLvt8q/l0HntWqt9rNwsQgdrwCv+391rBbDqBvzPx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WW9jxAAAANwAAAAPAAAAAAAAAAAA&#10;AAAAAKECAABkcnMvZG93bnJldi54bWxQSwUGAAAAAAQABAD5AAAAkgMAAAAA&#10;" strokecolor="#b3b3b3" strokeweight="1pt"/>
                <v:line id="xGLHG4" o:spid="_x0000_s1087" style="position:absolute;flip:y;visibility:visible;mso-wrap-style:square" from="5672,1440" to="567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D3F8QAAADcAAAADwAAAGRycy9kb3ducmV2LnhtbESPQWsCMRSE7wX/Q3hCbzWrtSqrUaRU&#10;UHpyFcTbY/PcXd28bJNU139vCgWPw8x8w8wWranFlZyvLCvo9xIQxLnVFRcK9rvV2wSED8gaa8uk&#10;4E4eFvPOywxTbW+8pWsWChEh7FNUUIbQpFL6vCSDvmcb4uidrDMYonSF1A5vEW5qOUiSkTRYcVwo&#10;saHPkvJL9msUnN7d7rg5f1n547Lvj5oPx4FnpV677XIKIlAbnuH/9lorGI+G8Hc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PcXxAAAANwAAAAPAAAAAAAAAAAA&#10;AAAAAKECAABkcnMvZG93bnJldi54bWxQSwUGAAAAAAQABAD5AAAAkgMAAAAA&#10;" strokecolor="#b3b3b3" strokeweight="1pt"/>
                <v:line id="xGLHG5" o:spid="_x0000_s1088" style="position:absolute;flip:y;visibility:visible;mso-wrap-style:square" from="5816,1440" to="581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xSjMUAAADcAAAADwAAAGRycy9kb3ducmV2LnhtbESPT2sCMRTE7wW/Q3hCbzVbi1rWjSLS&#10;Qosnd4Xi7bF5+8duXrZJqttv3wiCx2FmfsNk68F04kzOt5YVPE8SEMSl1S3XCg7F+9MrCB+QNXaW&#10;ScEfeVivRg8ZptpeeE/nPNQiQtinqKAJoU+l9GVDBv3E9sTRq6wzGKJ0tdQOLxFuOjlNkrk02HJc&#10;aLCnbUPld/5rFFQvrjh+nt6s/HH5btbx13HqWanH8bBZggg0hHv41v7QChbzGV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xSjMUAAADcAAAADwAAAAAAAAAA&#10;AAAAAAChAgAAZHJzL2Rvd25yZXYueG1sUEsFBgAAAAAEAAQA+QAAAJMDAAAAAA==&#10;" strokecolor="#b3b3b3" strokeweight="1pt"/>
                <v:line id="xGLHG6" o:spid="_x0000_s1089" style="position:absolute;flip:y;visibility:visible;mso-wrap-style:square" from="5960,1440" to="59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7M+8QAAADcAAAADwAAAGRycy9kb3ducmV2LnhtbESPQWvCQBSE74X+h+UVvNVNFaNEVyml&#10;BcWTURBvj+wziWbfprurpv++Kwgeh5n5hpktOtOIKzlfW1bw0U9AEBdW11wq2G1/3icgfEDW2Fgm&#10;BX/kYTF/fZlhpu2NN3TNQykihH2GCqoQ2kxKX1Rk0PdtSxy9o3UGQ5SulNrhLcJNIwdJkkqDNceF&#10;Clv6qqg45xej4Dh028Pq9G3lr8vXo4b3h4FnpXpv3ecURKAuPMOP9lIrGKcp3M/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Lsz7xAAAANwAAAAPAAAAAAAAAAAA&#10;AAAAAKECAABkcnMvZG93bnJldi54bWxQSwUGAAAAAAQABAD5AAAAkgMAAAAA&#10;" strokecolor="#b3b3b3" strokeweight="1pt"/>
                <v:line id="xGLHG7" o:spid="_x0000_s1090" style="position:absolute;flip:y;visibility:visible;mso-wrap-style:square" from="6104,1440" to="610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JpYMQAAADcAAAADwAAAGRycy9kb3ducmV2LnhtbESPT4vCMBTE78J+h/AWvGmq4h+qUZZF&#10;QdnT1gXx9miebbV5qUnU+u03C8Ieh5n5DbNYtaYWd3K+sqxg0E9AEOdWV1wo+NlvejMQPiBrrC2T&#10;gid5WC3fOgtMtX3wN92zUIgIYZ+igjKEJpXS5yUZ9H3bEEfvZJ3BEKUrpHb4iHBTy2GSTKTBiuNC&#10;iQ19lpRfsptRcBq5/XF3Xlt5ddnXuObDcehZqe57+zEHEagN/+FXe6sVTCdT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YmlgxAAAANwAAAAPAAAAAAAAAAAA&#10;AAAAAKECAABkcnMvZG93bnJldi54bWxQSwUGAAAAAAQABAD5AAAAkgMAAAAA&#10;" strokecolor="#b3b3b3" strokeweight="1pt"/>
                <v:line id="xGLHG8" o:spid="_x0000_s1091" style="position:absolute;flip:y;visibility:visible;mso-wrap-style:square" from="6248,1440" to="624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39EsAAAADcAAAADwAAAGRycy9kb3ducmV2LnhtbERPTYvCMBC9C/6HMII3TXVRl2qUZdkF&#10;xZNVWLwNzdhWm0k3iVr/vTkIHh/ve7FqTS1u5HxlWcFomIAgzq2uuFBw2P8OPkH4gKyxtkwKHuRh&#10;tex2Fphqe+cd3bJQiBjCPkUFZQhNKqXPSzLoh7YhjtzJOoMhQldI7fAew00tx0kylQYrjg0lNvRd&#10;Un7JrkbB6cPtj5vzj5X/LttOav47jj0r1e+1X3MQgdrwFr/ca61gNo1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9/RLAAAAA3AAAAA8AAAAAAAAAAAAAAAAA&#10;oQIAAGRycy9kb3ducmV2LnhtbFBLBQYAAAAABAAEAPkAAACOAwAAAAA=&#10;" strokecolor="#b3b3b3" strokeweight="1pt"/>
                <v:line id="xGLHG9" o:spid="_x0000_s1092" style="position:absolute;flip:y;visibility:visible;mso-wrap-style:square" from="6392,1440" to="639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FYicUAAADcAAAADwAAAGRycy9kb3ducmV2LnhtbESPQWvCQBSE7wX/w/KE3upGi7am2UgR&#10;CxZPxoJ4e2SfSWr2bbq71fTfu4LQ4zAz3zDZojetOJPzjWUF41ECgri0uuFKwdfu4+kVhA/IGlvL&#10;pOCPPCzywUOGqbYX3tK5CJWIEPYpKqhD6FIpfVmTQT+yHXH0jtYZDFG6SmqHlwg3rZwkyUwabDgu&#10;1NjRsqbyVPwaBcdntzt8fq+s/HHFZtry/jDxrNTjsH9/AxGoD//he3utFbzM5nA7E4+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FYicUAAADcAAAADwAAAAAAAAAA&#10;AAAAAAChAgAAZHJzL2Rvd25yZXYueG1sUEsFBgAAAAAEAAQA+QAAAJMDAAAAAA==&#10;" strokecolor="#b3b3b3" strokeweight="1pt"/>
                <v:line id="xGLHG10" o:spid="_x0000_s1093" style="position:absolute;flip:y;visibility:visible;mso-wrap-style:square" from="6536,1440" to="653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JnycAAAADcAAAADwAAAGRycy9kb3ducmV2LnhtbERPTYvCMBC9C/6HMII3TVXUpWsUWRSU&#10;PVkF8TY0Y9vdZtJNotZ/bw4LHh/ve7FqTS3u5HxlWcFomIAgzq2uuFBwOm4HHyB8QNZYWyYFT/Kw&#10;WnY7C0y1ffCB7lkoRAxhn6KCMoQmldLnJRn0Q9sQR+5qncEQoSukdviI4aaW4ySZSYMVx4YSG/oq&#10;Kf/NbkbBdeKOl/3Pxso/l31Paz5fxp6V6vfa9SeIQG14i//dO61gPo/z45l4BO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SZ8nAAAAA3AAAAA8AAAAAAAAAAAAAAAAA&#10;oQIAAGRycy9kb3ducmV2LnhtbFBLBQYAAAAABAAEAPkAAACOAwAAAAA=&#10;" strokecolor="#b3b3b3" strokeweight="1pt"/>
                <v:line id="xGLHG12" o:spid="_x0000_s1094" style="position:absolute;flip:y;visibility:visible;mso-wrap-style:square" from="6824,1440" to="682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7CUsQAAADcAAAADwAAAGRycy9kb3ducmV2LnhtbESPQWsCMRSE70L/Q3gFb5pVqZbVKEUU&#10;LJ5cC8XbY/PcXbt5WZOo6783gtDjMDPfMLNFa2pxJecrywoG/QQEcW51xYWCn/269wnCB2SNtWVS&#10;cCcPi/lbZ4aptjfe0TULhYgQ9ikqKENoUil9XpJB37cNcfSO1hkMUbpCaoe3CDe1HCbJWBqsOC6U&#10;2NCypPwvuxgFx5HbH75PKyvPLtt+1Px7GHpWqvvefk1BBGrDf/jV3mgFk8kA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HsJSxAAAANwAAAAPAAAAAAAAAAAA&#10;AAAAAKECAABkcnMvZG93bnJldi54bWxQSwUGAAAAAAQABAD5AAAAkgMAAAAA&#10;" strokecolor="#b3b3b3" strokeweight="1pt"/>
                <v:line id="xGLHG13" o:spid="_x0000_s1095" style="position:absolute;flip:y;visibility:visible;mso-wrap-style:square" from="6968,1440" to="696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xcJcQAAADcAAAADwAAAGRycy9kb3ducmV2LnhtbESPQWvCQBSE74X+h+UVvNVNI1WJrlKk&#10;hRZPRkG8PbLPJJp9G3e3Gv+9Kwgeh5n5hpnOO9OIMzlfW1bw0U9AEBdW11wq2Kx/3scgfEDW2Fgm&#10;BVfyMJ+9vkwx0/bCKzrnoRQRwj5DBVUIbSalLyoy6Pu2JY7e3jqDIUpXSu3wEuGmkWmSDKXBmuNC&#10;hS0tKiqO+b9RsB+49e7v8G3lyeXLz4a3u9SzUr237msCIlAXnuFH+1crGI1SuJ+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FwlxAAAANwAAAAPAAAAAAAAAAAA&#10;AAAAAKECAABkcnMvZG93bnJldi54bWxQSwUGAAAAAAQABAD5AAAAkgMAAAAA&#10;" strokecolor="#b3b3b3" strokeweight="1pt"/>
                <v:line id="xGLHG14" o:spid="_x0000_s1096" style="position:absolute;flip:y;visibility:visible;mso-wrap-style:square" from="7112,1440" to="711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D5vsUAAADcAAAADwAAAGRycy9kb3ducmV2LnhtbESPT2sCMRTE7wW/Q3hCbzVbRS3rRhFp&#10;odKTu0Lx9ti8/WM3L9sk1e23bwqCx2FmfsNkm8F04kLOt5YVPE8SEMSl1S3XCo7F29MLCB+QNXaW&#10;ScEvedisRw8Zptpe+UCXPNQiQtinqKAJoU+l9GVDBv3E9sTRq6wzGKJ0tdQOrxFuOjlNkoU02HJc&#10;aLCnXUPlV/5jFFQzV5z251crv13+Me/48zT1rNTjeNiuQAQawj18a79rBcvlDP7Px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D5vsUAAADcAAAADwAAAAAAAAAA&#10;AAAAAAChAgAAZHJzL2Rvd25yZXYueG1sUEsFBgAAAAAEAAQA+QAAAJMDAAAAAA==&#10;" strokecolor="#b3b3b3" strokeweight="1pt"/>
                <v:line id="xGLHG15" o:spid="_x0000_s1097" style="position:absolute;flip:y;visibility:visible;mso-wrap-style:square" from="7256,1440" to="725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lhysUAAADcAAAADwAAAGRycy9kb3ducmV2LnhtbESPT2sCMRTE70K/Q3gFb5qt1irrRili&#10;ocWTa6F4e2ze/mk3L2sSdfvtG0HocZiZ3zDZujetuJDzjWUFT+MEBHFhdcOVgs/D22gBwgdkja1l&#10;UvBLHtarh0GGqbZX3tMlD5WIEPYpKqhD6FIpfVGTQT+2HXH0SusMhihdJbXDa4SbVk6S5EUabDgu&#10;1NjRpqbiJz8bBeXUHY4f31srTy7fzVr+Ok48KzV87F+XIAL14T98b79rBfP5M9zOx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lhysUAAADcAAAADwAAAAAAAAAA&#10;AAAAAAChAgAAZHJzL2Rvd25yZXYueG1sUEsFBgAAAAAEAAQA+QAAAJMDAAAAAA==&#10;" strokecolor="#b3b3b3" strokeweight="1pt"/>
                <v:line id="xGLHG16" o:spid="_x0000_s1098" style="position:absolute;flip:y;visibility:visible;mso-wrap-style:square" from="7400,1440" to="7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EUcQAAADcAAAADwAAAGRycy9kb3ducmV2LnhtbESPQWsCMRSE7wX/Q3hCbzWrYpXVKCIV&#10;Wjx1FcTbY/PcXd28bJNU139vBMHjMDPfMLNFa2pxIecrywr6vQQEcW51xYWC3Xb9MQHhA7LG2jIp&#10;uJGHxbzzNsNU2yv/0iULhYgQ9ikqKENoUil9XpJB37MNcfSO1hkMUbpCaofXCDe1HCTJpzRYcVwo&#10;saFVSfk5+zcKjkO3Pfycvqz8c9lmVPP+MPCs1Hu3XU5BBGrDK/xsf2sF4/EIHmfiE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JcRRxAAAANwAAAAPAAAAAAAAAAAA&#10;AAAAAKECAABkcnMvZG93bnJldi54bWxQSwUGAAAAAAQABAD5AAAAkgMAAAAA&#10;" strokecolor="#b3b3b3" strokeweight="1pt"/>
                <v:line id="xGLHG17" o:spid="_x0000_s1099" style="position:absolute;flip:y;visibility:visible;mso-wrap-style:square" from="7544,1440" to="754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daJsQAAADcAAAADwAAAGRycy9kb3ducmV2LnhtbESPT4vCMBTE78J+h/AWvGmq4h+qUZZF&#10;QdnT1gXx9miebbV5qUnU+u03C8Ieh5n5DbNYtaYWd3K+sqxg0E9AEOdWV1wo+NlvejMQPiBrrC2T&#10;gid5WC3fOgtMtX3wN92zUIgIYZ+igjKEJpXS5yUZ9H3bEEfvZJ3BEKUrpHb4iHBTy2GSTKTBiuNC&#10;iQ19lpRfsptRcBq5/XF3Xlt5ddnXuObDcehZqe57+zEHEagN/+FXe6sVTKcT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91omxAAAANwAAAAPAAAAAAAAAAAA&#10;AAAAAKECAABkcnMvZG93bnJldi54bWxQSwUGAAAAAAQABAD5AAAAkgMAAAAA&#10;" strokecolor="#b3b3b3" strokeweight="1pt"/>
                <v:line id="xGLHG18" o:spid="_x0000_s1100" style="position:absolute;flip:y;visibility:visible;mso-wrap-style:square" from="7688,1440" to="768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v/vcQAAADcAAAADwAAAGRycy9kb3ducmV2LnhtbESPQWvCQBSE74X+h+UVvNVNFY1EVyml&#10;BcWTURBvj+wziWbfprurpv++Kwgeh5n5hpktOtOIKzlfW1bw0U9AEBdW11wq2G1/3icgfEDW2Fgm&#10;BX/kYTF/fZlhpu2NN3TNQykihH2GCqoQ2kxKX1Rk0PdtSxy9o3UGQ5SulNrhLcJNIwdJMpYGa44L&#10;Fbb0VVFxzi9GwXHotofV6dvKX5evRw3vDwPPSvXeus8piEBdeIYf7aVWkKYp3M/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u/+9xAAAANwAAAAPAAAAAAAAAAAA&#10;AAAAAKECAABkcnMvZG93bnJldi54bWxQSwUGAAAAAAQABAD5AAAAkgMAAAAA&#10;" strokecolor="#b3b3b3" strokeweight="1pt"/>
                <v:line id="xGLHG19" o:spid="_x0000_s1101" style="position:absolute;flip:y;visibility:visible;mso-wrap-style:square" from="7832,1440" to="783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Rrz8AAAADcAAAADwAAAGRycy9kb3ducmV2LnhtbERPTYvCMBC9C/6HMII3TVXUpWsUWRSU&#10;PVkF8TY0Y9vdZtJNotZ/bw4LHh/ve7FqTS3u5HxlWcFomIAgzq2uuFBwOm4HHyB8QNZYWyYFT/Kw&#10;WnY7C0y1ffCB7lkoRAxhn6KCMoQmldLnJRn0Q9sQR+5qncEQoSukdviI4aaW4ySZSYMVx4YSG/oq&#10;Kf/NbkbBdeKOl/3Pxso/l31Paz5fxp6V6vfa9SeIQG14i//dO61gPo9r45l4BO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ka8/AAAAA3AAAAA8AAAAAAAAAAAAAAAAA&#10;oQIAAGRycy9kb3ducmV2LnhtbFBLBQYAAAAABAAEAPkAAACOAwAAAAA=&#10;" strokecolor="#b3b3b3" strokeweight="1pt"/>
                <v:line id="xGLHG20" o:spid="_x0000_s1102" style="position:absolute;flip:y;visibility:visible;mso-wrap-style:square" from="7976,1440" to="797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jOVMQAAADcAAAADwAAAGRycy9kb3ducmV2LnhtbESPQWsCMRSE7wX/Q3hCbzWrxaqrUaRU&#10;UHpyFcTbY/PcXd28bJNU139vCgWPw8x8w8wWranFlZyvLCvo9xIQxLnVFRcK9rvV2xiED8gaa8uk&#10;4E4eFvPOywxTbW+8pWsWChEh7FNUUIbQpFL6vCSDvmcb4uidrDMYonSF1A5vEW5qOUiSD2mw4rhQ&#10;YkOfJeWX7NcoOL273XFz/rLyx2Xfw5oPx4FnpV677XIKIlAbnuH/9lorGI0m8Hc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aM5UxAAAANwAAAAPAAAAAAAAAAAA&#10;AAAAAKECAABkcnMvZG93bnJldi54bWxQSwUGAAAAAAQABAD5AAAAkgMAAAAA&#10;" strokecolor="#b3b3b3" strokeweight="1pt"/>
                <v:line id="xGLHG21" o:spid="_x0000_s1103" style="position:absolute;flip:y;visibility:visible;mso-wrap-style:square" from="8120,144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cX7sEAAADcAAAADwAAAGRycy9kb3ducmV2LnhtbERPy4rCMBTdC/5DuII7TVV80DGKDArK&#10;rKzC4O7SXNvONDedJGr9e7MYcHk47+W6NbW4k/OVZQWjYQKCOLe64kLB+bQbLED4gKyxtkwKnuRh&#10;vep2lphq++Aj3bNQiBjCPkUFZQhNKqXPSzLoh7YhjtzVOoMhQldI7fARw00tx0kykwYrjg0lNvRZ&#10;Uv6b3YyC68SdLoefrZV/Lvua1vx9GXtWqt9rNx8gArXhLf5377WC+SLOj2fi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hxfuwQAAANwAAAAPAAAAAAAAAAAAAAAA&#10;AKECAABkcnMvZG93bnJldi54bWxQSwUGAAAAAAQABAD5AAAAjwMAAAAA&#10;" strokecolor="#b3b3b3" strokeweight="1pt"/>
                <v:shape id="yALblHG" o:spid="_x0000_s1104" type="#_x0000_t202" style="position:absolute;left:6760;top:11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2IVMUA&#10;AADcAAAADwAAAGRycy9kb3ducmV2LnhtbESPX2vCQBDE3wt+h2MF3+rFgn+IniJCwSBWqqXPS25N&#10;0ub2jtxpop++Jwh9HGbnNzuLVWdqcaXGV5YVjIYJCOLc6ooLBV+n99cZCB+QNdaWScGNPKyWvZcF&#10;ptq2/EnXYyhEhLBPUUEZgkul9HlJBv3QOuLonW1jMETZFFI32Ea4qeVbkkykwYpjQ4mONiXlv8eL&#10;iW/s9tl93B6ynXNZ+/1hTgV2P0oN+t16DiJQF/6Pn+mtVjCdjeAxJhJ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YhU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10,0011001010101" o:spid="_x0000_s1105" style="position:absolute;visibility:visible;mso-wrap-style:square" from="5240,432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IX0cMAAADcAAAADwAAAGRycy9kb3ducmV2LnhtbESPQWsCMRSE7wX/Q3iCt5rooZXVKCII&#10;YhXp2t4fm+dm2c3Lsom6/ntTEHocZuYbZrHqXSNu1IXKs4bJWIEgLrypuNTwc96+z0CEiGyw8Uwa&#10;HhRgtRy8LTAz/s7fdMtjKRKEQ4YabIxtJmUoLDkMY98SJ+/iO4cxya6UpsN7grtGTpX6kA4rTgsW&#10;W9pYKur86jRsz3u1C7+qv5xkbevmePh65IXWo2G/noOI1Mf/8Ku9Mxo+Z1P4O5OO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yF9HDAAAA3AAAAA8AAAAAAAAAAAAA&#10;AAAAoQIAAGRycy9kb3ducmV2LnhtbFBLBQYAAAAABAAEAPkAAACRAwAAAAA=&#10;" strokecolor="#b3b3b3" strokeweight="1pt"/>
                <v:line id="yMaxLHG,10,1" o:spid="_x0000_s1106" style="position:absolute;visibility:visible;mso-wrap-style:square" from="5240,1440" to="812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6ySsMAAADcAAAADwAAAGRycy9kb3ducmV2LnhtbESPQWsCMRSE7wX/Q3iCt5qoYGU1igiC&#10;VEvpWu+PzXOz7OZl2aS6/ntTKPQ4zMw3zGrTu0bcqAuVZw2TsQJBXHhTcanh+7x/XYAIEdlg45k0&#10;PCjAZj14WWFm/J2/6JbHUiQIhww12BjbTMpQWHIYxr4lTt7Vdw5jkl0pTYf3BHeNnCo1lw4rTgsW&#10;W9pZKur8x2nYn9/VIVxUf/2Uta2bj9PxkRdaj4b9dgkiUh//w3/tg9HwtpjB75l0BO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+skrDAAAA3AAAAA8AAAAAAAAAAAAA&#10;AAAAoQIAAGRycy9kb3ducmV2LnhtbFBLBQYAAAAABAAEAPkAAACRAwAAAAA=&#10;" strokecolor="#b3b3b3" strokeweight="1pt"/>
                <v:line id="yGLHG1" o:spid="_x0000_s1107" style="position:absolute;visibility:visible;mso-wrap-style:square" from="5240,432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cqPsMAAADcAAAADwAAAGRycy9kb3ducmV2LnhtbESPQWsCMRSE7wX/Q3iCt5ooYmU1igiC&#10;VEvpWu+PzXOz7OZl2aS6/ntTKPQ4zMw3zGrTu0bcqAuVZw2TsQJBXHhTcanh+7x/XYAIEdlg45k0&#10;PCjAZj14WWFm/J2/6JbHUiQIhww12BjbTMpQWHIYxr4lTt7Vdw5jkl0pTYf3BHeNnCo1lw4rTgsW&#10;W9pZKur8x2nYn9/VIVxUf/2Uta2bj9PxkRdaj4b9dgkiUh//w3/tg9HwtpjB75l0BO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XKj7DAAAA3AAAAA8AAAAAAAAAAAAA&#10;AAAAoQIAAGRycy9kb3ducmV2LnhtbFBLBQYAAAAABAAEAPkAAACRAwAAAAA=&#10;" strokecolor="#b3b3b3" strokeweight="1pt"/>
                <v:line id="yGLHG2" o:spid="_x0000_s1108" style="position:absolute;visibility:visible;mso-wrap-style:square" from="5240,4176" to="812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uPpcMAAADcAAAADwAAAGRycy9kb3ducmV2LnhtbESPQWsCMRSE7wX/Q3iCt5ooaGU1igiC&#10;VEvpWu+PzXOz7OZl2aS6/ntTKPQ4zMw3zGrTu0bcqAuVZw2TsQJBXHhTcanh+7x/XYAIEdlg45k0&#10;PCjAZj14WWFm/J2/6JbHUiQIhww12BjbTMpQWHIYxr4lTt7Vdw5jkl0pTYf3BHeNnCo1lw4rTgsW&#10;W9pZKur8x2nYn9/VIVxUf/2Uta2bj9PxkRdaj4b9dgkiUh//w3/tg9HwtpjB75l0BO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bj6XDAAAA3AAAAA8AAAAAAAAAAAAA&#10;AAAAoQIAAGRycy9kb3ducmV2LnhtbFBLBQYAAAAABAAEAPkAAACRAwAAAAA=&#10;" strokecolor="#b3b3b3" strokeweight="1pt"/>
                <v:line id="yGLHG3" o:spid="_x0000_s1109" style="position:absolute;visibility:visible;mso-wrap-style:square" from="5240,4032" to="812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kR0sMAAADcAAAADwAAAGRycy9kb3ducmV2LnhtbESPQWsCMRSE7wX/Q3hCbzXRg8pqFBEE&#10;0Urp2t4fm+dm2c3Lsom6/nsjFHocZuYbZrnuXSNu1IXKs4bxSIEgLrypuNTwc959zEGEiGyw8Uwa&#10;HhRgvRq8LTEz/s7fdMtjKRKEQ4YabIxtJmUoLDkMI98SJ+/iO4cxya6UpsN7grtGTpSaSocVpwWL&#10;LW0tFXV+dRp254Pah1/VX75kbevm9Hl85IXW78N+swARqY//4b/23miYzafwOpOO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JEdLDAAAA3AAAAA8AAAAAAAAAAAAA&#10;AAAAoQIAAGRycy9kb3ducmV2LnhtbFBLBQYAAAAABAAEAPkAAACRAwAAAAA=&#10;" strokecolor="#b3b3b3" strokeweight="1pt"/>
                <v:line id="yGLHG4" o:spid="_x0000_s1110" style="position:absolute;visibility:visible;mso-wrap-style:square" from="5240,3888" to="812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W0ScMAAADcAAAADwAAAGRycy9kb3ducmV2LnhtbESPQWsCMRSE7wX/Q3iCt5roQWU1igiC&#10;tBbp2t4fm+dm2c3Lsom6/ntTEHocZuYbZrXpXSNu1IXKs4bJWIEgLrypuNTwc96/L0CEiGyw8Uwa&#10;HhRgsx68rTAz/s7fdMtjKRKEQ4YabIxtJmUoLDkMY98SJ+/iO4cxya6UpsN7grtGTpWaSYcVpwWL&#10;Le0sFXV+dRr25w91CL+qv5xkbevm6/j5yAutR8N+uwQRqY//4Vf7YDTMF3P4O5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FtEnDAAAA3AAAAA8AAAAAAAAAAAAA&#10;AAAAoQIAAGRycy9kb3ducmV2LnhtbFBLBQYAAAAABAAEAPkAAACRAwAAAAA=&#10;" strokecolor="#b3b3b3" strokeweight="1pt"/>
                <v:line id="yGLHG5" o:spid="_x0000_s1111" style="position:absolute;visibility:visible;mso-wrap-style:square" from="5240,3744" to="812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ogO8EAAADcAAAADwAAAGRycy9kb3ducmV2LnhtbERPz2vCMBS+D/wfwhN2m8k8bKUzyhgU&#10;ijrG6nZ/NM+mtHkpTdT2vzeHwY4f3+/NbnK9uNIYWs8anlcKBHHtTcuNhp9T8ZSBCBHZYO+ZNMwU&#10;YLddPGwwN/7G33StYiNSCIccNdgYh1zKUFtyGFZ+IE7c2Y8OY4JjI82ItxTuerlW6kU6bDk1WBzo&#10;w1LdVRenoTjtVRl+1XT+kp3t+s/jYa5qrR+X0/sbiEhT/Bf/uUuj4TVLa9OZdATk9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WiA7wQAAANwAAAAPAAAAAAAAAAAAAAAA&#10;AKECAABkcnMvZG93bnJldi54bWxQSwUGAAAAAAQABAD5AAAAjwMAAAAA&#10;" strokecolor="#b3b3b3" strokeweight="1pt"/>
                <v:line id="yGLHG6" o:spid="_x0000_s1112" style="position:absolute;visibility:visible;mso-wrap-style:square" from="5240,3600" to="812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aFoMMAAADcAAAADwAAAGRycy9kb3ducmV2LnhtbESPQWsCMRSE7wX/Q3hCbzWxB2tXo4gg&#10;iFVKV70/Ns/NspuXZZPq+u9NQehxmJlvmPmyd424UhcqzxrGIwWCuPCm4lLD6bh5m4IIEdlg45k0&#10;3CnAcjF4mWNm/I1/6JrHUiQIhww12BjbTMpQWHIYRr4lTt7Fdw5jkl0pTYe3BHeNfFdqIh1WnBYs&#10;trS2VNT5r9OwOe7UNpxVf/mWta2bw/7rnhdavw771QxEpD7+h5/trdHwMf2EvzPp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WhaDDAAAA3AAAAA8AAAAAAAAAAAAA&#10;AAAAoQIAAGRycy9kb3ducmV2LnhtbFBLBQYAAAAABAAEAPkAAACRAwAAAAA=&#10;" strokecolor="#b3b3b3" strokeweight="1pt"/>
                <v:line id="yGLHG7" o:spid="_x0000_s1113" style="position:absolute;visibility:visible;mso-wrap-style:square" from="5240,3456" to="812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W64MEAAADcAAAADwAAAGRycy9kb3ducmV2LnhtbERPz2vCMBS+C/sfwhvspsk8qOtMZQwE&#10;cQ5Z3e6P5rUpbV5KE7X+9+Yg7Pjx/V5vRteJCw2h8azhdaZAEJfeNFxr+D1tpysQISIb7DyThhsF&#10;2ORPkzVmxl/5hy5FrEUK4ZChBhtjn0kZSksOw8z3xImr/OAwJjjU0gx4TeGuk3OlFtJhw6nBYk+f&#10;lsq2ODsN29Ne7cKfGqujbG3bfR++bkWp9cvz+PEOItIY/8UP985oWL6l+elMOgIy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9brgwQAAANwAAAAPAAAAAAAAAAAAAAAA&#10;AKECAABkcnMvZG93bnJldi54bWxQSwUGAAAAAAQABAD5AAAAjwMAAAAA&#10;" strokecolor="#b3b3b3" strokeweight="1pt"/>
                <v:line id="yGLHG8" o:spid="_x0000_s1114" style="position:absolute;visibility:visible;mso-wrap-style:square" from="5240,3312" to="812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kfe8QAAADcAAAADwAAAGRycy9kb3ducmV2LnhtbESPT2sCMRTE7wW/Q3hCbzWxh9quRpGC&#10;IP6hdNX7Y/PcLLt5WTZR129vhEKPw8z8hpkteteIK3Wh8qxhPFIgiAtvKi41HA+rt08QISIbbDyT&#10;hjsFWMwHLzPMjL/xL13zWIoE4ZChBhtjm0kZCksOw8i3xMk7+85hTLIrpenwluCuke9KfUiHFacF&#10;iy19Wyrq/OI0rA4btQ4n1Z9/ZG3rZr/b3vNC69dhv5yCiNTH//Bfe200TL7G8DyTj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uR97xAAAANwAAAAPAAAAAAAAAAAA&#10;AAAAAKECAABkcnMvZG93bnJldi54bWxQSwUGAAAAAAQABAD5AAAAkgMAAAAA&#10;" strokecolor="#b3b3b3" strokeweight="1pt"/>
                <v:line id="yGLHG9" o:spid="_x0000_s1115" style="position:absolute;visibility:visible;mso-wrap-style:square" from="5240,3168" to="812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uBDMMAAADcAAAADwAAAGRycy9kb3ducmV2LnhtbESPQWsCMRSE74L/IbyCN03qwdbVKCII&#10;UivFtb0/Ns/NspuXZZPq+u+NUOhxmJlvmOW6d424UhcqzxpeJwoEceFNxaWG7/Nu/A4iRGSDjWfS&#10;cKcA69VwsMTM+Buf6JrHUiQIhww12BjbTMpQWHIYJr4lTt7Fdw5jkl0pTYe3BHeNnCo1kw4rTgsW&#10;W9paKur812nYnT/UPvyo/vIla1s3x8/DPS+0Hr30mwWISH38D/+190bD23wKzzPp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rgQzDAAAA3AAAAA8AAAAAAAAAAAAA&#10;AAAAoQIAAGRycy9kb3ducmV2LnhtbFBLBQYAAAAABAAEAPkAAACRAwAAAAA=&#10;" strokecolor="#b3b3b3" strokeweight="1pt"/>
                <v:line id="yGLHG10" o:spid="_x0000_s1116" style="position:absolute;visibility:visible;mso-wrap-style:square" from="5240,3024" to="812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ckl8QAAADcAAAADwAAAGRycy9kb3ducmV2LnhtbESPQWsCMRSE74X+h/AK3mpiBaurUUpB&#10;kNYirnp/bJ6bZTcvyybV9d8bodDjMDPfMItV7xpxoS5UnjWMhgoEceFNxaWG42H9OgURIrLBxjNp&#10;uFGA1fL5aYGZ8Vfe0yWPpUgQDhlqsDG2mZShsOQwDH1LnLyz7xzGJLtSmg6vCe4a+abURDqsOC1Y&#10;bOnTUlHnv07D+vClNuGk+vNO1rZufrbft7zQevDSf8xBROrjf/ivvTEa3mdj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JySXxAAAANwAAAAPAAAAAAAAAAAA&#10;AAAAAKECAABkcnMvZG93bnJldi54bWxQSwUGAAAAAAQABAD5AAAAkgMAAAAA&#10;" strokecolor="#b3b3b3" strokeweight="1pt"/>
                <v:line id="yGLHG12" o:spid="_x0000_s1117" style="position:absolute;visibility:visible;mso-wrap-style:square" from="5240,2736" to="812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6848QAAADcAAAADwAAAGRycy9kb3ducmV2LnhtbESPQWsCMRSE74X+h/AK3mpiEaurUUpB&#10;kNYirnp/bJ6bZTcvyybV9d8bodDjMDPfMItV7xpxoS5UnjWMhgoEceFNxaWG42H9OgURIrLBxjNp&#10;uFGA1fL5aYGZ8Vfe0yWPpUgQDhlqsDG2mZShsOQwDH1LnLyz7xzGJLtSmg6vCe4a+abURDqsOC1Y&#10;bOnTUlHnv07D+vClNuGk+vNO1rZufrbft7zQevDSf8xBROrjf/ivvTEa3mdj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zrzjxAAAANwAAAAPAAAAAAAAAAAA&#10;AAAAAKECAABkcnMvZG93bnJldi54bWxQSwUGAAAAAAQABAD5AAAAkgMAAAAA&#10;" strokecolor="#b3b3b3" strokeweight="1pt"/>
                <v:line id="yGLHG13" o:spid="_x0000_s1118" style="position:absolute;visibility:visible;mso-wrap-style:square" from="5240,2592" to="812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IZeMQAAADcAAAADwAAAGRycy9kb3ducmV2LnhtbESPQWsCMRSE74X+h/AK3mpiQaurUUpB&#10;kNYirnp/bJ6bZTcvyybV9d8bodDjMDPfMItV7xpxoS5UnjWMhgoEceFNxaWG42H9OgURIrLBxjNp&#10;uFGA1fL5aYGZ8Vfe0yWPpUgQDhlqsDG2mZShsOQwDH1LnLyz7xzGJLtSmg6vCe4a+abURDqsOC1Y&#10;bOnTUlHnv07D+vClNuGk+vNO1rZufrbft7zQevDSf8xBROrjf/ivvTEa3mdj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ghl4xAAAANwAAAAPAAAAAAAAAAAA&#10;AAAAAKECAABkcnMvZG93bnJldi54bWxQSwUGAAAAAAQABAD5AAAAkgMAAAAA&#10;" strokecolor="#b3b3b3" strokeweight="1pt"/>
                <v:line id="yGLHG14" o:spid="_x0000_s1119" style="position:absolute;visibility:visible;mso-wrap-style:square" from="5240,2448" to="812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CHD8MAAADcAAAADwAAAGRycy9kb3ducmV2LnhtbESPQWsCMRSE7wX/Q3iCt5rYg21Xo4gg&#10;iFZKV70/Ns/NspuXZZPq+u+NUOhxmJlvmPmyd424UhcqzxomYwWCuPCm4lLD6bh5/QARIrLBxjNp&#10;uFOA5WLwMsfM+Bv/0DWPpUgQDhlqsDG2mZShsOQwjH1LnLyL7xzGJLtSmg5vCe4a+abUVDqsOC1Y&#10;bGltqajzX6dhc9ypbTir/vIta1s3h6/9PS+0Hg371QxEpD7+h//aW6Ph/XMKzzPp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Qhw/DAAAA3AAAAA8AAAAAAAAAAAAA&#10;AAAAoQIAAGRycy9kb3ducmV2LnhtbFBLBQYAAAAABAAEAPkAAACRAwAAAAA=&#10;" strokecolor="#b3b3b3" strokeweight="1pt"/>
                <v:line id="yGLHG15" o:spid="_x0000_s1120" style="position:absolute;visibility:visible;mso-wrap-style:square" from="5240,2304" to="81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wilMMAAADcAAAADwAAAGRycy9kb3ducmV2LnhtbESPQWsCMRSE7wX/Q3hCbzWxB21Xo4gg&#10;iFVKV70/Ns/NspuXZZPq+u+NUOhxmJlvmPmyd424UhcqzxrGIwWCuPCm4lLD6bh5+wARIrLBxjNp&#10;uFOA5WLwMsfM+Bv/0DWPpUgQDhlqsDG2mZShsOQwjHxLnLyL7xzGJLtSmg5vCe4a+a7URDqsOC1Y&#10;bGltqajzX6dhc9ypbTir/vIta1s3h/3XPS+0fh32qxmISH38D/+1t0bD9HMKzzPp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cIpTDAAAA3AAAAA8AAAAAAAAAAAAA&#10;AAAAoQIAAGRycy9kb3ducmV2LnhtbFBLBQYAAAAABAAEAPkAAACRAwAAAAA=&#10;" strokecolor="#b3b3b3" strokeweight="1pt"/>
                <v:line id="yGLHG16" o:spid="_x0000_s1121" style="position:absolute;visibility:visible;mso-wrap-style:square" from="5240,2160" to="812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O25sEAAADcAAAADwAAAGRycy9kb3ducmV2LnhtbERPz2vCMBS+C/sfwhvspsk8qOtMZQwE&#10;cQ5Z3e6P5rUpbV5KE7X+9+Yg7Pjx/V5vRteJCw2h8azhdaZAEJfeNFxr+D1tpysQISIb7DyThhsF&#10;2ORPkzVmxl/5hy5FrEUK4ZChBhtjn0kZSksOw8z3xImr/OAwJjjU0gx4TeGuk3OlFtJhw6nBYk+f&#10;lsq2ODsN29Ne7cKfGqujbG3bfR++bkWp9cvz+PEOItIY/8UP985oWL6ltelMOgIy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g7bmwQAAANwAAAAPAAAAAAAAAAAAAAAA&#10;AKECAABkcnMvZG93bnJldi54bWxQSwUGAAAAAAQABAD5AAAAjwMAAAAA&#10;" strokecolor="#b3b3b3" strokeweight="1pt"/>
                <v:line id="yGLHG17" o:spid="_x0000_s1122" style="position:absolute;visibility:visible;mso-wrap-style:square" from="5240,2016" to="812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8TfcMAAADcAAAADwAAAGRycy9kb3ducmV2LnhtbESPQWsCMRSE7wX/Q3iCt5roQetqFBEE&#10;qZbStd4fm+dm2c3Lskl1/femUOhxmJlvmNWmd424URcqzxomYwWCuPCm4lLD93n/+gYiRGSDjWfS&#10;8KAAm/XgZYWZ8Xf+olseS5EgHDLUYGNsMylDYclhGPuWOHlX3zmMSXalNB3eE9w1cqrUTDqsOC1Y&#10;bGlnqajzH6dhf35Xh3BR/fVT1rZuPk7HR15oPRr22yWISH38D/+1D0bDfLGA3zPpCM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PE33DAAAA3AAAAA8AAAAAAAAAAAAA&#10;AAAAoQIAAGRycy9kb3ducmV2LnhtbFBLBQYAAAAABAAEAPkAAACRAwAAAAA=&#10;" strokecolor="#b3b3b3" strokeweight="1pt"/>
                <v:line id="yGLHG18" o:spid="_x0000_s1123" style="position:absolute;visibility:visible;mso-wrap-style:square" from="5240,1872" to="812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u7McEAAADcAAAADwAAAGRycy9kb3ducmV2LnhtbERPz0vDMBS+C/4P4QnebOIOMmqzMQaD&#10;og6xnfdH89aUNi+lybruv18OgseP73exXdwgZppC51nDa6ZAEDfedNxqONWHlzWIEJENDp5Jw40C&#10;bDePDwXmxl/5h+YqtiKFcMhRg41xzKUMjSWHIfMjceLOfnIYE5xaaSa8pnA3yJVSb9Jhx6nB4kh7&#10;S01fXZyGQ/2hyvCrlvO37G0/HL8+b1Wj9fPTsnsHEWmJ/+I/d2k0rFWan86kI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S7sxwQAAANwAAAAPAAAAAAAAAAAAAAAA&#10;AKECAABkcnMvZG93bnJldi54bWxQSwUGAAAAAAQABAD5AAAAjwMAAAAA&#10;" strokecolor="#b3b3b3" strokeweight="1pt"/>
                <v:line id="yGLHG19" o:spid="_x0000_s1124" style="position:absolute;visibility:visible;mso-wrap-style:square" from="5240,1728" to="812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eqsIAAADcAAAADwAAAGRycy9kb3ducmV2LnhtbESPQYvCMBSE7wv+h/AEb2uiB5FqFBEE&#10;UZdlq94fzbMpbV5KE7X+e7OwsMdhZr5hluveNeJBXag8a5iMFQjiwpuKSw2X8+5zDiJEZIONZ9Lw&#10;ogDr1eBjiZnxT/6hRx5LkSAcMtRgY2wzKUNhyWEY+5Y4eTffOYxJdqU0HT4T3DVyqtRMOqw4LVhs&#10;aWupqPO707A7H9Q+XFV/+5a1rZuv0/GVF1qPhv1mASJSH//Df+290TBXE/g9k46AX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ceqsIAAADcAAAADwAAAAAAAAAAAAAA&#10;AAChAgAAZHJzL2Rvd25yZXYueG1sUEsFBgAAAAAEAAQA+QAAAJADAAAAAA==&#10;" strokecolor="#b3b3b3" strokeweight="1pt"/>
                <v:line id="yGLHG20" o:spid="_x0000_s1125" style="position:absolute;visibility:visible;mso-wrap-style:square" from="5240,1584" to="812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WA3cIAAADcAAAADwAAAGRycy9kb3ducmV2LnhtbESPQYvCMBSE7wv+h/CEva2JHkSqUUQQ&#10;xHURq94fzbMpbV5Kk9X67zcLgsdhZr5hFqveNeJOXag8axiPFAjiwpuKSw2X8/ZrBiJEZIONZ9Lw&#10;pACr5eBjgZnxDz7RPY+lSBAOGWqwMbaZlKGw5DCMfEucvJvvHMYku1KaDh8J7ho5UWoqHVacFiy2&#10;tLFU1Pmv07A979UuXFV/O8ra1s3P4fuZF1p/Dvv1HESkPr7Dr/bOaJipCfyfSUd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dWA3cIAAADcAAAADwAAAAAAAAAAAAAA&#10;AAChAgAAZHJzL2Rvd25yZXYueG1sUEsFBgAAAAAEAAQA+QAAAJADAAAAAA==&#10;" strokecolor="#b3b3b3" strokeweight="1pt"/>
                <v:line id="yGLHG21" o:spid="_x0000_s1126" style="position:absolute;visibility:visible;mso-wrap-style:square" from="5240,1440" to="812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klRsMAAADcAAAADwAAAGRycy9kb3ducmV2LnhtbESPQWsCMRSE7wX/Q3hCbzVRQWQ1igiC&#10;1BbpqvfH5rlZdvOybFJd/30jCD0OM/MNs1z3rhE36kLlWcN4pEAQF95UXGo4n3YfcxAhIhtsPJOG&#10;BwVYrwZvS8yMv/MP3fJYigThkKEGG2ObSRkKSw7DyLfEybv6zmFMsiul6fCe4K6RE6Vm0mHFacFi&#10;S1tLRZ3/Og2706fah4vqr0dZ27r5/jo88kLr92G/WYCI1Mf/8Ku9NxrmagrPM+k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ZJUbDAAAA3AAAAA8AAAAAAAAAAAAA&#10;AAAAoQIAAGRycy9kb3ducmV2LnhtbFBLBQYAAAAABAAEAPkAAACRAwAAAAA=&#10;" strokecolor="#b3b3b3" strokeweight="1pt"/>
                <v:shape id="xALblHG" o:spid="_x0000_s1127" type="#_x0000_t202" style="position:absolute;left:8360;top:27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28wMYA&#10;AADcAAAADwAAAGRycy9kb3ducmV2LnhtbESPX2vCQBDE3wv9DscW+lYvlSoSvYRSEBqkFf/g85Jb&#10;k9jc3pG7mtRP3xMEH4fZ+c3OIh9MK87U+caygtdRAoK4tLrhSsF+t3yZgfABWWNrmRT8kYc8e3xY&#10;YKptzxs6b0MlIoR9igrqEFwqpS9rMuhH1hFH72g7gyHKrpK6wz7CTSvHSTKVBhuODTU6+qip/Nn+&#10;mvjG6qu4TPp1sXKu6A/fZlfhcFLq+Wl4n4MINIT78S39qRXMkje4jokE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28wMYAAADcAAAADwAAAAAAAAAAAAAAAACYAgAAZHJz&#10;L2Rvd25yZXYueG1sUEsFBgAAAAAEAAQA9QAAAIsDAAAAAA==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128" style="position:absolute;visibility:visible;mso-wrap-style:square" from="5240,2880" to="83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U1i8UAAADcAAAADwAAAGRycy9kb3ducmV2LnhtbESPQWsCMRSE7wX/Q3hCbzVroSJbo6jg&#10;tof2oNsf8Nw8N4vJy7KJ7tZfbwoFj8PMfMMsVoOz4kpdaDwrmE4yEMSV1w3XCn7K3cscRIjIGq1n&#10;UvBLAVbL0dMCc+173tP1EGuRIBxyVGBibHMpQ2XIYZj4ljh5J985jEl2tdQd9gnurHzNspl02HBa&#10;MNjS1lB1PlycgllZbnbhoyi+jpeiisauv+2tV+p5PKzfQUQa4iP83/7UCubZG/ydS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U1i8UAAADcAAAADwAAAAAAAAAA&#10;AAAAAAChAgAAZHJzL2Rvd25yZXYueG1sUEsFBgAAAAAEAAQA+QAAAJMDAAAAAA==&#10;" strokeweight="1pt">
                  <v:stroke startarrowwidth="narrow" startarrowlength="short" endarrow="block" endarrowwidth="narrow" endarrowlength="short"/>
                </v:line>
                <v:line id="yALHG" o:spid="_x0000_s1129" style="position:absolute;flip:y;visibility:visible;mso-wrap-style:square" from="6680,1260" to="668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Fwb4AAADcAAAADwAAAGRycy9kb3ducmV2LnhtbESPzQrCMBCE74LvEFbwpqkeRKpRVBDU&#10;m3/3tVnb2mZTmljr2xtB8DjMzDfMfNmaUjRUu9yygtEwAkGcWJ1zquBy3g6mIJxH1lhaJgVvcrBc&#10;dDtzjLV98ZGak09FgLCLUUHmfRVL6ZKMDLqhrYiDd7e1QR9knUpd4yvATSnHUTSRBnMOCxlWtMko&#10;KU5PEyhpcWv2+b25bI4PfK8PI26Lq1L9XruagfDU+n/4195pBdNoAt8z4Qj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IsXBvgAAANwAAAAPAAAAAAAAAAAAAAAAAKEC&#10;AABkcnMvZG93bnJldi54bWxQSwUGAAAAAAQABAD5AAAAjAMAAAAA&#10;" strokeweight="1pt">
                  <v:stroke startarrowwidth="narrow" startarrowlength="short" endarrow="block" endarrowwidth="narrow" endarrowlength="short"/>
                </v:line>
                <v:shape id="GLblHG1" o:spid="_x0000_s1130" type="#_x0000_t202" style="position:absolute;left:8000;top:297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8it8YA&#10;AADcAAAADwAAAGRycy9kb3ducmV2LnhtbESPX2vCQBDE3wv9DscW+lYvFaoSvYRSEBqkFf/g85Jb&#10;k9jc3pG7mtRP3xMEH4fZ+c3OIh9MK87U+caygtdRAoK4tLrhSsF+t3yZgfABWWNrmRT8kYc8e3xY&#10;YKptzxs6b0MlIoR9igrqEFwqpS9rMuhH1hFH72g7gyHKrpK6wz7CTSvHSTKRBhuODTU6+qip/Nn+&#10;mvjG6qu4vPXrYuVc0R++za7C4aTU89PwPgcRaAj341v6UyuYJVO4jokE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8it8YAAADcAAAADwAAAAAAAAAAAAAAAACYAgAAZHJz&#10;L2Rvd25yZXYueG1sUEsFBgAAAAAEAAQA9QAAAIsDAAAAAA==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3" o:spid="_x0000_s1131" type="#_x0000_t202" style="position:absolute;left:6310;top:133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2xcQA&#10;AADcAAAADwAAAGRycy9kb3ducmV2LnhtbESPwWrCQBCG74LvsIzQm24qVCS6SikUGqSVqngestMk&#10;bXZ2ya4m7dM7B6HH4Z//m2/W28G16kpdbDwbeJxloIhLbxuuDJyOr9MlqJiQLbaeycAvRdhuxqM1&#10;5tb3/EnXQ6qUQDjmaKBOKeRax7Imh3HmA7FkX75zmGTsKm077AXuWj3PsoV22LBcqDHQS03lz+Hi&#10;RGP3Xvw99ftiF0LRnz/cscLh25iHyfC8ApVoSP/L9/abNbDMxFaeEQLo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gtsXEAAAA3A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right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2" o:spid="_x0000_s1132" type="#_x0000_t202" style="position:absolute;left:6190;top:4210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TXsYA&#10;AADcAAAADwAAAGRycy9kb3ducmV2LnhtbESPX2vCQBDE3wv9DscW+qaXChWNXkIpCA3Sin/wecmt&#10;SWxu78hdTeqn7wlCH4fZ+c3OMh9MKy7U+caygpdxAoK4tLrhSsFhvxrNQPiArLG1TAp+yUOePT4s&#10;MdW25y1ddqESEcI+RQV1CC6V0pc1GfRj64ijd7KdwRBlV0ndYR/hppWTJJlKgw3HhhodvddUfu9+&#10;THxj/VlcX/tNsXau6I9fZl/hcFbq+Wl4W4AINIT/43v6QyuYJXO4jYkE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wTXsYAAADcAAAADwAAAAAAAAAAAAAAAACYAgAAZHJz&#10;L2Rvd25yZXYueG1sUEsFBgAAAAAEAAQA9QAAAIsDAAAAAA==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right"/>
                        </w:pPr>
                        <w:r>
                          <w:t>-10</w:t>
                        </w:r>
                      </w:p>
                    </w:txbxContent>
                  </v:textbox>
                </v:shape>
                <v:shape id="GLblHG0" o:spid="_x0000_s1133" type="#_x0000_t202" style="position:absolute;left:5060;top:2970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sHsUA&#10;AADcAAAADwAAAGRycy9kb3ducmV2LnhtbESPwWrCQBCG7wXfYRnBW90oWCR1FREEg9hSLT0P2WmS&#10;Nju7ZFcT+/SdQ6HH4Z//m29Wm8G16kZdbDwbmE0zUMSltw1XBt4v+8clqJiQLbaeycCdImzWo4cV&#10;5tb3/Ea3c6qUQDjmaKBOKeRax7Imh3HqA7Fkn75zmGTsKm077AXuWj3PsiftsGG5UGOgXU3l9/nq&#10;RON4Kn4W/WtxDKHoP17cpcLhy5jJeNg+g0o0pP/lv/bBGljORF+eEQL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ywe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center"/>
                        </w:pPr>
                        <w:r>
                          <w:t>-10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0B5169" w:rsidP="001A0A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A0ACF">
        <w:rPr>
          <w:rFonts w:ascii="Times New Roman" w:eastAsia="Times New Roman" w:hAnsi="Times New Roman" w:cs="Times New Roman"/>
          <w:position w:val="-6"/>
          <w:sz w:val="24"/>
          <w:szCs w:val="24"/>
          <w:lang w:val="en-CA"/>
        </w:rPr>
        <w:object w:dxaOrig="1380" w:dyaOrig="320">
          <v:shape id="_x0000_i1032" type="#_x0000_t75" style="width:69pt;height:15.75pt" o:ole="">
            <v:imagedata r:id="rId10" o:title=""/>
          </v:shape>
          <o:OLEObject Type="Embed" ProgID="Equation.DSMT4" ShapeID="_x0000_i1032" DrawAspect="Content" ObjectID="_1525754807" r:id="rId11"/>
        </w:object>
      </w:r>
      <w:r w:rsidR="001A0ACF"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>+ y</w:t>
      </w:r>
      <w:r w:rsidR="001A0ACF"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1A0ACF"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1A0ACF"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1A0ACF"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1A0ACF"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d. </w:t>
      </w:r>
      <w:r w:rsidR="001A0ACF" w:rsidRPr="001A0ACF">
        <w:rPr>
          <w:rFonts w:ascii="Times New Roman" w:eastAsia="Times New Roman" w:hAnsi="Times New Roman" w:cs="Times New Roman"/>
          <w:position w:val="-6"/>
          <w:sz w:val="24"/>
          <w:szCs w:val="24"/>
          <w:lang w:val="en-CA"/>
        </w:rPr>
        <w:object w:dxaOrig="1340" w:dyaOrig="320">
          <v:shape id="_x0000_i1025" type="#_x0000_t75" style="width:66.75pt;height:15.75pt" o:ole="">
            <v:imagedata r:id="rId12" o:title=""/>
          </v:shape>
          <o:OLEObject Type="Embed" ProgID="Equation.DSMT4" ShapeID="_x0000_i1025" DrawAspect="Content" ObjectID="_1525754808" r:id="rId13"/>
        </w:object>
      </w:r>
      <w:r w:rsidR="001A0ACF"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>+ y</w:t>
      </w: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12065</wp:posOffset>
                </wp:positionV>
                <wp:extent cx="2184400" cy="2076450"/>
                <wp:effectExtent l="5715" t="7620" r="635" b="1905"/>
                <wp:wrapSquare wrapText="left"/>
                <wp:docPr id="703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2076450"/>
                          <a:chOff x="5060" y="1160"/>
                          <a:chExt cx="3440" cy="3270"/>
                        </a:xfrm>
                      </wpg:grpSpPr>
                      <wps:wsp>
                        <wps:cNvPr id="704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5240" y="144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xMinLHG,0002002002,-10"/>
                        <wps:cNvCnPr/>
                        <wps:spPr bwMode="auto">
                          <a:xfrm flipV="1">
                            <a:off x="524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6" name="xMaxLHG,10,1"/>
                        <wps:cNvCnPr/>
                        <wps:spPr bwMode="auto">
                          <a:xfrm flipV="1">
                            <a:off x="812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7" name="xGLHG1"/>
                        <wps:cNvCnPr/>
                        <wps:spPr bwMode="auto">
                          <a:xfrm flipV="1">
                            <a:off x="524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8" name="xGLHG2"/>
                        <wps:cNvCnPr/>
                        <wps:spPr bwMode="auto">
                          <a:xfrm flipV="1">
                            <a:off x="538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9" name="xGLHG3"/>
                        <wps:cNvCnPr/>
                        <wps:spPr bwMode="auto">
                          <a:xfrm flipV="1">
                            <a:off x="552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0" name="xGLHG4"/>
                        <wps:cNvCnPr/>
                        <wps:spPr bwMode="auto">
                          <a:xfrm flipV="1">
                            <a:off x="567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1" name="xGLHG5"/>
                        <wps:cNvCnPr/>
                        <wps:spPr bwMode="auto">
                          <a:xfrm flipV="1">
                            <a:off x="581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2" name="xGLHG6"/>
                        <wps:cNvCnPr/>
                        <wps:spPr bwMode="auto">
                          <a:xfrm flipV="1">
                            <a:off x="596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3" name="xGLHG7"/>
                        <wps:cNvCnPr/>
                        <wps:spPr bwMode="auto">
                          <a:xfrm flipV="1">
                            <a:off x="610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4" name="xGLHG8"/>
                        <wps:cNvCnPr/>
                        <wps:spPr bwMode="auto">
                          <a:xfrm flipV="1">
                            <a:off x="624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5" name="xGLHG9"/>
                        <wps:cNvCnPr/>
                        <wps:spPr bwMode="auto">
                          <a:xfrm flipV="1">
                            <a:off x="639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6" name="xGLHG10"/>
                        <wps:cNvCnPr/>
                        <wps:spPr bwMode="auto">
                          <a:xfrm flipV="1">
                            <a:off x="653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7" name="xGLHG12"/>
                        <wps:cNvCnPr/>
                        <wps:spPr bwMode="auto">
                          <a:xfrm flipV="1">
                            <a:off x="682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8" name="xGLHG13"/>
                        <wps:cNvCnPr/>
                        <wps:spPr bwMode="auto">
                          <a:xfrm flipV="1">
                            <a:off x="696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9" name="xGLHG14"/>
                        <wps:cNvCnPr/>
                        <wps:spPr bwMode="auto">
                          <a:xfrm flipV="1">
                            <a:off x="711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0" name="xGLHG15"/>
                        <wps:cNvCnPr/>
                        <wps:spPr bwMode="auto">
                          <a:xfrm flipV="1">
                            <a:off x="725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1" name="xGLHG16"/>
                        <wps:cNvCnPr/>
                        <wps:spPr bwMode="auto">
                          <a:xfrm flipV="1">
                            <a:off x="740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2" name="xGLHG17"/>
                        <wps:cNvCnPr/>
                        <wps:spPr bwMode="auto">
                          <a:xfrm flipV="1">
                            <a:off x="754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3" name="xGLHG18"/>
                        <wps:cNvCnPr/>
                        <wps:spPr bwMode="auto">
                          <a:xfrm flipV="1">
                            <a:off x="768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4" name="xGLHG19"/>
                        <wps:cNvCnPr/>
                        <wps:spPr bwMode="auto">
                          <a:xfrm flipV="1">
                            <a:off x="783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5" name="xGLHG20"/>
                        <wps:cNvCnPr/>
                        <wps:spPr bwMode="auto">
                          <a:xfrm flipV="1">
                            <a:off x="797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6" name="xGLHG21"/>
                        <wps:cNvCnPr/>
                        <wps:spPr bwMode="auto">
                          <a:xfrm flipV="1">
                            <a:off x="812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7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11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28" name="yMinLHG,-10,0011001010101"/>
                        <wps:cNvCnPr/>
                        <wps:spPr bwMode="auto">
                          <a:xfrm>
                            <a:off x="5240" y="43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9" name="yMaxLHG,10,1"/>
                        <wps:cNvCnPr/>
                        <wps:spPr bwMode="auto">
                          <a:xfrm>
                            <a:off x="524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0" name="yGLHG1"/>
                        <wps:cNvCnPr/>
                        <wps:spPr bwMode="auto">
                          <a:xfrm>
                            <a:off x="5240" y="43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1" name="yGLHG2"/>
                        <wps:cNvCnPr/>
                        <wps:spPr bwMode="auto">
                          <a:xfrm>
                            <a:off x="5240" y="417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2" name="yGLHG3"/>
                        <wps:cNvCnPr/>
                        <wps:spPr bwMode="auto">
                          <a:xfrm>
                            <a:off x="5240" y="403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3" name="yGLHG4"/>
                        <wps:cNvCnPr/>
                        <wps:spPr bwMode="auto">
                          <a:xfrm>
                            <a:off x="5240" y="388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4" name="yGLHG5"/>
                        <wps:cNvCnPr/>
                        <wps:spPr bwMode="auto">
                          <a:xfrm>
                            <a:off x="5240" y="37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5" name="yGLHG6"/>
                        <wps:cNvCnPr/>
                        <wps:spPr bwMode="auto">
                          <a:xfrm>
                            <a:off x="5240" y="3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6" name="yGLHG7"/>
                        <wps:cNvCnPr/>
                        <wps:spPr bwMode="auto">
                          <a:xfrm>
                            <a:off x="5240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7" name="yGLHG8"/>
                        <wps:cNvCnPr/>
                        <wps:spPr bwMode="auto">
                          <a:xfrm>
                            <a:off x="5240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8" name="yGLHG9"/>
                        <wps:cNvCnPr/>
                        <wps:spPr bwMode="auto">
                          <a:xfrm>
                            <a:off x="5240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9" name="yGLHG10"/>
                        <wps:cNvCnPr/>
                        <wps:spPr bwMode="auto">
                          <a:xfrm>
                            <a:off x="5240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0" name="yGLHG12"/>
                        <wps:cNvCnPr/>
                        <wps:spPr bwMode="auto">
                          <a:xfrm>
                            <a:off x="5240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1" name="yGLHG13"/>
                        <wps:cNvCnPr/>
                        <wps:spPr bwMode="auto">
                          <a:xfrm>
                            <a:off x="5240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2" name="yGLHG14"/>
                        <wps:cNvCnPr/>
                        <wps:spPr bwMode="auto">
                          <a:xfrm>
                            <a:off x="5240" y="24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3" name="yGLHG15"/>
                        <wps:cNvCnPr/>
                        <wps:spPr bwMode="auto">
                          <a:xfrm>
                            <a:off x="5240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4" name="yGLHG16"/>
                        <wps:cNvCnPr/>
                        <wps:spPr bwMode="auto">
                          <a:xfrm>
                            <a:off x="524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5" name="yGLHG17"/>
                        <wps:cNvCnPr/>
                        <wps:spPr bwMode="auto">
                          <a:xfrm>
                            <a:off x="5240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6" name="yGLHG18"/>
                        <wps:cNvCnPr/>
                        <wps:spPr bwMode="auto">
                          <a:xfrm>
                            <a:off x="5240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7" name="yGLHG19"/>
                        <wps:cNvCnPr/>
                        <wps:spPr bwMode="auto">
                          <a:xfrm>
                            <a:off x="5240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8" name="yGLHG20"/>
                        <wps:cNvCnPr/>
                        <wps:spPr bwMode="auto">
                          <a:xfrm>
                            <a:off x="5240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9" name="yGLHG21"/>
                        <wps:cNvCnPr/>
                        <wps:spPr bwMode="auto">
                          <a:xfrm>
                            <a:off x="524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0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8360" y="27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51" name="xALHG"/>
                        <wps:cNvCnPr/>
                        <wps:spPr bwMode="auto">
                          <a:xfrm>
                            <a:off x="5240" y="288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2" name="yALHG"/>
                        <wps:cNvCnPr/>
                        <wps:spPr bwMode="auto">
                          <a:xfrm flipV="1">
                            <a:off x="6680" y="126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3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297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54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6310" y="133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righ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55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6190" y="4210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right"/>
                              </w:pPr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56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5060" y="2970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center"/>
                              </w:pPr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3" o:spid="_x0000_s1134" style="position:absolute;margin-left:257.7pt;margin-top:.95pt;width:172pt;height:163.5pt;z-index:251660288" coordorigin="5060,1160" coordsize="3440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">
                <v:rect id="FrameHG" o:spid="_x0000_s1135" style="position:absolute;left:5240;top:1440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3usUA&#10;AADcAAAADwAAAGRycy9kb3ducmV2LnhtbESP3WrCQBSE7wXfYTmCN1I3StESXUUE0VwI9ecBjtlj&#10;kjZ7NmZXk/bpuwXBy2FmvmHmy9aU4kG1KywrGA0jEMSp1QVnCs6nzdsHCOeRNZaWScEPOVguup05&#10;xto2fKDH0WciQNjFqCD3voqldGlOBt3QVsTBu9raoA+yzqSusQlwU8pxFE2kwYLDQo4VrXNKv493&#10;o6DZfF4H2NhErr8uyS1p9X77u1eq32tXMxCeWv8KP9s7rWAavcP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ve6xQAAANwAAAAPAAAAAAAAAAAAAAAAAJgCAABkcnMv&#10;ZG93bnJldi54bWxQSwUGAAAAAAQABAD1AAAAigMAAAAA&#10;" strokeweight="1pt"/>
                <v:line id="xMinLHG,0002002002,-10" o:spid="_x0000_s1136" style="position:absolute;flip:y;visibility:visible;mso-wrap-style:square" from="5240,1440" to="52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3LMQAAADcAAAADwAAAGRycy9kb3ducmV2LnhtbESPT2sCMRTE70K/Q3hCb5rVYpV1o5Si&#10;YPHUtVC8PTZv/+jmZZtE3X57Uyh4HGbmN0y27k0rruR8Y1nBZJyAIC6sbrhS8HXYjhYgfEDW2Fom&#10;Bb/kYb16GmSYanvjT7rmoRIRwj5FBXUIXSqlL2oy6Me2I45eaZ3BEKWrpHZ4i3DTymmSvEqDDceF&#10;Gjt6r6k45xejoHxxh+PHaWPlj8v3s5a/j1PPSj0P+7cliEB9eIT/2zutYJ7M4O9MP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I7csxAAAANwAAAAPAAAAAAAAAAAA&#10;AAAAAKECAABkcnMvZG93bnJldi54bWxQSwUGAAAAAAQABAD5AAAAkgMAAAAA&#10;" strokecolor="#b3b3b3" strokeweight="1pt"/>
                <v:line id="xMaxLHG,10,1" o:spid="_x0000_s1137" style="position:absolute;flip:y;visibility:visible;mso-wrap-style:square" from="8120,144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EpW8QAAADcAAAADwAAAGRycy9kb3ducmV2LnhtbESPQWvCQBSE74L/YXmCN92oqCV1FSkK&#10;lZ5MBPH2yD6TtNm36e5W03/fLQgeh5n5hlltOtOIGzlfW1YwGScgiAuray4VnPL96AWED8gaG8uk&#10;4Jc8bNb93gpTbe98pFsWShEh7FNUUIXQplL6oiKDfmxb4uhdrTMYonSl1A7vEW4aOU2ShTRYc1yo&#10;sKW3ioqv7McouM5cfjl87qz8dtnHvOHzZepZqeGg276CCNSFZ/jRftcKlskC/s/E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8SlbxAAAANwAAAAPAAAAAAAAAAAA&#10;AAAAAKECAABkcnMvZG93bnJldi54bWxQSwUGAAAAAAQABAD5AAAAkgMAAAAA&#10;" strokecolor="#b3b3b3" strokeweight="1pt"/>
                <v:line id="xGLHG1" o:spid="_x0000_s1138" style="position:absolute;flip:y;visibility:visible;mso-wrap-style:square" from="5240,1440" to="52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2MwMQAAADcAAAADwAAAGRycy9kb3ducmV2LnhtbESPT2sCMRTE70K/Q3hCb5rV0irrRilF&#10;wdJT10Lx9ti8/aObl20Sdf32piB4HGbmN0y26k0rzuR8Y1nBZJyAIC6sbrhS8LPbjOYgfEDW2Fom&#10;BVfysFo+DTJMtb3wN53zUIkIYZ+igjqELpXSFzUZ9GPbEUevtM5giNJVUju8RLhp5TRJ3qTBhuNC&#10;jR191FQc85NRUL643f7zsLbyz+Vfry3/7qeelXoe9u8LEIH68Ajf21utYJbM4P9MPA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YzAxAAAANwAAAAPAAAAAAAAAAAA&#10;AAAAAKECAABkcnMvZG93bnJldi54bWxQSwUGAAAAAAQABAD5AAAAkgMAAAAA&#10;" strokecolor="#b3b3b3" strokeweight="1pt"/>
                <v:line id="xGLHG2" o:spid="_x0000_s1139" style="position:absolute;flip:y;visibility:visible;mso-wrap-style:square" from="5384,1440" to="538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IYssAAAADcAAAADwAAAGRycy9kb3ducmV2LnhtbERPy4rCMBTdC/5DuII7TVV8UI0iMgOK&#10;K+vA4O7SXNvONDc1idr5+8lCcHk479WmNbV4kPOVZQWjYQKCOLe64kLB1/lzsADhA7LG2jIp+CMP&#10;m3W3s8JU2yef6JGFQsQQ9ikqKENoUil9XpJBP7QNceSu1hkMEbpCaofPGG5qOU6SmTRYcWwosaFd&#10;SflvdjcKrhN3vhx+Pqy8uew4rfn7MvasVL/XbpcgArXhLX6591rBPIlr45l4BO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iGLLAAAAA3AAAAA8AAAAAAAAAAAAAAAAA&#10;oQIAAGRycy9kb3ducmV2LnhtbFBLBQYAAAAABAAEAPkAAACOAwAAAAA=&#10;" strokecolor="#b3b3b3" strokeweight="1pt"/>
                <v:line id="xGLHG3" o:spid="_x0000_s1140" style="position:absolute;flip:y;visibility:visible;mso-wrap-style:square" from="5528,1440" to="552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69KcQAAADcAAAADwAAAGRycy9kb3ducmV2LnhtbESPQWsCMRSE74L/ITzBm2a11LZbo4hU&#10;UDy5Foq3x+a5u+3mZU2ibv+9EQSPw8x8w0znranFhZyvLCsYDRMQxLnVFRcKvverwTsIH5A11pZJ&#10;wT95mM+6nSmm2l55R5csFCJC2KeooAyhSaX0eUkG/dA2xNE7WmcwROkKqR1eI9zUcpwkE2mw4rhQ&#10;YkPLkvK/7GwUHF/c/rD5/bLy5LLta80/h7Fnpfq9dvEJIlAbnuFHe60VvCUfcD8Tj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br0pxAAAANwAAAAPAAAAAAAAAAAA&#10;AAAAAKECAABkcnMvZG93bnJldi54bWxQSwUGAAAAAAQABAD5AAAAkgMAAAAA&#10;" strokecolor="#b3b3b3" strokeweight="1pt"/>
                <v:line id="xGLHG4" o:spid="_x0000_s1141" style="position:absolute;flip:y;visibility:visible;mso-wrap-style:square" from="5672,1440" to="567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2CacAAAADcAAAADwAAAGRycy9kb3ducmV2LnhtbERPTYvCMBC9L/gfwgje1lTFVapRRHZh&#10;xdNWQbwNzdhWm0lNslr/vTkIHh/ve75sTS1u5HxlWcGgn4Agzq2uuFCw3/18TkH4gKyxtkwKHuRh&#10;ueh8zDHV9s5/dMtCIWII+xQVlCE0qZQ+L8mg79uGOHIn6wyGCF0htcN7DDe1HCbJlzRYcWwosaF1&#10;Sfkl+zcKTiO3O27O31ZeXbYd13w4Dj0r1eu2qxmIQG14i1/uX61gMojz45l4BO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NgmnAAAAA3AAAAA8AAAAAAAAAAAAAAAAA&#10;oQIAAGRycy9kb3ducmV2LnhtbFBLBQYAAAAABAAEAPkAAACOAwAAAAA=&#10;" strokecolor="#b3b3b3" strokeweight="1pt"/>
                <v:line id="xGLHG5" o:spid="_x0000_s1142" style="position:absolute;flip:y;visibility:visible;mso-wrap-style:square" from="5816,1440" to="581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En8sUAAADcAAAADwAAAGRycy9kb3ducmV2LnhtbESPQWvCQBSE70L/w/IKvekmFq3EbKSU&#10;Flo8NQri7ZF9JtHs23R3q/HfuwWhx2FmvmHy1WA6cSbnW8sK0kkCgriyuuVawXbzMV6A8AFZY2eZ&#10;FFzJw6p4GOWYaXvhbzqXoRYRwj5DBU0IfSalrxoy6Ce2J47ewTqDIUpXS+3wEuGmk9MkmUuDLceF&#10;Bnt6a6g6lb9GweHZbfZfx3crf1y5nnW82089K/X0OLwuQQQawn/43v7UCl7SFP7OxCMg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En8sUAAADcAAAADwAAAAAAAAAA&#10;AAAAAAChAgAAZHJzL2Rvd25yZXYueG1sUEsFBgAAAAAEAAQA+QAAAJMDAAAAAA==&#10;" strokecolor="#b3b3b3" strokeweight="1pt"/>
                <v:line id="xGLHG6" o:spid="_x0000_s1143" style="position:absolute;flip:y;visibility:visible;mso-wrap-style:square" from="5960,1440" to="59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O5hcUAAADcAAAADwAAAGRycy9kb3ducmV2LnhtbESPQWvCQBSE74L/YXmCN90YaSsxGxGp&#10;0OKpsVC8PbLPJG32bbq7avrv3UKhx2FmvmHyzWA6cSXnW8sKFvMEBHFldcu1gvfjfrYC4QOyxs4y&#10;KfghD5tiPMox0/bGb3QtQy0ihH2GCpoQ+kxKXzVk0M9tTxy9s3UGQ5SultrhLcJNJ9MkeZQGW44L&#10;Dfa0a6j6Ki9GwXnpjqfXz2crv115eOj445R6Vmo6GbZrEIGG8B/+a79oBU+LFH7P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O5hcUAAADcAAAADwAAAAAAAAAA&#10;AAAAAAChAgAAZHJzL2Rvd25yZXYueG1sUEsFBgAAAAAEAAQA+QAAAJMDAAAAAA==&#10;" strokecolor="#b3b3b3" strokeweight="1pt"/>
                <v:line id="xGLHG7" o:spid="_x0000_s1144" style="position:absolute;flip:y;visibility:visible;mso-wrap-style:square" from="6104,1440" to="610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8cHsQAAADcAAAADwAAAGRycy9kb3ducmV2LnhtbESPQWvCQBSE70L/w/KE3nSj0irRVYq0&#10;0OLJRBBvj+wziWbfxt2tpv/eFQoeh5n5hlmsOtOIKzlfW1YwGiYgiAuray4V7PKvwQyED8gaG8uk&#10;4I88rJYvvQWm2t54S9cslCJC2KeooAqhTaX0RUUG/dC2xNE7WmcwROlKqR3eItw0cpwk79JgzXGh&#10;wpbWFRXn7NcoOE5cfvg5fVp5cdnmreH9YexZqdd+9zEHEagLz/B/+1srmI4m8DgTj4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XxwexAAAANwAAAAPAAAAAAAAAAAA&#10;AAAAAKECAABkcnMvZG93bnJldi54bWxQSwUGAAAAAAQABAD5AAAAkgMAAAAA&#10;" strokecolor="#b3b3b3" strokeweight="1pt"/>
                <v:line id="xGLHG8" o:spid="_x0000_s1145" style="position:absolute;flip:y;visibility:visible;mso-wrap-style:square" from="6248,1440" to="624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aEasQAAADcAAAADwAAAGRycy9kb3ducmV2LnhtbESPQWsCMRSE7wX/Q3hCbzWrtSqrUaRU&#10;UHpyFcTbY/PcXd28bJNU139vCgWPw8x8w8wWranFlZyvLCvo9xIQxLnVFRcK9rvV2wSED8gaa8uk&#10;4E4eFvPOywxTbW+8pWsWChEh7FNUUIbQpFL6vCSDvmcb4uidrDMYonSF1A5vEW5qOUiSkTRYcVwo&#10;saHPkvJL9msUnN7d7rg5f1n547Lvj5oPx4FnpV677XIKIlAbnuH/9lorGPeH8Hc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oRqxAAAANwAAAAPAAAAAAAAAAAA&#10;AAAAAKECAABkcnMvZG93bnJldi54bWxQSwUGAAAAAAQABAD5AAAAkgMAAAAA&#10;" strokecolor="#b3b3b3" strokeweight="1pt"/>
                <v:line id="xGLHG9" o:spid="_x0000_s1146" style="position:absolute;flip:y;visibility:visible;mso-wrap-style:square" from="6392,1440" to="639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oh8cQAAADcAAAADwAAAGRycy9kb3ducmV2LnhtbESPQWsCMRSE70L/Q3gFb5pV0ZbVKEUU&#10;FE9dC8XbY/PcXbt5WZOo6783BcHjMDPfMLNFa2pxJecrywoG/QQEcW51xYWCn/269wnCB2SNtWVS&#10;cCcPi/lbZ4aptjf+pmsWChEh7FNUUIbQpFL6vCSDvm8b4ugdrTMYonSF1A5vEW5qOUySiTRYcVwo&#10;saFlSflfdjEKjiO3P2xPKyvPLtuNa/49DD0r1X1vv6YgArXhFX62N1rBx2AM/2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+iHxxAAAANwAAAAPAAAAAAAAAAAA&#10;AAAAAKECAABkcnMvZG93bnJldi54bWxQSwUGAAAAAAQABAD5AAAAkgMAAAAA&#10;" strokecolor="#b3b3b3" strokeweight="1pt"/>
                <v:line id="xGLHG10" o:spid="_x0000_s1147" style="position:absolute;flip:y;visibility:visible;mso-wrap-style:square" from="6536,1440" to="653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i/hsQAAADcAAAADwAAAGRycy9kb3ducmV2LnhtbESPQWsCMRSE74L/ITyhN81qqcpqFCkt&#10;WDy5CuLtsXnurm5etknU7b9vBMHjMDPfMPNla2pxI+crywqGgwQEcW51xYWC/e67PwXhA7LG2jIp&#10;+CMPy0W3M8dU2ztv6ZaFQkQI+xQVlCE0qZQ+L8mgH9iGOHon6wyGKF0htcN7hJtajpJkLA1WHBdK&#10;bOizpPySXY2C07vbHX/OX1b+umzzUfPhOPKs1FuvXc1ABGrDK/xsr7WCyXAMjzPx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KL+GxAAAANwAAAAPAAAAAAAAAAAA&#10;AAAAAKECAABkcnMvZG93bnJldi54bWxQSwUGAAAAAAQABAD5AAAAkgMAAAAA&#10;" strokecolor="#b3b3b3" strokeweight="1pt"/>
                <v:line id="xGLHG12" o:spid="_x0000_s1148" style="position:absolute;flip:y;visibility:visible;mso-wrap-style:square" from="6824,1440" to="682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QaHcQAAADcAAAADwAAAGRycy9kb3ducmV2LnhtbESPQWsCMRSE70L/Q3gFb5pVqZbVKEUU&#10;LJ5cC8XbY/PcXbt5WZOo6783gtDjMDPfMLNFa2pxJecrywoG/QQEcW51xYWCn/269wnCB2SNtWVS&#10;cCcPi/lbZ4aptjfe0TULhYgQ9ikqKENoUil9XpJB37cNcfSO1hkMUbpCaoe3CDe1HCbJWBqsOC6U&#10;2NCypPwvuxgFx5HbH75PKyvPLtt+1Px7GHpWqvvefk1BBGrDf/jV3mgFk8EE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ZBodxAAAANwAAAAPAAAAAAAAAAAA&#10;AAAAAKECAABkcnMvZG93bnJldi54bWxQSwUGAAAAAAQABAD5AAAAkgMAAAAA&#10;" strokecolor="#b3b3b3" strokeweight="1pt"/>
                <v:line id="xGLHG13" o:spid="_x0000_s1149" style="position:absolute;flip:y;visibility:visible;mso-wrap-style:square" from="6968,1440" to="696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uOb8AAAADcAAAADwAAAGRycy9kb3ducmV2LnhtbERPTYvCMBC9L/gfwgje1lTFVapRRHZh&#10;xdNWQbwNzdhWm0lNslr/vTkIHh/ve75sTS1u5HxlWcGgn4Agzq2uuFCw3/18TkH4gKyxtkwKHuRh&#10;ueh8zDHV9s5/dMtCIWII+xQVlCE0qZQ+L8mg79uGOHIn6wyGCF0htcN7DDe1HCbJlzRYcWwosaF1&#10;Sfkl+zcKTiO3O27O31ZeXbYd13w4Dj0r1eu2qxmIQG14i1/uX61gMohr45l4BO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7jm/AAAAA3AAAAA8AAAAAAAAAAAAAAAAA&#10;oQIAAGRycy9kb3ducmV2LnhtbFBLBQYAAAAABAAEAPkAAACOAwAAAAA=&#10;" strokecolor="#b3b3b3" strokeweight="1pt"/>
                <v:line id="xGLHG14" o:spid="_x0000_s1150" style="position:absolute;flip:y;visibility:visible;mso-wrap-style:square" from="7112,1440" to="711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cr9MQAAADcAAAADwAAAGRycy9kb3ducmV2LnhtbESPQWsCMRSE7wX/Q3hCbzWrxaqrUaRU&#10;UHpyFcTbY/PcXd28bJNU139vCgWPw8x8w8wWranFlZyvLCvo9xIQxLnVFRcK9rvV2xiED8gaa8uk&#10;4E4eFvPOywxTbW+8pWsWChEh7FNUUIbQpFL6vCSDvmcb4uidrDMYonSF1A5vEW5qOUiSD2mw4rhQ&#10;YkOfJeWX7NcoOL273XFz/rLyx2Xfw5oPx4FnpV677XIKIlAbnuH/9lorGPUn8Hc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yv0xAAAANwAAAAPAAAAAAAAAAAA&#10;AAAAAKECAABkcnMvZG93bnJldi54bWxQSwUGAAAAAAQABAD5AAAAkgMAAAAA&#10;" strokecolor="#b3b3b3" strokeweight="1pt"/>
                <v:line id="xGLHG15" o:spid="_x0000_s1151" style="position:absolute;flip:y;visibility:visible;mso-wrap-style:square" from="7256,1440" to="725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FI1MEAAADcAAAADwAAAGRycy9kb3ducmV2LnhtbERPz2vCMBS+C/4P4QneNLWijs4oMjaY&#10;7GQriLdH82y7NS9dkmn9781h4PHj+73e9qYVV3K+saxgNk1AEJdWN1wpOBYfkxcQPiBrbC2Tgjt5&#10;2G6GgzVm2t74QNc8VCKGsM9QQR1Cl0npy5oM+qntiCN3sc5giNBVUju8xXDTyjRJltJgw7Ghxo7e&#10;aip/8j+j4DJ3xXn//W7lr8u/Fi2fzqlnpcajfvcKIlAfnuJ/96dWsErj/HgmHg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4UjUwQAAANwAAAAPAAAAAAAAAAAAAAAA&#10;AKECAABkcnMvZG93bnJldi54bWxQSwUGAAAAAAQABAD5AAAAjwMAAAAA&#10;" strokecolor="#b3b3b3" strokeweight="1pt"/>
                <v:line id="xGLHG16" o:spid="_x0000_s1152" style="position:absolute;flip:y;visibility:visible;mso-wrap-style:square" from="7400,1440" to="7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3tT8UAAADcAAAADwAAAGRycy9kb3ducmV2LnhtbESPQWvCQBSE74L/YXmCN90YaSsxGxGp&#10;0OKpsVC8PbLPJG32bbq7avrv3UKhx2FmvmHyzWA6cSXnW8sKFvMEBHFldcu1gvfjfrYC4QOyxs4y&#10;KfghD5tiPMox0/bGb3QtQy0ihH2GCpoQ+kxKXzVk0M9tTxy9s3UGQ5SultrhLcJNJ9MkeZQGW44L&#10;Dfa0a6j6Ki9GwXnpjqfXz2crv115eOj445R6Vmo6GbZrEIGG8B/+a79oBU/pAn7P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3tT8UAAADcAAAADwAAAAAAAAAA&#10;AAAAAAChAgAAZHJzL2Rvd25yZXYueG1sUEsFBgAAAAAEAAQA+QAAAJMDAAAAAA==&#10;" strokecolor="#b3b3b3" strokeweight="1pt"/>
                <v:line id="xGLHG17" o:spid="_x0000_s1153" style="position:absolute;flip:y;visibility:visible;mso-wrap-style:square" from="7544,1440" to="754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9zOMQAAADcAAAADwAAAGRycy9kb3ducmV2LnhtbESPQWvCQBSE74L/YXlCb7oxxVaiq4i0&#10;0OLJWBBvj+wziWbfprtbjf/eFQoeh5n5hpkvO9OICzlfW1YwHiUgiAuray4V/Ow+h1MQPiBrbCyT&#10;ght5WC76vTlm2l55S5c8lCJC2GeooAqhzaT0RUUG/ci2xNE7WmcwROlKqR1eI9w0Mk2SN2mw5rhQ&#10;YUvriopz/mcUHF/d7vB9+rDy1+WbScP7Q+pZqZdBt5qBCNSFZ/i//aUVvKcpPM7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3M4xAAAANwAAAAPAAAAAAAAAAAA&#10;AAAAAKECAABkcnMvZG93bnJldi54bWxQSwUGAAAAAAQABAD5AAAAkgMAAAAA&#10;" strokecolor="#b3b3b3" strokeweight="1pt"/>
                <v:line id="xGLHG18" o:spid="_x0000_s1154" style="position:absolute;flip:y;visibility:visible;mso-wrap-style:square" from="7688,1440" to="768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PWo8QAAADcAAAADwAAAGRycy9kb3ducmV2LnhtbESPT2vCQBTE74V+h+UVvNVNI/4hukop&#10;LSg9GQXx9sg+k2j2bbq7avz2XUHwOMzMb5jZojONuJDztWUFH/0EBHFhdc2lgu3m530CwgdkjY1l&#10;UnAjD4v568sMM22vvKZLHkoRIewzVFCF0GZS+qIig75vW+LoHawzGKJ0pdQOrxFuGpkmyUgarDku&#10;VNjSV0XFKT8bBYeB2+xXx28r/1z+O2x4t089K9V76z6nIAJ14Rl+tJdawTgdwP1MPAJ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M9ajxAAAANwAAAAPAAAAAAAAAAAA&#10;AAAAAKECAABkcnMvZG93bnJldi54bWxQSwUGAAAAAAQABAD5AAAAkgMAAAAA&#10;" strokecolor="#b3b3b3" strokeweight="1pt"/>
                <v:line id="xGLHG19" o:spid="_x0000_s1155" style="position:absolute;flip:y;visibility:visible;mso-wrap-style:square" from="7832,1440" to="783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pO18UAAADcAAAADwAAAGRycy9kb3ducmV2LnhtbESPT2vCQBTE70K/w/IKvemm6R8lukqR&#10;CkpPJgXx9sg+k2j2bdzdavrt3ULB4zAzv2Fmi9604kLON5YVPI8SEMSl1Q1XCr6L1XACwgdkja1l&#10;UvBLHhbzh8EMM22vvKVLHioRIewzVFCH0GVS+rImg35kO+LoHawzGKJ0ldQOrxFuWpkmybs02HBc&#10;qLGjZU3lKf8xCg4vrthvjp9Wnl3+9dbybp96Vurpsf+YggjUh3v4v73WCsbpK/ydi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pO18UAAADcAAAADwAAAAAAAAAA&#10;AAAAAAChAgAAZHJzL2Rvd25yZXYueG1sUEsFBgAAAAAEAAQA+QAAAJMDAAAAAA==&#10;" strokecolor="#b3b3b3" strokeweight="1pt"/>
                <v:line id="xGLHG20" o:spid="_x0000_s1156" style="position:absolute;flip:y;visibility:visible;mso-wrap-style:square" from="7976,1440" to="797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brTMQAAADcAAAADwAAAGRycy9kb3ducmV2LnhtbESPT2vCQBTE74V+h+UVvNVNI/4hukqR&#10;FiqeGgXx9sg+k2j2bdzdavz2bkHwOMzMb5jZojONuJDztWUFH/0EBHFhdc2lgu3m+30CwgdkjY1l&#10;UnAjD4v568sMM22v/EuXPJQiQthnqKAKoc2k9EVFBn3ftsTRO1hnMETpSqkdXiPcNDJNkpE0WHNc&#10;qLClZUXFKf8zCg4Dt9mvjl9Wnl2+Hja826eeleq9dZ9TEIG68Aw/2j9awTgd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lutMxAAAANwAAAAPAAAAAAAAAAAA&#10;AAAAAKECAABkcnMvZG93bnJldi54bWxQSwUGAAAAAAQABAD5AAAAkgMAAAAA&#10;" strokecolor="#b3b3b3" strokeweight="1pt"/>
                <v:line id="xGLHG21" o:spid="_x0000_s1157" style="position:absolute;flip:y;visibility:visible;mso-wrap-style:square" from="8120,144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R1O8QAAADcAAAADwAAAGRycy9kb3ducmV2LnhtbESPQWvCQBSE70L/w/IK3nTTSFWiqxRp&#10;ocVToyDeHtlnEs2+jbtbjf/eFQoeh5n5hpkvO9OICzlfW1bwNkxAEBdW11wq2G6+BlMQPiBrbCyT&#10;ght5WC5eenPMtL3yL13yUIoIYZ+hgiqENpPSFxUZ9EPbEkfvYJ3BEKUrpXZ4jXDTyDRJxtJgzXGh&#10;wpZWFRWn/M8oOIzcZv9z/LTy7PL1e8O7fepZqf5r9zEDEagLz/B/+1srmKRj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HU7xAAAANwAAAAPAAAAAAAAAAAA&#10;AAAAAKECAABkcnMvZG93bnJldi54bWxQSwUGAAAAAAQABAD5AAAAkgMAAAAA&#10;" strokecolor="#b3b3b3" strokeweight="1pt"/>
                <v:shape id="yALblHG" o:spid="_x0000_s1158" type="#_x0000_t202" style="position:absolute;left:6760;top:11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qgcUA&#10;AADcAAAADwAAAGRycy9kb3ducmV2LnhtbESPUWvCQBCE34X+h2MLfauXClWJXkIpFAxiRS19XnJr&#10;kja3d+ROE/31PaHg4zA73+ws88G04kydbywreBknIIhLqxuuFHwdPp7nIHxA1thaJgUX8pBnD6Ml&#10;ptr2vKPzPlQiQtinqKAOwaVS+rImg35sHXH0jrYzGKLsKqk77CPctHKSJFNpsOHYUKOj95rK3/3J&#10;xDfWm+L62m+LtXNF//1pDhUOP0o9PQ5vCxCBhnA//k+vtILZZAa3MZEA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uqB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10,0011001010101" o:spid="_x0000_s1159" style="position:absolute;visibility:visible;mso-wrap-style:square" from="5240,432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x/AcEAAADcAAAADwAAAGRycy9kb3ducmV2LnhtbERPz2vCMBS+D/wfwhO8rcl6cKMzyhgI&#10;oo6xdrs/mmdT2ryUJtb63y+HwY4f3+/Nbna9mGgMrWcNT5kCQVx703Kj4bvaP76ACBHZYO+ZNNwp&#10;wG67eNhgYfyNv2gqYyNSCIcCNdgYh0LKUFtyGDI/ECfu4keHMcGxkWbEWwp3vcyVWkuHLacGiwO9&#10;W6q78uo07KujOoQfNV8+ZWe7/uN8upe11qvl/PYKItIc/8V/7oPR8JyntelMOgJ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PH8BwQAAANwAAAAPAAAAAAAAAAAAAAAA&#10;AKECAABkcnMvZG93bnJldi54bWxQSwUGAAAAAAQABAD5AAAAjwMAAAAA&#10;" strokecolor="#b3b3b3" strokeweight="1pt"/>
                <v:line id="yMaxLHG,10,1" o:spid="_x0000_s1160" style="position:absolute;visibility:visible;mso-wrap-style:square" from="5240,1440" to="812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DamsMAAADcAAAADwAAAGRycy9kb3ducmV2LnhtbESPQWsCMRSE74L/IbyCN03qwdbVKCII&#10;UivFtb0/Ns/NspuXZZPq+u+NUOhxmJlvmOW6d424UhcqzxpeJwoEceFNxaWG7/Nu/A4iRGSDjWfS&#10;cKcA69VwsMTM+Buf6JrHUiQIhww12BjbTMpQWHIYJr4lTt7Fdw5jkl0pTYe3BHeNnCo1kw4rTgsW&#10;W9paKur812nYnT/UPvyo/vIla1s3x8/DPS+0Hr30mwWISH38D/+190bD23QOzzPp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w2prDAAAA3AAAAA8AAAAAAAAAAAAA&#10;AAAAoQIAAGRycy9kb3ducmV2LnhtbFBLBQYAAAAABAAEAPkAAACRAwAAAAA=&#10;" strokecolor="#b3b3b3" strokeweight="1pt"/>
                <v:line id="yGLHG1" o:spid="_x0000_s1161" style="position:absolute;visibility:visible;mso-wrap-style:square" from="5240,432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Pl2sEAAADcAAAADwAAAGRycy9kb3ducmV2LnhtbERPXWvCMBR9F/Yfwh3sTZMp6OhMZQwE&#10;cQ5Z3d4vzW1T2tyUJmr99+ZB2OPhfK83o+vEhYbQeNbwOlMgiEtvGq41/J620zcQISIb7DyThhsF&#10;2ORPkzVmxl/5hy5FrEUK4ZChBhtjn0kZSksOw8z3xImr/OAwJjjU0gx4TeGuk3OlltJhw6nBYk+f&#10;lsq2ODsN29Ne7cKfGqujbG3bfR++bkWp9cvz+PEOItIY/8UP985oWC3S/HQmHQGZ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k+XawQAAANwAAAAPAAAAAAAAAAAAAAAA&#10;AKECAABkcnMvZG93bnJldi54bWxQSwUGAAAAAAQABAD5AAAAjwMAAAAA&#10;" strokecolor="#b3b3b3" strokeweight="1pt"/>
                <v:line id="yGLHG2" o:spid="_x0000_s1162" style="position:absolute;visibility:visible;mso-wrap-style:square" from="5240,4176" to="812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9AQcQAAADcAAAADwAAAGRycy9kb3ducmV2LnhtbESP3WoCMRSE7wu+QzhC72piC7asRpGC&#10;IP5Quur9YXPcLLs5WTZR17c3QqGXw8x8w8wWvWvElbpQedYwHikQxIU3FZcajofV2xeIEJENNp5J&#10;w50CLOaDlxlmxt/4l655LEWCcMhQg42xzaQMhSWHYeRb4uSdfecwJtmV0nR4S3DXyHelJtJhxWnB&#10;Ykvfloo6vzgNq8NGrcNJ9ecfWdu62e+297zQ+nXYL6cgIvXxP/zXXhsNnx9jeJ5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30BBxAAAANwAAAAPAAAAAAAAAAAA&#10;AAAAAKECAABkcnMvZG93bnJldi54bWxQSwUGAAAAAAQABAD5AAAAkgMAAAAA&#10;" strokecolor="#b3b3b3" strokeweight="1pt"/>
                <v:line id="yGLHG3" o:spid="_x0000_s1163" style="position:absolute;visibility:visible;mso-wrap-style:square" from="5240,4032" to="812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3eNsMAAADcAAAADwAAAGRycy9kb3ducmV2LnhtbESPQWsCMRSE74L/IbyCN02q0MpqFBEE&#10;qZXi2t4fm+dm2c3Lskl1/fdGKPQ4zMw3zHLdu0ZcqQuVZw2vEwWCuPCm4lLD93k3noMIEdlg45k0&#10;3CnAejUcLDEz/sYnuuaxFAnCIUMNNsY2kzIUlhyGiW+Jk3fxncOYZFdK0+EtwV0jp0q9SYcVpwWL&#10;LW0tFXX+6zTszh9qH35Uf/mSta2b4+fhnhdaj176zQJEpD7+h//ae6PhfTaF55l0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N3jbDAAAA3AAAAA8AAAAAAAAAAAAA&#10;AAAAoQIAAGRycy9kb3ducmV2LnhtbFBLBQYAAAAABAAEAPkAAACRAwAAAAA=&#10;" strokecolor="#b3b3b3" strokeweight="1pt"/>
                <v:line id="yGLHG4" o:spid="_x0000_s1164" style="position:absolute;visibility:visible;mso-wrap-style:square" from="5240,3888" to="812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F7rcMAAADcAAAADwAAAGRycy9kb3ducmV2LnhtbESPQWsCMRSE7wX/Q3iCt5pYoS2rUUQQ&#10;RCulq94fm+dm2c3Lskl1/fdGKPQ4zMw3zHzZu0ZcqQuVZw2TsQJBXHhTcanhdNy8foIIEdlg45k0&#10;3CnAcjF4mWNm/I1/6JrHUiQIhww12BjbTMpQWHIYxr4lTt7Fdw5jkl0pTYe3BHeNfFPqXTqsOC1Y&#10;bGltqajzX6dhc9ypbTir/vIta1s3h6/9PS+0Hg371QxEpD7+h//aW6PhYzqF5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Be63DAAAA3AAAAA8AAAAAAAAAAAAA&#10;AAAAoQIAAGRycy9kb3ducmV2LnhtbFBLBQYAAAAABAAEAPkAAACRAwAAAAA=&#10;" strokecolor="#b3b3b3" strokeweight="1pt"/>
                <v:line id="yGLHG5" o:spid="_x0000_s1165" style="position:absolute;visibility:visible;mso-wrap-style:square" from="5240,3744" to="812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jj2cQAAADcAAAADwAAAGRycy9kb3ducmV2LnhtbESPQWsCMRSE74X+h/AK3mpilSqrUUpB&#10;kNYirnp/bJ6bZTcvyybV9d8bodDjMDPfMItV7xpxoS5UnjWMhgoEceFNxaWG42H9OgMRIrLBxjNp&#10;uFGA1fL5aYGZ8Vfe0yWPpUgQDhlqsDG2mZShsOQwDH1LnLyz7xzGJLtSmg6vCe4a+abUu3RYcVqw&#10;2NKnpaLOf52G9eFLbcJJ9eedrG3d/Gy/b3mh9eCl/5iDiNTH//Bfe2M0TMcT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qOPZxAAAANwAAAAPAAAAAAAAAAAA&#10;AAAAAKECAABkcnMvZG93bnJldi54bWxQSwUGAAAAAAQABAD5AAAAkgMAAAAA&#10;" strokecolor="#b3b3b3" strokeweight="1pt"/>
                <v:line id="yGLHG6" o:spid="_x0000_s1166" style="position:absolute;visibility:visible;mso-wrap-style:square" from="5240,3600" to="812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RGQsQAAADcAAAADwAAAGRycy9kb3ducmV2LnhtbESPQWsCMRSE74X+h/AK3mpixSqrUUpB&#10;kNYirnp/bJ6bZTcvyybV9d8bodDjMDPfMItV7xpxoS5UnjWMhgoEceFNxaWG42H9OgMRIrLBxjNp&#10;uFGA1fL5aYGZ8Vfe0yWPpUgQDhlqsDG2mZShsOQwDH1LnLyz7xzGJLtSmg6vCe4a+abUu3RYcVqw&#10;2NKnpaLOf52G9eFLbcJJ9eedrG3d/Gy/b3mh9eCl/5iDiNTH//Bfe2M0TMcT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5EZCxAAAANwAAAAPAAAAAAAAAAAA&#10;AAAAAKECAABkcnMvZG93bnJldi54bWxQSwUGAAAAAAQABAD5AAAAkgMAAAAA&#10;" strokecolor="#b3b3b3" strokeweight="1pt"/>
                <v:line id="yGLHG7" o:spid="_x0000_s1167" style="position:absolute;visibility:visible;mso-wrap-style:square" from="5240,3456" to="812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bYNcMAAADcAAAADwAAAGRycy9kb3ducmV2LnhtbESPQWsCMRSE7wX/Q3hCbzWxgi2rUUQQ&#10;xCqlq94fm+dm2c3Lskl1/fdGKPQ4zMw3zHzZu0ZcqQuVZw3jkQJBXHhTcanhdNy8fYIIEdlg45k0&#10;3CnAcjF4mWNm/I1/6JrHUiQIhww12BjbTMpQWHIYRr4lTt7Fdw5jkl0pTYe3BHeNfFdqKh1WnBYs&#10;trS2VNT5r9OwOe7UNpxVf/mWta2bw/7rnhdavw771QxEpD7+h//aW6PhYzKF5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22DXDAAAA3AAAAA8AAAAAAAAAAAAA&#10;AAAAoQIAAGRycy9kb3ducmV2LnhtbFBLBQYAAAAABAAEAPkAAACRAwAAAAA=&#10;" strokecolor="#b3b3b3" strokeweight="1pt"/>
                <v:line id="yGLHG8" o:spid="_x0000_s1168" style="position:absolute;visibility:visible;mso-wrap-style:square" from="5240,3312" to="812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p9rsMAAADcAAAADwAAAGRycy9kb3ducmV2LnhtbESPQWsCMRSE7wX/Q3hCbzWxQi2rUUQQ&#10;xCqlq94fm+dm2c3Lskl1/femIPQ4zMw3zHzZu0ZcqQuVZw3jkQJBXHhTcanhdNy8fYIIEdlg45k0&#10;3CnAcjF4mWNm/I1/6JrHUiQIhww12BjbTMpQWHIYRr4lTt7Fdw5jkl0pTYe3BHeNfFfqQzqsOC1Y&#10;bGltqajzX6dhc9ypbTir/vIta1s3h/3XPS+0fh32qxmISH38Dz/bW6NhOpnC3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6fa7DAAAA3AAAAA8AAAAAAAAAAAAA&#10;AAAAoQIAAGRycy9kb3ducmV2LnhtbFBLBQYAAAAABAAEAPkAAACRAwAAAAA=&#10;" strokecolor="#b3b3b3" strokeweight="1pt"/>
                <v:line id="yGLHG9" o:spid="_x0000_s1169" style="position:absolute;visibility:visible;mso-wrap-style:square" from="5240,3168" to="812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Xp3MEAAADcAAAADwAAAGRycy9kb3ducmV2LnhtbERPXWvCMBR9F/Yfwh3sTZMp6OhMZQwE&#10;cQ5Z3d4vzW1T2tyUJmr99+ZB2OPhfK83o+vEhYbQeNbwOlMgiEtvGq41/J620zcQISIb7DyThhsF&#10;2ORPkzVmxl/5hy5FrEUK4ZChBhtjn0kZSksOw8z3xImr/OAwJjjU0gx4TeGuk3OlltJhw6nBYk+f&#10;lsq2ODsN29Ne7cKfGqujbG3bfR++bkWp9cvz+PEOItIY/8UP985oWC3S2nQmHQGZ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5encwQAAANwAAAAPAAAAAAAAAAAAAAAA&#10;AKECAABkcnMvZG93bnJldi54bWxQSwUGAAAAAAQABAD5AAAAjwMAAAAA&#10;" strokecolor="#b3b3b3" strokeweight="1pt"/>
                <v:line id="yGLHG10" o:spid="_x0000_s1170" style="position:absolute;visibility:visible;mso-wrap-style:square" from="5240,3024" to="812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lMR8QAAADcAAAADwAAAGRycy9kb3ducmV2LnhtbESPQWsCMRSE74X+h/AK3mpiBaurUUpB&#10;kNYirnp/bJ6bZTcvyybV9d8bodDjMDPfMItV7xpxoS5UnjWMhgoEceFNxaWG42H9OgURIrLBxjNp&#10;uFGA1fL5aYGZ8Vfe0yWPpUgQDhlqsDG2mZShsOQwDH1LnLyz7xzGJLtSmg6vCe4a+abURDqsOC1Y&#10;bOnTUlHnv07D+vClNuGk+vNO1rZufrbft7zQevDSf8xBROrjf/ivvTEa3scz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qUxHxAAAANwAAAAPAAAAAAAAAAAA&#10;AAAAAKECAABkcnMvZG93bnJldi54bWxQSwUGAAAAAAQABAD5AAAAkgMAAAAA&#10;" strokecolor="#b3b3b3" strokeweight="1pt"/>
                <v:line id="yGLHG12" o:spid="_x0000_s1171" style="position:absolute;visibility:visible;mso-wrap-style:square" from="5240,2736" to="812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WWp8EAAADcAAAADwAAAGRycy9kb3ducmV2LnhtbERPXWvCMBR9F/Yfwh3sTZOJ6OhMZQwE&#10;cQ5Z3d4vzW1T2tyUJmr99+ZB2OPhfK83o+vEhYbQeNbwOlMgiEtvGq41/J620zcQISIb7DyThhsF&#10;2ORPkzVmxl/5hy5FrEUK4ZChBhtjn0kZSksOw8z3xImr/OAwJjjU0gx4TeGuk3OlltJhw6nBYk+f&#10;lsq2ODsN29Ne7cKfGqujbG3bfR++bkWp9cvz+PEOItIY/8UP985oWC3S/HQmHQGZ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lZanwQAAANwAAAAPAAAAAAAAAAAAAAAA&#10;AKECAABkcnMvZG93bnJldi54bWxQSwUGAAAAAAQABAD5AAAAjwMAAAAA&#10;" strokecolor="#b3b3b3" strokeweight="1pt"/>
                <v:line id="yGLHG13" o:spid="_x0000_s1172" style="position:absolute;visibility:visible;mso-wrap-style:square" from="5240,2592" to="812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kzPMQAAADcAAAADwAAAGRycy9kb3ducmV2LnhtbESP3WoCMRSE7wu+QzhC72piKbasRpGC&#10;IP5Quur9YXPcLLs5WTZR17c3QqGXw8x8w8wWvWvElbpQedYwHikQxIU3FZcajofV2xeIEJENNp5J&#10;w50CLOaDlxlmxt/4l655LEWCcMhQg42xzaQMhSWHYeRb4uSdfecwJtmV0nR4S3DXyHelJtJhxWnB&#10;Ykvfloo6vzgNq8NGrcNJ9ecfWdu62e+297zQ+nXYL6cgIvXxP/zXXhsNnx9jeJ5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2TM8xAAAANwAAAAPAAAAAAAAAAAA&#10;AAAAAKECAABkcnMvZG93bnJldi54bWxQSwUGAAAAAAQABAD5AAAAkgMAAAAA&#10;" strokecolor="#b3b3b3" strokeweight="1pt"/>
                <v:line id="yGLHG14" o:spid="_x0000_s1173" style="position:absolute;visibility:visible;mso-wrap-style:square" from="5240,2448" to="812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utS8MAAADcAAAADwAAAGRycy9kb3ducmV2LnhtbESPQWsCMRSE74L/IbyCN00q0spqFBEE&#10;qZXi2t4fm+dm2c3Lskl1/fdGKPQ4zMw3zHLdu0ZcqQuVZw2vEwWCuPCm4lLD93k3noMIEdlg45k0&#10;3CnAejUcLDEz/sYnuuaxFAnCIUMNNsY2kzIUlhyGiW+Jk3fxncOYZFdK0+EtwV0jp0q9SYcVpwWL&#10;LW0tFXX+6zTszh9qH35Uf/mSta2b4+fhnhdaj176zQJEpD7+h//ae6PhfTaF55l0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LrUvDAAAA3AAAAA8AAAAAAAAAAAAA&#10;AAAAoQIAAGRycy9kb3ducmV2LnhtbFBLBQYAAAAABAAEAPkAAACRAwAAAAA=&#10;" strokecolor="#b3b3b3" strokeweight="1pt"/>
                <v:line id="yGLHG15" o:spid="_x0000_s1174" style="position:absolute;visibility:visible;mso-wrap-style:square" from="5240,2304" to="81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cI0MQAAADcAAAADwAAAGRycy9kb3ducmV2LnhtbESPQWsCMRSE74X+h/AK3mpilSqrUUpB&#10;kNYirnp/bJ6bZTcvyybV9d8bodDjMDPfMItV7xpxoS5UnjWMhgoEceFNxaWG42H9OgMRIrLBxjNp&#10;uFGA1fL5aYGZ8Vfe0yWPpUgQDhlqsDG2mZShsOQwDH1LnLyz7xzGJLtSmg6vCe4a+abUu3RYcVqw&#10;2NKnpaLOf52G9eFLbcJJ9eedrG3d/Gy/b3mh9eCl/5iDiNTH//Bfe2M0TCdj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wjQxAAAANwAAAAPAAAAAAAAAAAA&#10;AAAAAKECAABkcnMvZG93bnJldi54bWxQSwUGAAAAAAQABAD5AAAAkgMAAAAA&#10;" strokecolor="#b3b3b3" strokeweight="1pt"/>
                <v:line id="yGLHG16" o:spid="_x0000_s1175" style="position:absolute;visibility:visible;mso-wrap-style:square" from="5240,2160" to="812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6QpMMAAADcAAAADwAAAGRycy9kb3ducmV2LnhtbESPQWsCMRSE7wX/Q3iCt5pYpC2rUUQQ&#10;RCulq94fm+dm2c3Lskl1/fdGKPQ4zMw3zHzZu0ZcqQuVZw2TsQJBXHhTcanhdNy8foIIEdlg45k0&#10;3CnAcjF4mWNm/I1/6JrHUiQIhww12BjbTMpQWHIYxr4lTt7Fdw5jkl0pTYe3BHeNfFPqXTqsOC1Y&#10;bGltqajzX6dhc9ypbTir/vIta1s3h6/9PS+0Hg371QxEpD7+h//aW6PhYzqF5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ukKTDAAAA3AAAAA8AAAAAAAAAAAAA&#10;AAAAoQIAAGRycy9kb3ducmV2LnhtbFBLBQYAAAAABAAEAPkAAACRAwAAAAA=&#10;" strokecolor="#b3b3b3" strokeweight="1pt"/>
                <v:line id="yGLHG17" o:spid="_x0000_s1176" style="position:absolute;visibility:visible;mso-wrap-style:square" from="5240,2016" to="812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1P8QAAADcAAAADwAAAGRycy9kb3ducmV2LnhtbESPQWsCMRSE74X+h/AK3mpi0SqrUUpB&#10;kNYirnp/bJ6bZTcvyybV9d8bodDjMDPfMItV7xpxoS5UnjWMhgoEceFNxaWG42H9OgMRIrLBxjNp&#10;uFGA1fL5aYGZ8Vfe0yWPpUgQDhlqsDG2mZShsOQwDH1LnLyz7xzGJLtSmg6vCe4a+abUu3RYcVqw&#10;2NKnpaLOf52G9eFLbcJJ9eedrG3d/Gy/b3mh9eCl/5iDiNTH//Bfe2M0TMcT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4jU/xAAAANwAAAAPAAAAAAAAAAAA&#10;AAAAAKECAABkcnMvZG93bnJldi54bWxQSwUGAAAAAAQABAD5AAAAkgMAAAAA&#10;" strokecolor="#b3b3b3" strokeweight="1pt"/>
                <v:line id="yGLHG18" o:spid="_x0000_s1177" style="position:absolute;visibility:visible;mso-wrap-style:square" from="5240,1872" to="812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CrSMMAAADcAAAADwAAAGRycy9kb3ducmV2LnhtbESPQWsCMRSE7wX/Q3hCbzWxiC2rUUQQ&#10;xCqlq94fm+dm2c3Lskl1/fdGKPQ4zMw3zHzZu0ZcqQuVZw3jkQJBXHhTcanhdNy8fYIIEdlg45k0&#10;3CnAcjF4mWNm/I1/6JrHUiQIhww12BjbTMpQWHIYRr4lTt7Fdw5jkl0pTYe3BHeNfFdqKh1WnBYs&#10;trS2VNT5r9OwOe7UNpxVf/mWta2bw/7rnhdavw771QxEpD7+h//aW6PhYzKF5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wq0jDAAAA3AAAAA8AAAAAAAAAAAAA&#10;AAAAoQIAAGRycy9kb3ducmV2LnhtbFBLBQYAAAAABAAEAPkAAACRAwAAAAA=&#10;" strokecolor="#b3b3b3" strokeweight="1pt"/>
                <v:line id="yGLHG19" o:spid="_x0000_s1178" style="position:absolute;visibility:visible;mso-wrap-style:square" from="5240,1728" to="812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wO08MAAADcAAAADwAAAGRycy9kb3ducmV2LnhtbESPQWsCMRSE7wX/Q3hCbzWxSC2rUUQQ&#10;xCqlq94fm+dm2c3Lskl1/femIPQ4zMw3zHzZu0ZcqQuVZw3jkQJBXHhTcanhdNy8fYIIEdlg45k0&#10;3CnAcjF4mWNm/I1/6JrHUiQIhww12BjbTMpQWHIYRr4lTt7Fdw5jkl0pTYe3BHeNfFfqQzqsOC1Y&#10;bGltqajzX6dhc9ypbTir/vIta1s3h/3XPS+0fh32qxmISH38Dz/bW6NhOpnC3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8DtPDAAAA3AAAAA8AAAAAAAAAAAAA&#10;AAAAoQIAAGRycy9kb3ducmV2LnhtbFBLBQYAAAAABAAEAPkAAACRAwAAAAA=&#10;" strokecolor="#b3b3b3" strokeweight="1pt"/>
                <v:line id="yGLHG20" o:spid="_x0000_s1179" style="position:absolute;visibility:visible;mso-wrap-style:square" from="5240,1584" to="812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OaocEAAADcAAAADwAAAGRycy9kb3ducmV2LnhtbERPXWvCMBR9F/Yfwh3sTZOJ6OhMZQwE&#10;cQ5Z3d4vzW1T2tyUJmr99+ZB2OPhfK83o+vEhYbQeNbwOlMgiEtvGq41/J620zcQISIb7DyThhsF&#10;2ORPkzVmxl/5hy5FrEUK4ZChBhtjn0kZSksOw8z3xImr/OAwJjjU0gx4TeGuk3OlltJhw6nBYk+f&#10;lsq2ODsN29Ne7cKfGqujbG3bfR++bkWp9cvz+PEOItIY/8UP985oWC3S2nQmHQGZ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45qhwQAAANwAAAAPAAAAAAAAAAAAAAAA&#10;AKECAABkcnMvZG93bnJldi54bWxQSwUGAAAAAAQABAD5AAAAjwMAAAAA&#10;" strokecolor="#b3b3b3" strokeweight="1pt"/>
                <v:line id="yGLHG21" o:spid="_x0000_s1180" style="position:absolute;visibility:visible;mso-wrap-style:square" from="5240,1440" to="812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8/OsQAAADcAAAADwAAAGRycy9kb3ducmV2LnhtbESPQWsCMRSE74X+h/AK3mpiEaurUUpB&#10;kNYirnp/bJ6bZTcvyybV9d8bodDjMDPfMItV7xpxoS5UnjWMhgoEceFNxaWG42H9OgURIrLBxjNp&#10;uFGA1fL5aYGZ8Vfe0yWPpUgQDhlqsDG2mZShsOQwDH1LnLyz7xzGJLtSmg6vCe4a+abURDqsOC1Y&#10;bOnTUlHnv07D+vClNuGk+vNO1rZufrbft7zQevDSf8xBROrjf/ivvTEa3scz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rz86xAAAANwAAAAPAAAAAAAAAAAA&#10;AAAAAKECAABkcnMvZG93bnJldi54bWxQSwUGAAAAAAQABAD5AAAAkgMAAAAA&#10;" strokecolor="#b3b3b3" strokeweight="1pt"/>
                <v:shape id="xALblHG" o:spid="_x0000_s1181" type="#_x0000_t202" style="position:absolute;left:8360;top:27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BiMUA&#10;AADcAAAADwAAAGRycy9kb3ducmV2LnhtbESPwWrCQBCG74W+wzIFb3VjwbZEV5FCoUFsqYrnITsm&#10;0ezskl1N7NN3DoUeh3/+b76ZLwfXqit1sfFsYDLOQBGX3jZcGdjv3h9fQcWEbLH1TAZuFGG5uL+b&#10;Y259z9903aZKCYRjjgbqlEKudSxrchjHPhBLdvSdwyRjV2nbYS9w1+qnLHvWDhuWCzUGequpPG8v&#10;TjTWm+Jn2n8V6xCK/vDpdhUOJ2NGD8NqBirRkP6X/9of1sDLVPTlGSG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QGI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182" style="position:absolute;visibility:visible;mso-wrap-style:square" from="5240,2880" to="83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mIw8UAAADcAAAADwAAAGRycy9kb3ducmV2LnhtbESPwW7CMBBE75X6D9ZW4gYOlQpVikGA&#10;ROiBHiD9gG28xBH2OooNSfv1NVKlHkcz80azWA3Oiht1ofGsYDrJQBBXXjdcK/gsd+NXECEia7Se&#10;ScE3BVgtHx8WmGvf85Fup1iLBOGQowITY5tLGSpDDsPEt8TJO/vOYUyyq6XusE9wZ+Vzls2kw4bT&#10;gsGWtoaqy+nqFMzKcrML+6I4fF2LKhq7/rA/vVKjp2H9BiLSEP/Df+13rWD+MoX7mXQ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mIw8UAAADcAAAADwAAAAAAAAAA&#10;AAAAAAChAgAAZHJzL2Rvd25yZXYueG1sUEsFBgAAAAAEAAQA+QAAAJMDAAAAAA==&#10;" strokeweight="1pt">
                  <v:stroke startarrowwidth="narrow" startarrowlength="short" endarrow="block" endarrowwidth="narrow" endarrowlength="short"/>
                </v:line>
                <v:line id="yALHG" o:spid="_x0000_s1183" style="position:absolute;flip:y;visibility:visible;mso-wrap-style:square" from="6680,1260" to="668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54icMAAADcAAAADwAAAGRycy9kb3ducmV2LnhtbESPT2vCQBTE7wW/w/IEb3WjoJY0q1RB&#10;aL1F7f01+/Knyb4N2W1Mvn1XEDwOM/MbJtkNphE9da6yrGAxj0AQZ1ZXXCi4Xo6vbyCcR9bYWCYF&#10;IznYbScvCcba3jil/uwLESDsYlRQet/GUrqsJINublvi4OW2M+iD7AqpO7wFuGnkMorW0mDFYaHE&#10;lg4lZfX5zwRKUf/0X1XeXw/pL47704KH+lup2XT4eAfhafDP8KP9qRVsVku4nw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eeIn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  <v:shape id="GLblHG1" o:spid="_x0000_s1184" type="#_x0000_t202" style="position:absolute;left:8000;top:297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f/8UA&#10;AADcAAAADwAAAGRycy9kb3ducmV2LnhtbESPUWvCQBCE3wX/w7GFvumlLVaJniKFQoNoaRSfl9ya&#10;pM3tHbmrSf31XkHwcZidb3YWq9404kytry0reBonIIgLq2suFRz276MZCB+QNTaWScEfeVgth4MF&#10;ptp2/EXnPJQiQtinqKAKwaVS+qIig35sHXH0TrY1GKJsS6lb7CLcNPI5SV6lwZpjQ4WO3ioqfvJf&#10;E9/YbLPLpPvMNs5l3XFn9iX230o9PvTrOYhAfbgf39IfWsF08gL/YyIB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5//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3" o:spid="_x0000_s1185" type="#_x0000_t202" style="position:absolute;left:6310;top:133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Hi8UA&#10;AADcAAAADwAAAGRycy9kb3ducmV2LnhtbESPUWvCQBCE3wX/w7GFvumlpVaJniKFQoNoaRSfl9ya&#10;pM3tHbmrSf31XkHwcZidb3YWq9404kytry0reBonIIgLq2suFRz276MZCB+QNTaWScEfeVgth4MF&#10;ptp2/EXnPJQiQtinqKAKwaVS+qIig35sHXH0TrY1GKJsS6lb7CLcNPI5SV6lwZpjQ4WO3ioqfvJf&#10;E9/YbLPLpPvMNs5l3XFn9iX230o9PvTrOYhAfbgf39IfWsF08gL/YyIB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geL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right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2" o:spid="_x0000_s1186" type="#_x0000_t202" style="position:absolute;left:6190;top:4210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aiEMUA&#10;AADcAAAADwAAAGRycy9kb3ducmV2LnhtbESPUWvCQBCE34X+h2MLfauXCtESPaUUhAZRMRafl9ya&#10;xOb2jtzVpP31PaHg4zA73+wsVoNpxZU631hW8DJOQBCXVjdcKfg8rp9fQfiArLG1TAp+yMNq+TBa&#10;YKZtzwe6FqESEcI+QwV1CC6T0pc1GfRj64ijd7adwRBlV0ndYR/hppWTJJlKgw3HhhodvddUfhXf&#10;Jr6x2ea/ab/PN87l/WlnjhUOF6WeHoe3OYhAQ7gf/6c/tIJZmsJtTCS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qIQ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right"/>
                        </w:pPr>
                        <w:r>
                          <w:t>-10</w:t>
                        </w:r>
                      </w:p>
                    </w:txbxContent>
                  </v:textbox>
                </v:shape>
                <v:shape id="GLblHG0" o:spid="_x0000_s1187" type="#_x0000_t202" style="position:absolute;left:5060;top:2970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8Z8UA&#10;AADcAAAADwAAAGRycy9kb3ducmV2LnhtbESPUWvCQBCE34X+h2MLfauXCmqJXkIpFAzSSlV8XnJr&#10;Es3tHbmrSf31XqHg4zA73+ws88G04kKdbywreBknIIhLqxuuFOx3H8+vIHxA1thaJgW/5CHPHkZL&#10;TLXt+Zsu21CJCGGfooI6BJdK6cuaDPqxdcTRO9rOYIiyq6TusI9w08pJksykwYZjQ42O3msqz9sf&#10;E99YfxbXab8p1s4V/eHL7CocTko9PQ5vCxCBhnA//k+vtIL5dAZ/YyI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Dxn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center"/>
                        </w:pPr>
                        <w:r>
                          <w:t>-10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12065</wp:posOffset>
                </wp:positionV>
                <wp:extent cx="2184400" cy="2076450"/>
                <wp:effectExtent l="8890" t="7620" r="6985" b="1905"/>
                <wp:wrapSquare wrapText="left"/>
                <wp:docPr id="649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2076450"/>
                          <a:chOff x="5060" y="1160"/>
                          <a:chExt cx="3440" cy="3270"/>
                        </a:xfrm>
                      </wpg:grpSpPr>
                      <wps:wsp>
                        <wps:cNvPr id="650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5240" y="144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xMinLHG,0002002002,-10"/>
                        <wps:cNvCnPr/>
                        <wps:spPr bwMode="auto">
                          <a:xfrm flipV="1">
                            <a:off x="524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2" name="xMaxLHG,10,1"/>
                        <wps:cNvCnPr/>
                        <wps:spPr bwMode="auto">
                          <a:xfrm flipV="1">
                            <a:off x="812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3" name="xGLHG1"/>
                        <wps:cNvCnPr/>
                        <wps:spPr bwMode="auto">
                          <a:xfrm flipV="1">
                            <a:off x="524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4" name="xGLHG2"/>
                        <wps:cNvCnPr/>
                        <wps:spPr bwMode="auto">
                          <a:xfrm flipV="1">
                            <a:off x="538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5" name="xGLHG3"/>
                        <wps:cNvCnPr/>
                        <wps:spPr bwMode="auto">
                          <a:xfrm flipV="1">
                            <a:off x="552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6" name="xGLHG4"/>
                        <wps:cNvCnPr/>
                        <wps:spPr bwMode="auto">
                          <a:xfrm flipV="1">
                            <a:off x="567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7" name="xGLHG5"/>
                        <wps:cNvCnPr/>
                        <wps:spPr bwMode="auto">
                          <a:xfrm flipV="1">
                            <a:off x="581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8" name="xGLHG6"/>
                        <wps:cNvCnPr/>
                        <wps:spPr bwMode="auto">
                          <a:xfrm flipV="1">
                            <a:off x="596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9" name="xGLHG7"/>
                        <wps:cNvCnPr/>
                        <wps:spPr bwMode="auto">
                          <a:xfrm flipV="1">
                            <a:off x="610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0" name="xGLHG8"/>
                        <wps:cNvCnPr/>
                        <wps:spPr bwMode="auto">
                          <a:xfrm flipV="1">
                            <a:off x="624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1" name="xGLHG9"/>
                        <wps:cNvCnPr/>
                        <wps:spPr bwMode="auto">
                          <a:xfrm flipV="1">
                            <a:off x="639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2" name="xGLHG10"/>
                        <wps:cNvCnPr/>
                        <wps:spPr bwMode="auto">
                          <a:xfrm flipV="1">
                            <a:off x="653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3" name="xGLHG12"/>
                        <wps:cNvCnPr/>
                        <wps:spPr bwMode="auto">
                          <a:xfrm flipV="1">
                            <a:off x="682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4" name="xGLHG13"/>
                        <wps:cNvCnPr/>
                        <wps:spPr bwMode="auto">
                          <a:xfrm flipV="1">
                            <a:off x="696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5" name="xGLHG14"/>
                        <wps:cNvCnPr/>
                        <wps:spPr bwMode="auto">
                          <a:xfrm flipV="1">
                            <a:off x="711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6" name="xGLHG15"/>
                        <wps:cNvCnPr/>
                        <wps:spPr bwMode="auto">
                          <a:xfrm flipV="1">
                            <a:off x="725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7" name="xGLHG16"/>
                        <wps:cNvCnPr/>
                        <wps:spPr bwMode="auto">
                          <a:xfrm flipV="1">
                            <a:off x="740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8" name="xGLHG17"/>
                        <wps:cNvCnPr/>
                        <wps:spPr bwMode="auto">
                          <a:xfrm flipV="1">
                            <a:off x="754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9" name="xGLHG18"/>
                        <wps:cNvCnPr/>
                        <wps:spPr bwMode="auto">
                          <a:xfrm flipV="1">
                            <a:off x="768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0" name="xGLHG19"/>
                        <wps:cNvCnPr/>
                        <wps:spPr bwMode="auto">
                          <a:xfrm flipV="1">
                            <a:off x="783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1" name="xGLHG20"/>
                        <wps:cNvCnPr/>
                        <wps:spPr bwMode="auto">
                          <a:xfrm flipV="1">
                            <a:off x="797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2" name="xGLHG21"/>
                        <wps:cNvCnPr/>
                        <wps:spPr bwMode="auto">
                          <a:xfrm flipV="1">
                            <a:off x="812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3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11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74" name="yMinLHG,-10,0011001010101"/>
                        <wps:cNvCnPr/>
                        <wps:spPr bwMode="auto">
                          <a:xfrm>
                            <a:off x="5240" y="43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5" name="yMaxLHG,10,1"/>
                        <wps:cNvCnPr/>
                        <wps:spPr bwMode="auto">
                          <a:xfrm>
                            <a:off x="524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6" name="yGLHG1"/>
                        <wps:cNvCnPr/>
                        <wps:spPr bwMode="auto">
                          <a:xfrm>
                            <a:off x="5240" y="43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7" name="yGLHG2"/>
                        <wps:cNvCnPr/>
                        <wps:spPr bwMode="auto">
                          <a:xfrm>
                            <a:off x="5240" y="417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8" name="yGLHG3"/>
                        <wps:cNvCnPr/>
                        <wps:spPr bwMode="auto">
                          <a:xfrm>
                            <a:off x="5240" y="403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9" name="yGLHG4"/>
                        <wps:cNvCnPr/>
                        <wps:spPr bwMode="auto">
                          <a:xfrm>
                            <a:off x="5240" y="388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0" name="yGLHG5"/>
                        <wps:cNvCnPr/>
                        <wps:spPr bwMode="auto">
                          <a:xfrm>
                            <a:off x="5240" y="37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1" name="yGLHG6"/>
                        <wps:cNvCnPr/>
                        <wps:spPr bwMode="auto">
                          <a:xfrm>
                            <a:off x="5240" y="3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2" name="yGLHG7"/>
                        <wps:cNvCnPr/>
                        <wps:spPr bwMode="auto">
                          <a:xfrm>
                            <a:off x="5240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3" name="yGLHG8"/>
                        <wps:cNvCnPr/>
                        <wps:spPr bwMode="auto">
                          <a:xfrm>
                            <a:off x="5240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4" name="yGLHG9"/>
                        <wps:cNvCnPr/>
                        <wps:spPr bwMode="auto">
                          <a:xfrm>
                            <a:off x="5240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5" name="yGLHG10"/>
                        <wps:cNvCnPr/>
                        <wps:spPr bwMode="auto">
                          <a:xfrm>
                            <a:off x="5240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6" name="yGLHG12"/>
                        <wps:cNvCnPr/>
                        <wps:spPr bwMode="auto">
                          <a:xfrm>
                            <a:off x="5240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7" name="yGLHG13"/>
                        <wps:cNvCnPr/>
                        <wps:spPr bwMode="auto">
                          <a:xfrm>
                            <a:off x="5240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8" name="yGLHG14"/>
                        <wps:cNvCnPr/>
                        <wps:spPr bwMode="auto">
                          <a:xfrm>
                            <a:off x="5240" y="24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9" name="yGLHG15"/>
                        <wps:cNvCnPr/>
                        <wps:spPr bwMode="auto">
                          <a:xfrm>
                            <a:off x="5240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0" name="yGLHG16"/>
                        <wps:cNvCnPr/>
                        <wps:spPr bwMode="auto">
                          <a:xfrm>
                            <a:off x="524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1" name="yGLHG17"/>
                        <wps:cNvCnPr/>
                        <wps:spPr bwMode="auto">
                          <a:xfrm>
                            <a:off x="5240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2" name="yGLHG18"/>
                        <wps:cNvCnPr/>
                        <wps:spPr bwMode="auto">
                          <a:xfrm>
                            <a:off x="5240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3" name="yGLHG19"/>
                        <wps:cNvCnPr/>
                        <wps:spPr bwMode="auto">
                          <a:xfrm>
                            <a:off x="5240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4" name="yGLHG20"/>
                        <wps:cNvCnPr/>
                        <wps:spPr bwMode="auto">
                          <a:xfrm>
                            <a:off x="5240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5" name="yGLHG21"/>
                        <wps:cNvCnPr/>
                        <wps:spPr bwMode="auto">
                          <a:xfrm>
                            <a:off x="524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6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8360" y="27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97" name="xALHG"/>
                        <wps:cNvCnPr/>
                        <wps:spPr bwMode="auto">
                          <a:xfrm>
                            <a:off x="5240" y="288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8" name="yALHG"/>
                        <wps:cNvCnPr/>
                        <wps:spPr bwMode="auto">
                          <a:xfrm flipV="1">
                            <a:off x="6680" y="126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9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297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00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6310" y="133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righ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01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6190" y="4210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right"/>
                              </w:pPr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02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5060" y="2970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center"/>
                              </w:pPr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9" o:spid="_x0000_s1188" style="position:absolute;margin-left:14.2pt;margin-top:.95pt;width:172pt;height:163.5pt;z-index:251662336" coordorigin="5060,1160" coordsize="3440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">
                <v:rect id="FrameHG" o:spid="_x0000_s1189" style="position:absolute;left:5240;top:1440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/ROcMA&#10;AADcAAAADwAAAGRycy9kb3ducmV2LnhtbERPzWrCQBC+F/oOyxS8lGajUCnRVSQQag6BavsA0+yY&#10;RLOzMbtNYp++exB6/Pj+19vJtGKg3jWWFcyjGARxaXXDlYKvz+zlDYTzyBpby6TgRg62m8eHNSba&#10;jnyg4egrEULYJaig9r5LpHRlTQZdZDviwJ1sb9AH2FdS9ziGcNPKRRwvpcGGQ0ONHaU1lZfjj1Ew&#10;Zh+nZxxtLtPzd37NJ128/xZKzZ6m3QqEp8n/i+/uvVawfA3zw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/ROcMAAADcAAAADwAAAAAAAAAAAAAAAACYAgAAZHJzL2Rv&#10;d25yZXYueG1sUEsFBgAAAAAEAAQA9QAAAIgDAAAAAA==&#10;" strokeweight="1pt"/>
                <v:line id="xMinLHG,0002002002,-10" o:spid="_x0000_s1190" style="position:absolute;flip:y;visibility:visible;mso-wrap-style:square" from="5240,1440" to="52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qRr8UAAADcAAAADwAAAGRycy9kb3ducmV2LnhtbESPQWvCQBSE70L/w/IKvenGlEhJXaUU&#10;Cy09mRSKt0f2mUSzb+Pu1qT/3hUEj8PMfMMs16PpxJmcby0rmM8SEMSV1S3XCn7Kj+kLCB+QNXaW&#10;ScE/eVivHiZLzLUdeEvnItQiQtjnqKAJoc+l9FVDBv3M9sTR21tnMETpaqkdDhFuOpkmyUIabDku&#10;NNjTe0PVsfgzCvbPrtx9HTZWnlzxnXX8u0s9K/X0OL69ggg0hnv41v7UChbZHK5n4hGQq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qRr8UAAADcAAAADwAAAAAAAAAA&#10;AAAAAAChAgAAZHJzL2Rvd25yZXYueG1sUEsFBgAAAAAEAAQA+QAAAJMDAAAAAA==&#10;" strokecolor="#b3b3b3" strokeweight="1pt"/>
                <v:line id="xMaxLHG,10,1" o:spid="_x0000_s1191" style="position:absolute;flip:y;visibility:visible;mso-wrap-style:square" from="8120,144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gP2MUAAADcAAAADwAAAGRycy9kb3ducmV2LnhtbESPT2vCQBTE7wW/w/KE3urGFEWiGxGx&#10;0NJTY0Fye2Rf/mj2bdzdavrtu4VCj8PM/IbZbEfTixs531lWMJ8lIIgrqztuFHweX55WIHxA1thb&#10;JgXf5GGbTx42mGl75w+6FaEREcI+QwVtCEMmpa9aMuhndiCOXm2dwRCla6R2eI9w08s0SZbSYMdx&#10;ocWB9i1Vl+LLKKif3bF8Ox+svLrifdHzqUw9K/U4HXdrEIHG8B/+a79qBctFCr9n4hG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gP2MUAAADcAAAADwAAAAAAAAAA&#10;AAAAAAChAgAAZHJzL2Rvd25yZXYueG1sUEsFBgAAAAAEAAQA+QAAAJMDAAAAAA==&#10;" strokecolor="#b3b3b3" strokeweight="1pt"/>
                <v:line id="xGLHG1" o:spid="_x0000_s1192" style="position:absolute;flip:y;visibility:visible;mso-wrap-style:square" from="5240,1440" to="52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qQ8MAAADcAAAADwAAAGRycy9kb3ducmV2LnhtbESPQYvCMBSE74L/ITzBm6arKEvXKMui&#10;oHiyLizeHs2zrTYv3SRq/fdGEDwOM/MNM1u0phZXcr6yrOBjmIAgzq2uuFDwu18NPkH4gKyxtkwK&#10;7uRhMe92Zphqe+MdXbNQiAhhn6KCMoQmldLnJRn0Q9sQR+9oncEQpSukdniLcFPLUZJMpcGK40KJ&#10;Df2UlJ+zi1FwHLv9YXNaWvnvsu2k5r/DyLNS/V77/QUiUBve4Vd7rRVMJ2N4no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UqkPDAAAA3AAAAA8AAAAAAAAAAAAA&#10;AAAAoQIAAGRycy9kb3ducmV2LnhtbFBLBQYAAAAABAAEAPkAAACRAwAAAAA=&#10;" strokecolor="#b3b3b3" strokeweight="1pt"/>
                <v:line id="xGLHG2" o:spid="_x0000_s1193" style="position:absolute;flip:y;visibility:visible;mso-wrap-style:square" from="5384,1440" to="538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0yN8QAAADcAAAADwAAAGRycy9kb3ducmV2LnhtbESPT4vCMBTE78J+h/AWvGnqX6QaZVkU&#10;lD1tXRBvj+bZVpuXmkSt336zIOxxmJnfMItVa2pxJ+crywoG/QQEcW51xYWCn/2mNwPhA7LG2jIp&#10;eJKH1fKts8BU2wd/0z0LhYgQ9ikqKENoUil9XpJB37cNcfRO1hkMUbpCaoePCDe1HCbJVBqsOC6U&#10;2NBnSfkluxkFp5HbH3fntZVXl31Naj4ch56V6r63H3MQgdrwH361t1rBdDKGvzPx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PTI3xAAAANwAAAAPAAAAAAAAAAAA&#10;AAAAAKECAABkcnMvZG93bnJldi54bWxQSwUGAAAAAAQABAD5AAAAkgMAAAAA&#10;" strokecolor="#b3b3b3" strokeweight="1pt"/>
                <v:line id="xGLHG3" o:spid="_x0000_s1194" style="position:absolute;flip:y;visibility:visible;mso-wrap-style:square" from="5528,1440" to="552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GXrMQAAADcAAAADwAAAGRycy9kb3ducmV2LnhtbESPT2sCMRTE74V+h/AK3mq2ykrZmhUp&#10;FRRPrkLx9ti8/VM3L9sk6vrtTaHgcZiZ3zDzxWA6cSHnW8sK3sYJCOLS6pZrBYf96vUdhA/IGjvL&#10;pOBGHhb589McM22vvKNLEWoRIewzVNCE0GdS+rIhg35se+LoVdYZDFG6WmqH1wg3nZwkyUwabDku&#10;NNjTZ0PlqTgbBdXU7Y+bny8rf12xTTv+Pk48KzV6GZYfIAIN4RH+b6+1glmawt+ZeARk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cZesxAAAANwAAAAPAAAAAAAAAAAA&#10;AAAAAKECAABkcnMvZG93bnJldi54bWxQSwUGAAAAAAQABAD5AAAAkgMAAAAA&#10;" strokecolor="#b3b3b3" strokeweight="1pt"/>
                <v:line id="xGLHG4" o:spid="_x0000_s1195" style="position:absolute;flip:y;visibility:visible;mso-wrap-style:square" from="5672,1440" to="567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MJ28UAAADcAAAADwAAAGRycy9kb3ducmV2LnhtbESPT2vCQBTE70K/w/IK3nRTi6GkbkRK&#10;hUpPRqHk9si+/KnZt+nuqum3dwsFj8PM/IZZrUfTiws531lW8DRPQBBXVnfcKDgetrMXED4ga+wt&#10;k4Jf8rDOHyYrzLS98p4uRWhEhLDPUEEbwpBJ6auWDPq5HYijV1tnMETpGqkdXiPc9HKRJKk02HFc&#10;aHGgt5aqU3E2Cupndyh33+9W/rjic9nzV7nwrNT0cdy8ggg0hnv4v/2hFaTLFP7OxCM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MJ28UAAADcAAAADwAAAAAAAAAA&#10;AAAAAAChAgAAZHJzL2Rvd25yZXYueG1sUEsFBgAAAAAEAAQA+QAAAJMDAAAAAA==&#10;" strokecolor="#b3b3b3" strokeweight="1pt"/>
                <v:line id="xGLHG5" o:spid="_x0000_s1196" style="position:absolute;flip:y;visibility:visible;mso-wrap-style:square" from="5816,1440" to="581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+sQMUAAADcAAAADwAAAGRycy9kb3ducmV2LnhtbESPT2sCMRTE7wW/Q3hCbzVbi1rWjSLS&#10;Qosnd4Xi7bF5+8duXrZJqttv3wiCx2FmfsNk68F04kzOt5YVPE8SEMSl1S3XCg7F+9MrCB+QNXaW&#10;ScEfeVivRg8ZptpeeE/nPNQiQtinqKAJoU+l9GVDBv3E9sTRq6wzGKJ0tdQOLxFuOjlNkrk02HJc&#10;aLCnbUPld/5rFFQvrjh+nt6s/HH5btbx13HqWanH8bBZggg0hHv41v7QCuazBV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+sQMUAAADcAAAADwAAAAAAAAAA&#10;AAAAAAChAgAAZHJzL2Rvd25yZXYueG1sUEsFBgAAAAAEAAQA+QAAAJMDAAAAAA==&#10;" strokecolor="#b3b3b3" strokeweight="1pt"/>
                <v:line id="xGLHG6" o:spid="_x0000_s1197" style="position:absolute;flip:y;visibility:visible;mso-wrap-style:square" from="5960,1440" to="59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A4MsAAAADcAAAADwAAAGRycy9kb3ducmV2LnhtbERPTYvCMBC9L/gfwgje1lRFka5RFlFQ&#10;PFkF8TY0Y9vdZlKTqPXfm4Pg8fG+Z4vW1OJOzleWFQz6CQji3OqKCwXHw/p7CsIHZI21ZVLwJA+L&#10;eedrhqm2D97TPQuFiCHsU1RQhtCkUvq8JIO+bxviyF2sMxgidIXUDh8x3NRymCQTabDi2FBiQ8uS&#10;8v/sZhRcRu5w3v6trLy6bDeu+XQeelaq121/f0AEasNH/HZvtILJOK6NZ+IRk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9wODLAAAAA3AAAAA8AAAAAAAAAAAAAAAAA&#10;oQIAAGRycy9kb3ducmV2LnhtbFBLBQYAAAAABAAEAPkAAACOAwAAAAA=&#10;" strokecolor="#b3b3b3" strokeweight="1pt"/>
                <v:line id="xGLHG7" o:spid="_x0000_s1198" style="position:absolute;flip:y;visibility:visible;mso-wrap-style:square" from="6104,1440" to="610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ydqcUAAADcAAAADwAAAGRycy9kb3ducmV2LnhtbESPT2sCMRTE7wW/Q3hCbzVbi2LXjSLS&#10;Qosnd4Xi7bF5+8duXrZJqttv3wiCx2FmfsNk68F04kzOt5YVPE8SEMSl1S3XCg7F+9MChA/IGjvL&#10;pOCPPKxXo4cMU20vvKdzHmoRIexTVNCE0KdS+rIhg35ie+LoVdYZDFG6WmqHlwg3nZwmyVwabDku&#10;NNjTtqHyO/81CqoXVxw/T29W/rh8N+v46zj1rNTjeNgsQQQawj18a39oBfPZK1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ydqcUAAADcAAAADwAAAAAAAAAA&#10;AAAAAAChAgAAZHJzL2Rvd25yZXYueG1sUEsFBgAAAAAEAAQA+QAAAJMDAAAAAA==&#10;" strokecolor="#b3b3b3" strokeweight="1pt"/>
                <v:line id="xGLHG8" o:spid="_x0000_s1199" style="position:absolute;flip:y;visibility:visible;mso-wrap-style:square" from="6248,1440" to="624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r+icIAAADcAAAADwAAAGRycy9kb3ducmV2LnhtbERPz2vCMBS+C/4P4Qm72XQOi3SNMmSD&#10;DU9rhdHbo3m23ZqXmmTa/ffLQfD48f0udpMZxIWc7y0reExSEMSN1T23Co7V23IDwgdkjYNlUvBH&#10;Hnbb+azAXNsrf9KlDK2IIexzVNCFMOZS+qYjgz6xI3HkTtYZDBG6VmqH1xhuBrlK00wa7Dk2dDjS&#10;vqPmp/w1Ck5Prqo/vl+tPLvysB74q155VuphMb08gwg0hbv45n7XCrIszo9n4hG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r+icIAAADcAAAADwAAAAAAAAAAAAAA&#10;AAChAgAAZHJzL2Rvd25yZXYueG1sUEsFBgAAAAAEAAQA+QAAAJADAAAAAA==&#10;" strokecolor="#b3b3b3" strokeweight="1pt"/>
                <v:line id="xGLHG9" o:spid="_x0000_s1200" style="position:absolute;flip:y;visibility:visible;mso-wrap-style:square" from="6392,1440" to="639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ZbEsUAAADcAAAADwAAAGRycy9kb3ducmV2LnhtbESPT2vCQBTE7wW/w/KE3upGi0GiGxFp&#10;ocVTY0Fye2Rf/mj2bdzdavrtu4VCj8PM/IbZbEfTixs531lWMJ8lIIgrqztuFHweX59WIHxA1thb&#10;JgXf5GGbTx42mGl75w+6FaEREcI+QwVtCEMmpa9aMuhndiCOXm2dwRCla6R2eI9w08tFkqTSYMdx&#10;ocWB9i1Vl+LLKKif3bF8P79YeXXFYdnzqVx4VupxOu7WIAKN4T/8137TCtJ0Dr9n4hG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ZbEsUAAADcAAAADwAAAAAAAAAA&#10;AAAAAAChAgAAZHJzL2Rvd25yZXYueG1sUEsFBgAAAAAEAAQA+QAAAJMDAAAAAA==&#10;" strokecolor="#b3b3b3" strokeweight="1pt"/>
                <v:line id="xGLHG10" o:spid="_x0000_s1201" style="position:absolute;flip:y;visibility:visible;mso-wrap-style:square" from="6536,1440" to="653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TFZcQAAADcAAAADwAAAGRycy9kb3ducmV2LnhtbESPT2vCQBTE70K/w/IK3nTTiKHErFJK&#10;CxVPjQXx9si+/NHs23R3q/HbdwsFj8PM/IYpNqPpxYWc7ywreJonIIgrqztuFHzt32fPIHxA1thb&#10;JgU38rBZP0wKzLW98iddytCICGGfo4I2hCGX0lctGfRzOxBHr7bOYIjSNVI7vEa46WWaJJk02HFc&#10;aHGg15aqc/ljFNQLtz9uT29Wfrtyt+z5cEw9KzV9HF9WIAKN4R7+b39oBVmWwt+Ze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9MVlxAAAANwAAAAPAAAAAAAAAAAA&#10;AAAAAKECAABkcnMvZG93bnJldi54bWxQSwUGAAAAAAQABAD5AAAAkgMAAAAA&#10;" strokecolor="#b3b3b3" strokeweight="1pt"/>
                <v:line id="xGLHG12" o:spid="_x0000_s1202" style="position:absolute;flip:y;visibility:visible;mso-wrap-style:square" from="6824,1440" to="682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hg/sUAAADcAAAADwAAAGRycy9kb3ducmV2LnhtbESPT2vCQBTE70K/w/IKvemmiqGkbkRK&#10;CxVPRqHk9si+/KnZt+nuVuO3dwsFj8PM/IZZrUfTizM531lW8DxLQBBXVnfcKDgePqYvIHxA1thb&#10;JgVX8rDOHyYrzLS98J7ORWhEhLDPUEEbwpBJ6auWDPqZHYijV1tnMETpGqkdXiLc9HKeJKk02HFc&#10;aHGgt5aqU/FrFNQLdyi33+9W/rhit+z5q5x7Vurpcdy8ggg0hnv4v/2pFaTpAv7OxCM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hg/sUAAADcAAAADwAAAAAAAAAA&#10;AAAAAAChAgAAZHJzL2Rvd25yZXYueG1sUEsFBgAAAAAEAAQA+QAAAJMDAAAAAA==&#10;" strokecolor="#b3b3b3" strokeweight="1pt"/>
                <v:line id="xGLHG13" o:spid="_x0000_s1203" style="position:absolute;flip:y;visibility:visible;mso-wrap-style:square" from="6968,1440" to="696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H4isQAAADcAAAADwAAAGRycy9kb3ducmV2LnhtbESPT2vCQBTE74V+h+UVvNVN/RMkukop&#10;LSiejIJ4e2SfSTT7Nt1dNf32XUHwOMzMb5jZojONuJLztWUFH/0EBHFhdc2lgt32530CwgdkjY1l&#10;UvBHHhbz15cZZtreeEPXPJQiQthnqKAKoc2k9EVFBn3ftsTRO1pnMETpSqkd3iLcNHKQJKk0WHNc&#10;qLClr4qKc34xCo5Dtz2sTt9W/rp8PW54fxh4Vqr31n1OQQTqwjP8aC+1gjQdwf1MPAJ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fiKxAAAANwAAAAPAAAAAAAAAAAA&#10;AAAAAKECAABkcnMvZG93bnJldi54bWxQSwUGAAAAAAQABAD5AAAAkgMAAAAA&#10;" strokecolor="#b3b3b3" strokeweight="1pt"/>
                <v:line id="xGLHG14" o:spid="_x0000_s1204" style="position:absolute;flip:y;visibility:visible;mso-wrap-style:square" from="7112,1440" to="711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1dEcUAAADcAAAADwAAAGRycy9kb3ducmV2LnhtbESPT2vCQBTE70K/w/IK3nRTi6GkbkRK&#10;hUpPRqHk9si+/KnZt+nuqum3dwsFj8PM/IZZrUfTiws531lW8DRPQBBXVnfcKDgetrMXED4ga+wt&#10;k4Jf8rDOHyYrzLS98p4uRWhEhLDPUEEbwpBJ6auWDPq5HYijV1tnMETpGqkdXiPc9HKRJKk02HFc&#10;aHGgt5aqU3E2Cupndyh33+9W/rjic9nzV7nwrNT0cdy8ggg0hnv4v/2hFaTpEv7OxCM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1dEcUAAADcAAAADwAAAAAAAAAA&#10;AAAAAAChAgAAZHJzL2Rvd25yZXYueG1sUEsFBgAAAAAEAAQA+QAAAJMDAAAAAA==&#10;" strokecolor="#b3b3b3" strokeweight="1pt"/>
                <v:line id="xGLHG15" o:spid="_x0000_s1205" style="position:absolute;flip:y;visibility:visible;mso-wrap-style:square" from="7256,1440" to="725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/DZsMAAADcAAAADwAAAGRycy9kb3ducmV2LnhtbESPQWvCQBSE70L/w/IK3nRTpUGiq5Si&#10;UOnJKIi3R/aZRLNv092txn/vCoLHYWa+YWaLzjTiQs7XlhV8DBMQxIXVNZcKdtvVYALCB2SNjWVS&#10;cCMPi/lbb4aZtlfe0CUPpYgQ9hkqqEJoMyl9UZFBP7QtcfSO1hkMUbpSaofXCDeNHCVJKg3WHBcq&#10;bOm7ouKc/xsFx7HbHtanpZV/Lv/9bHh/GHlWqv/efU1BBOrCK/xs/2gFaZrC40w8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Pw2bDAAAA3AAAAA8AAAAAAAAAAAAA&#10;AAAAoQIAAGRycy9kb3ducmV2LnhtbFBLBQYAAAAABAAEAPkAAACRAwAAAAA=&#10;" strokecolor="#b3b3b3" strokeweight="1pt"/>
                <v:line id="xGLHG16" o:spid="_x0000_s1206" style="position:absolute;flip:y;visibility:visible;mso-wrap-style:square" from="7400,1440" to="7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m/cQAAADcAAAADwAAAGRycy9kb3ducmV2LnhtbESPQWvCQBSE74X+h+UVvNVNFaNEVyml&#10;BcWTURBvj+wziWbfprurpv++Kwgeh5n5hpktOtOIKzlfW1bw0U9AEBdW11wq2G1/3icgfEDW2Fgm&#10;BX/kYTF/fZlhpu2NN3TNQykihH2GCqoQ2kxKX1Rk0PdtSxy9o3UGQ5SulNrhLcJNIwdJkkqDNceF&#10;Clv6qqg45xej4Dh028Pq9G3lr8vXo4b3h4FnpXpv3ecURKAuPMOP9lIrSNMx3M/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2b9xAAAANwAAAAPAAAAAAAAAAAA&#10;AAAAAKECAABkcnMvZG93bnJldi54bWxQSwUGAAAAAAQABAD5AAAAkgMAAAAA&#10;" strokecolor="#b3b3b3" strokeweight="1pt"/>
                <v:line id="xGLHG17" o:spid="_x0000_s1207" style="position:absolute;flip:y;visibility:visible;mso-wrap-style:square" from="7544,1440" to="754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zyj8IAAADcAAAADwAAAGRycy9kb3ducmV2LnhtbERPz2vCMBS+C/4P4Qm72XQOi3SNMmSD&#10;DU9rhdHbo3m23ZqXmmTa/ffLQfD48f0udpMZxIWc7y0reExSEMSN1T23Co7V23IDwgdkjYNlUvBH&#10;Hnbb+azAXNsrf9KlDK2IIexzVNCFMOZS+qYjgz6xI3HkTtYZDBG6VmqH1xhuBrlK00wa7Dk2dDjS&#10;vqPmp/w1Ck5Prqo/vl+tPLvysB74q155VuphMb08gwg0hbv45n7XCrIsro1n4hG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zyj8IAAADcAAAADwAAAAAAAAAAAAAA&#10;AAChAgAAZHJzL2Rvd25yZXYueG1sUEsFBgAAAAAEAAQA+QAAAJADAAAAAA==&#10;" strokecolor="#b3b3b3" strokeweight="1pt"/>
                <v:line id="xGLHG18" o:spid="_x0000_s1208" style="position:absolute;flip:y;visibility:visible;mso-wrap-style:square" from="7688,1440" to="768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BXFMQAAADcAAAADwAAAGRycy9kb3ducmV2LnhtbESPQWvCQBSE74X+h+UVvNVNFYNGVyml&#10;BcWTURBvj+wziWbfprurpv++Kwgeh5n5hpktOtOIKzlfW1bw0U9AEBdW11wq2G1/3scgfEDW2Fgm&#10;BX/kYTF/fZlhpu2NN3TNQykihH2GCqoQ2kxKX1Rk0PdtSxy9o3UGQ5SulNrhLcJNIwdJkkqDNceF&#10;Clv6qqg45xej4Dh028Pq9G3lr8vXo4b3h4FnpXpv3ecURKAuPMOP9lIrSNMJ3M/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FcUxAAAANwAAAAPAAAAAAAAAAAA&#10;AAAAAKECAABkcnMvZG93bnJldi54bWxQSwUGAAAAAAQABAD5AAAAkgMAAAAA&#10;" strokecolor="#b3b3b3" strokeweight="1pt"/>
                <v:line id="xGLHG19" o:spid="_x0000_s1209" style="position:absolute;flip:y;visibility:visible;mso-wrap-style:square" from="7832,1440" to="783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NoVMAAAADcAAAADwAAAGRycy9kb3ducmV2LnhtbERPTYvCMBC9C/6HMII3TXVRl2qUZdkF&#10;xZNVWLwNzdhWm0k3iVr/vTkIHh/ve7FqTS1u5HxlWcFomIAgzq2uuFBw2P8OPkH4gKyxtkwKHuRh&#10;tex2Fphqe+cd3bJQiBjCPkUFZQhNKqXPSzLoh7YhjtzJOoMhQldI7fAew00tx0kylQYrjg0lNvRd&#10;Un7JrkbB6cPtj5vzj5X/LttOav47jj0r1e+1X3MQgdrwFr/ca61gOovz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zaFTAAAAA3AAAAA8AAAAAAAAAAAAAAAAA&#10;oQIAAGRycy9kb3ducmV2LnhtbFBLBQYAAAAABAAEAPkAAACOAwAAAAA=&#10;" strokecolor="#b3b3b3" strokeweight="1pt"/>
                <v:line id="xGLHG20" o:spid="_x0000_s1210" style="position:absolute;flip:y;visibility:visible;mso-wrap-style:square" from="7976,1440" to="797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/Nz8QAAADcAAAADwAAAGRycy9kb3ducmV2LnhtbESPQWsCMRSE74L/ITyhN81qqcpqFCkt&#10;WDy5CuLtsXnurm5etknU7b9vBMHjMDPfMPNla2pxI+crywqGgwQEcW51xYWC/e67PwXhA7LG2jIp&#10;+CMPy0W3M8dU2ztv6ZaFQkQI+xQVlCE0qZQ+L8mgH9iGOHon6wyGKF0htcN7hJtajpJkLA1WHBdK&#10;bOizpPySXY2C07vbHX/OX1b+umzzUfPhOPKs1FuvXc1ABGrDK/xsr7WC8WQIjzPx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/83PxAAAANwAAAAPAAAAAAAAAAAA&#10;AAAAAKECAABkcnMvZG93bnJldi54bWxQSwUGAAAAAAQABAD5AAAAkgMAAAAA&#10;" strokecolor="#b3b3b3" strokeweight="1pt"/>
                <v:line id="xGLHG21" o:spid="_x0000_s1211" style="position:absolute;flip:y;visibility:visible;mso-wrap-style:square" from="8120,144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1TuMQAAADcAAAADwAAAGRycy9kb3ducmV2LnhtbESPQWvCQBSE70L/w/IK3nTTSFWiqxRp&#10;ocVToyDeHtlnEs2+jbtbjf/eFQoeh5n5hpkvO9OICzlfW1bwNkxAEBdW11wq2G6+BlMQPiBrbCyT&#10;ght5WC5eenPMtL3yL13yUIoIYZ+hgiqENpPSFxUZ9EPbEkfvYJ3BEKUrpXZ4jXDTyDRJxtJgzXGh&#10;wpZWFRWn/M8oOIzcZv9z/LTy7PL1e8O7fepZqf5r9zEDEagLz/B/+1srGE9S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LVO4xAAAANwAAAAPAAAAAAAAAAAA&#10;AAAAAKECAABkcnMvZG93bnJldi54bWxQSwUGAAAAAAQABAD5AAAAkgMAAAAA&#10;" strokecolor="#b3b3b3" strokeweight="1pt"/>
                <v:shape id="yALblHG" o:spid="_x0000_s1212" type="#_x0000_t202" style="position:absolute;left:6760;top:11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MAsUA&#10;AADcAAAADwAAAGRycy9kb3ducmV2LnhtbESPX2vCQBDE3wW/w7GFvumlFv8QPUWEQoPYUhWfl9ya&#10;pM3tHbnTpP30XkHwcZid3+wsVp2pxZUaX1lW8DJMQBDnVldcKDge3gYzED4ga6wtk4Jf8rBa9nsL&#10;TLVt+Yuu+1CICGGfooIyBJdK6fOSDPqhdcTRO9vGYIiyKaRusI1wU8tRkkykwYpjQ4mONiXlP/uL&#10;iW9sd9nfuP3Mts5l7enDHArsvpV6furWcxCBuvA4vqfftYLJ9BX+x0QC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8wC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10,0011001010101" o:spid="_x0000_s1213" style="position:absolute;visibility:visible;mso-wrap-style:square" from="5240,432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NVhMMAAADcAAAADwAAAGRycy9kb3ducmV2LnhtbESPQWsCMRSE7wX/Q3hCbzWxiC2rUUQQ&#10;xCqlq94fm+dm2c3Lskl1/fdGKPQ4zMw3zHzZu0ZcqQuVZw3jkQJBXHhTcanhdNy8fYIIEdlg45k0&#10;3CnAcjF4mWNm/I1/6JrHUiQIhww12BjbTMpQWHIYRr4lTt7Fdw5jkl0pTYe3BHeNfFdqKh1WnBYs&#10;trS2VNT5r9OwOe7UNpxVf/mWta2bw/7rnhdavw771QxEpD7+h//aW6Nh+jGB5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jVYTDAAAA3AAAAA8AAAAAAAAAAAAA&#10;AAAAoQIAAGRycy9kb3ducmV2LnhtbFBLBQYAAAAABAAEAPkAAACRAwAAAAA=&#10;" strokecolor="#b3b3b3" strokeweight="1pt"/>
                <v:line id="yMaxLHG,10,1" o:spid="_x0000_s1214" style="position:absolute;visibility:visible;mso-wrap-style:square" from="5240,1440" to="812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/wH8MAAADcAAAADwAAAGRycy9kb3ducmV2LnhtbESPQWsCMRSE7wX/Q3hCbzWxoC2rUUQQ&#10;xCqlq94fm+dm2c3Lskl1/fdGKPQ4zMw3zHzZu0ZcqQuVZw3jkQJBXHhTcanhdNy8fYIIEdlg45k0&#10;3CnAcjF4mWNm/I1/6JrHUiQIhww12BjbTMpQWHIYRr4lTt7Fdw5jkl0pTYe3BHeNfFdqKh1WnBYs&#10;trS2VNT5r9OwOe7UNpxVf/mWta2bw/7rnhdavw771QxEpD7+h//aW6Nh+jGB5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v8B/DAAAA3AAAAA8AAAAAAAAAAAAA&#10;AAAAoQIAAGRycy9kb3ducmV2LnhtbFBLBQYAAAAABAAEAPkAAACRAwAAAAA=&#10;" strokecolor="#b3b3b3" strokeweight="1pt"/>
                <v:line id="yGLHG1" o:spid="_x0000_s1215" style="position:absolute;visibility:visible;mso-wrap-style:square" from="5240,432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1uaMMAAADcAAAADwAAAGRycy9kb3ducmV2LnhtbESPQWsCMRSE7wX/Q3iCt5roYVtWo4gg&#10;SLWUrnp/bJ6bZTcvyybV9d+bQqHHYWa+YZbrwbXiRn2oPWuYTRUI4tKbmisN59Pu9R1EiMgGW8+k&#10;4UEB1qvRyxJz4+/8TbciViJBOOSowcbY5VKG0pLDMPUdcfKuvncYk+wraXq8J7hr5VypTDqsOS1Y&#10;7GhrqWyKH6dhd/pQ+3BRw/VLNrZpP4+HR1FqPRkPmwWISEP8D/+190ZD9pbB75l0BO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9bmjDAAAA3AAAAA8AAAAAAAAAAAAA&#10;AAAAoQIAAGRycy9kb3ducmV2LnhtbFBLBQYAAAAABAAEAPkAAACRAwAAAAA=&#10;" strokecolor="#b3b3b3" strokeweight="1pt"/>
                <v:line id="yGLHG2" o:spid="_x0000_s1216" style="position:absolute;visibility:visible;mso-wrap-style:square" from="5240,4176" to="812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HL88MAAADcAAAADwAAAGRycy9kb3ducmV2LnhtbESPQWsCMRSE7wX/Q3hCbzXRg5bVKCII&#10;ohXp2t4fm+dm2c3Lsom6/ntTKHgcZuYbZrHqXSNu1IXKs4bxSIEgLrypuNTwc95+fIIIEdlg45k0&#10;PCjAajl4W2Bm/J2/6ZbHUiQIhww12BjbTMpQWHIYRr4lTt7Fdw5jkl0pTYf3BHeNnCg1lQ4rTgsW&#10;W9pYKur86jRsz3u1C7+qv5xkbevm+HV45IXW78N+PQcRqY+v8H97ZzRMZzP4O5OO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xy/PDAAAA3AAAAA8AAAAAAAAAAAAA&#10;AAAAoQIAAGRycy9kb3ducmV2LnhtbFBLBQYAAAAABAAEAPkAAACRAwAAAAA=&#10;" strokecolor="#b3b3b3" strokeweight="1pt"/>
                <v:line id="yGLHG3" o:spid="_x0000_s1217" style="position:absolute;visibility:visible;mso-wrap-style:square" from="5240,4032" to="812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5fgcEAAADcAAAADwAAAGRycy9kb3ducmV2LnhtbERPz2vCMBS+D/wfwhO8rck8uNEZZQwE&#10;2ZSxdrs/mmdT2ryUJrb1vzeHwY4f3+/tfnadGGkIjWcNT5kCQVx503Ct4ac8PL6ACBHZYOeZNNwo&#10;wH63eNhibvzE3zQWsRYphEOOGmyMfS5lqCw5DJnviRN38YPDmOBQSzPglMJdJ9dKbaTDhlODxZ7e&#10;LVVtcXUaDuWHOoZfNV++ZGvb7nz6vBWV1qvl/PYKItIc/8V/7qPRsHlOa9OZdATk7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bl+BwQAAANwAAAAPAAAAAAAAAAAAAAAA&#10;AKECAABkcnMvZG93bnJldi54bWxQSwUGAAAAAAQABAD5AAAAjwMAAAAA&#10;" strokecolor="#b3b3b3" strokeweight="1pt"/>
                <v:line id="yGLHG4" o:spid="_x0000_s1218" style="position:absolute;visibility:visible;mso-wrap-style:square" from="5240,3888" to="812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L6GsMAAADcAAAADwAAAGRycy9kb3ducmV2LnhtbESPQWsCMRSE7wX/Q3iCt5rYg21Xo4gg&#10;iFZKV70/Ns/NspuXZZPq+u+NUOhxmJlvmPmyd424UhcqzxomYwWCuPCm4lLD6bh5/QARIrLBxjNp&#10;uFOA5WLwMsfM+Bv/0DWPpUgQDhlqsDG2mZShsOQwjH1LnLyL7xzGJLtSmg5vCe4a+abUVDqsOC1Y&#10;bGltqajzX6dhc9ypbTir/vIta1s3h6/9PS+0Hg371QxEpD7+h//aW6Nh+v4JzzPp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i+hrDAAAA3AAAAA8AAAAAAAAAAAAA&#10;AAAAoQIAAGRycy9kb3ducmV2LnhtbFBLBQYAAAAABAAEAPkAAACRAwAAAAA=&#10;" strokecolor="#b3b3b3" strokeweight="1pt"/>
                <v:line id="yGLHG5" o:spid="_x0000_s1219" style="position:absolute;visibility:visible;mso-wrap-style:square" from="5240,3744" to="812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0joMAAAADcAAAADwAAAGRycy9kb3ducmV2LnhtbERPTYvCMBC9L+x/CLPgbU3cg0g1igiC&#10;rC5iq/ehGZvSZlKaqPXfbw6Cx8f7XqwG14o79aH2rGEyViCIS29qrjSci+33DESIyAZbz6ThSQFW&#10;y8+PBWbGP/hE9zxWIoVwyFCDjbHLpAylJYdh7DvixF197zAm2FfS9PhI4a6VP0pNpcOaU4PFjjaW&#10;yia/OQ3b4lftwkUN16NsbNP+HfbPvNR69DWs5yAiDfEtfrl3RsN0luanM+kIyO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NI6DAAAAA3AAAAA8AAAAAAAAAAAAAAAAA&#10;oQIAAGRycy9kb3ducmV2LnhtbFBLBQYAAAAABAAEAPkAAACOAwAAAAA=&#10;" strokecolor="#b3b3b3" strokeweight="1pt"/>
                <v:line id="yGLHG6" o:spid="_x0000_s1220" style="position:absolute;visibility:visible;mso-wrap-style:square" from="5240,3600" to="812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GO8MAAADcAAAADwAAAGRycy9kb3ducmV2LnhtbESPT4vCMBTE7wt+h/AEb2viHkS6RhFB&#10;EP+wWNf7o3k2pc1LabJav70RFjwOM/MbZr7sXSNu1IXKs4bJWIEgLrypuNTwe958zkCEiGyw8Uwa&#10;HhRguRh8zDEz/s4nuuWxFAnCIUMNNsY2kzIUlhyGsW+Jk3f1ncOYZFdK0+E9wV0jv5SaSocVpwWL&#10;La0tFXX+5zRszju1DRfVX39kbevmeNg/8kLr0bBffYOI1Md3+L+9NRqmswm8zqQj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BhjvDAAAA3AAAAA8AAAAAAAAAAAAA&#10;AAAAoQIAAGRycy9kb3ducmV2LnhtbFBLBQYAAAAABAAEAPkAAACRAwAAAAA=&#10;" strokecolor="#b3b3b3" strokeweight="1pt"/>
                <v:line id="yGLHG7" o:spid="_x0000_s1221" style="position:absolute;visibility:visible;mso-wrap-style:square" from="5240,3456" to="812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MYTMIAAADcAAAADwAAAGRycy9kb3ducmV2LnhtbESPQYvCMBSE74L/ITxhb5roQaQaZREE&#10;cXcRq3t/NM+mtHkpTdT67zcLgsdhZr5hVpveNeJOXag8a5hOFAjiwpuKSw2X8268ABEissHGM2l4&#10;UoDNejhYYWb8g090z2MpEoRDhhpsjG0mZSgsOQwT3xIn7+o7hzHJrpSmw0eCu0bOlJpLhxWnBYst&#10;bS0VdX5zGnbng9qHX9Vfj7K2dfPz/fXMC60/Rv3nEkSkPr7Dr/beaJgvZvB/Jh0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MYTMIAAADcAAAADwAAAAAAAAAAAAAA&#10;AAChAgAAZHJzL2Rvd25yZXYueG1sUEsFBgAAAAAEAAQA+QAAAJADAAAAAA==&#10;" strokecolor="#b3b3b3" strokeweight="1pt"/>
                <v:line id="yGLHG8" o:spid="_x0000_s1222" style="position:absolute;visibility:visible;mso-wrap-style:square" from="5240,3312" to="812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+918MAAADcAAAADwAAAGRycy9kb3ducmV2LnhtbESPQWsCMRSE7wX/Q3iCt5qoILIaRQRB&#10;Wot0be+PzXOz7OZl2URd/70pCD0OM/MNs9r0rhE36kLlWcNkrEAQF95UXGr4Oe/fFyBCRDbYeCYN&#10;DwqwWQ/eVpgZf+dvuuWxFAnCIUMNNsY2kzIUlhyGsW+Jk3fxncOYZFdK0+E9wV0jp0rNpcOK04LF&#10;lnaWijq/Og3784c6hF/VX06ytnXzdfx85IXWo2G/XYKI1Mf/8Kt9MBrmixn8nU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fvdfDAAAA3AAAAA8AAAAAAAAAAAAA&#10;AAAAoQIAAGRycy9kb3ducmV2LnhtbFBLBQYAAAAABAAEAPkAAACRAwAAAAA=&#10;" strokecolor="#b3b3b3" strokeweight="1pt"/>
                <v:line id="yGLHG9" o:spid="_x0000_s1223" style="position:absolute;visibility:visible;mso-wrap-style:square" from="5240,3168" to="812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Ylo8MAAADcAAAADwAAAGRycy9kb3ducmV2LnhtbESPQWsCMRSE7wX/Q3iCt5ooIrIaRQRB&#10;Wot0be+PzXOz7OZl2URd/70pCD0OM/MNs9r0rhE36kLlWcNkrEAQF95UXGr4Oe/fFyBCRDbYeCYN&#10;DwqwWQ/eVpgZf+dvuuWxFAnCIUMNNsY2kzIUlhyGsW+Jk3fxncOYZFdK0+E9wV0jp0rNpcOK04LF&#10;lnaWijq/Og3784c6hF/VX06ytnXzdfx85IXWo2G/XYKI1Mf/8Kt9MBrmixn8nU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2JaPDAAAA3AAAAA8AAAAAAAAAAAAA&#10;AAAAoQIAAGRycy9kb3ducmV2LnhtbFBLBQYAAAAABAAEAPkAAACRAwAAAAA=&#10;" strokecolor="#b3b3b3" strokeweight="1pt"/>
                <v:line id="yGLHG10" o:spid="_x0000_s1224" style="position:absolute;visibility:visible;mso-wrap-style:square" from="5240,3024" to="812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qAOMMAAADcAAAADwAAAGRycy9kb3ducmV2LnhtbESPQWsCMRSE7wX/Q3iCt5ooKLIaRQRB&#10;Wot0be+PzXOz7OZl2URd/70pCD0OM/MNs9r0rhE36kLlWcNkrEAQF95UXGr4Oe/fFyBCRDbYeCYN&#10;DwqwWQ/eVpgZf+dvuuWxFAnCIUMNNsY2kzIUlhyGsW+Jk3fxncOYZFdK0+E9wV0jp0rNpcOK04LF&#10;lnaWijq/Og3784c6hF/VX06ytnXzdfx85IXWo2G/XYKI1Mf/8Kt9MBrmixn8nU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6gDjDAAAA3AAAAA8AAAAAAAAAAAAA&#10;AAAAoQIAAGRycy9kb3ducmV2LnhtbFBLBQYAAAAABAAEAPkAAACRAwAAAAA=&#10;" strokecolor="#b3b3b3" strokeweight="1pt"/>
                <v:line id="yGLHG12" o:spid="_x0000_s1225" style="position:absolute;visibility:visible;mso-wrap-style:square" from="5240,2736" to="812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geT8MAAADcAAAADwAAAGRycy9kb3ducmV2LnhtbESPT4vCMBTE7wt+h/AEb2viHop0jbIs&#10;COIfFqt7fzTPprR5KU1W67c3woLHYWZ+wyxWg2vFlfpQe9YwmyoQxKU3NVcazqf1+xxEiMgGW8+k&#10;4U4BVsvR2wJz4298pGsRK5EgHHLUYGPscilDaclhmPqOOHkX3zuMSfaVND3eEty18kOpTDqsOS1Y&#10;7OjbUtkUf07D+rRVm/CrhsuPbGzTHva7e1FqPRkPX58gIg3xFf5vb4yGbJ7B80w6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oHk/DAAAA3AAAAA8AAAAAAAAAAAAA&#10;AAAAoQIAAGRycy9kb3ducmV2LnhtbFBLBQYAAAAABAAEAPkAAACRAwAAAAA=&#10;" strokecolor="#b3b3b3" strokeweight="1pt"/>
                <v:line id="yGLHG13" o:spid="_x0000_s1226" style="position:absolute;visibility:visible;mso-wrap-style:square" from="5240,2592" to="812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S71MMAAADcAAAADwAAAGRycy9kb3ducmV2LnhtbESPQWsCMRSE7wX/Q3hCbzXRg8pqFBEE&#10;0Urp2t4fm+dm2c3Lsom6/nsjFHocZuYbZrnuXSNu1IXKs4bxSIEgLrypuNTwc959zEGEiGyw8Uwa&#10;HhRgvRq8LTEz/s7fdMtjKRKEQ4YabIxtJmUoLDkMI98SJ+/iO4cxya6UpsN7grtGTpSaSocVpwWL&#10;LW0tFXV+dRp254Pah1/VX75kbevm9Hl85IXW78N+swARqY//4b/23miYzmfwOpOO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ku9TDAAAA3AAAAA8AAAAAAAAAAAAA&#10;AAAAoQIAAGRycy9kb3ducmV2LnhtbFBLBQYAAAAABAAEAPkAAACRAwAAAAA=&#10;" strokecolor="#b3b3b3" strokeweight="1pt"/>
                <v:line id="yGLHG14" o:spid="_x0000_s1227" style="position:absolute;visibility:visible;mso-wrap-style:square" from="5240,2448" to="812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svpsAAAADcAAAADwAAAGRycy9kb3ducmV2LnhtbERPTYvCMBC9L+x/CLPgbU3cg0g1igiC&#10;rC5iq/ehGZvSZlKaqPXfbw6Cx8f7XqwG14o79aH2rGEyViCIS29qrjSci+33DESIyAZbz6ThSQFW&#10;y8+PBWbGP/hE9zxWIoVwyFCDjbHLpAylJYdh7DvixF197zAm2FfS9PhI4a6VP0pNpcOaU4PFjjaW&#10;yia/OQ3b4lftwkUN16NsbNP+HfbPvNR69DWs5yAiDfEtfrl3RsN0ltamM+kIyO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7L6bAAAAA3AAAAA8AAAAAAAAAAAAAAAAA&#10;oQIAAGRycy9kb3ducmV2LnhtbFBLBQYAAAAABAAEAPkAAACOAwAAAAA=&#10;" strokecolor="#b3b3b3" strokeweight="1pt"/>
                <v:line id="yGLHG15" o:spid="_x0000_s1228" style="position:absolute;visibility:visible;mso-wrap-style:square" from="5240,2304" to="81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eKPcMAAADcAAAADwAAAGRycy9kb3ducmV2LnhtbESPQWsCMRSE7wX/Q3hCbzXRg9jVKCII&#10;ohXp2t4fm+dm2c3Lsom6/ntTKHgcZuYbZrHqXSNu1IXKs4bxSIEgLrypuNTwc95+zECEiGyw8Uwa&#10;HhRgtRy8LTAz/s7fdMtjKRKEQ4YabIxtJmUoLDkMI98SJ+/iO4cxya6UpsN7grtGTpSaSocVpwWL&#10;LW0sFXV+dRq2573ahV/VX06ytnVz/Do88kLr92G/noOI1MdX+L+9Mxqms0/4O5OO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3ij3DAAAA3AAAAA8AAAAAAAAAAAAA&#10;AAAAoQIAAGRycy9kb3ducmV2LnhtbFBLBQYAAAAABAAEAPkAAACRAwAAAAA=&#10;" strokecolor="#b3b3b3" strokeweight="1pt"/>
                <v:line id="yGLHG16" o:spid="_x0000_s1229" style="position:absolute;visibility:visible;mso-wrap-style:square" from="5240,2160" to="812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S1fcEAAADcAAAADwAAAGRycy9kb3ducmV2LnhtbERPz2vCMBS+D/wfwhO8rck8yNYZZQwE&#10;2ZSxdrs/mmdT2ryUJrb1vzeHwY4f3+/tfnadGGkIjWcNT5kCQVx503Ct4ac8PD6DCBHZYOeZNNwo&#10;wH63eNhibvzE3zQWsRYphEOOGmyMfS5lqCw5DJnviRN38YPDmOBQSzPglMJdJ9dKbaTDhlODxZ7e&#10;LVVtcXUaDuWHOoZfNV++ZGvb7nz6vBWV1qvl/PYKItIc/8V/7qPRsHlJ89OZdATk7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LV9wQAAANwAAAAPAAAAAAAAAAAAAAAA&#10;AKECAABkcnMvZG93bnJldi54bWxQSwUGAAAAAAQABAD5AAAAjwMAAAAA&#10;" strokecolor="#b3b3b3" strokeweight="1pt"/>
                <v:line id="yGLHG17" o:spid="_x0000_s1230" style="position:absolute;visibility:visible;mso-wrap-style:square" from="5240,2016" to="812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Q5sQAAADcAAAADwAAAGRycy9kb3ducmV2LnhtbESPQWvCQBSE70L/w/IEb7prD1JTN1IE&#10;QaqlGNv7I/uSDcm+Ddmtxn/vFgo9DjPzDbPZjq4TVxpC41nDcqFAEJfeNFxr+Lrs5y8gQkQ22Hkm&#10;DXcKsM2fJhvMjL/xma5FrEWCcMhQg42xz6QMpSWHYeF74uRVfnAYkxxqaQa8Jbjr5LNSK+mw4bRg&#10;saedpbItfpyG/eVdHcK3GqtP2dq2+zgd70Wp9Ww6vr2CiDTG//Bf+2A0rNZL+D2TjoDM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WBDmxAAAANwAAAAPAAAAAAAAAAAA&#10;AAAAAKECAABkcnMvZG93bnJldi54bWxQSwUGAAAAAAQABAD5AAAAkgMAAAAA&#10;" strokecolor="#b3b3b3" strokeweight="1pt"/>
                <v:line id="yGLHG18" o:spid="_x0000_s1231" style="position:absolute;visibility:visible;mso-wrap-style:square" from="5240,1872" to="812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qOkcMAAADcAAAADwAAAGRycy9kb3ducmV2LnhtbESPQWsCMRSE7wX/Q3iCt5roQdrVKCII&#10;opbSVe+PzXOz7OZl2URd/70pFHocZuYbZrHqXSPu1IXKs4bJWIEgLrypuNRwPm3fP0CEiGyw8Uwa&#10;nhRgtRy8LTAz/sE/dM9jKRKEQ4YabIxtJmUoLDkMY98SJ+/qO4cxya6UpsNHgrtGTpWaSYcVpwWL&#10;LW0sFXV+cxq2p73ahYvqr9+ytnXzdTw880Lr0bBfz0FE6uN/+K+9Mxpmn1P4PZ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KjpHDAAAA3AAAAA8AAAAAAAAAAAAA&#10;AAAAoQIAAGRycy9kb3ducmV2LnhtbFBLBQYAAAAABAAEAPkAAACRAwAAAAA=&#10;" strokecolor="#b3b3b3" strokeweight="1pt"/>
                <v:line id="yGLHG19" o:spid="_x0000_s1232" style="position:absolute;visibility:visible;mso-wrap-style:square" from="5240,1728" to="812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YrCsMAAADcAAAADwAAAGRycy9kb3ducmV2LnhtbESPQWsCMRSE7wX/Q3hCbzWxgrSrUUQQ&#10;xCqlq94fm+dm2c3Lskl1/fdGKPQ4zMw3zHzZu0ZcqQuVZw3jkQJBXHhTcanhdNy8fYAIEdlg45k0&#10;3CnAcjF4mWNm/I1/6JrHUiQIhww12BjbTMpQWHIYRr4lTt7Fdw5jkl0pTYe3BHeNfFdqKh1WnBYs&#10;trS2VNT5r9OwOe7UNpxVf/mWta2bw/7rnhdavw771QxEpD7+h//aW6Nh+jmB5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GKwrDAAAA3AAAAA8AAAAAAAAAAAAA&#10;AAAAoQIAAGRycy9kb3ducmV2LnhtbFBLBQYAAAAABAAEAPkAAACRAwAAAAA=&#10;" strokecolor="#b3b3b3" strokeweight="1pt"/>
                <v:line id="yGLHG20" o:spid="_x0000_s1233" style="position:absolute;visibility:visible;mso-wrap-style:square" from="5240,1584" to="812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+zfsMAAADcAAAADwAAAGRycy9kb3ducmV2LnhtbESPQWsCMRSE7wX/Q3hCbzWxiLSrUUQQ&#10;xCqlq94fm+dm2c3Lskl1/fdGKPQ4zMw3zHzZu0ZcqQuVZw3jkQJBXHhTcanhdNy8fYAIEdlg45k0&#10;3CnAcjF4mWNm/I1/6JrHUiQIhww12BjbTMpQWHIYRr4lTt7Fdw5jkl0pTYe3BHeNfFdqKh1WnBYs&#10;trS2VNT5r9OwOe7UNpxVf/mWta2bw/7rnhdavw771QxEpD7+h//aW6Nh+jmB5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vs37DAAAA3AAAAA8AAAAAAAAAAAAA&#10;AAAAoQIAAGRycy9kb3ducmV2LnhtbFBLBQYAAAAABAAEAPkAAACRAwAAAAA=&#10;" strokecolor="#b3b3b3" strokeweight="1pt"/>
                <v:line id="yGLHG21" o:spid="_x0000_s1234" style="position:absolute;visibility:visible;mso-wrap-style:square" from="5240,1440" to="812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MW5cMAAADcAAAADwAAAGRycy9kb3ducmV2LnhtbESPQWsCMRSE7wX/Q3hCbzWxoLSrUUQQ&#10;xCqlq94fm+dm2c3Lskl1/fdGKPQ4zMw3zHzZu0ZcqQuVZw3jkQJBXHhTcanhdNy8fYAIEdlg45k0&#10;3CnAcjF4mWNm/I1/6JrHUiQIhww12BjbTMpQWHIYRr4lTt7Fdw5jkl0pTYe3BHeNfFdqKh1WnBYs&#10;trS2VNT5r9OwOe7UNpxVf/mWta2bw/7rnhdavw771QxEpD7+h//aW6Nh+jmB5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jFuXDAAAA3AAAAA8AAAAAAAAAAAAA&#10;AAAAoQIAAGRycy9kb3ducmV2LnhtbFBLBQYAAAAABAAEAPkAAACRAwAAAAA=&#10;" strokecolor="#b3b3b3" strokeweight="1pt"/>
                <v:shape id="xALblHG" o:spid="_x0000_s1235" type="#_x0000_t202" style="position:absolute;left:8360;top:27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JYMUA&#10;AADcAAAADwAAAGRycy9kb3ducmV2LnhtbESPUWvCQBCE34X+h2MLvtVLBYONniIFoUFaMRafl9ya&#10;RHN7R+5q0v76XqHg4zA73+ws14NpxY0631hW8DxJQBCXVjdcKfg8bp/mIHxA1thaJgXf5GG9ehgt&#10;MdO25wPdilCJCGGfoYI6BJdJ6cuaDPqJdcTRO9vOYIiyq6TusI9w08ppkqTSYMOxoUZHrzWV1+LL&#10;xDd27/nPrN/nO+fy/vRhjhUOF6XGj8NmASLQEO7H/+k3rSB9SeFvTCS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Ilg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236" style="position:absolute;visibility:visible;mso-wrap-style:square" from="5240,2880" to="83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QAK8UAAADcAAAADwAAAGRycy9kb3ducmV2LnhtbESPwW7CMBBE75X4B2uReitOe6BtikGA&#10;ROBQDiV8wBJv46j2OooNCXx9XQmpx9HMm9HMFoOz4kJdaDwreJ5kIIgrrxuuFRzLzdMbiBCRNVrP&#10;pOBKARbz0cMMc+17/qLLIdYilXDIUYGJsc2lDJUhh2HiW+LkffvOYUyyq6XusE/lzsqXLJtKhw2n&#10;BYMtrQ1VP4ezUzAty9UmbIvi83Quqmjscm9vvVKP42H5ASLSEP/Dd3qnE/f+Cn9n0hG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QAK8UAAADcAAAADwAAAAAAAAAA&#10;AAAAAAChAgAAZHJzL2Rvd25yZXYueG1sUEsFBgAAAAAEAAQA+QAAAJMDAAAAAA==&#10;" strokeweight="1pt">
                  <v:stroke startarrowwidth="narrow" startarrowlength="short" endarrow="block" endarrowwidth="narrow" endarrowlength="short"/>
                </v:line>
                <v:line id="yALHG" o:spid="_x0000_s1237" style="position:absolute;flip:y;visibility:visible;mso-wrap-style:square" from="6680,1260" to="668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76ZMIAAADcAAAADwAAAGRycy9kb3ducmV2LnhtbESPwW7CMAyG75N4h8hIu40UDmgrBARI&#10;SLAbDO6mMW1p41RNKOXt5wMSR+v3/9nffNm7WnXUhtKzgfEoAUWceVtybuD0t/36BhUissXaMxl4&#10;UoDlYvAxx9T6Bx+oO8ZcCYRDigaKGJtU65AV5DCMfEMs2dW3DqOMba5tiw+Bu1pPkmSqHZYsFwps&#10;aFNQVh3vTih5den25bU7bQ43fK5/x9xXZ2M+h/1qBipSH9/Lr/bOGpj+yLciIyK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76ZMIAAADcAAAADwAAAAAAAAAAAAAA&#10;AAChAgAAZHJzL2Rvd25yZXYueG1sUEsFBgAAAAAEAAQA+QAAAJADAAAAAA==&#10;" strokeweight="1pt">
                  <v:stroke startarrowwidth="narrow" startarrowlength="short" endarrow="block" endarrowwidth="narrow" endarrowlength="short"/>
                </v:line>
                <v:shape id="GLblHG1" o:spid="_x0000_s1238" type="#_x0000_t202" style="position:absolute;left:8000;top:297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dEsUA&#10;AADcAAAADwAAAGRycy9kb3ducmV2LnhtbESPUWvCQBCE34X+h2MLvumlQqVGL6EUCgZppSo+L7k1&#10;ieb2jtzVxP76nlDo4zA73+ys8sG04kqdbywreJomIIhLqxuuFBz275MXED4ga2wtk4Ibecizh9EK&#10;U217/qLrLlQiQtinqKAOwaVS+rImg35qHXH0TrYzGKLsKqk77CPctHKWJHNpsOHYUKOjt5rKy+7b&#10;xDc2H8XPc78tNs4V/fHT7CsczkqNH4fXJYhAQ/g//kuvtYL5YgH3MZE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8x0S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3" o:spid="_x0000_s1239" type="#_x0000_t202" style="position:absolute;left:6310;top:133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ulcUA&#10;AADcAAAADwAAAGRycy9kb3ducmV2LnhtbESPwUrDQBCG7wXfYZmCt3ZTQVtit0UEwVC0NC2eh+yY&#10;RLOzS3Ztok/vHAo9Dv/833yz3o6uU2fqY+vZwGKegSKuvG25NnA6vsxWoGJCtth5JgO/FGG7uZms&#10;Mbd+4AOdy1QrgXDM0UCTUsi1jlVDDuPcB2LJPn3vMMnY19r2OAjcdfouyx60w5blQoOBnhuqvssf&#10;Jxq7t+LvftgXuxCK4ePdHWscv4y5nY5Pj6ASjem6fGm/WgPLTPTlGSGA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i6V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right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2" o:spid="_x0000_s1240" type="#_x0000_t202" style="position:absolute;left:6190;top:4210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LDsUA&#10;AADcAAAADwAAAGRycy9kb3ducmV2LnhtbESPX2vCQBDE3wW/w7FC3+rFglWip4ggNEgr/sHnJbcm&#10;0dzekTtN2k/fKxR8HGbnNzvzZWdq8aDGV5YVjIYJCOLc6ooLBafj5nUKwgdkjbVlUvBNHpaLfm+O&#10;qbYt7+lxCIWIEPYpKihDcKmUPi/JoB9aRxy9i20MhiibQuoG2wg3tXxLkndpsOLYUKKjdUn57XA3&#10;8Y3tZ/YzbnfZ1rmsPX+ZY4HdVamXQbeagQjUhefxf/pDK5gkI/gbEwk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osO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right"/>
                        </w:pPr>
                        <w:r>
                          <w:t>-10</w:t>
                        </w:r>
                      </w:p>
                    </w:txbxContent>
                  </v:textbox>
                </v:shape>
                <v:shape id="GLblHG0" o:spid="_x0000_s1241" type="#_x0000_t202" style="position:absolute;left:5060;top:2970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VecQA&#10;AADcAAAADwAAAGRycy9kb3ducmV2LnhtbESPUWvCQBCE3wX/w7FC3/SiYC2pp4ggGKQVtfR5ya1J&#10;NLd35E6T9tf3CoKPw+x8szNfdqYWd2p8ZVnBeJSAIM6trrhQ8HXaDN9A+ICssbZMCn7Iw3LR780x&#10;1bblA92PoRARwj5FBWUILpXS5yUZ9CPriKN3to3BEGVTSN1gG+GmlpMkeZUGK44NJTpal5RfjzcT&#10;39h9ZL/Tdp/tnMva709zKrC7KPUy6FbvIAJ14Xn8SG+1glkygf8xkQB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8FXnEAAAA3A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center"/>
                        </w:pPr>
                        <w:r>
                          <w:t>-10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proofErr w:type="gramStart"/>
      <w:r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>e</w:t>
      </w:r>
      <w:proofErr w:type="gramEnd"/>
      <w:r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 </w:t>
      </w:r>
      <w:r w:rsidRPr="001A0ACF">
        <w:rPr>
          <w:rFonts w:ascii="Times New Roman" w:eastAsia="Times New Roman" w:hAnsi="Times New Roman" w:cs="Times New Roman"/>
          <w:position w:val="-10"/>
          <w:sz w:val="24"/>
          <w:szCs w:val="24"/>
          <w:lang w:val="en-CA"/>
        </w:rPr>
        <w:object w:dxaOrig="1480" w:dyaOrig="360">
          <v:shape id="_x0000_i1026" type="#_x0000_t75" style="width:74.25pt;height:18pt" o:ole="">
            <v:imagedata r:id="rId14" o:title=""/>
          </v:shape>
          <o:OLEObject Type="Embed" ProgID="Equation.DSMT4" ShapeID="_x0000_i1026" DrawAspect="Content" ObjectID="_1525754809" r:id="rId15"/>
        </w:object>
      </w:r>
      <w:r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f. </w:t>
      </w:r>
      <w:r w:rsidRPr="001A0ACF">
        <w:rPr>
          <w:rFonts w:ascii="Times New Roman" w:eastAsia="Times New Roman" w:hAnsi="Times New Roman" w:cs="Times New Roman"/>
          <w:position w:val="-10"/>
          <w:sz w:val="24"/>
          <w:szCs w:val="24"/>
          <w:lang w:val="en-CA"/>
        </w:rPr>
        <w:object w:dxaOrig="1640" w:dyaOrig="360">
          <v:shape id="_x0000_i1027" type="#_x0000_t75" style="width:81.75pt;height:18pt" o:ole="">
            <v:imagedata r:id="rId16" o:title=""/>
          </v:shape>
          <o:OLEObject Type="Embed" ProgID="Equation.DSMT4" ShapeID="_x0000_i1027" DrawAspect="Content" ObjectID="_1525754810" r:id="rId17"/>
        </w:object>
      </w: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2184400" cy="2076450"/>
                <wp:effectExtent l="0" t="5080" r="6350" b="4445"/>
                <wp:wrapSquare wrapText="left"/>
                <wp:docPr id="595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2076450"/>
                          <a:chOff x="5060" y="1160"/>
                          <a:chExt cx="3440" cy="3270"/>
                        </a:xfrm>
                      </wpg:grpSpPr>
                      <wps:wsp>
                        <wps:cNvPr id="596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5240" y="144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xMinLHG,0002002002,-10"/>
                        <wps:cNvCnPr/>
                        <wps:spPr bwMode="auto">
                          <a:xfrm flipV="1">
                            <a:off x="524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8" name="xMaxLHG,10,1"/>
                        <wps:cNvCnPr/>
                        <wps:spPr bwMode="auto">
                          <a:xfrm flipV="1">
                            <a:off x="812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9" name="xGLHG1"/>
                        <wps:cNvCnPr/>
                        <wps:spPr bwMode="auto">
                          <a:xfrm flipV="1">
                            <a:off x="524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0" name="xGLHG2"/>
                        <wps:cNvCnPr/>
                        <wps:spPr bwMode="auto">
                          <a:xfrm flipV="1">
                            <a:off x="538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1" name="xGLHG3"/>
                        <wps:cNvCnPr/>
                        <wps:spPr bwMode="auto">
                          <a:xfrm flipV="1">
                            <a:off x="552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2" name="xGLHG4"/>
                        <wps:cNvCnPr/>
                        <wps:spPr bwMode="auto">
                          <a:xfrm flipV="1">
                            <a:off x="567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3" name="xGLHG5"/>
                        <wps:cNvCnPr/>
                        <wps:spPr bwMode="auto">
                          <a:xfrm flipV="1">
                            <a:off x="581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4" name="xGLHG6"/>
                        <wps:cNvCnPr/>
                        <wps:spPr bwMode="auto">
                          <a:xfrm flipV="1">
                            <a:off x="596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5" name="xGLHG7"/>
                        <wps:cNvCnPr/>
                        <wps:spPr bwMode="auto">
                          <a:xfrm flipV="1">
                            <a:off x="610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6" name="xGLHG8"/>
                        <wps:cNvCnPr/>
                        <wps:spPr bwMode="auto">
                          <a:xfrm flipV="1">
                            <a:off x="624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7" name="xGLHG9"/>
                        <wps:cNvCnPr/>
                        <wps:spPr bwMode="auto">
                          <a:xfrm flipV="1">
                            <a:off x="639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8" name="xGLHG10"/>
                        <wps:cNvCnPr/>
                        <wps:spPr bwMode="auto">
                          <a:xfrm flipV="1">
                            <a:off x="653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9" name="xGLHG12"/>
                        <wps:cNvCnPr/>
                        <wps:spPr bwMode="auto">
                          <a:xfrm flipV="1">
                            <a:off x="682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0" name="xGLHG13"/>
                        <wps:cNvCnPr/>
                        <wps:spPr bwMode="auto">
                          <a:xfrm flipV="1">
                            <a:off x="696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1" name="xGLHG14"/>
                        <wps:cNvCnPr/>
                        <wps:spPr bwMode="auto">
                          <a:xfrm flipV="1">
                            <a:off x="711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2" name="xGLHG15"/>
                        <wps:cNvCnPr/>
                        <wps:spPr bwMode="auto">
                          <a:xfrm flipV="1">
                            <a:off x="725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3" name="xGLHG16"/>
                        <wps:cNvCnPr/>
                        <wps:spPr bwMode="auto">
                          <a:xfrm flipV="1">
                            <a:off x="740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4" name="xGLHG17"/>
                        <wps:cNvCnPr/>
                        <wps:spPr bwMode="auto">
                          <a:xfrm flipV="1">
                            <a:off x="754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5" name="xGLHG18"/>
                        <wps:cNvCnPr/>
                        <wps:spPr bwMode="auto">
                          <a:xfrm flipV="1">
                            <a:off x="768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6" name="xGLHG19"/>
                        <wps:cNvCnPr/>
                        <wps:spPr bwMode="auto">
                          <a:xfrm flipV="1">
                            <a:off x="783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7" name="xGLHG20"/>
                        <wps:cNvCnPr/>
                        <wps:spPr bwMode="auto">
                          <a:xfrm flipV="1">
                            <a:off x="797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8" name="xGLHG21"/>
                        <wps:cNvCnPr/>
                        <wps:spPr bwMode="auto">
                          <a:xfrm flipV="1">
                            <a:off x="812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9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11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20" name="yMinLHG,-10,0011001010101"/>
                        <wps:cNvCnPr/>
                        <wps:spPr bwMode="auto">
                          <a:xfrm>
                            <a:off x="5240" y="43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1" name="yMaxLHG,10,1"/>
                        <wps:cNvCnPr/>
                        <wps:spPr bwMode="auto">
                          <a:xfrm>
                            <a:off x="524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2" name="yGLHG1"/>
                        <wps:cNvCnPr/>
                        <wps:spPr bwMode="auto">
                          <a:xfrm>
                            <a:off x="5240" y="43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3" name="yGLHG2"/>
                        <wps:cNvCnPr/>
                        <wps:spPr bwMode="auto">
                          <a:xfrm>
                            <a:off x="5240" y="417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4" name="yGLHG3"/>
                        <wps:cNvCnPr/>
                        <wps:spPr bwMode="auto">
                          <a:xfrm>
                            <a:off x="5240" y="403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5" name="yGLHG4"/>
                        <wps:cNvCnPr/>
                        <wps:spPr bwMode="auto">
                          <a:xfrm>
                            <a:off x="5240" y="388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" name="yGLHG5"/>
                        <wps:cNvCnPr/>
                        <wps:spPr bwMode="auto">
                          <a:xfrm>
                            <a:off x="5240" y="37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7" name="yGLHG6"/>
                        <wps:cNvCnPr/>
                        <wps:spPr bwMode="auto">
                          <a:xfrm>
                            <a:off x="5240" y="3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8" name="yGLHG7"/>
                        <wps:cNvCnPr/>
                        <wps:spPr bwMode="auto">
                          <a:xfrm>
                            <a:off x="5240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9" name="yGLHG8"/>
                        <wps:cNvCnPr/>
                        <wps:spPr bwMode="auto">
                          <a:xfrm>
                            <a:off x="5240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0" name="yGLHG9"/>
                        <wps:cNvCnPr/>
                        <wps:spPr bwMode="auto">
                          <a:xfrm>
                            <a:off x="5240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1" name="yGLHG10"/>
                        <wps:cNvCnPr/>
                        <wps:spPr bwMode="auto">
                          <a:xfrm>
                            <a:off x="5240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2" name="yGLHG12"/>
                        <wps:cNvCnPr/>
                        <wps:spPr bwMode="auto">
                          <a:xfrm>
                            <a:off x="5240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3" name="yGLHG13"/>
                        <wps:cNvCnPr/>
                        <wps:spPr bwMode="auto">
                          <a:xfrm>
                            <a:off x="5240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4" name="yGLHG14"/>
                        <wps:cNvCnPr/>
                        <wps:spPr bwMode="auto">
                          <a:xfrm>
                            <a:off x="5240" y="24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5" name="yGLHG15"/>
                        <wps:cNvCnPr/>
                        <wps:spPr bwMode="auto">
                          <a:xfrm>
                            <a:off x="5240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6" name="yGLHG16"/>
                        <wps:cNvCnPr/>
                        <wps:spPr bwMode="auto">
                          <a:xfrm>
                            <a:off x="524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7" name="yGLHG17"/>
                        <wps:cNvCnPr/>
                        <wps:spPr bwMode="auto">
                          <a:xfrm>
                            <a:off x="5240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8" name="yGLHG18"/>
                        <wps:cNvCnPr/>
                        <wps:spPr bwMode="auto">
                          <a:xfrm>
                            <a:off x="5240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9" name="yGLHG19"/>
                        <wps:cNvCnPr/>
                        <wps:spPr bwMode="auto">
                          <a:xfrm>
                            <a:off x="5240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0" name="yGLHG20"/>
                        <wps:cNvCnPr/>
                        <wps:spPr bwMode="auto">
                          <a:xfrm>
                            <a:off x="5240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1" name="yGLHG21"/>
                        <wps:cNvCnPr/>
                        <wps:spPr bwMode="auto">
                          <a:xfrm>
                            <a:off x="524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2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8360" y="27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43" name="xALHG"/>
                        <wps:cNvCnPr/>
                        <wps:spPr bwMode="auto">
                          <a:xfrm>
                            <a:off x="5240" y="288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4" name="yALHG"/>
                        <wps:cNvCnPr/>
                        <wps:spPr bwMode="auto">
                          <a:xfrm flipV="1">
                            <a:off x="6680" y="126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5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297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46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6310" y="133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righ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47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6190" y="4210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right"/>
                              </w:pPr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48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5060" y="2970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center"/>
                              </w:pPr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5" o:spid="_x0000_s1242" style="position:absolute;margin-left:252pt;margin-top:1.4pt;width:172pt;height:163.5pt;z-index:251663360" coordorigin="5060,1160" coordsize="3440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">
                <v:rect id="FrameHG" o:spid="_x0000_s1243" style="position:absolute;left:5240;top:1440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3MMYA&#10;AADcAAAADwAAAGRycy9kb3ducmV2LnhtbESP0WrCQBRE3wX/YblCX0Q3LVQ0ugkiSJsHoVU/4Jq9&#10;JtHs3TS7NWm/3hUKfRxm5gyzSntTixu1rrKs4HkagSDOra64UHA8bCdzEM4ja6wtk4IfcpAmw8EK&#10;Y207/qTb3hciQNjFqKD0vomldHlJBt3UNsTBO9vWoA+yLaRusQtwU8uXKJpJgxWHhRIb2pSUX/ff&#10;RkG3/TiPsbOZ3FxO2VfW693b706pp1G/XoLw1Pv/8F/7XSt4XczgcSYcAZ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Y3MMYAAADcAAAADwAAAAAAAAAAAAAAAACYAgAAZHJz&#10;L2Rvd25yZXYueG1sUEsFBgAAAAAEAAQA9QAAAIsDAAAAAA==&#10;" strokeweight="1pt"/>
                <v:line id="xMinLHG,0002002002,-10" o:spid="_x0000_s1244" style="position:absolute;flip:y;visibility:visible;mso-wrap-style:square" from="5240,1440" to="52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N3psQAAADcAAAADwAAAGRycy9kb3ducmV2LnhtbESPQWsCMRSE74L/ITzBm2ZVbOvWKEUU&#10;lJ5cC+LtsXnubt28bJOo6783hUKPw8x8w8yXranFjZyvLCsYDRMQxLnVFRcKvg6bwRsIH5A11pZJ&#10;wYM8LBfdzhxTbe+8p1sWChEh7FNUUIbQpFL6vCSDfmgb4uidrTMYonSF1A7vEW5qOU6SF2mw4rhQ&#10;YkOrkvJLdjUKzhN3OO2+11b+uOxzWvPxNPasVL/XfryDCNSG//Bfe6sVTGev8Hs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c3emxAAAANwAAAAPAAAAAAAAAAAA&#10;AAAAAKECAABkcnMvZG93bnJldi54bWxQSwUGAAAAAAQABAD5AAAAkgMAAAAA&#10;" strokecolor="#b3b3b3" strokeweight="1pt"/>
                <v:line id="xMaxLHG,10,1" o:spid="_x0000_s1245" style="position:absolute;flip:y;visibility:visible;mso-wrap-style:square" from="8120,144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zj1MAAAADcAAAADwAAAGRycy9kb3ducmV2LnhtbERPTYvCMBC9L/gfwgje1nQVF+0aRURB&#10;8bRVEG9DM7bdbSY1iVr/vTkIHh/vezpvTS1u5HxlWcFXPwFBnFtdcaHgsF9/jkH4gKyxtkwKHuRh&#10;Put8TDHV9s6/dMtCIWII+xQVlCE0qZQ+L8mg79uGOHJn6wyGCF0htcN7DDe1HCTJtzRYcWwosaFl&#10;Sfl/djUKzkO3P23/VlZeXLYb1Xw8DTwr1eu2ix8QgdrwFr/cG61gNIlr45l4BOT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/s49TAAAAA3AAAAA8AAAAAAAAAAAAAAAAA&#10;oQIAAGRycy9kb3ducmV2LnhtbFBLBQYAAAAABAAEAPkAAACOAwAAAAA=&#10;" strokecolor="#b3b3b3" strokeweight="1pt"/>
                <v:line id="xGLHG1" o:spid="_x0000_s1246" style="position:absolute;flip:y;visibility:visible;mso-wrap-style:square" from="5240,1440" to="52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BGT8UAAADcAAAADwAAAGRycy9kb3ducmV2LnhtbESPQWvCQBSE7wX/w/KE3upGi0VjNiKl&#10;hZaeTATx9sg+k2j2bbq71fTfd4WCx2FmvmGy9WA6cSHnW8sKppMEBHFldcu1gl35/rQA4QOyxs4y&#10;KfglD+t89JBhqu2Vt3QpQi0ihH2KCpoQ+lRKXzVk0E9sTxy9o3UGQ5SultrhNcJNJ2dJ8iINthwX&#10;GuzptaHqXPwYBcdnVx4+T29Wfrvia97x/jDzrNTjeNisQAQawj383/7QCubLJdzOxCM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BGT8UAAADcAAAADwAAAAAAAAAA&#10;AAAAAAChAgAAZHJzL2Rvd25yZXYueG1sUEsFBgAAAAAEAAQA+QAAAJMDAAAAAA==&#10;" strokecolor="#b3b3b3" strokeweight="1pt"/>
                <v:line id="xGLHG2" o:spid="_x0000_s1247" style="position:absolute;flip:y;visibility:visible;mso-wrap-style:square" from="5384,1440" to="538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UbKcAAAADcAAAADwAAAGRycy9kb3ducmV2LnhtbERPTYvCMBC9L/gfwgh7W1NdlKUaRURB&#10;8WS7IN6GZmyrzaQmUeu/N4eFPT7e92zRmUY8yPnasoLhIAFBXFhdc6ngN998/YDwAVljY5kUvMjD&#10;Yt77mGGq7ZMP9MhCKWII+xQVVCG0qZS+qMigH9iWOHJn6wyGCF0ptcNnDDeNHCXJRBqsOTZU2NKq&#10;ouKa3Y2C87fLT7vL2sqby/bjho+nkWelPvvdcgoiUBf+xX/urVYwSeL8eCYeAT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K1GynAAAAA3AAAAA8AAAAAAAAAAAAAAAAA&#10;oQIAAGRycy9kb3ducmV2LnhtbFBLBQYAAAAABAAEAPkAAACOAwAAAAA=&#10;" strokecolor="#b3b3b3" strokeweight="1pt"/>
                <v:line id="xGLHG3" o:spid="_x0000_s1248" style="position:absolute;flip:y;visibility:visible;mso-wrap-style:square" from="5528,1440" to="552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m+ssQAAADcAAAADwAAAGRycy9kb3ducmV2LnhtbESPQWvCQBSE74L/YXlCb7pJilKiq0hp&#10;ocVTY6F4e2SfSTT7Nt3dJum/7wpCj8PMfMNsdqNpRU/ON5YVpIsEBHFpdcOVgs/j6/wJhA/IGlvL&#10;pOCXPOy208kGc20H/qC+CJWIEPY5KqhD6HIpfVmTQb+wHXH0ztYZDFG6SmqHQ4SbVmZJspIGG44L&#10;NXb0XFN5LX6MgvOjO57eLy9WfrvisGz565R5VuphNu7XIAKN4T98b79pBaskhduZe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+b6yxAAAANwAAAAPAAAAAAAAAAAA&#10;AAAAAKECAABkcnMvZG93bnJldi54bWxQSwUGAAAAAAQABAD5AAAAkgMAAAAA&#10;" strokecolor="#b3b3b3" strokeweight="1pt"/>
                <v:line id="xGLHG4" o:spid="_x0000_s1249" style="position:absolute;flip:y;visibility:visible;mso-wrap-style:square" from="5672,1440" to="567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sgxcQAAADcAAAADwAAAGRycy9kb3ducmV2LnhtbESPQWvCQBSE74X+h+UVequbpigSXUMp&#10;LVg8GQXJ7ZF9JtHs23R3jem/dwsFj8PMfMMs89F0YiDnW8sKXicJCOLK6pZrBfvd18schA/IGjvL&#10;pOCXPOSrx4clZtpeeUtDEWoRIewzVNCE0GdS+qohg35ie+LoHa0zGKJ0tdQOrxFuOpkmyUwabDku&#10;NNjTR0PVubgYBcc3tyu/T59W/rhiM+34UKaelXp+Gt8XIAKN4R7+b6+1glmSwt+Ze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KyDFxAAAANwAAAAPAAAAAAAAAAAA&#10;AAAAAKECAABkcnMvZG93bnJldi54bWxQSwUGAAAAAAQABAD5AAAAkgMAAAAA&#10;" strokecolor="#b3b3b3" strokeweight="1pt"/>
                <v:line id="xGLHG5" o:spid="_x0000_s1250" style="position:absolute;flip:y;visibility:visible;mso-wrap-style:square" from="5816,1440" to="581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eFXsMAAADcAAAADwAAAGRycy9kb3ducmV2LnhtbESPQYvCMBSE74L/ITxhb5qqKEs1iogL&#10;u3iyCou3R/Nsq81LTbLa/fdGEDwOM/MNM1+2phY3cr6yrGA4SEAQ51ZXXCg47L/6nyB8QNZYWyYF&#10;/+Rhueh25phqe+cd3bJQiAhhn6KCMoQmldLnJRn0A9sQR+9kncEQpSukdniPcFPLUZJMpcGK40KJ&#10;Da1Lyi/Zn1FwGrv98ee8sfLqsu2k5t/jyLNSH712NQMRqA3v8Kv9rRVMkzE8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nhV7DAAAA3AAAAA8AAAAAAAAAAAAA&#10;AAAAoQIAAGRycy9kb3ducmV2LnhtbFBLBQYAAAAABAAEAPkAAACRAwAAAAA=&#10;" strokecolor="#b3b3b3" strokeweight="1pt"/>
                <v:line id="xGLHG6" o:spid="_x0000_s1251" style="position:absolute;flip:y;visibility:visible;mso-wrap-style:square" from="5960,1440" to="59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4dKsQAAADcAAAADwAAAGRycy9kb3ducmV2LnhtbESPT2sCMRTE70K/Q3hCb5rVtiLrRilF&#10;wdJT10Lx9ti8/aObl20Sdf32piB4HGbmN0y26k0rzuR8Y1nBZJyAIC6sbrhS8LPbjOYgfEDW2Fom&#10;BVfysFo+DTJMtb3wN53zUIkIYZ+igjqELpXSFzUZ9GPbEUevtM5giNJVUju8RLhp5TRJZtJgw3Gh&#10;xo4+aiqO+ckoKF/cbv95WFv55/Kvt5Z/91PPSj0P+/cFiEB9eITv7a1WMEte4f9MPA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jh0qxAAAANwAAAAPAAAAAAAAAAAA&#10;AAAAAKECAABkcnMvZG93bnJldi54bWxQSwUGAAAAAAQABAD5AAAAkgMAAAAA&#10;" strokecolor="#b3b3b3" strokeweight="1pt"/>
                <v:line id="xGLHG7" o:spid="_x0000_s1252" style="position:absolute;flip:y;visibility:visible;mso-wrap-style:square" from="6104,1440" to="610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4scMAAADcAAAADwAAAGRycy9kb3ducmV2LnhtbESPQYvCMBSE7wv+h/AEb2uqokjXKIus&#10;oHiyCuLt0Tzb7jYv3SRq/fdGEDwOM/MNM1u0phZXcr6yrGDQT0AQ51ZXXCg47FefUxA+IGusLZOC&#10;O3lYzDsfM0y1vfGOrlkoRISwT1FBGUKTSunzkgz6vm2Io3e2zmCI0hVSO7xFuKnlMEkm0mDFcaHE&#10;hpYl5X/ZxSg4j9z+tPn9sfLfZdtxzcfT0LNSvW77/QUiUBve4Vd7rRVMkjE8z8Qj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CuLHDAAAA3AAAAA8AAAAAAAAAAAAA&#10;AAAAoQIAAGRycy9kb3ducmV2LnhtbFBLBQYAAAAABAAEAPkAAACRAwAAAAA=&#10;" strokecolor="#b3b3b3" strokeweight="1pt"/>
                <v:line id="xGLHG8" o:spid="_x0000_s1253" style="position:absolute;flip:y;visibility:visible;mso-wrap-style:square" from="6248,1440" to="624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AmxsMAAADcAAAADwAAAGRycy9kb3ducmV2LnhtbESPQWvCQBSE70L/w/IK3nRTpUGiq5Si&#10;UOnJKIi3R/aZRLNv092txn/vCoLHYWa+YWaLzjTiQs7XlhV8DBMQxIXVNZcKdtvVYALCB2SNjWVS&#10;cCMPi/lbb4aZtlfe0CUPpYgQ9hkqqEJoMyl9UZFBP7QtcfSO1hkMUbpSaofXCDeNHCVJKg3WHBcq&#10;bOm7ouKc/xsFx7HbHtanpZV/Lv/9bHh/GHlWqv/efU1BBOrCK/xs/2gFaZLC40w8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QJsbDAAAA3AAAAA8AAAAAAAAAAAAA&#10;AAAAoQIAAGRycy9kb3ducmV2LnhtbFBLBQYAAAAABAAEAPkAAACRAwAAAAA=&#10;" strokecolor="#b3b3b3" strokeweight="1pt"/>
                <v:line id="xGLHG9" o:spid="_x0000_s1254" style="position:absolute;flip:y;visibility:visible;mso-wrap-style:square" from="6392,1440" to="639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yDXcQAAADcAAAADwAAAGRycy9kb3ducmV2LnhtbESPQWvCQBSE74L/YXmCN92oqCV1FSkK&#10;lZ5MBPH2yD6TtNm36e5W03/fLQgeh5n5hlltOtOIGzlfW1YwGScgiAuray4VnPL96AWED8gaG8uk&#10;4Jc8bNb93gpTbe98pFsWShEh7FNUUIXQplL6oiKDfmxb4uhdrTMYonSl1A7vEW4aOU2ShTRYc1yo&#10;sKW3ioqv7McouM5cfjl87qz8dtnHvOHzZepZqeGg276CCNSFZ/jRftcKFskS/s/E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INdxAAAANwAAAAPAAAAAAAAAAAA&#10;AAAAAKECAABkcnMvZG93bnJldi54bWxQSwUGAAAAAAQABAD5AAAAkgMAAAAA&#10;" strokecolor="#b3b3b3" strokeweight="1pt"/>
                <v:line id="xGLHG10" o:spid="_x0000_s1255" style="position:absolute;flip:y;visibility:visible;mso-wrap-style:square" from="6536,1440" to="653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MXL8AAAADcAAAADwAAAGRycy9kb3ducmV2LnhtbERPTYvCMBC9L/gfwgh7W1NdlKUaRURB&#10;8WS7IN6GZmyrzaQmUeu/N4eFPT7e92zRmUY8yPnasoLhIAFBXFhdc6ngN998/YDwAVljY5kUvMjD&#10;Yt77mGGq7ZMP9MhCKWII+xQVVCG0qZS+qMigH9iWOHJn6wyGCF0ptcNnDDeNHCXJRBqsOTZU2NKq&#10;ouKa3Y2C87fLT7vL2sqby/bjho+nkWelPvvdcgoiUBf+xX/urVYwSeLaeCYeAT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DFy/AAAAA3AAAAA8AAAAAAAAAAAAAAAAA&#10;oQIAAGRycy9kb3ducmV2LnhtbFBLBQYAAAAABAAEAPkAAACOAwAAAAA=&#10;" strokecolor="#b3b3b3" strokeweight="1pt"/>
                <v:line id="xGLHG12" o:spid="_x0000_s1256" style="position:absolute;flip:y;visibility:visible;mso-wrap-style:square" from="6824,1440" to="682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+ytMQAAADcAAAADwAAAGRycy9kb3ducmV2LnhtbESPQWvCQBSE74L/YXmCN92oKDZ1FSkK&#10;lZ5MBPH2yD6TtNm36e5W03/fLQgeh5n5hlltOtOIGzlfW1YwGScgiAuray4VnPL9aAnCB2SNjWVS&#10;8EseNut+b4Wptnc+0i0LpYgQ9ikqqEJoUyl9UZFBP7YtcfSu1hkMUbpSaof3CDeNnCbJQhqsOS5U&#10;2NJbRcVX9mMUXGcuvxw+d1Z+u+xj3vD5MvWs1HDQbV9BBOrCM/xov2sFi+QF/s/E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7K0xAAAANwAAAAPAAAAAAAAAAAA&#10;AAAAAKECAABkcnMvZG93bnJldi54bWxQSwUGAAAAAAQABAD5AAAAkgMAAAAA&#10;" strokecolor="#b3b3b3" strokeweight="1pt"/>
                <v:line id="xGLHG13" o:spid="_x0000_s1257" style="position:absolute;flip:y;visibility:visible;mso-wrap-style:square" from="6968,1440" to="696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yN9MAAAADcAAAADwAAAGRycy9kb3ducmV2LnhtbERPTYvCMBC9C/6HMII3TVVWpBpFZBeU&#10;PW0VxNvQjG21mdQkav33m4Pg8fG+F6vW1OJBzleWFYyGCQji3OqKCwWH/c9gBsIHZI21ZVLwIg+r&#10;ZbezwFTbJ//RIwuFiCHsU1RQhtCkUvq8JIN+aBviyJ2tMxgidIXUDp8x3NRynCRTabDi2FBiQ5uS&#10;8mt2NwrOE7c/7S7fVt5c9vtV8/E09qxUv9eu5yACteEjfru3WsF0FOfHM/EIyO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sjfTAAAAA3AAAAA8AAAAAAAAAAAAAAAAA&#10;oQIAAGRycy9kb3ducmV2LnhtbFBLBQYAAAAABAAEAPkAAACOAwAAAAA=&#10;" strokecolor="#b3b3b3" strokeweight="1pt"/>
                <v:line id="xGLHG14" o:spid="_x0000_s1258" style="position:absolute;flip:y;visibility:visible;mso-wrap-style:square" from="7112,1440" to="711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Aob8UAAADcAAAADwAAAGRycy9kb3ducmV2LnhtbESPT2vCQBTE7wW/w/KE3uomFqWkbkRK&#10;CxZPjULJ7ZF9+VOzb9PdVdNv3xUEj8PM/IZZrUfTizM531lWkM4SEMSV1R03Cg77j6cXED4ga+wt&#10;k4I/8rDOJw8rzLS98Bedi9CICGGfoYI2hCGT0lctGfQzOxBHr7bOYIjSNVI7vES46eU8SZbSYMdx&#10;ocWB3lqqjsXJKKif3b78/Hm38tcVu0XP3+Xcs1KP03HzCiLQGO7hW3urFSzTFK5n4hG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Aob8UAAADcAAAADwAAAAAAAAAA&#10;AAAAAAChAgAAZHJzL2Rvd25yZXYueG1sUEsFBgAAAAAEAAQA+QAAAJMDAAAAAA==&#10;" strokecolor="#b3b3b3" strokeweight="1pt"/>
                <v:line id="xGLHG15" o:spid="_x0000_s1259" style="position:absolute;flip:y;visibility:visible;mso-wrap-style:square" from="7256,1440" to="725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K2GMMAAADcAAAADwAAAGRycy9kb3ducmV2LnhtbESPQWvCQBSE74L/YXmCN90YqUh0FREF&#10;S0+NBfH2yD6TaPZt3F01/ffdQqHHYWa+YZbrzjTiSc7XlhVMxgkI4sLqmksFX8f9aA7CB2SNjWVS&#10;8E0e1qt+b4mZti/+pGceShEh7DNUUIXQZlL6oiKDfmxb4uhdrDMYonSl1A5fEW4amSbJTBqsOS5U&#10;2NK2ouKWP4yCy9Qdz+/XnZV3l3+8NXw6p56VGg66zQJEoC78h//aB61gNknh90w8An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ythjDAAAA3AAAAA8AAAAAAAAAAAAA&#10;AAAAoQIAAGRycy9kb3ducmV2LnhtbFBLBQYAAAAABAAEAPkAAACRAwAAAAA=&#10;" strokecolor="#b3b3b3" strokeweight="1pt"/>
                <v:line id="xGLHG16" o:spid="_x0000_s1260" style="position:absolute;flip:y;visibility:visible;mso-wrap-style:square" from="7400,1440" to="7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4Tg8MAAADcAAAADwAAAGRycy9kb3ducmV2LnhtbESPQYvCMBSE74L/ITxhb5qqrEg1isgK&#10;K3uyCuLt0TzbavPSTaLWf28WFjwOM/MNM1+2phZ3cr6yrGA4SEAQ51ZXXCg47Df9KQgfkDXWlknB&#10;kzwsF93OHFNtH7yjexYKESHsU1RQhtCkUvq8JIN+YBvi6J2tMxiidIXUDh8Rbmo5SpKJNFhxXCix&#10;oXVJ+TW7GQXnsduftpcvK39d9vNZ8/E08qzUR69dzUAEasM7/N/+1gomwzH8nYlH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+E4PDAAAA3AAAAA8AAAAAAAAAAAAA&#10;AAAAoQIAAGRycy9kb3ducmV2LnhtbFBLBQYAAAAABAAEAPkAAACRAwAAAAA=&#10;" strokecolor="#b3b3b3" strokeweight="1pt"/>
                <v:line id="xGLHG17" o:spid="_x0000_s1261" style="position:absolute;flip:y;visibility:visible;mso-wrap-style:square" from="7544,1440" to="754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eL98QAAADcAAAADwAAAGRycy9kb3ducmV2LnhtbESPQWsCMRSE70L/Q3gFb5pVq5TVKEUU&#10;LJ5cC8XbY/PcXbt5WZOo6783gtDjMDPfMLNFa2pxJecrywoG/QQEcW51xYWCn/269wnCB2SNtWVS&#10;cCcPi/lbZ4aptjfe0TULhYgQ9ikqKENoUil9XpJB37cNcfSO1hkMUbpCaoe3CDe1HCbJRBqsOC6U&#10;2NCypPwvuxgFx5HbH75PKyvPLtuOa/49DD0r1X1vv6YgArXhP/xqb7SCyeAD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4v3xAAAANwAAAAPAAAAAAAAAAAA&#10;AAAAAKECAABkcnMvZG93bnJldi54bWxQSwUGAAAAAAQABAD5AAAAkgMAAAAA&#10;" strokecolor="#b3b3b3" strokeweight="1pt"/>
                <v:line id="xGLHG18" o:spid="_x0000_s1262" style="position:absolute;flip:y;visibility:visible;mso-wrap-style:square" from="7688,1440" to="768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subMUAAADcAAAADwAAAGRycy9kb3ducmV2LnhtbESPQWvCQBSE70L/w/IKvenGlEhJXaUU&#10;Cy09mRSKt0f2mUSzb+Pu1qT/3hUEj8PMfMMs16PpxJmcby0rmM8SEMSV1S3XCn7Kj+kLCB+QNXaW&#10;ScE/eVivHiZLzLUdeEvnItQiQtjnqKAJoc+l9FVDBv3M9sTR21tnMETpaqkdDhFuOpkmyUIabDku&#10;NNjTe0PVsfgzCvbPrtx9HTZWnlzxnXX8u0s9K/X0OL69ggg0hnv41v7UChbzDK5n4hGQq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subMUAAADcAAAADwAAAAAAAAAA&#10;AAAAAAChAgAAZHJzL2Rvd25yZXYueG1sUEsFBgAAAAAEAAQA+QAAAJMDAAAAAA==&#10;" strokecolor="#b3b3b3" strokeweight="1pt"/>
                <v:line id="xGLHG19" o:spid="_x0000_s1263" style="position:absolute;flip:y;visibility:visible;mso-wrap-style:square" from="7832,1440" to="783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mwG8UAAADcAAAADwAAAGRycy9kb3ducmV2LnhtbESPT2vCQBTE7wW/w/KE3upGi0GiGxFp&#10;ocVTY0Fye2Rf/mj2bdzdavrtu4VCj8PM/IbZbEfTixs531lWMJ8lIIgrqztuFHweX59WIHxA1thb&#10;JgXf5GGbTx42mGl75w+6FaEREcI+QwVtCEMmpa9aMuhndiCOXm2dwRCla6R2eI9w08tFkqTSYMdx&#10;ocWB9i1Vl+LLKKif3bF8P79YeXXFYdnzqVx4VupxOu7WIAKN4T/8137TCtJ5Cr9n4hG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mwG8UAAADcAAAADwAAAAAAAAAA&#10;AAAAAAChAgAAZHJzL2Rvd25yZXYueG1sUEsFBgAAAAAEAAQA+QAAAJMDAAAAAA==&#10;" strokecolor="#b3b3b3" strokeweight="1pt"/>
                <v:line id="xGLHG20" o:spid="_x0000_s1264" style="position:absolute;flip:y;visibility:visible;mso-wrap-style:square" from="7976,1440" to="797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UVgMQAAADcAAAADwAAAGRycy9kb3ducmV2LnhtbESPQWsCMRSE74L/ITyhN81qqcpqFCkt&#10;WDy5CuLtsXnurm5etknU7b9vBMHjMDPfMPNla2pxI+crywqGgwQEcW51xYWC/e67PwXhA7LG2jIp&#10;+CMPy0W3M8dU2ztv6ZaFQkQI+xQVlCE0qZQ+L8mgH9iGOHon6wyGKF0htcN7hJtajpJkLA1WHBdK&#10;bOizpPySXY2C07vbHX/OX1b+umzzUfPhOPKs1FuvXc1ABGrDK/xsr7WC8XACjzPx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RWAxAAAANwAAAAPAAAAAAAAAAAA&#10;AAAAAKECAABkcnMvZG93bnJldi54bWxQSwUGAAAAAAQABAD5AAAAkgMAAAAA&#10;" strokecolor="#b3b3b3" strokeweight="1pt"/>
                <v:line id="xGLHG21" o:spid="_x0000_s1265" style="position:absolute;flip:y;visibility:visible;mso-wrap-style:square" from="8120,144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qB8sAAAADcAAAADwAAAGRycy9kb3ducmV2LnhtbERPTYvCMBC9C/6HMII3TVVWpBpFZBeU&#10;PW0VxNvQjG21mdQkav33m4Pg8fG+F6vW1OJBzleWFYyGCQji3OqKCwWH/c9gBsIHZI21ZVLwIg+r&#10;ZbezwFTbJ//RIwuFiCHsU1RQhtCkUvq8JIN+aBviyJ2tMxgidIXUDp8x3NRynCRTabDi2FBiQ5uS&#10;8mt2NwrOE7c/7S7fVt5c9vtV8/E09qxUv9eu5yACteEjfru3WsF0FNfGM/EIyO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agfLAAAAA3AAAAA8AAAAAAAAAAAAAAAAA&#10;oQIAAGRycy9kb3ducmV2LnhtbFBLBQYAAAAABAAEAPkAAACOAwAAAAA=&#10;" strokecolor="#b3b3b3" strokeweight="1pt"/>
                <v:shape id="yALblHG" o:spid="_x0000_s1266" type="#_x0000_t202" style="position:absolute;left:6760;top:11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eSMUA&#10;AADcAAAADwAAAGRycy9kb3ducmV2LnhtbESPUWvCQBCE34X+h2MLfdOLhYpGL6EUCgaxopY+L7k1&#10;SZvbO3Knif31vYLg4zA73+ys8sG04kKdbywrmE4SEMSl1Q1XCj6P7+M5CB+QNbaWScGVPOTZw2iF&#10;qbY97+lyCJWIEPYpKqhDcKmUvqzJoJ9YRxy9k+0Mhii7SuoO+wg3rXxOkpk02HBsqNHRW03lz+Fs&#10;4hubbfH70u+KjXNF//VhjhUO30o9PQ6vSxCBhnA/vqXXWsFsuoD/MZEA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B5I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10,0011001010101" o:spid="_x0000_s1267" style="position:absolute;visibility:visible;mso-wrap-style:square" from="5240,432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t8msEAAADcAAAADwAAAGRycy9kb3ducmV2LnhtbERPW2vCMBR+H/gfwhH2NpP5UEY1yhgI&#10;4iZj1b0fmmNT2pyUJvby75cHYY8f3327n1wrBupD7VnD60qBIC69qbnScL0cXt5AhIhssPVMGmYK&#10;sN8tnraYGz/yDw1FrEQK4ZCjBhtjl0sZSksOw8p3xIm7+d5hTLCvpOlxTOGulWulMumw5tRgsaMP&#10;S2VT3J2Gw+WkjuFXTbdv2dimPX99zkWp9fNyet+AiDTFf/HDfTQasnWan86kI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q3yawQAAANwAAAAPAAAAAAAAAAAAAAAA&#10;AKECAABkcnMvZG93bnJldi54bWxQSwUGAAAAAAQABAD5AAAAjwMAAAAA&#10;" strokecolor="#b3b3b3" strokeweight="1pt"/>
                <v:line id="yMaxLHG,10,1" o:spid="_x0000_s1268" style="position:absolute;visibility:visible;mso-wrap-style:square" from="5240,1440" to="812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fZAcIAAADcAAAADwAAAGRycy9kb3ducmV2LnhtbESPQYvCMBSE78L+h/AEb5roQaQaZREE&#10;WZVlq3t/NM+mtHkpTdT6782CsMdhZr5hVpveNeJOXag8a5hOFAjiwpuKSw2X8268ABEissHGM2l4&#10;UoDN+mOwwsz4B//QPY+lSBAOGWqwMbaZlKGw5DBMfEucvKvvHMYku1KaDh8J7ho5U2ouHVacFiy2&#10;tLVU1PnNadidv9Q+/Kr++i1rWzen4+GZF1qPhv3nEkSkPv6H3+290TCfTeHvTDoCc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fZAcIAAADcAAAADwAAAAAAAAAAAAAA&#10;AAChAgAAZHJzL2Rvd25yZXYueG1sUEsFBgAAAAAEAAQA+QAAAJADAAAAAA==&#10;" strokecolor="#b3b3b3" strokeweight="1pt"/>
                <v:line id="yGLHG1" o:spid="_x0000_s1269" style="position:absolute;visibility:visible;mso-wrap-style:square" from="5240,432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VHdsQAAADcAAAADwAAAGRycy9kb3ducmV2LnhtbESPQWvCQBSE7wX/w/IKvdXd5iAlugYR&#10;AmIrpVHvj+wzG5J9G7Jbjf/eLRR6HGbmG2ZVTK4XVxpD61nD21yBIK69abnRcDqWr+8gQkQ22Hsm&#10;DXcKUKxnTyvMjb/xN12r2IgE4ZCjBhvjkEsZaksOw9wPxMm7+NFhTHJspBnxluCul5lSC+mw5bRg&#10;caCtpbqrfpyG8rhXu3BW0+VLdrbrD58f96rW+uV52ixBRJrif/ivvTMaFlkGv2fSEZ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Ud2xAAAANwAAAAPAAAAAAAAAAAA&#10;AAAAAKECAABkcnMvZG93bnJldi54bWxQSwUGAAAAAAQABAD5AAAAkgMAAAAA&#10;" strokecolor="#b3b3b3" strokeweight="1pt"/>
                <v:line id="yGLHG2" o:spid="_x0000_s1270" style="position:absolute;visibility:visible;mso-wrap-style:square" from="5240,4176" to="812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i7cMAAADcAAAADwAAAGRycy9kb3ducmV2LnhtbESPQWsCMRSE7wX/Q3iCt5poQcpqFBEE&#10;sUrp2t4fm+dm2c3Lsom6/nsjCD0OM/MNs1j1rhFX6kLlWcNkrEAQF95UXGr4PW3fP0GEiGyw8Uwa&#10;7hRgtRy8LTAz/sY/dM1jKRKEQ4YabIxtJmUoLDkMY98SJ+/sO4cxya6UpsNbgrtGTpWaSYcVpwWL&#10;LW0sFXV+cRq2p73ahT/Vn79lbevmePi654XWo2G/noOI1Mf/8Ku9Mxpm0w94nk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54u3DAAAA3AAAAA8AAAAAAAAAAAAA&#10;AAAAoQIAAGRycy9kb3ducmV2LnhtbFBLBQYAAAAABAAEAPkAAACRAwAAAAA=&#10;" strokecolor="#b3b3b3" strokeweight="1pt"/>
                <v:line id="yGLHG3" o:spid="_x0000_s1271" style="position:absolute;visibility:visible;mso-wrap-style:square" from="5240,4032" to="812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B6mcMAAADcAAAADwAAAGRycy9kb3ducmV2LnhtbESPQWsCMRSE7wX/Q3iCt5ooRcpqFBEE&#10;sUrp2t4fm+dm2c3Lsom6/nsjCD0OM/MNs1j1rhFX6kLlWcNkrEAQF95UXGr4PW3fP0GEiGyw8Uwa&#10;7hRgtRy8LTAz/sY/dM1jKRKEQ4YabIxtJmUoLDkMY98SJ+/sO4cxya6UpsNbgrtGTpWaSYcVpwWL&#10;LW0sFXV+cRq2p73ahT/Vn79lbevmePi654XWo2G/noOI1Mf/8Ku9Mxpm0w94nk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QepnDAAAA3AAAAA8AAAAAAAAAAAAA&#10;AAAAoQIAAGRycy9kb3ducmV2LnhtbFBLBQYAAAAABAAEAPkAAACRAwAAAAA=&#10;" strokecolor="#b3b3b3" strokeweight="1pt"/>
                <v:line id="yGLHG4" o:spid="_x0000_s1272" style="position:absolute;visibility:visible;mso-wrap-style:square" from="5240,3888" to="812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zfAsMAAADcAAAADwAAAGRycy9kb3ducmV2LnhtbESPQWsCMRSE7wX/Q3iCt5ooVMpqFBEE&#10;sUrp2t4fm+dm2c3Lsom6/nsjCD0OM/MNs1j1rhFX6kLlWcNkrEAQF95UXGr4PW3fP0GEiGyw8Uwa&#10;7hRgtRy8LTAz/sY/dM1jKRKEQ4YabIxtJmUoLDkMY98SJ+/sO4cxya6UpsNbgrtGTpWaSYcVpwWL&#10;LW0sFXV+cRq2p73ahT/Vn79lbevmePi654XWo2G/noOI1Mf/8Ku9Mxpm0w94nk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c3wLDAAAA3AAAAA8AAAAAAAAAAAAA&#10;AAAAoQIAAGRycy9kb3ducmV2LnhtbFBLBQYAAAAABAAEAPkAAACRAwAAAAA=&#10;" strokecolor="#b3b3b3" strokeweight="1pt"/>
                <v:line id="yGLHG5" o:spid="_x0000_s1273" style="position:absolute;visibility:visible;mso-wrap-style:square" from="5240,3744" to="812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5BdcMAAADcAAAADwAAAGRycy9kb3ducmV2LnhtbESPQYvCMBSE7wv+h/AEb2uihyJdoywL&#10;grjKYnXvj+bZlDYvpclq/fdmQfA4zMw3zHI9uFZcqQ+1Zw2zqQJBXHpTc6XhfNq8L0CEiGyw9Uwa&#10;7hRgvRq9LTE3/sZHuhaxEgnCIUcNNsYulzKUlhyGqe+Ik3fxvcOYZF9J0+MtwV0r50pl0mHNacFi&#10;R1+Wyqb4cxo2p53ahl81XH5kY5v2sP++F6XWk/Hw+QEi0hBf4Wd7azRk8wz+z6Qj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OQXXDAAAA3AAAAA8AAAAAAAAAAAAA&#10;AAAAoQIAAGRycy9kb3ducmV2LnhtbFBLBQYAAAAABAAEAPkAAACRAwAAAAA=&#10;" strokecolor="#b3b3b3" strokeweight="1pt"/>
                <v:line id="yGLHG6" o:spid="_x0000_s1274" style="position:absolute;visibility:visible;mso-wrap-style:square" from="5240,3600" to="812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Lk7sMAAADcAAAADwAAAGRycy9kb3ducmV2LnhtbESPQWsCMRSE7wX/Q3iCt5rowZbVKCII&#10;opbSVe+PzXOz7OZl2URd/70pFHocZuYbZrHqXSPu1IXKs4bJWIEgLrypuNRwPm3fP0GEiGyw8Uwa&#10;nhRgtRy8LTAz/sE/dM9jKRKEQ4YabIxtJmUoLDkMY98SJ+/qO4cxya6UpsNHgrtGTpWaSYcVpwWL&#10;LW0sFXV+cxq2p73ahYvqr9+ytnXzdTw880Lr0bBfz0FE6uN/+K+9Mxpm0w/4PZ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C5O7DAAAA3AAAAA8AAAAAAAAAAAAA&#10;AAAAoQIAAGRycy9kb3ducmV2LnhtbFBLBQYAAAAABAAEAPkAAACRAwAAAAA=&#10;" strokecolor="#b3b3b3" strokeweight="1pt"/>
                <v:line id="yGLHG7" o:spid="_x0000_s1275" style="position:absolute;visibility:visible;mso-wrap-style:square" from="5240,3456" to="812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1wnMEAAADcAAAADwAAAGRycy9kb3ducmV2LnhtbERPW2vCMBR+H/gfwhH2NpP5UEY1yhgI&#10;4iZj1b0fmmNT2pyUJvby75cHYY8f3327n1wrBupD7VnD60qBIC69qbnScL0cXt5AhIhssPVMGmYK&#10;sN8tnraYGz/yDw1FrEQK4ZCjBhtjl0sZSksOw8p3xIm7+d5hTLCvpOlxTOGulWulMumw5tRgsaMP&#10;S2VT3J2Gw+WkjuFXTbdv2dimPX99zkWp9fNyet+AiDTFf/HDfTQasnVam86kI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3XCcwQAAANwAAAAPAAAAAAAAAAAAAAAA&#10;AKECAABkcnMvZG93bnJldi54bWxQSwUGAAAAAAQABAD5AAAAjwMAAAAA&#10;" strokecolor="#b3b3b3" strokeweight="1pt"/>
                <v:line id="yGLHG8" o:spid="_x0000_s1276" style="position:absolute;visibility:visible;mso-wrap-style:square" from="5240,3312" to="812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HVB8MAAADcAAAADwAAAGRycy9kb3ducmV2LnhtbESPQWsCMRSE7wX/Q3iCt5roQdrVKCII&#10;opbSVe+PzXOz7OZl2URd/70pFHocZuYbZrHqXSPu1IXKs4bJWIEgLrypuNRwPm3fP0CEiGyw8Uwa&#10;nhRgtRy8LTAz/sE/dM9jKRKEQ4YabIxtJmUoLDkMY98SJ+/qO4cxya6UpsNHgrtGTpWaSYcVpwWL&#10;LW0sFXV+cxq2p73ahYvqr9+ytnXzdTw880Lr0bBfz0FE6uN/+K+9Mxpm00/4PZ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R1QfDAAAA3AAAAA8AAAAAAAAAAAAA&#10;AAAAoQIAAGRycy9kb3ducmV2LnhtbFBLBQYAAAAABAAEAPkAAACRAwAAAAA=&#10;" strokecolor="#b3b3b3" strokeweight="1pt"/>
                <v:line id="yGLHG9" o:spid="_x0000_s1277" style="position:absolute;visibility:visible;mso-wrap-style:square" from="5240,3168" to="812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LqR8EAAADcAAAADwAAAGRycy9kb3ducmV2LnhtbERPXWvCMBR9H/gfwhX2tiZzIKMzyhgI&#10;sjnEdnu/NNemtLkpTWzrvzcPgz0ezvdmN7tOjDSExrOG50yBIK68abjW8FPun15BhIhssPNMGm4U&#10;YLddPGwwN37iM41FrEUK4ZCjBhtjn0sZKksOQ+Z74sRd/OAwJjjU0gw4pXDXyZVSa+mw4dRgsacP&#10;S1VbXJ2GffmpDuFXzZeTbG3bfR+/bkWl9eNyfn8DEWmO/+I/98FoWL+k+elMOgJ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cupHwQAAANwAAAAPAAAAAAAAAAAAAAAA&#10;AKECAABkcnMvZG93bnJldi54bWxQSwUGAAAAAAQABAD5AAAAjwMAAAAA&#10;" strokecolor="#b3b3b3" strokeweight="1pt"/>
                <v:line id="yGLHG10" o:spid="_x0000_s1278" style="position:absolute;visibility:visible;mso-wrap-style:square" from="5240,3024" to="812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5P3MQAAADcAAAADwAAAGRycy9kb3ducmV2LnhtbESPUWvCMBSF34X9h3AF3zRxgkhnKkMQ&#10;ZDqGdXu/NLdNaXNTmkzrv18Ggz0ezjnf4Wx3o+vEjYbQeNawXCgQxKU3DdcaPq+H+QZEiMgGO8+k&#10;4UEBdvnTZIuZ8Xe+0K2ItUgQDhlqsDH2mZShtOQwLHxPnLzKDw5jkkMtzYD3BHedfFZqLR02nBYs&#10;9rS3VLbFt9NwuL6pY/hSY/UhW9t27+fToyi1nk3H1xcQkcb4H/5rH42G9WoJv2fSEZ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Pk/cxAAAANwAAAAPAAAAAAAAAAAA&#10;AAAAAKECAABkcnMvZG93bnJldi54bWxQSwUGAAAAAAQABAD5AAAAkgMAAAAA&#10;" strokecolor="#b3b3b3" strokeweight="1pt"/>
                <v:line id="yGLHG12" o:spid="_x0000_s1279" style="position:absolute;visibility:visible;mso-wrap-style:square" from="5240,2736" to="812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zRq8MAAADcAAAADwAAAGRycy9kb3ducmV2LnhtbESPQWsCMRSE7wX/Q3iCt5poQcpqFBEE&#10;sUrp2t4fm+dm2c3Lsom6/nsjCD0OM/MNs1j1rhFX6kLlWcNkrEAQF95UXGr4PW3fP0GEiGyw8Uwa&#10;7hRgtRy8LTAz/sY/dM1jKRKEQ4YabIxtJmUoLDkMY98SJ+/sO4cxya6UpsNbgrtGTpWaSYcVpwWL&#10;LW0sFXV+cRq2p73ahT/Vn79lbevmePi654XWo2G/noOI1Mf/8Ku9MxpmH1N4nk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s0avDAAAA3AAAAA8AAAAAAAAAAAAA&#10;AAAAoQIAAGRycy9kb3ducmV2LnhtbFBLBQYAAAAABAAEAPkAAACRAwAAAAA=&#10;" strokecolor="#b3b3b3" strokeweight="1pt"/>
                <v:line id="yGLHG13" o:spid="_x0000_s1280" style="position:absolute;visibility:visible;mso-wrap-style:square" from="5240,2592" to="812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B0MMMAAADcAAAADwAAAGRycy9kb3ducmV2LnhtbESPQWsCMRSE7wX/Q3hCbzVRQcpqFBEE&#10;0Yp0be+PzXOz7OZl2URd/70pFDwOM/MNs1j1rhE36kLlWcN4pEAQF95UXGr4OW8/PkGEiGyw8Uwa&#10;HhRgtRy8LTAz/s7fdMtjKRKEQ4YabIxtJmUoLDkMI98SJ+/iO4cxya6UpsN7grtGTpSaSYcVpwWL&#10;LW0sFXV+dRq2573ahV/VX06ytnVz/Do88kLr92G/noOI1MdX+L+9Mxpm0yn8nUlH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gdDDDAAAA3AAAAA8AAAAAAAAAAAAA&#10;AAAAoQIAAGRycy9kb3ducmV2LnhtbFBLBQYAAAAABAAEAPkAAACRAwAAAAA=&#10;" strokecolor="#b3b3b3" strokeweight="1pt"/>
                <v:line id="yGLHG14" o:spid="_x0000_s1281" style="position:absolute;visibility:visible;mso-wrap-style:square" from="5240,2448" to="812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nsRMMAAADcAAAADwAAAGRycy9kb3ducmV2LnhtbESPQWsCMRSE7wX/Q3hCbzWxFimrUUQQ&#10;xCqlq94fm+dm2c3Lskl1/femIPQ4zMw3zHzZu0ZcqQuVZw3jkQJBXHhTcanhdNy8fYIIEdlg45k0&#10;3CnAcjF4mWNm/I1/6JrHUiQIhww12BjbTMpQWHIYRr4lTt7Fdw5jkl0pTYe3BHeNfFdqKh1WnBYs&#10;trS2VNT5r9OwOe7UNpxVf/mWta2bw/7rnhdavw771QxEpD7+h5/trdEwnXzA3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J7ETDAAAA3AAAAA8AAAAAAAAAAAAA&#10;AAAAoQIAAGRycy9kb3ducmV2LnhtbFBLBQYAAAAABAAEAPkAAACRAwAAAAA=&#10;" strokecolor="#b3b3b3" strokeweight="1pt"/>
                <v:line id="yGLHG15" o:spid="_x0000_s1282" style="position:absolute;visibility:visible;mso-wrap-style:square" from="5240,2304" to="81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VJ38MAAADcAAAADwAAAGRycy9kb3ducmV2LnhtbESPQWsCMRSE7wX/Q3hCbzWxUimrUUQQ&#10;xCqlq94fm+dm2c3Lskl1/femIPQ4zMw3zHzZu0ZcqQuVZw3jkQJBXHhTcanhdNy8fYIIEdlg45k0&#10;3CnAcjF4mWNm/I1/6JrHUiQIhww12BjbTMpQWHIYRr4lTt7Fdw5jkl0pTYe3BHeNfFdqKh1WnBYs&#10;trS2VNT5r9OwOe7UNpxVf/mWta2bw/7rnhdavw771QxEpD7+h5/trdEwnXzA3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FSd/DAAAA3AAAAA8AAAAAAAAAAAAA&#10;AAAAoQIAAGRycy9kb3ducmV2LnhtbFBLBQYAAAAABAAEAPkAAACRAwAAAAA=&#10;" strokecolor="#b3b3b3" strokeweight="1pt"/>
                <v:line id="yGLHG16" o:spid="_x0000_s1283" style="position:absolute;visibility:visible;mso-wrap-style:square" from="5240,2160" to="812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fXqMMAAADcAAAADwAAAGRycy9kb3ducmV2LnhtbESPUWvCMBSF3wf+h3AHvs1kCmVUo4yB&#10;IFMZq/p+aa5NaXNTmkzrvzeCsMfDOec7nMVqcK24UB9qzxreJwoEcelNzZWG42H99gEiRGSDrWfS&#10;cKMAq+XoZYG58Vf+pUsRK5EgHHLUYGPscilDaclhmPiOOHln3zuMSfaVND1eE9y1cqpUJh3WnBYs&#10;dvRlqWyKP6dhffhWm3BSw/lHNrZp97vtrSi1Hr8On3MQkYb4H362N0ZDNsvgcSYd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X16jDAAAA3AAAAA8AAAAAAAAAAAAA&#10;AAAAoQIAAGRycy9kb3ducmV2LnhtbFBLBQYAAAAABAAEAPkAAACRAwAAAAA=&#10;" strokecolor="#b3b3b3" strokeweight="1pt"/>
                <v:line id="yGLHG17" o:spid="_x0000_s1284" style="position:absolute;visibility:visible;mso-wrap-style:square" from="5240,2016" to="812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tyM8MAAADcAAAADwAAAGRycy9kb3ducmV2LnhtbESPQWsCMRSE7wX/Q3hCbzWxgi2rUUQQ&#10;xCqlq94fm+dm2c3Lskl1/fdGKPQ4zMw3zHzZu0ZcqQuVZw3jkQJBXHhTcanhdNy8fYIIEdlg45k0&#10;3CnAcjF4mWNm/I1/6JrHUiQIhww12BjbTMpQWHIYRr4lTt7Fdw5jkl0pTYe3BHeNfFdqKh1WnBYs&#10;trS2VNT5r9OwOe7UNpxVf/mWta2bw/7rnhdavw771QxEpD7+h//aW6NhOvmA5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bcjPDAAAA3AAAAA8AAAAAAAAAAAAA&#10;AAAAoQIAAGRycy9kb3ducmV2LnhtbFBLBQYAAAAABAAEAPkAAACRAwAAAAA=&#10;" strokecolor="#b3b3b3" strokeweight="1pt"/>
                <v:line id="yGLHG18" o:spid="_x0000_s1285" style="position:absolute;visibility:visible;mso-wrap-style:square" from="5240,1872" to="812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TmQcEAAADcAAAADwAAAGRycy9kb3ducmV2LnhtbERPXWvCMBR9H/gfwhX2tiZzIKMzyhgI&#10;sjnEdnu/NNemtLkpTWzrvzcPgz0ezvdmN7tOjDSExrOG50yBIK68abjW8FPun15BhIhssPNMGm4U&#10;YLddPGwwN37iM41FrEUK4ZCjBhtjn0sZKksOQ+Z74sRd/OAwJjjU0gw4pXDXyZVSa+mw4dRgsacP&#10;S1VbXJ2GffmpDuFXzZeTbG3bfR+/bkWl9eNyfn8DEWmO/+I/98FoWL+ktelMOgJ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BOZBwQAAANwAAAAPAAAAAAAAAAAAAAAA&#10;AKECAABkcnMvZG93bnJldi54bWxQSwUGAAAAAAQABAD5AAAAjwMAAAAA&#10;" strokecolor="#b3b3b3" strokeweight="1pt"/>
                <v:line id="yGLHG19" o:spid="_x0000_s1286" style="position:absolute;visibility:visible;mso-wrap-style:square" from="5240,1728" to="812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hD2sMAAADcAAAADwAAAGRycy9kb3ducmV2LnhtbESPQWsCMRSE7wX/Q3hCbzWxgrSrUUQQ&#10;xCqlq94fm+dm2c3Lskl1/fdGKPQ4zMw3zHzZu0ZcqQuVZw3jkQJBXHhTcanhdNy8fYAIEdlg45k0&#10;3CnAcjF4mWNm/I1/6JrHUiQIhww12BjbTMpQWHIYRr4lTt7Fdw5jkl0pTYe3BHeNfFdqKh1WnBYs&#10;trS2VNT5r9OwOe7UNpxVf/mWta2bw/7rnhdavw771QxEpD7+h//aW6NhOvmE5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IQ9rDAAAA3AAAAA8AAAAAAAAAAAAA&#10;AAAAoQIAAGRycy9kb3ducmV2LnhtbFBLBQYAAAAABAAEAPkAAACRAwAAAAA=&#10;" strokecolor="#b3b3b3" strokeweight="1pt"/>
                <v:line id="yGLHG20" o:spid="_x0000_s1287" style="position:absolute;visibility:visible;mso-wrap-style:square" from="5240,1584" to="812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SZOsEAAADcAAAADwAAAGRycy9kb3ducmV2LnhtbERPXWvCMBR9H/gfwhX2tiaTIaMzyhgI&#10;sjnEdnu/NNemtLkpTWzrvzcPgz0ezvdmN7tOjDSExrOG50yBIK68abjW8FPun15BhIhssPNMGm4U&#10;YLddPGwwN37iM41FrEUK4ZCjBhtjn0sZKksOQ+Z74sRd/OAwJjjU0gw4pXDXyZVSa+mw4dRgsacP&#10;S1VbXJ2GffmpDuFXzZeTbG3bfR+/bkWl9eNyfn8DEWmO/+I/98FoWL+k+elMOgJ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dJk6wQAAANwAAAAPAAAAAAAAAAAAAAAA&#10;AKECAABkcnMvZG93bnJldi54bWxQSwUGAAAAAAQABAD5AAAAjwMAAAAA&#10;" strokecolor="#b3b3b3" strokeweight="1pt"/>
                <v:line id="yGLHG21" o:spid="_x0000_s1288" style="position:absolute;visibility:visible;mso-wrap-style:square" from="5240,1440" to="812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g8ocQAAADcAAAADwAAAGRycy9kb3ducmV2LnhtbESPUWvCMBSF34X9h3AF3zRxiEhnKkMQ&#10;ZDqGdXu/NLdNaXNTmkzrv18Ggz0ezjnf4Wx3o+vEjYbQeNawXCgQxKU3DdcaPq+H+QZEiMgGO8+k&#10;4UEBdvnTZIuZ8Xe+0K2ItUgQDhlqsDH2mZShtOQwLHxPnLzKDw5jkkMtzYD3BHedfFZqLR02nBYs&#10;9rS3VLbFt9NwuL6pY/hSY/UhW9t27+fToyi1nk3H1xcQkcb4H/5rH42G9WoJv2fSEZ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ODyhxAAAANwAAAAPAAAAAAAAAAAA&#10;AAAAAKECAABkcnMvZG93bnJldi54bWxQSwUGAAAAAAQABAD5AAAAkgMAAAAA&#10;" strokecolor="#b3b3b3" strokeweight="1pt"/>
                <v:shape id="xALblHG" o:spid="_x0000_s1289" type="#_x0000_t202" style="position:absolute;left:8360;top:27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jJMUA&#10;AADcAAAADwAAAGRycy9kb3ducmV2LnhtbESPUWvCQBCE34X+h2MLfauXShWJXkIpFAxiRS19XnJr&#10;kja3d+ROE/31PaHg4zA73+ws88G04kydbywreBknIIhLqxuuFHwdPp7nIHxA1thaJgUX8pBnD6Ml&#10;ptr2vKPzPlQiQtinqKAOwaVS+rImg35sHXH0jrYzGKLsKqk77CPctHKSJDNpsOHYUKOj95rK3/3J&#10;xDfWm+I67bfF2rmi//40hwqHH6WeHoe3BYhAQ7gf/6dXWsHsdQK3MZEA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6Mk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290" style="position:absolute;visibility:visible;mso-wrap-style:square" from="5240,2880" to="83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8qb8UAAADcAAAADwAAAGRycy9kb3ducmV2LnhtbESPwW7CMBBE70j8g7VI3IpTqBBKMYhW&#10;IvTQHiB8wBJv46j2OooNSfv1daVKHEczb0az3g7Oiht1ofGs4HGWgSCuvG64VnAu9w8rECEia7Se&#10;ScE3BdhuxqM15tr3fKTbKdYilXDIUYGJsc2lDJUhh2HmW+LkffrOYUyyq6XusE/lzsp5li2lw4bT&#10;gsGWXg1VX6erU7Asy5d9OBTF++VaVNHY3Yf96ZWaTobdM4hIQ7yH/+k3nbinB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8qb8UAAADcAAAADwAAAAAAAAAA&#10;AAAAAAChAgAAZHJzL2Rvd25yZXYueG1sUEsFBgAAAAAEAAQA+QAAAJMDAAAAAA==&#10;" strokeweight="1pt">
                  <v:stroke startarrowwidth="narrow" startarrowlength="short" endarrow="block" endarrowwidth="narrow" endarrowlength="short"/>
                </v:line>
                <v:line id="yALHG" o:spid="_x0000_s1291" style="position:absolute;flip:y;visibility:visible;mso-wrap-style:square" from="6680,1260" to="668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PcJsEAAADcAAAADwAAAGRycy9kb3ducmV2LnhtbESPT4vCMBTE74LfITxhb5q6iCzVVFQQ&#10;dG+6en82r39s81KabK3f3giCx2FmfsMsV72pRUetKy0rmE4iEMSp1SXnCs5/u/EPCOeRNdaWScGD&#10;HKyS4WCJsbZ3PlJ38rkIEHYxKii8b2IpXVqQQTexDXHwMtsa9EG2udQt3gPc1PI7iubSYMlhocCG&#10;tgWl1enfBEpeXbtDmXXn7fGGj83vlPvqotTXqF8vQHjq/Sf8bu+1gvlsBq8z4QjI5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g9wmwQAAANwAAAAPAAAAAAAAAAAAAAAA&#10;AKECAABkcnMvZG93bnJldi54bWxQSwUGAAAAAAQABAD5AAAAjwMAAAAA&#10;" strokeweight="1pt">
                  <v:stroke startarrowwidth="narrow" startarrowlength="short" endarrow="block" endarrowwidth="narrow" endarrowlength="short"/>
                </v:line>
                <v:shape id="GLblHG1" o:spid="_x0000_s1292" type="#_x0000_t202" style="position:absolute;left:8000;top:297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7UMUA&#10;AADcAAAADwAAAGRycy9kb3ducmV2LnhtbESPUWvCQBCE34X+h2MLvtVLpUqJXkIpFAzSSlV8XnJr&#10;Es3tHbmrif31PaHg4zA73+ws88G04kKdbywreJ4kIIhLqxuuFOx3H0+vIHxA1thaJgVX8pBnD6Ml&#10;ptr2/E2XbahEhLBPUUEdgkul9GVNBv3EOuLoHW1nMETZVVJ32Ee4aeU0SebSYMOxoUZH7zWV5+2P&#10;iW+sP4vfWb8p1s4V/eHL7CocTkqNH4e3BYhAQ7gf/6dXWsH8ZQa3MZEA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jtQ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3" o:spid="_x0000_s1293" type="#_x0000_t202" style="position:absolute;left:6310;top:133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ylJ8UA&#10;AADcAAAADwAAAGRycy9kb3ducmV2LnhtbESPUWvCQBCE34X+h2MLvtVLRUNJPaUUBINUMZY+L7lt&#10;kja3d+ROk/rrPaHg4zA73+wsVoNpxZk631hW8DxJQBCXVjdcKfg8rp9eQPiArLG1TAr+yMNq+TBa&#10;YKZtzwc6F6ESEcI+QwV1CC6T0pc1GfQT64ij9207gyHKrpK6wz7CTSunSZJKgw3HhhodvddU/hYn&#10;E9/YfuSXeb/Pt87l/dfOHCscfpQaPw5vryACDeF+/J/eaAXpLIXbmEg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KUn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right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2" o:spid="_x0000_s1294" type="#_x0000_t202" style="position:absolute;left:6190;top:4210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AvMUA&#10;AADcAAAADwAAAGRycy9kb3ducmV2LnhtbESPX2vCQBDE3wW/w7GFvumlUv8QPUWEQoPYUhWfl9ya&#10;pM3tHbnTpP30XkHwcZid3+wsVp2pxZUaX1lW8DJMQBDnVldcKDge3gYzED4ga6wtk4Jf8rBa9nsL&#10;TLVt+Yuu+1CICGGfooIyBJdK6fOSDPqhdcTRO9vGYIiyKaRusI1wU8tRkkykwYpjQ4mONiXlP/uL&#10;iW9sd9nfuP3Mts5l7enDHArsvpV6furWcxCBuvA4vqfftYLJ6xT+x0QC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AC8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right"/>
                        </w:pPr>
                        <w:r>
                          <w:t>-10</w:t>
                        </w:r>
                      </w:p>
                    </w:txbxContent>
                  </v:textbox>
                </v:shape>
                <v:shape id="GLblHG0" o:spid="_x0000_s1295" type="#_x0000_t202" style="position:absolute;left:5060;top:2970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UzsUA&#10;AADcAAAADwAAAGRycy9kb3ducmV2LnhtbESPwUrDQBCG74LvsIzgrd1UtEjMphRBMBQtpqXnITsm&#10;0ezskl2b6NM7B8Hj8M//zTfFZnaDOtMYe88GVssMFHHjbc+tgePhaXEPKiZki4NnMvBNETbl5UWB&#10;ufUTv9G5Tq0SCMccDXQphVzr2HTkMC59IJbs3Y8Ok4xjq+2Ik8DdoG+ybK0d9iwXOgz02FHzWX85&#10;0di9VD93077ahVBNp1d3aHH+MOb6at4+gEo0p//lv/azNbC+FVt5Rgi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5TO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center"/>
                        </w:pPr>
                        <w:r>
                          <w:t>-10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17780</wp:posOffset>
                </wp:positionV>
                <wp:extent cx="2184400" cy="2076450"/>
                <wp:effectExtent l="0" t="5080" r="6350" b="4445"/>
                <wp:wrapSquare wrapText="left"/>
                <wp:docPr id="541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2076450"/>
                          <a:chOff x="5060" y="1160"/>
                          <a:chExt cx="3440" cy="3270"/>
                        </a:xfrm>
                      </wpg:grpSpPr>
                      <wps:wsp>
                        <wps:cNvPr id="542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5240" y="144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xMinLHG,0002002002,-10"/>
                        <wps:cNvCnPr/>
                        <wps:spPr bwMode="auto">
                          <a:xfrm flipV="1">
                            <a:off x="524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4" name="xMaxLHG,10,1"/>
                        <wps:cNvCnPr/>
                        <wps:spPr bwMode="auto">
                          <a:xfrm flipV="1">
                            <a:off x="812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5" name="xGLHG1"/>
                        <wps:cNvCnPr/>
                        <wps:spPr bwMode="auto">
                          <a:xfrm flipV="1">
                            <a:off x="524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6" name="xGLHG2"/>
                        <wps:cNvCnPr/>
                        <wps:spPr bwMode="auto">
                          <a:xfrm flipV="1">
                            <a:off x="538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7" name="xGLHG3"/>
                        <wps:cNvCnPr/>
                        <wps:spPr bwMode="auto">
                          <a:xfrm flipV="1">
                            <a:off x="552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8" name="xGLHG4"/>
                        <wps:cNvCnPr/>
                        <wps:spPr bwMode="auto">
                          <a:xfrm flipV="1">
                            <a:off x="567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9" name="xGLHG5"/>
                        <wps:cNvCnPr/>
                        <wps:spPr bwMode="auto">
                          <a:xfrm flipV="1">
                            <a:off x="581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0" name="xGLHG6"/>
                        <wps:cNvCnPr/>
                        <wps:spPr bwMode="auto">
                          <a:xfrm flipV="1">
                            <a:off x="596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1" name="xGLHG7"/>
                        <wps:cNvCnPr/>
                        <wps:spPr bwMode="auto">
                          <a:xfrm flipV="1">
                            <a:off x="610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2" name="xGLHG8"/>
                        <wps:cNvCnPr/>
                        <wps:spPr bwMode="auto">
                          <a:xfrm flipV="1">
                            <a:off x="624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3" name="xGLHG9"/>
                        <wps:cNvCnPr/>
                        <wps:spPr bwMode="auto">
                          <a:xfrm flipV="1">
                            <a:off x="639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4" name="xGLHG10"/>
                        <wps:cNvCnPr/>
                        <wps:spPr bwMode="auto">
                          <a:xfrm flipV="1">
                            <a:off x="653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5" name="xGLHG12"/>
                        <wps:cNvCnPr/>
                        <wps:spPr bwMode="auto">
                          <a:xfrm flipV="1">
                            <a:off x="682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6" name="xGLHG13"/>
                        <wps:cNvCnPr/>
                        <wps:spPr bwMode="auto">
                          <a:xfrm flipV="1">
                            <a:off x="696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7" name="xGLHG14"/>
                        <wps:cNvCnPr/>
                        <wps:spPr bwMode="auto">
                          <a:xfrm flipV="1">
                            <a:off x="711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8" name="xGLHG15"/>
                        <wps:cNvCnPr/>
                        <wps:spPr bwMode="auto">
                          <a:xfrm flipV="1">
                            <a:off x="725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9" name="xGLHG16"/>
                        <wps:cNvCnPr/>
                        <wps:spPr bwMode="auto">
                          <a:xfrm flipV="1">
                            <a:off x="740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0" name="xGLHG17"/>
                        <wps:cNvCnPr/>
                        <wps:spPr bwMode="auto">
                          <a:xfrm flipV="1">
                            <a:off x="754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1" name="xGLHG18"/>
                        <wps:cNvCnPr/>
                        <wps:spPr bwMode="auto">
                          <a:xfrm flipV="1">
                            <a:off x="768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2" name="xGLHG19"/>
                        <wps:cNvCnPr/>
                        <wps:spPr bwMode="auto">
                          <a:xfrm flipV="1">
                            <a:off x="783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3" name="xGLHG20"/>
                        <wps:cNvCnPr/>
                        <wps:spPr bwMode="auto">
                          <a:xfrm flipV="1">
                            <a:off x="797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4" name="xGLHG21"/>
                        <wps:cNvCnPr/>
                        <wps:spPr bwMode="auto">
                          <a:xfrm flipV="1">
                            <a:off x="812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5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11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66" name="yMinLHG,-10,0011001010101"/>
                        <wps:cNvCnPr/>
                        <wps:spPr bwMode="auto">
                          <a:xfrm>
                            <a:off x="5240" y="43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7" name="yMaxLHG,10,1"/>
                        <wps:cNvCnPr/>
                        <wps:spPr bwMode="auto">
                          <a:xfrm>
                            <a:off x="524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8" name="yGLHG1"/>
                        <wps:cNvCnPr/>
                        <wps:spPr bwMode="auto">
                          <a:xfrm>
                            <a:off x="5240" y="43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9" name="yGLHG2"/>
                        <wps:cNvCnPr/>
                        <wps:spPr bwMode="auto">
                          <a:xfrm>
                            <a:off x="5240" y="417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0" name="yGLHG3"/>
                        <wps:cNvCnPr/>
                        <wps:spPr bwMode="auto">
                          <a:xfrm>
                            <a:off x="5240" y="403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1" name="yGLHG4"/>
                        <wps:cNvCnPr/>
                        <wps:spPr bwMode="auto">
                          <a:xfrm>
                            <a:off x="5240" y="388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2" name="yGLHG5"/>
                        <wps:cNvCnPr/>
                        <wps:spPr bwMode="auto">
                          <a:xfrm>
                            <a:off x="5240" y="37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3" name="yGLHG6"/>
                        <wps:cNvCnPr/>
                        <wps:spPr bwMode="auto">
                          <a:xfrm>
                            <a:off x="5240" y="3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4" name="yGLHG7"/>
                        <wps:cNvCnPr/>
                        <wps:spPr bwMode="auto">
                          <a:xfrm>
                            <a:off x="5240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5" name="yGLHG8"/>
                        <wps:cNvCnPr/>
                        <wps:spPr bwMode="auto">
                          <a:xfrm>
                            <a:off x="5240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6" name="yGLHG9"/>
                        <wps:cNvCnPr/>
                        <wps:spPr bwMode="auto">
                          <a:xfrm>
                            <a:off x="5240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7" name="yGLHG10"/>
                        <wps:cNvCnPr/>
                        <wps:spPr bwMode="auto">
                          <a:xfrm>
                            <a:off x="5240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8" name="yGLHG12"/>
                        <wps:cNvCnPr/>
                        <wps:spPr bwMode="auto">
                          <a:xfrm>
                            <a:off x="5240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9" name="yGLHG13"/>
                        <wps:cNvCnPr/>
                        <wps:spPr bwMode="auto">
                          <a:xfrm>
                            <a:off x="5240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0" name="yGLHG14"/>
                        <wps:cNvCnPr/>
                        <wps:spPr bwMode="auto">
                          <a:xfrm>
                            <a:off x="5240" y="24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1" name="yGLHG15"/>
                        <wps:cNvCnPr/>
                        <wps:spPr bwMode="auto">
                          <a:xfrm>
                            <a:off x="5240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2" name="yGLHG16"/>
                        <wps:cNvCnPr/>
                        <wps:spPr bwMode="auto">
                          <a:xfrm>
                            <a:off x="524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3" name="yGLHG17"/>
                        <wps:cNvCnPr/>
                        <wps:spPr bwMode="auto">
                          <a:xfrm>
                            <a:off x="5240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4" name="yGLHG18"/>
                        <wps:cNvCnPr/>
                        <wps:spPr bwMode="auto">
                          <a:xfrm>
                            <a:off x="5240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5" name="yGLHG19"/>
                        <wps:cNvCnPr/>
                        <wps:spPr bwMode="auto">
                          <a:xfrm>
                            <a:off x="5240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6" name="yGLHG20"/>
                        <wps:cNvCnPr/>
                        <wps:spPr bwMode="auto">
                          <a:xfrm>
                            <a:off x="5240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7" name="yGLHG21"/>
                        <wps:cNvCnPr/>
                        <wps:spPr bwMode="auto">
                          <a:xfrm>
                            <a:off x="524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8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8360" y="27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89" name="xALHG"/>
                        <wps:cNvCnPr/>
                        <wps:spPr bwMode="auto">
                          <a:xfrm>
                            <a:off x="5240" y="288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0" name="yALHG"/>
                        <wps:cNvCnPr/>
                        <wps:spPr bwMode="auto">
                          <a:xfrm flipV="1">
                            <a:off x="6680" y="126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1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297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92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6310" y="133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righ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93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6190" y="4210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right"/>
                              </w:pPr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94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5060" y="2970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center"/>
                              </w:pPr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296" style="position:absolute;margin-left:9pt;margin-top:1.4pt;width:172pt;height:163.5pt;z-index:251664384" coordorigin="5060,1160" coordsize="3440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">
                <v:rect id="FrameHG" o:spid="_x0000_s1297" style="position:absolute;left:5240;top:1440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ddMYA&#10;AADcAAAADwAAAGRycy9kb3ducmV2LnhtbESP0WrCQBRE3wX/YbkFX0Q3FSuSuooEgs2DYNUPuGav&#10;Sdrs3TS7NbFf3xUKfRxm5gyz2vSmFjdqXWVZwfM0AkGcW11xoeB8SidLEM4ja6wtk4I7Odish4MV&#10;xtp2/E63oy9EgLCLUUHpfRNL6fKSDLqpbYiDd7WtQR9kW0jdYhfgppazKFpIgxWHhRIbSkrKP4/f&#10;RkGXHq5j7Gwmk49L9pX1er/72Ss1euq3ryA89f4//Nd+0wpe5jN4nA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0ddMYAAADcAAAADwAAAAAAAAAAAAAAAACYAgAAZHJz&#10;L2Rvd25yZXYueG1sUEsFBgAAAAAEAAQA9QAAAIsDAAAAAA==&#10;" strokeweight="1pt"/>
                <v:line id="xMinLHG,0002002002,-10" o:spid="_x0000_s1298" style="position:absolute;flip:y;visibility:visible;mso-wrap-style:square" from="5240,1440" to="52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hd4sQAAADcAAAADwAAAGRycy9kb3ducmV2LnhtbESPQWsCMRSE74L/ITzBm2bVKrIaRaSC&#10;paeugnh7bJ67q5uXbRJ1+++bQsHjMDPfMMt1a2rxIOcrywpGwwQEcW51xYWC42E3mIPwAVljbZkU&#10;/JCH9arbWWKq7ZO/6JGFQkQI+xQVlCE0qZQ+L8mgH9qGOHoX6wyGKF0htcNnhJtajpNkJg1WHBdK&#10;bGhbUn7L7kbBZeIO54/ru5XfLvuc1nw6jz0r1e+1mwWIQG14hf/be61g+jaBvzPx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F3ixAAAANwAAAAPAAAAAAAAAAAA&#10;AAAAAKECAABkcnMvZG93bnJldi54bWxQSwUGAAAAAAQABAD5AAAAkgMAAAAA&#10;" strokecolor="#b3b3b3" strokeweight="1pt"/>
                <v:line id="xMaxLHG,10,1" o:spid="_x0000_s1299" style="position:absolute;flip:y;visibility:visible;mso-wrap-style:square" from="8120,144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HFlsUAAADcAAAADwAAAGRycy9kb3ducmV2LnhtbESPT2sCMRTE7wW/Q3hCbzVbq1LWjSLS&#10;Qosnd4Xi7bF5+8duXrZJqttv3wiCx2FmfsNk68F04kzOt5YVPE8SEMSl1S3XCg7F+9MrCB+QNXaW&#10;ScEfeVivRg8ZptpeeE/nPNQiQtinqKAJoU+l9GVDBv3E9sTRq6wzGKJ0tdQOLxFuOjlNkoU02HJc&#10;aLCnbUPld/5rFFQvrjh+nt6s/HH5bt7x13HqWanH8bBZggg0hHv41v7QCuazGV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HFlsUAAADcAAAADwAAAAAAAAAA&#10;AAAAAAChAgAAZHJzL2Rvd25yZXYueG1sUEsFBgAAAAAEAAQA+QAAAJMDAAAAAA==&#10;" strokecolor="#b3b3b3" strokeweight="1pt"/>
                <v:line id="xGLHG1" o:spid="_x0000_s1300" style="position:absolute;flip:y;visibility:visible;mso-wrap-style:square" from="5240,1440" to="52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1gDcQAAADcAAAADwAAAGRycy9kb3ducmV2LnhtbESPQWvCQBSE74X+h+UVvNVN1YhEVyml&#10;BcWTURBvj+wziWbfprurpv++Kwgeh5n5hpktOtOIKzlfW1bw0U9AEBdW11wq2G1/3icgfEDW2Fgm&#10;BX/kYTF/fZlhpu2NN3TNQykihH2GCqoQ2kxKX1Rk0PdtSxy9o3UGQ5SulNrhLcJNIwdJMpYGa44L&#10;Fbb0VVFxzi9GwXHotofV6dvKX5ev04b3h4FnpXpv3ecURKAuPMOP9lIrSEcp3M/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jWANxAAAANwAAAAPAAAAAAAAAAAA&#10;AAAAAKECAABkcnMvZG93bnJldi54bWxQSwUGAAAAAAQABAD5AAAAkgMAAAAA&#10;" strokecolor="#b3b3b3" strokeweight="1pt"/>
                <v:line id="xGLHG2" o:spid="_x0000_s1301" style="position:absolute;flip:y;visibility:visible;mso-wrap-style:square" from="5384,1440" to="538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/+esQAAADcAAAADwAAAGRycy9kb3ducmV2LnhtbESPT4vCMBTE78J+h/AWvGnqX6QaZVkU&#10;lD1tXRBvj+bZVpuXmkSt336zIOxxmJnfMItVa2pxJ+crywoG/QQEcW51xYWCn/2mNwPhA7LG2jIp&#10;eJKH1fKts8BU2wd/0z0LhYgQ9ikqKENoUil9XpJB37cNcfRO1hkMUbpCaoePCDe1HCbJVBqsOC6U&#10;2NBnSfkluxkFp5HbH3fntZVXl31Naj4ch56V6r63H3MQgdrwH361t1rBZDyFvzPx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X/56xAAAANwAAAAPAAAAAAAAAAAA&#10;AAAAAKECAABkcnMvZG93bnJldi54bWxQSwUGAAAAAAQABAD5AAAAkgMAAAAA&#10;" strokecolor="#b3b3b3" strokeweight="1pt"/>
                <v:line id="xGLHG3" o:spid="_x0000_s1302" style="position:absolute;flip:y;visibility:visible;mso-wrap-style:square" from="5528,1440" to="552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Nb4cUAAADcAAAADwAAAGRycy9kb3ducmV2LnhtbESPQWvCQBSE7wX/w/KE3upGq62k2UgR&#10;CxZPxoJ4e2SfSWr2bbq71fTfu4LQ4zAz3zDZojetOJPzjWUF41ECgri0uuFKwdfu42kOwgdkja1l&#10;UvBHHhb54CHDVNsLb+lchEpECPsUFdQhdKmUvqzJoB/Zjjh6R+sMhihdJbXDS4SbVk6S5EUabDgu&#10;1NjRsqbyVPwaBcdntzt8fq+s/HHFZtby/jDxrNTjsH9/AxGoD//he3utFcymr3A7E4+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Nb4cUAAADcAAAADwAAAAAAAAAA&#10;AAAAAAChAgAAZHJzL2Rvd25yZXYueG1sUEsFBgAAAAAEAAQA+QAAAJMDAAAAAA==&#10;" strokecolor="#b3b3b3" strokeweight="1pt"/>
                <v:line id="xGLHG4" o:spid="_x0000_s1303" style="position:absolute;flip:y;visibility:visible;mso-wrap-style:square" from="5672,1440" to="567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zPk8AAAADcAAAADwAAAGRycy9kb3ducmV2LnhtbERPTYvCMBC9C/6HMII3TXVVlmqUZdkF&#10;xZNVWLwNzdhWm0k3iVr/vTkIHh/ve7FqTS1u5HxlWcFomIAgzq2uuFBw2P8OPkH4gKyxtkwKHuRh&#10;tex2Fphqe+cd3bJQiBjCPkUFZQhNKqXPSzLoh7YhjtzJOoMhQldI7fAew00tx0kykwYrjg0lNvRd&#10;Un7JrkbB6cPtj5vzj5X/LttOa/47jj0r1e+1X3MQgdrwFr/ca61gOol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Mz5PAAAAA3AAAAA8AAAAAAAAAAAAAAAAA&#10;oQIAAGRycy9kb3ducmV2LnhtbFBLBQYAAAAABAAEAPkAAACOAwAAAAA=&#10;" strokecolor="#b3b3b3" strokeweight="1pt"/>
                <v:line id="xGLHG5" o:spid="_x0000_s1304" style="position:absolute;flip:y;visibility:visible;mso-wrap-style:square" from="5816,1440" to="581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qCMUAAADcAAAADwAAAGRycy9kb3ducmV2LnhtbESPQWvCQBSE7wX/w/KE3upGq6Wm2UgR&#10;CxZPxoJ4e2SfSWr2bbq71fTfu4LQ4zAz3zDZojetOJPzjWUF41ECgri0uuFKwdfu4+kVhA/IGlvL&#10;pOCPPCzywUOGqbYX3tK5CJWIEPYpKqhD6FIpfVmTQT+yHXH0jtYZDFG6SmqHlwg3rZwkyYs02HBc&#10;qLGjZU3lqfg1Co7Pbnf4/F5Z+eOKzazl/WHiWanHYf/+BiJQH/7D9/ZaK5hN53A7E4+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BqCMUAAADcAAAADwAAAAAAAAAA&#10;AAAAAAChAgAAZHJzL2Rvd25yZXYueG1sUEsFBgAAAAAEAAQA+QAAAJMDAAAAAA==&#10;" strokecolor="#b3b3b3" strokeweight="1pt"/>
                <v:line id="xGLHG6" o:spid="_x0000_s1305" style="position:absolute;flip:y;visibility:visible;mso-wrap-style:square" from="5960,1440" to="59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NVSMEAAADcAAAADwAAAGRycy9kb3ducmV2LnhtbERPz2vCMBS+C/4P4Qm7aTpHx+iMMkRh&#10;w5PtYPT2aJ5tt+SlJpl2/705CDt+fL9Xm9EacSEfescKHhcZCOLG6Z5bBZ/Vfv4CIkRkjcYxKfij&#10;AJv1dLLCQrsrH+lSxlakEA4FKuhiHAopQ9ORxbBwA3HiTs5bjAn6VmqP1xRujVxm2bO02HNq6HCg&#10;bUfNT/lrFZyefFV/fO+cPPvykBv+qpeBlXqYjW+vICKN8V98d79rBXme5qcz6QjI9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VIwQAAANwAAAAPAAAAAAAAAAAAAAAA&#10;AKECAABkcnMvZG93bnJldi54bWxQSwUGAAAAAAQABAD5AAAAjwMAAAAA&#10;" strokecolor="#b3b3b3" strokeweight="1pt"/>
                <v:line id="xGLHG7" o:spid="_x0000_s1306" style="position:absolute;flip:y;visibility:visible;mso-wrap-style:square" from="6104,1440" to="610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/w08MAAADcAAAADwAAAGRycy9kb3ducmV2LnhtbESPQWvCQBSE70L/w/IK3nSjEpHoKlIU&#10;Kj01CuLtkX0m0ezbdHer8d93C4LHYWa+YRarzjTiRs7XlhWMhgkI4sLqmksFh/12MAPhA7LGxjIp&#10;eJCH1fKtt8BM2zt/0y0PpYgQ9hkqqEJoMyl9UZFBP7QtcfTO1hkMUbpSaof3CDeNHCfJVBqsOS5U&#10;2NJHRcU1/zUKzhO3P+0uGyt/XP6VNnw8jT0r1X/v1nMQgbrwCj/bn1pBmo7g/0w8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v8NPDAAAA3AAAAA8AAAAAAAAAAAAA&#10;AAAAoQIAAGRycy9kb3ducmV2LnhtbFBLBQYAAAAABAAEAPkAAACRAwAAAAA=&#10;" strokecolor="#b3b3b3" strokeweight="1pt"/>
                <v:line id="xGLHG8" o:spid="_x0000_s1307" style="position:absolute;flip:y;visibility:visible;mso-wrap-style:square" from="6248,1440" to="624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1upMQAAADcAAAADwAAAGRycy9kb3ducmV2LnhtbESPQWvCQBSE70L/w/IK3nRjJFJSVxFR&#10;qHhqLBRvj+wzSZt9G3e3Gv+9WxA8DjPzDTNf9qYVF3K+saxgMk5AEJdWN1wp+DpsR28gfEDW2Fom&#10;BTfysFy8DOaYa3vlT7oUoRIRwj5HBXUIXS6lL2sy6Me2I47eyTqDIUpXSe3wGuGmlWmSzKTBhuNC&#10;jR2tayp/iz+j4DR1h+PuZ2Pl2RX7rOXvY+pZqeFrv3oHEagPz/Cj/aEVZFkK/2fiEZ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vW6kxAAAANwAAAAPAAAAAAAAAAAA&#10;AAAAAKECAABkcnMvZG93bnJldi54bWxQSwUGAAAAAAQABAD5AAAAkgMAAAAA&#10;" strokecolor="#b3b3b3" strokeweight="1pt"/>
                <v:line id="xGLHG9" o:spid="_x0000_s1308" style="position:absolute;flip:y;visibility:visible;mso-wrap-style:square" from="6392,1440" to="639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HLP8UAAADcAAAADwAAAGRycy9kb3ducmV2LnhtbESPT2vCQBTE70K/w/IKvemmSqSkbkRK&#10;CxVPxkLJ7ZF9+VOzb9PdrcZv7wpCj8PM/IZZrUfTixM531lW8DxLQBBXVnfcKPg6fExfQPiArLG3&#10;TAou5GGdP0xWmGl75j2ditCICGGfoYI2hCGT0lctGfQzOxBHr7bOYIjSNVI7PEe46eU8SZbSYMdx&#10;ocWB3lqqjsWfUVAv3KHc/rxb+euKXdrzdzn3rNTT47h5BRFoDP/he/tTK0jTBdzOxCMg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HLP8UAAADcAAAADwAAAAAAAAAA&#10;AAAAAAChAgAAZHJzL2Rvd25yZXYueG1sUEsFBgAAAAAEAAQA+QAAAJMDAAAAAA==&#10;" strokecolor="#b3b3b3" strokeweight="1pt"/>
                <v:line id="xGLHG10" o:spid="_x0000_s1309" style="position:absolute;flip:y;visibility:visible;mso-wrap-style:square" from="6536,1440" to="653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hTS8QAAADcAAAADwAAAGRycy9kb3ducmV2LnhtbESPQWvCQBSE74X+h+UVvNVN1YhEVyml&#10;BcWTURBvj+wziWbfprurpv++Kwgeh5n5hpktOtOIKzlfW1bw0U9AEBdW11wq2G1/3icgfEDW2Fgm&#10;BX/kYTF/fZlhpu2NN3TNQykihH2GCqoQ2kxKX1Rk0PdtSxy9o3UGQ5SulNrhLcJNIwdJMpYGa44L&#10;Fbb0VVFxzi9GwXHotofV6dvKX5ev04b3h4FnpXpv3ecURKAuPMOP9lIrSNMR3M/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GFNLxAAAANwAAAAPAAAAAAAAAAAA&#10;AAAAAKECAABkcnMvZG93bnJldi54bWxQSwUGAAAAAAQABAD5AAAAkgMAAAAA&#10;" strokecolor="#b3b3b3" strokeweight="1pt"/>
                <v:line id="xGLHG12" o:spid="_x0000_s1310" style="position:absolute;flip:y;visibility:visible;mso-wrap-style:square" from="6824,1440" to="682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T20MMAAADcAAAADwAAAGRycy9kb3ducmV2LnhtbESPQWvCQBSE7wX/w/IEb3WjkiLRVURa&#10;UHpqFMTbI/tMotm3cXfV+O+7hYLHYWa+YebLzjTiTs7XlhWMhgkI4sLqmksF+93X+xSED8gaG8uk&#10;4Ekelove2xwzbR/8Q/c8lCJC2GeooAqhzaT0RUUG/dC2xNE7WWcwROlKqR0+Itw0cpwkH9JgzXGh&#10;wpbWFRWX/GYUnCZud9yeP628uvw7bfhwHHtWatDvVjMQgbrwCv+3N1pBmqbwdyYeAb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U9tDDAAAA3AAAAA8AAAAAAAAAAAAA&#10;AAAAoQIAAGRycy9kb3ducmV2LnhtbFBLBQYAAAAABAAEAPkAAACRAwAAAAA=&#10;" strokecolor="#b3b3b3" strokeweight="1pt"/>
                <v:line id="xGLHG13" o:spid="_x0000_s1311" style="position:absolute;flip:y;visibility:visible;mso-wrap-style:square" from="6968,1440" to="696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Zop8QAAADcAAAADwAAAGRycy9kb3ducmV2LnhtbESPT2sCMRTE74V+h/AK3mq2ykrZmhUp&#10;FRRPrkLx9ti8/VM3L9sk6vrtTaHgcZiZ3zDzxWA6cSHnW8sK3sYJCOLS6pZrBYf96vUdhA/IGjvL&#10;pOBGHhb589McM22vvKNLEWoRIewzVNCE0GdS+rIhg35se+LoVdYZDFG6WmqH1wg3nZwkyUwabDku&#10;NNjTZ0PlqTgbBdXU7Y+bny8rf12xTTv+Pk48KzV6GZYfIAIN4RH+b6+1gjSdwd+ZeARk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hminxAAAANwAAAAPAAAAAAAAAAAA&#10;AAAAAKECAABkcnMvZG93bnJldi54bWxQSwUGAAAAAAQABAD5AAAAkgMAAAAA&#10;" strokecolor="#b3b3b3" strokeweight="1pt"/>
                <v:line id="xGLHG14" o:spid="_x0000_s1312" style="position:absolute;flip:y;visibility:visible;mso-wrap-style:square" from="7112,1440" to="711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rNPMQAAADcAAAADwAAAGRycy9kb3ducmV2LnhtbESPQWvCQBSE7wX/w/IEb3Wjklaiq0hR&#10;qHhqFMTbI/tMotm36e5W4793C4Ueh5n5hpkvO9OIGzlfW1YwGiYgiAuray4VHPab1ykIH5A1NpZJ&#10;wYM8LBe9lzlm2t75i255KEWEsM9QQRVCm0npi4oM+qFtiaN3ts5giNKVUju8R7hp5DhJ3qTBmuNC&#10;hS19VFRc8x+j4Dxx+9P2srby2+W7tOHjaexZqUG/W81ABOrCf/iv/akVpOk7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s08xAAAANwAAAAPAAAAAAAAAAAA&#10;AAAAAKECAABkcnMvZG93bnJldi54bWxQSwUGAAAAAAQABAD5AAAAkgMAAAAA&#10;" strokecolor="#b3b3b3" strokeweight="1pt"/>
                <v:line id="xGLHG15" o:spid="_x0000_s1313" style="position:absolute;flip:y;visibility:visible;mso-wrap-style:square" from="7256,1440" to="725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VZTsEAAADcAAAADwAAAGRycy9kb3ducmV2LnhtbERPz2vCMBS+C/4P4Qm7aTpHx+iMMkRh&#10;w5PtYPT2aJ5tt+SlJpl2/705CDt+fL9Xm9EacSEfescKHhcZCOLG6Z5bBZ/Vfv4CIkRkjcYxKfij&#10;AJv1dLLCQrsrH+lSxlakEA4FKuhiHAopQ9ORxbBwA3HiTs5bjAn6VmqP1xRujVxm2bO02HNq6HCg&#10;bUfNT/lrFZyefFV/fO+cPPvykBv+qpeBlXqYjW+vICKN8V98d79rBXme1qYz6QjI9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VVlOwQAAANwAAAAPAAAAAAAAAAAAAAAA&#10;AKECAABkcnMvZG93bnJldi54bWxQSwUGAAAAAAQABAD5AAAAjwMAAAAA&#10;" strokecolor="#b3b3b3" strokeweight="1pt"/>
                <v:line id="xGLHG16" o:spid="_x0000_s1314" style="position:absolute;flip:y;visibility:visible;mso-wrap-style:square" from="7400,1440" to="7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81cQAAADcAAAADwAAAGRycy9kb3ducmV2LnhtbESPQWvCQBSE7wX/w/IEb3WjklKjq0hR&#10;qHhqFMTbI/tMotm36e5W4793C4Ueh5n5hpkvO9OIGzlfW1YwGiYgiAuray4VHPab13cQPiBrbCyT&#10;ggd5WC56L3PMtL3zF93yUIoIYZ+hgiqENpPSFxUZ9EPbEkfvbJ3BEKUrpXZ4j3DTyHGSvEmDNceF&#10;Clv6qKi45j9GwXni9qftZW3lt8t3acPH09izUoN+t5qBCNSF//Bf+1MrSNMp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GfzVxAAAANwAAAAPAAAAAAAAAAAA&#10;AAAAAKECAABkcnMvZG93bnJldi54bWxQSwUGAAAAAAQABAD5AAAAkgMAAAAA&#10;" strokecolor="#b3b3b3" strokeweight="1pt"/>
                <v:line id="xGLHG17" o:spid="_x0000_s1315" style="position:absolute;flip:y;visibility:visible;mso-wrap-style:square" from="7544,1440" to="754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+f9cAAAADcAAAADwAAAGRycy9kb3ducmV2LnhtbERPTYvCMBC9L/gfwgje1lRFka5RFlFQ&#10;PFkF8TY0Y9vdZlKTqPXfm4Pg8fG+Z4vW1OJOzleWFQz6CQji3OqKCwXHw/p7CsIHZI21ZVLwJA+L&#10;eedrhqm2D97TPQuFiCHsU1RQhtCkUvq8JIO+bxviyF2sMxgidIXUDh8x3NRymCQTabDi2FBiQ8uS&#10;8v/sZhRcRu5w3v6trLy6bDeu+XQeelaq121/f0AEasNH/HZvtILxJM6PZ+IRk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RPn/XAAAAA3AAAAA8AAAAAAAAAAAAAAAAA&#10;oQIAAGRycy9kb3ducmV2LnhtbFBLBQYAAAAABAAEAPkAAACOAwAAAAA=&#10;" strokecolor="#b3b3b3" strokeweight="1pt"/>
                <v:line id="xGLHG18" o:spid="_x0000_s1316" style="position:absolute;flip:y;visibility:visible;mso-wrap-style:square" from="7688,1440" to="768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M6bsUAAADcAAAADwAAAGRycy9kb3ducmV2LnhtbESPQWvCQBSE70L/w/IKvenGlEhJXaUU&#10;Cy09mRSKt0f2mUSzb+Pu1qT/3hUEj8PMfMMs16PpxJmcby0rmM8SEMSV1S3XCn7Kj+kLCB+QNXaW&#10;ScE/eVivHiZLzLUdeEvnItQiQtjnqKAJoc+l9FVDBv3M9sTR21tnMETpaqkdDhFuOpkmyUIabDku&#10;NNjTe0PVsfgzCvbPrtx9HTZWnlzxnXX8u0s9K/X0OL69ggg0hnv41v7UCrLFHK5n4hGQq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M6bsUAAADcAAAADwAAAAAAAAAA&#10;AAAAAAChAgAAZHJzL2Rvd25yZXYueG1sUEsFBgAAAAAEAAQA+QAAAJMDAAAAAA==&#10;" strokecolor="#b3b3b3" strokeweight="1pt"/>
                <v:line id="xGLHG19" o:spid="_x0000_s1317" style="position:absolute;flip:y;visibility:visible;mso-wrap-style:square" from="7832,1440" to="783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GkGcUAAADcAAAADwAAAGRycy9kb3ducmV2LnhtbESPT2vCQBTE7wW/w/KE3urGFEWiGxGx&#10;0NJTY0Fye2Rf/mj2bdzdavrtu4VCj8PM/IbZbEfTixs531lWMJ8lIIgrqztuFHweX55WIHxA1thb&#10;JgXf5GGbTx42mGl75w+6FaEREcI+QwVtCEMmpa9aMuhndiCOXm2dwRCla6R2eI9w08s0SZbSYMdx&#10;ocWB9i1Vl+LLKKif3bF8Ox+svLrifdHzqUw9K/U4HXdrEIHG8B/+a79qBYtlCr9n4hG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9GkGcUAAADcAAAADwAAAAAAAAAA&#10;AAAAAAChAgAAZHJzL2Rvd25yZXYueG1sUEsFBgAAAAAEAAQA+QAAAJMDAAAAAA==&#10;" strokecolor="#b3b3b3" strokeweight="1pt"/>
                <v:line id="xGLHG20" o:spid="_x0000_s1318" style="position:absolute;flip:y;visibility:visible;mso-wrap-style:square" from="7976,1440" to="797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0BgsMAAADcAAAADwAAAGRycy9kb3ducmV2LnhtbESPQYvCMBSE74L/ITzBm6arKEvXKMui&#10;oHiyLizeHs2zrTYv3SRq/fdGEDwOM/MNM1u0phZXcr6yrOBjmIAgzq2uuFDwu18NPkH4gKyxtkwK&#10;7uRhMe92Zphqe+MdXbNQiAhhn6KCMoQmldLnJRn0Q9sQR+9oncEQpSukdniLcFPLUZJMpcGK40KJ&#10;Df2UlJ+zi1FwHLv9YXNaWvnvsu2k5r/DyLNS/V77/QUiUBve4Vd7rRVMpmN4no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dAYLDAAAA3AAAAA8AAAAAAAAAAAAA&#10;AAAAoQIAAGRycy9kb3ducmV2LnhtbFBLBQYAAAAABAAEAPkAAACRAwAAAAA=&#10;" strokecolor="#b3b3b3" strokeweight="1pt"/>
                <v:line id="xGLHG21" o:spid="_x0000_s1319" style="position:absolute;flip:y;visibility:visible;mso-wrap-style:square" from="8120,144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SZ9sQAAADcAAAADwAAAGRycy9kb3ducmV2LnhtbESPT4vCMBTE78J+h/AWvGnqX6QaZVkU&#10;lD1tXRBvj+bZVpuXmkSt336zIOxxmJnfMItVa2pxJ+crywoG/QQEcW51xYWCn/2mNwPhA7LG2jIp&#10;eJKH1fKts8BU2wd/0z0LhYgQ9ikqKENoUil9XpJB37cNcfRO1hkMUbpCaoePCDe1HCbJVBqsOC6U&#10;2NBnSfkluxkFp5HbH3fntZVXl31Naj4ch56V6r63H3MQgdrwH361t1rBZDqGvzPx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dJn2xAAAANwAAAAPAAAAAAAAAAAA&#10;AAAAAKECAABkcnMvZG93bnJldi54bWxQSwUGAAAAAAQABAD5AAAAkgMAAAAA&#10;" strokecolor="#b3b3b3" strokeweight="1pt"/>
                <v:shape id="yALblHG" o:spid="_x0000_s1320" type="#_x0000_t202" style="position:absolute;left:6760;top:11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GTMUA&#10;AADcAAAADwAAAGRycy9kb3ducmV2LnhtbESPUWvCQBCE3wv+h2OFvtWLhYikXkIpCA1SRS19XnLb&#10;JG1u78hdTeqv9wTBx2F2vtlZFaPpxIl631pWMJ8lIIgrq1uuFXwe109LED4ga+wsk4J/8lDkk4cV&#10;ZtoOvKfTIdQiQthnqKAJwWVS+qohg35mHXH0vm1vMETZ11L3OES46eRzkiykwZZjQ4OO3hqqfg9/&#10;Jr6x+SjP6bArN86Vw9fWHGscf5R6nI6vLyACjeF+fEu/awXpIoXrmEgA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gZM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10,0011001010101" o:spid="_x0000_s1321" style="position:absolute;visibility:visible;mso-wrap-style:square" from="5240,432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GZycMAAADcAAAADwAAAGRycy9kb3ducmV2LnhtbESPUWvCMBSF3wf+h3AHvs1kgmVUo4yB&#10;IFMZq/p+aa5NaXNTmkzrvzeCsMfDOec7nMVqcK24UB9qzxreJwoEcelNzZWG42H99gEiRGSDrWfS&#10;cKMAq+XoZYG58Vf+pUsRK5EgHHLUYGPscilDaclhmPiOOHln3zuMSfaVND1eE9y1cqpUJh3WnBYs&#10;dvRlqWyKP6dhffhWm3BSw/lHNrZp97vtrSi1Hr8On3MQkYb4H362N0bDLMvgcSYd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BmcnDAAAA3AAAAA8AAAAAAAAAAAAA&#10;AAAAoQIAAGRycy9kb3ducmV2LnhtbFBLBQYAAAAABAAEAPkAAACRAwAAAAA=&#10;" strokecolor="#b3b3b3" strokeweight="1pt"/>
                <v:line id="yMaxLHG,10,1" o:spid="_x0000_s1322" style="position:absolute;visibility:visible;mso-wrap-style:square" from="5240,1440" to="812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08UsMAAADcAAAADwAAAGRycy9kb3ducmV2LnhtbESPQWsCMRSE7wX/Q3hCbzWxoC2rUUQQ&#10;xCqlq94fm+dm2c3Lskl1/fdGKPQ4zMw3zHzZu0ZcqQuVZw3jkQJBXHhTcanhdNy8fYIIEdlg45k0&#10;3CnAcjF4mWNm/I1/6JrHUiQIhww12BjbTMpQWHIYRr4lTt7Fdw5jkl0pTYe3BHeNfFdqKh1WnBYs&#10;trS2VNT5r9OwOe7UNpxVf/mWta2bw/7rnhdavw771QxEpD7+h//aW6NhMv2A5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NPFLDAAAA3AAAAA8AAAAAAAAAAAAA&#10;AAAAoQIAAGRycy9kb3ducmV2LnhtbFBLBQYAAAAABAAEAPkAAACRAwAAAAA=&#10;" strokecolor="#b3b3b3" strokeweight="1pt"/>
                <v:line id="yGLHG1" o:spid="_x0000_s1323" style="position:absolute;visibility:visible;mso-wrap-style:square" from="5240,432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KoIMEAAADcAAAADwAAAGRycy9kb3ducmV2LnhtbERPXWvCMBR9H/gfwhX2tiYTJqMzyhgI&#10;sjnEdnu/NNemtLkpTWzrvzcPgz0ezvdmN7tOjDSExrOG50yBIK68abjW8FPun15BhIhssPNMGm4U&#10;YLddPGwwN37iM41FrEUK4ZCjBhtjn0sZKksOQ+Z74sRd/OAwJjjU0gw4pXDXyZVSa+mw4dRgsacP&#10;S1VbXJ2GffmpDuFXzZeTbG3bfR+/bkWl9eNyfn8DEWmO/+I/98FoeFmntelMOgJ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kqggwQAAANwAAAAPAAAAAAAAAAAAAAAA&#10;AKECAABkcnMvZG93bnJldi54bWxQSwUGAAAAAAQABAD5AAAAjwMAAAAA&#10;" strokecolor="#b3b3b3" strokeweight="1pt"/>
                <v:line id="yGLHG2" o:spid="_x0000_s1324" style="position:absolute;visibility:visible;mso-wrap-style:square" from="5240,4176" to="812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4Nu8MAAADcAAAADwAAAGRycy9kb3ducmV2LnhtbESPQWsCMRSE7wX/Q3hCbzWxoLSrUUQQ&#10;xCqlq94fm+dm2c3Lskl1/fdGKPQ4zMw3zHzZu0ZcqQuVZw3jkQJBXHhTcanhdNy8fYAIEdlg45k0&#10;3CnAcjF4mWNm/I1/6JrHUiQIhww12BjbTMpQWHIYRr4lTt7Fdw5jkl0pTYe3BHeNfFdqKh1WnBYs&#10;trS2VNT5r9OwOe7UNpxVf/mWta2bw/7rnhdavw771QxEpD7+h//aW6NhMv2E5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eDbvDAAAA3AAAAA8AAAAAAAAAAAAA&#10;AAAAoQIAAGRycy9kb3ducmV2LnhtbFBLBQYAAAAABAAEAPkAAACRAwAAAAA=&#10;" strokecolor="#b3b3b3" strokeweight="1pt"/>
                <v:line id="yGLHG3" o:spid="_x0000_s1325" style="position:absolute;visibility:visible;mso-wrap-style:square" from="5240,4032" to="812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0y+8EAAADcAAAADwAAAGRycy9kb3ducmV2LnhtbERPXWvCMBR9F/Yfwh3sTZMJ6uhMZQwE&#10;cQ5Z3d4vzW1T2tyUJmr99+ZB2OPhfK83o+vEhYbQeNbwOlMgiEtvGq41/J620zcQISIb7DyThhsF&#10;2ORPkzVmxl/5hy5FrEUK4ZChBhtjn0kZSksOw8z3xImr/OAwJjjU0gx4TeGuk3OlltJhw6nBYk+f&#10;lsq2ODsN29Ne7cKfGqujbG3bfR++bkWp9cvz+PEOItIY/8UP985oWKzS/HQmHQGZ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PTL7wQAAANwAAAAPAAAAAAAAAAAAAAAA&#10;AKECAABkcnMvZG93bnJldi54bWxQSwUGAAAAAAQABAD5AAAAjwMAAAAA&#10;" strokecolor="#b3b3b3" strokeweight="1pt"/>
                <v:line id="yGLHG4" o:spid="_x0000_s1326" style="position:absolute;visibility:visible;mso-wrap-style:square" from="5240,3888" to="812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GXYMQAAADcAAAADwAAAGRycy9kb3ducmV2LnhtbESP3WoCMRSE7wu+QzhC72piobasRpGC&#10;IP5Quur9YXPcLLs5WTZR17c3QqGXw8x8w8wWvWvElbpQedYwHikQxIU3FZcajofV2xeIEJENNp5J&#10;w50CLOaDlxlmxt/4l655LEWCcMhQg42xzaQMhSWHYeRb4uSdfecwJtmV0nR4S3DXyHelJtJhxWnB&#10;Ykvfloo6vzgNq8NGrcNJ9ecfWdu62e+297zQ+nXYL6cgIvXxP/zXXhsNH59jeJ5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cZdgxAAAANwAAAAPAAAAAAAAAAAA&#10;AAAAAKECAABkcnMvZG93bnJldi54bWxQSwUGAAAAAAQABAD5AAAAkgMAAAAA&#10;" strokecolor="#b3b3b3" strokeweight="1pt"/>
                <v:line id="yGLHG5" o:spid="_x0000_s1327" style="position:absolute;visibility:visible;mso-wrap-style:square" from="5240,3744" to="812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MJF8MAAADcAAAADwAAAGRycy9kb3ducmV2LnhtbESPQWsCMRSE74L/IbyCN00q2MpqFBEE&#10;qZXi2t4fm+dm2c3Lskl1/fdGKPQ4zMw3zHLdu0ZcqQuVZw2vEwWCuPCm4lLD93k3noMIEdlg45k0&#10;3CnAejUcLDEz/sYnuuaxFAnCIUMNNsY2kzIUlhyGiW+Jk3fxncOYZFdK0+EtwV0jp0q9SYcVpwWL&#10;LW0tFXX+6zTszh9qH35Uf/mSta2b4+fhnhdaj176zQJEpD7+h//ae6Nh9j6F55l0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jCRfDAAAA3AAAAA8AAAAAAAAAAAAA&#10;AAAAoQIAAGRycy9kb3ducmV2LnhtbFBLBQYAAAAABAAEAPkAAACRAwAAAAA=&#10;" strokecolor="#b3b3b3" strokeweight="1pt"/>
                <v:line id="yGLHG6" o:spid="_x0000_s1328" style="position:absolute;visibility:visible;mso-wrap-style:square" from="5240,3600" to="812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+sjMQAAADcAAAADwAAAGRycy9kb3ducmV2LnhtbESPQWsCMRSE74X+h/AK3mpixSqrUUpB&#10;kNYirnp/bJ6bZTcvyybV9d8bodDjMDPfMItV7xpxoS5UnjWMhgoEceFNxaWG42H9OgMRIrLBxjNp&#10;uFGA1fL5aYGZ8Vfe0yWPpUgQDhlqsDG2mZShsOQwDH1LnLyz7xzGJLtSmg6vCe4a+abUu3RYcVqw&#10;2NKnpaLOf52G9eFLbcJJ9eedrG3d/Gy/b3mh9eCl/5iDiNTH//Bfe2M0TKZj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76yMxAAAANwAAAAPAAAAAAAAAAAA&#10;AAAAAKECAABkcnMvZG93bnJldi54bWxQSwUGAAAAAAQABAD5AAAAkgMAAAAA&#10;" strokecolor="#b3b3b3" strokeweight="1pt"/>
                <v:line id="yGLHG7" o:spid="_x0000_s1329" style="position:absolute;visibility:visible;mso-wrap-style:square" from="5240,3456" to="812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Y0+MQAAADcAAAADwAAAGRycy9kb3ducmV2LnhtbESPQWsCMRSE74X+h/AK3mpi0SqrUUpB&#10;kNYirnp/bJ6bZTcvyybV9d8bodDjMDPfMItV7xpxoS5UnjWMhgoEceFNxaWG42H9OgMRIrLBxjNp&#10;uFGA1fL5aYGZ8Vfe0yWPpUgQDhlqsDG2mZShsOQwDH1LnLyz7xzGJLtSmg6vCe4a+abUu3RYcVqw&#10;2NKnpaLOf52G9eFLbcJJ9eedrG3d/Gy/b3mh9eCl/5iDiNTH//Bfe2M0TKZj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BjT4xAAAANwAAAAPAAAAAAAAAAAA&#10;AAAAAKECAABkcnMvZG93bnJldi54bWxQSwUGAAAAAAQABAD5AAAAkgMAAAAA&#10;" strokecolor="#b3b3b3" strokeweight="1pt"/>
                <v:line id="yGLHG8" o:spid="_x0000_s1330" style="position:absolute;visibility:visible;mso-wrap-style:square" from="5240,3312" to="812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RY8MAAADcAAAADwAAAGRycy9kb3ducmV2LnhtbESPQWsCMRSE7wX/Q3iCt5pYsC2rUUQQ&#10;RCulq94fm+dm2c3Lskl1/fdGKPQ4zMw3zHzZu0ZcqQuVZw2TsQJBXHhTcanhdNy8foIIEdlg45k0&#10;3CnAcjF4mWNm/I1/6JrHUiQIhww12BjbTMpQWHIYxr4lTt7Fdw5jkl0pTYe3BHeNfFPqXTqsOC1Y&#10;bGltqajzX6dhc9ypbTir/vIta1s3h6/9PS+0Hg371QxEpD7+h//aW6Nh+jGF5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KkWPDAAAA3AAAAA8AAAAAAAAAAAAA&#10;AAAAoQIAAGRycy9kb3ducmV2LnhtbFBLBQYAAAAABAAEAPkAAACRAwAAAAA=&#10;" strokecolor="#b3b3b3" strokeweight="1pt"/>
                <v:line id="yGLHG9" o:spid="_x0000_s1331" style="position:absolute;visibility:visible;mso-wrap-style:square" from="5240,3168" to="812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gPFMMAAADcAAAADwAAAGRycy9kb3ducmV2LnhtbESPQWsCMRSE7wX/Q3hCbzWxoC2rUUQQ&#10;xCqlq94fm+dm2c3Lskl1/fdGKPQ4zMw3zHzZu0ZcqQuVZw3jkQJBXHhTcanhdNy8fYIIEdlg45k0&#10;3CnAcjF4mWNm/I1/6JrHUiQIhww12BjbTMpQWHIYRr4lTt7Fdw5jkl0pTYe3BHeNfFdqKh1WnBYs&#10;trS2VNT5r9OwOe7UNpxVf/mWta2bw/7rnhdavw771QxEpD7+h//aW6Nh8jGF5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YDxTDAAAA3AAAAA8AAAAAAAAAAAAA&#10;AAAAoQIAAGRycy9kb3ducmV2LnhtbFBLBQYAAAAABAAEAPkAAACRAwAAAAA=&#10;" strokecolor="#b3b3b3" strokeweight="1pt"/>
                <v:line id="yGLHG10" o:spid="_x0000_s1332" style="position:absolute;visibility:visible;mso-wrap-style:square" from="5240,3024" to="812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Sqj8MAAADcAAAADwAAAGRycy9kb3ducmV2LnhtbESPQWsCMRSE7wX/Q3hCbzWxYC2rUUQQ&#10;xCqlq94fm+dm2c3Lskl1/femIPQ4zMw3zHzZu0ZcqQuVZw3jkQJBXHhTcanhdNy8fYIIEdlg45k0&#10;3CnAcjF4mWNm/I1/6JrHUiQIhww12BjbTMpQWHIYRr4lTt7Fdw5jkl0pTYe3BHeNfFfqQzqsOC1Y&#10;bGltqajzX6dhc9ypbTir/vIta1s3h/3XPS+0fh32qxmISH38Dz/bW6NhMp3C3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Uqo/DAAAA3AAAAA8AAAAAAAAAAAAA&#10;AAAAoQIAAGRycy9kb3ducmV2LnhtbFBLBQYAAAAABAAEAPkAAACRAwAAAAA=&#10;" strokecolor="#b3b3b3" strokeweight="1pt"/>
                <v:line id="yGLHG12" o:spid="_x0000_s1333" style="position:absolute;visibility:visible;mso-wrap-style:square" from="5240,2736" to="812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s+/cEAAADcAAAADwAAAGRycy9kb3ducmV2LnhtbERPXWvCMBR9F/Yfwh3sTZMJ6uhMZQwE&#10;cQ5Z3d4vzW1T2tyUJmr99+ZB2OPhfK83o+vEhYbQeNbwOlMgiEtvGq41/J620zcQISIb7DyThhsF&#10;2ORPkzVmxl/5hy5FrEUK4ZChBhtjn0kZSksOw8z3xImr/OAwJjjU0gx4TeGuk3OlltJhw6nBYk+f&#10;lsq2ODsN29Ne7cKfGqujbG3bfR++bkWp9cvz+PEOItIY/8UP985oWKzS2nQmHQGZ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Sz79wQAAANwAAAAPAAAAAAAAAAAAAAAA&#10;AKECAABkcnMvZG93bnJldi54bWxQSwUGAAAAAAQABAD5AAAAjwMAAAAA&#10;" strokecolor="#b3b3b3" strokeweight="1pt"/>
                <v:line id="yGLHG13" o:spid="_x0000_s1334" style="position:absolute;visibility:visible;mso-wrap-style:square" from="5240,2592" to="812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ebZsQAAADcAAAADwAAAGRycy9kb3ducmV2LnhtbESPQWsCMRSE74X+h/AK3mpiQaurUUpB&#10;kNYirnp/bJ6bZTcvyybV9d8bodDjMDPfMItV7xpxoS5UnjWMhgoEceFNxaWG42H9OgURIrLBxjNp&#10;uFGA1fL5aYGZ8Vfe0yWPpUgQDhlqsDG2mZShsOQwDH1LnLyz7xzGJLtSmg6vCe4a+abURDqsOC1Y&#10;bOnTUlHnv07D+vClNuGk+vNO1rZufrbft7zQevDSf8xBROrjf/ivvTEaxu8z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B5tmxAAAANwAAAAPAAAAAAAAAAAA&#10;AAAAAKECAABkcnMvZG93bnJldi54bWxQSwUGAAAAAAQABAD5AAAAkgMAAAAA&#10;" strokecolor="#b3b3b3" strokeweight="1pt"/>
                <v:line id="yGLHG14" o:spid="_x0000_s1335" style="position:absolute;visibility:visible;mso-wrap-style:square" from="5240,2448" to="812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hC3MEAAADcAAAADwAAAGRycy9kb3ducmV2LnhtbERPXWvCMBR9H/gfwhX2NpMJG6UzyhgU&#10;ijrG6vZ+aa5NaXNTmqjtvzcPgz0ezvdmN7leXGkMrWcNzysFgrj2puVGw8+peMpAhIhssPdMGmYK&#10;sNsuHjaYG3/jb7pWsREphEOOGmyMQy5lqC05DCs/ECfu7EeHMcGxkWbEWwp3vVwr9SodtpwaLA70&#10;YanuqovTUJz2qgy/ajp/yc52/efxMFe11o/L6f0NRKQp/ov/3KXR8JKl+elMOgJ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6ELcwQAAANwAAAAPAAAAAAAAAAAAAAAA&#10;AKECAABkcnMvZG93bnJldi54bWxQSwUGAAAAAAQABAD5AAAAjwMAAAAA&#10;" strokecolor="#b3b3b3" strokeweight="1pt"/>
                <v:line id="yGLHG15" o:spid="_x0000_s1336" style="position:absolute;visibility:visible;mso-wrap-style:square" from="5240,2304" to="81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TnR8QAAADcAAAADwAAAGRycy9kb3ducmV2LnhtbESPUWvCMBSF34X9h3AF3zRx4JDOVIYg&#10;yHQM6/Z+aW6b0uamNJnWf78MBj4ezjnf4Wy2o+vElYbQeNawXCgQxKU3Ddcavi77+RpEiMgGO8+k&#10;4U4BtvnTZIOZ8Tc+07WItUgQDhlqsDH2mZShtOQwLHxPnLzKDw5jkkMtzYC3BHedfFbqRTpsOC1Y&#10;7GlnqWyLH6dhf3lXh/CtxupTtrbtPk7He1FqPZuOb68gIo3xEf5vH4yG1XoJf2fSEZD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pOdHxAAAANwAAAAPAAAAAAAAAAAA&#10;AAAAAKECAABkcnMvZG93bnJldi54bWxQSwUGAAAAAAQABAD5AAAAkgMAAAAA&#10;" strokecolor="#b3b3b3" strokeweight="1pt"/>
                <v:line id="yGLHG16" o:spid="_x0000_s1337" style="position:absolute;visibility:visible;mso-wrap-style:square" from="5240,2160" to="812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Z5MMMAAADcAAAADwAAAGRycy9kb3ducmV2LnhtbESPQWsCMRSE7wX/Q3iCt5ootMhqFBEE&#10;sYp0be+PzXOz7OZl2URd/70pCD0OM/MNs1j1rhE36kLlWcNkrEAQF95UXGr4OW/fZyBCRDbYeCYN&#10;DwqwWg7eFpgZf+dvuuWxFAnCIUMNNsY2kzIUlhyGsW+Jk3fxncOYZFdK0+E9wV0jp0p9SocVpwWL&#10;LW0sFXV+dRq2573ahV/VX06ytnVzPHw98kLr0bBfz0FE6uN/+NXeGQ0fsyn8nUlH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2eTDDAAAA3AAAAA8AAAAAAAAAAAAA&#10;AAAAoQIAAGRycy9kb3ducmV2LnhtbFBLBQYAAAAABAAEAPkAAACRAwAAAAA=&#10;" strokecolor="#b3b3b3" strokeweight="1pt"/>
                <v:line id="yGLHG17" o:spid="_x0000_s1338" style="position:absolute;visibility:visible;mso-wrap-style:square" from="5240,2016" to="812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rcq8MAAADcAAAADwAAAGRycy9kb3ducmV2LnhtbESPQWsCMRSE7wX/Q3iCt5qoWGQ1igiC&#10;VEvpWu+PzXOz7OZl2aS6/ntTKPQ4zMw3zGrTu0bcqAuVZw2TsQJBXHhTcanh+7x/XYAIEdlg45k0&#10;PCjAZj14WWFm/J2/6JbHUiQIhww12BjbTMpQWHIYxr4lTt7Vdw5jkl0pTYf3BHeNnCr1Jh1WnBYs&#10;trSzVNT5j9OwP7+rQ7io/vopa1s3H6fjIy+0Hg377RJEpD7+h//aB6NhvpjB75l0BO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63KvDAAAA3AAAAA8AAAAAAAAAAAAA&#10;AAAAoQIAAGRycy9kb3ducmV2LnhtbFBLBQYAAAAABAAEAPkAAACRAwAAAAA=&#10;" strokecolor="#b3b3b3" strokeweight="1pt"/>
                <v:line id="yGLHG18" o:spid="_x0000_s1339" style="position:absolute;visibility:visible;mso-wrap-style:square" from="5240,1872" to="812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NE38MAAADcAAAADwAAAGRycy9kb3ducmV2LnhtbESPQWsCMRSE7wX/Q3iCt5ooWmQ1igiC&#10;VEvpWu+PzXOz7OZl2aS6/ntTKPQ4zMw3zGrTu0bcqAuVZw2TsQJBXHhTcanh+7x/XYAIEdlg45k0&#10;PCjAZj14WWFm/J2/6JbHUiQIhww12BjbTMpQWHIYxr4lTt7Vdw5jkl0pTYf3BHeNnCr1Jh1WnBYs&#10;trSzVNT5j9OwP7+rQ7io/vopa1s3H6fjIy+0Hg377RJEpD7+h//aB6NhvpjB75l0BO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TRN/DAAAA3AAAAA8AAAAAAAAAAAAA&#10;AAAAoQIAAGRycy9kb3ducmV2LnhtbFBLBQYAAAAABAAEAPkAAACRAwAAAAA=&#10;" strokecolor="#b3b3b3" strokeweight="1pt"/>
                <v:line id="yGLHG19" o:spid="_x0000_s1340" style="position:absolute;visibility:visible;mso-wrap-style:square" from="5240,1728" to="812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/hRMMAAADcAAAADwAAAGRycy9kb3ducmV2LnhtbESPQWsCMRSE7wX/Q3hCbzVRUGQ1igiC&#10;aKV0be+PzXOz7OZl2URd/70RCj0OM/MNs1z3rhE36kLlWcN4pEAQF95UXGr4Oe8+5iBCRDbYeCYN&#10;DwqwXg3elpgZf+dvuuWxFAnCIUMNNsY2kzIUlhyGkW+Jk3fxncOYZFdK0+E9wV0jJ0rNpMOK04LF&#10;lraWijq/Og2780Htw6/qL1+ytnVz+jw+8kLr92G/WYCI1Mf/8F97bzRM51N4nUlH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f4UTDAAAA3AAAAA8AAAAAAAAAAAAA&#10;AAAAoQIAAGRycy9kb3ducmV2LnhtbFBLBQYAAAAABAAEAPkAAACRAwAAAAA=&#10;" strokecolor="#b3b3b3" strokeweight="1pt"/>
                <v:line id="yGLHG20" o:spid="_x0000_s1341" style="position:absolute;visibility:visible;mso-wrap-style:square" from="5240,1584" to="812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1/M8MAAADcAAAADwAAAGRycy9kb3ducmV2LnhtbESPQWsCMRSE7wX/Q3iCt5ooKLIaRQRB&#10;Wot0be+PzXOz7OZl2URd/70pCD0OM/MNs9r0rhE36kLlWcNkrEAQF95UXGr4Oe/fFyBCRDbYeCYN&#10;DwqwWQ/eVpgZf+dvuuWxFAnCIUMNNsY2kzIUlhyGsW+Jk3fxncOYZFdK0+E9wV0jp0rNpcOK04LF&#10;lnaWijq/Og3784c6hF/VX06ytnXzdfx85IXWo2G/XYKI1Mf/8Kt9MBpmizn8nU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NfzPDAAAA3AAAAA8AAAAAAAAAAAAA&#10;AAAAoQIAAGRycy9kb3ducmV2LnhtbFBLBQYAAAAABAAEAPkAAACRAwAAAAA=&#10;" strokecolor="#b3b3b3" strokeweight="1pt"/>
                <v:line id="yGLHG21" o:spid="_x0000_s1342" style="position:absolute;visibility:visible;mso-wrap-style:square" from="5240,1440" to="812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HaqMMAAADcAAAADwAAAGRycy9kb3ducmV2LnhtbESPQWsCMRSE7wX/Q3iCt5ooaGU1igiC&#10;VEvpWu+PzXOz7OZl2aS6/ntTKPQ4zMw3zGrTu0bcqAuVZw2TsQJBXHhTcanh+7x/XYAIEdlg45k0&#10;PCjAZj14WWFm/J2/6JbHUiQIhww12BjbTMpQWHIYxr4lTt7Vdw5jkl0pTYf3BHeNnCo1lw4rTgsW&#10;W9pZKur8x2nYn9/VIVxUf/2Uta2bj9PxkRdaj4b9dgkiUh//w3/tg9EwW7zB75l0BO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B2qjDAAAA3AAAAA8AAAAAAAAAAAAA&#10;AAAAoQIAAGRycy9kb3ducmV2LnhtbFBLBQYAAAAABAAEAPkAAACRAwAAAAA=&#10;" strokecolor="#b3b3b3" strokeweight="1pt"/>
                <v:shape id="xALblHG" o:spid="_x0000_s1343" type="#_x0000_t202" style="position:absolute;left:8360;top:27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PKMUA&#10;AADcAAAADwAAAGRycy9kb3ducmV2LnhtbESPwWrCQBCG7wXfYRmht7qxYJHoKiIIDWJLtfQ8ZMck&#10;mp1dslsT+/SdQ6HH4Z//m2+W68G16kZdbDwbmE4yUMSltw1XBj5Pu6c5qJiQLbaeycCdIqxXo4cl&#10;5tb3/EG3Y6qUQDjmaKBOKeRax7Imh3HiA7FkZ985TDJ2lbYd9gJ3rX7OshftsGG5UGOgbU3l9fjt&#10;RGN/KH5m/XuxD6Hov97cqcLhYszjeNgsQCUa0v/yX/vVGpjNxVaeEQL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08o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344" style="position:absolute;visibility:visible;mso-wrap-style:square" from="5240,2880" to="83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vGY8UAAADcAAAADwAAAGRycy9kb3ducmV2LnhtbESPwW7CMBBE75X4B2uReisOlYogYBBU&#10;Iu2hPUD4gCVe4gh7HcWGpP36ulKlHkcz80az2gzOijt1ofGsYDrJQBBXXjdcKziV+6c5iBCRNVrP&#10;pOCLAmzWo4cV5tr3fKD7MdYiQTjkqMDE2OZShsqQwzDxLXHyLr5zGJPsaqk77BPcWfmcZTPpsOG0&#10;YLClV0PV9XhzCmZluduHt6L4ON+KKhq7/bTfvVKP42G7BBFpiP/hv/a7VvAyX8DvmX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vGY8UAAADcAAAADwAAAAAAAAAA&#10;AAAAAAChAgAAZHJzL2Rvd25yZXYueG1sUEsFBgAAAAAEAAQA+QAAAJMDAAAAAA==&#10;" strokeweight="1pt">
                  <v:stroke startarrowwidth="narrow" startarrowlength="short" endarrow="block" endarrowwidth="narrow" endarrowlength="short"/>
                </v:line>
                <v:line id="yALHG" o:spid="_x0000_s1345" style="position:absolute;flip:y;visibility:visible;mso-wrap-style:square" from="6680,1260" to="668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2XHsMAAADcAAAADwAAAGRycy9kb3ducmV2LnhtbESPy27CQAxF95X4h5GRuisTkFqVwAQB&#10;UqW2O157k3EeJOOJMtMQ/r5eVOrSur7HPuvN6Fo1UB9qzwbmswQUce5tzaWB8+nj5R1UiMgWW89k&#10;4EEBNtnkaY2p9Xc+0HCMpRIIhxQNVDF2qdYhr8hhmPmOWLLC9w6jjH2pbY93gbtWL5LkTTusWS5U&#10;2NG+orw5/jihlM11+KqL4bw/3PCx+57z2FyMeZ6O2xWoSGP8X/5rf1oDr0t5X2REBH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9lx7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  <v:shape id="GLblHG1" o:spid="_x0000_s1346" type="#_x0000_t202" style="position:absolute;left:8000;top:297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waMUA&#10;AADcAAAADwAAAGRycy9kb3ducmV2LnhtbESPUWvCQBCE3wv9D8cW+qYXBYuNXkIpCA3SSlV8XnJr&#10;Es3tHbmrSf31XkHo4zA73+ws88G04kKdbywrmIwTEMSl1Q1XCva71WgOwgdkja1lUvBLHvLs8WGJ&#10;qbY9f9NlGyoRIexTVFCH4FIpfVmTQT+2jjh6R9sZDFF2ldQd9hFuWjlNkhdpsOHYUKOj95rK8/bH&#10;xDfWn8V11m+KtXNFf/gyuwqHk1LPT8PbAkSgIfwf39MfWsHsdQJ/YyI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HBo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3" o:spid="_x0000_s1347" type="#_x0000_t202" style="position:absolute;left:6310;top:133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uH8QA&#10;AADcAAAADwAAAGRycy9kb3ducmV2LnhtbESPUWvCQBCE3wv+h2MF3+pFwdJGTxFBMEhbquLzkluT&#10;aG7vyJ0m+uu9QqGPw+x8szNbdKYWN2p8ZVnBaJiAIM6trrhQcNivX99B+ICssbZMCu7kYTHvvcww&#10;1bblH7rtQiEihH2KCsoQXCqlz0sy6IfWEUfvZBuDIcqmkLrBNsJNLcdJ8iYNVhwbSnS0Kim/7K4m&#10;vrH9zB6T9jvbOpe1xy+zL7A7KzXod8spiEBd+D/+S2+0gsnHGH7HRAL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7h/EAAAA3A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right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2" o:spid="_x0000_s1348" type="#_x0000_t202" style="position:absolute;left:6190;top:4210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5LhMUA&#10;AADcAAAADwAAAGRycy9kb3ducmV2LnhtbESPUWvCQBCE3wX/w7GFvumlLRaNniKFQoNoaRSfl9ya&#10;pM3tHbmrSf31XkHwcZidb3YWq9404kytry0reBonIIgLq2suFRz276MpCB+QNTaWScEfeVgth4MF&#10;ptp2/EXnPJQiQtinqKAKwaVS+qIig35sHXH0TrY1GKJsS6lb7CLcNPI5SV6lwZpjQ4WO3ioqfvJf&#10;E9/YbLPLpPvMNs5l3XFn9iX230o9PvTrOYhAfbgf39IfWsFk9gL/YyIB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kuE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right"/>
                        </w:pPr>
                        <w:r>
                          <w:t>-10</w:t>
                        </w:r>
                      </w:p>
                    </w:txbxContent>
                  </v:textbox>
                </v:shape>
                <v:shape id="GLblHG0" o:spid="_x0000_s1349" type="#_x0000_t202" style="position:absolute;left:5060;top:2970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T8MUA&#10;AADcAAAADwAAAGRycy9kb3ducmV2LnhtbESPUWvCQBCE3wX/w7GFvumlpRaNniKFQoNoaRSfl9ya&#10;pM3tHbmrSf31XkHwcZidb3YWq9404kytry0reBonIIgLq2suFRz276MpCB+QNTaWScEfeVgth4MF&#10;ptp2/EXnPJQiQtinqKAKwaVS+qIig35sHXH0TrY1GKJsS6lb7CLcNPI5SV6lwZpjQ4WO3ioqfvJf&#10;E9/YbLPLpPvMNs5l3XFn9iX230o9PvTrOYhAfbgf39IfWsFk9gL/YyIB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9Pw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center"/>
                        </w:pPr>
                        <w:r>
                          <w:t>-10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A0ACF">
        <w:rPr>
          <w:rFonts w:ascii="Times New Roman" w:eastAsia="Times New Roman" w:hAnsi="Times New Roman" w:cs="Times New Roman"/>
          <w:sz w:val="24"/>
          <w:szCs w:val="24"/>
          <w:lang w:val="en-CA"/>
        </w:rPr>
        <w:lastRenderedPageBreak/>
        <w:t>Solve the following inequalities algebraically; state the solution using set notation.</w:t>
      </w: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42545</wp:posOffset>
                </wp:positionV>
                <wp:extent cx="2184400" cy="2076450"/>
                <wp:effectExtent l="3810" t="6350" r="2540" b="3175"/>
                <wp:wrapSquare wrapText="left"/>
                <wp:docPr id="487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2076450"/>
                          <a:chOff x="5060" y="1160"/>
                          <a:chExt cx="3440" cy="3270"/>
                        </a:xfrm>
                      </wpg:grpSpPr>
                      <wps:wsp>
                        <wps:cNvPr id="488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5240" y="144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xMinLHG,0002002002,-10"/>
                        <wps:cNvCnPr/>
                        <wps:spPr bwMode="auto">
                          <a:xfrm flipV="1">
                            <a:off x="524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0" name="xMaxLHG,10,1"/>
                        <wps:cNvCnPr/>
                        <wps:spPr bwMode="auto">
                          <a:xfrm flipV="1">
                            <a:off x="812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1" name="xGLHG1"/>
                        <wps:cNvCnPr/>
                        <wps:spPr bwMode="auto">
                          <a:xfrm flipV="1">
                            <a:off x="524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2" name="xGLHG2"/>
                        <wps:cNvCnPr/>
                        <wps:spPr bwMode="auto">
                          <a:xfrm flipV="1">
                            <a:off x="538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3" name="xGLHG3"/>
                        <wps:cNvCnPr/>
                        <wps:spPr bwMode="auto">
                          <a:xfrm flipV="1">
                            <a:off x="552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4" name="xGLHG4"/>
                        <wps:cNvCnPr/>
                        <wps:spPr bwMode="auto">
                          <a:xfrm flipV="1">
                            <a:off x="567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5" name="xGLHG5"/>
                        <wps:cNvCnPr/>
                        <wps:spPr bwMode="auto">
                          <a:xfrm flipV="1">
                            <a:off x="581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6" name="xGLHG6"/>
                        <wps:cNvCnPr/>
                        <wps:spPr bwMode="auto">
                          <a:xfrm flipV="1">
                            <a:off x="596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7" name="xGLHG7"/>
                        <wps:cNvCnPr/>
                        <wps:spPr bwMode="auto">
                          <a:xfrm flipV="1">
                            <a:off x="610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8" name="xGLHG8"/>
                        <wps:cNvCnPr/>
                        <wps:spPr bwMode="auto">
                          <a:xfrm flipV="1">
                            <a:off x="624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9" name="xGLHG9"/>
                        <wps:cNvCnPr/>
                        <wps:spPr bwMode="auto">
                          <a:xfrm flipV="1">
                            <a:off x="639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0" name="xGLHG10"/>
                        <wps:cNvCnPr/>
                        <wps:spPr bwMode="auto">
                          <a:xfrm flipV="1">
                            <a:off x="653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1" name="xGLHG12"/>
                        <wps:cNvCnPr/>
                        <wps:spPr bwMode="auto">
                          <a:xfrm flipV="1">
                            <a:off x="682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2" name="xGLHG13"/>
                        <wps:cNvCnPr/>
                        <wps:spPr bwMode="auto">
                          <a:xfrm flipV="1">
                            <a:off x="696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3" name="xGLHG14"/>
                        <wps:cNvCnPr/>
                        <wps:spPr bwMode="auto">
                          <a:xfrm flipV="1">
                            <a:off x="711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4" name="xGLHG15"/>
                        <wps:cNvCnPr/>
                        <wps:spPr bwMode="auto">
                          <a:xfrm flipV="1">
                            <a:off x="725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5" name="xGLHG16"/>
                        <wps:cNvCnPr/>
                        <wps:spPr bwMode="auto">
                          <a:xfrm flipV="1">
                            <a:off x="740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6" name="xGLHG17"/>
                        <wps:cNvCnPr/>
                        <wps:spPr bwMode="auto">
                          <a:xfrm flipV="1">
                            <a:off x="754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7" name="xGLHG18"/>
                        <wps:cNvCnPr/>
                        <wps:spPr bwMode="auto">
                          <a:xfrm flipV="1">
                            <a:off x="768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8" name="xGLHG19"/>
                        <wps:cNvCnPr/>
                        <wps:spPr bwMode="auto">
                          <a:xfrm flipV="1">
                            <a:off x="783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9" name="xGLHG20"/>
                        <wps:cNvCnPr/>
                        <wps:spPr bwMode="auto">
                          <a:xfrm flipV="1">
                            <a:off x="797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0" name="xGLHG21"/>
                        <wps:cNvCnPr/>
                        <wps:spPr bwMode="auto">
                          <a:xfrm flipV="1">
                            <a:off x="812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1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11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12" name="yMinLHG,-10,0011001010101"/>
                        <wps:cNvCnPr/>
                        <wps:spPr bwMode="auto">
                          <a:xfrm>
                            <a:off x="5240" y="43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3" name="yMaxLHG,10,1"/>
                        <wps:cNvCnPr/>
                        <wps:spPr bwMode="auto">
                          <a:xfrm>
                            <a:off x="524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4" name="yGLHG1"/>
                        <wps:cNvCnPr/>
                        <wps:spPr bwMode="auto">
                          <a:xfrm>
                            <a:off x="5240" y="43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5" name="yGLHG2"/>
                        <wps:cNvCnPr/>
                        <wps:spPr bwMode="auto">
                          <a:xfrm>
                            <a:off x="5240" y="417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6" name="yGLHG3"/>
                        <wps:cNvCnPr/>
                        <wps:spPr bwMode="auto">
                          <a:xfrm>
                            <a:off x="5240" y="403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7" name="yGLHG4"/>
                        <wps:cNvCnPr/>
                        <wps:spPr bwMode="auto">
                          <a:xfrm>
                            <a:off x="5240" y="388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8" name="yGLHG5"/>
                        <wps:cNvCnPr/>
                        <wps:spPr bwMode="auto">
                          <a:xfrm>
                            <a:off x="5240" y="37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9" name="yGLHG6"/>
                        <wps:cNvCnPr/>
                        <wps:spPr bwMode="auto">
                          <a:xfrm>
                            <a:off x="5240" y="3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0" name="yGLHG7"/>
                        <wps:cNvCnPr/>
                        <wps:spPr bwMode="auto">
                          <a:xfrm>
                            <a:off x="5240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1" name="yGLHG8"/>
                        <wps:cNvCnPr/>
                        <wps:spPr bwMode="auto">
                          <a:xfrm>
                            <a:off x="5240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2" name="yGLHG9"/>
                        <wps:cNvCnPr/>
                        <wps:spPr bwMode="auto">
                          <a:xfrm>
                            <a:off x="5240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3" name="yGLHG10"/>
                        <wps:cNvCnPr/>
                        <wps:spPr bwMode="auto">
                          <a:xfrm>
                            <a:off x="5240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4" name="yGLHG12"/>
                        <wps:cNvCnPr/>
                        <wps:spPr bwMode="auto">
                          <a:xfrm>
                            <a:off x="5240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5" name="yGLHG13"/>
                        <wps:cNvCnPr/>
                        <wps:spPr bwMode="auto">
                          <a:xfrm>
                            <a:off x="5240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6" name="yGLHG14"/>
                        <wps:cNvCnPr/>
                        <wps:spPr bwMode="auto">
                          <a:xfrm>
                            <a:off x="5240" y="24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7" name="yGLHG15"/>
                        <wps:cNvCnPr/>
                        <wps:spPr bwMode="auto">
                          <a:xfrm>
                            <a:off x="5240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8" name="yGLHG16"/>
                        <wps:cNvCnPr/>
                        <wps:spPr bwMode="auto">
                          <a:xfrm>
                            <a:off x="524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9" name="yGLHG17"/>
                        <wps:cNvCnPr/>
                        <wps:spPr bwMode="auto">
                          <a:xfrm>
                            <a:off x="5240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0" name="yGLHG18"/>
                        <wps:cNvCnPr/>
                        <wps:spPr bwMode="auto">
                          <a:xfrm>
                            <a:off x="5240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1" name="yGLHG19"/>
                        <wps:cNvCnPr/>
                        <wps:spPr bwMode="auto">
                          <a:xfrm>
                            <a:off x="5240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2" name="yGLHG20"/>
                        <wps:cNvCnPr/>
                        <wps:spPr bwMode="auto">
                          <a:xfrm>
                            <a:off x="5240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3" name="yGLHG21"/>
                        <wps:cNvCnPr/>
                        <wps:spPr bwMode="auto">
                          <a:xfrm>
                            <a:off x="524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4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8360" y="27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35" name="xALHG"/>
                        <wps:cNvCnPr/>
                        <wps:spPr bwMode="auto">
                          <a:xfrm>
                            <a:off x="5240" y="288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6" name="yALHG"/>
                        <wps:cNvCnPr/>
                        <wps:spPr bwMode="auto">
                          <a:xfrm flipV="1">
                            <a:off x="6680" y="126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7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297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38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6310" y="133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righ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39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6190" y="4210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right"/>
                              </w:pPr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40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5060" y="2970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center"/>
                              </w:pPr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7" o:spid="_x0000_s1350" style="position:absolute;left:0;text-align:left;margin-left:229.8pt;margin-top:3.35pt;width:172pt;height:163.5pt;z-index:251665408" coordorigin="5060,1160" coordsize="3440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">
                <v:rect id="FrameHG" o:spid="_x0000_s1351" style="position:absolute;left:5240;top:1440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2fmcEA&#10;AADcAAAADwAAAGRycy9kb3ducmV2LnhtbERPzYrCMBC+C75DGMGLaKrIItUoIoj2ILiuDzA2Y1tt&#10;JrWJtu7Tbw7CHj++/8WqNaV4Ue0KywrGowgEcWp1wZmC8892OAPhPLLG0jIpeJOD1bLbWWCsbcPf&#10;9Dr5TIQQdjEqyL2vYildmpNBN7IVceCutjboA6wzqWtsQrgp5SSKvqTBgkNDjhVtckrvp6dR0GyP&#10;1wE2NpGb2yV5JK0+7H4PSvV77XoOwlPr/8Uf914rmM7C2nAmHA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tn5nBAAAA3AAAAA8AAAAAAAAAAAAAAAAAmAIAAGRycy9kb3du&#10;cmV2LnhtbFBLBQYAAAAABAAEAPUAAACGAwAAAAA=&#10;" strokeweight="1pt"/>
                <v:line id="xMinLHG,0002002002,-10" o:spid="_x0000_s1352" style="position:absolute;flip:y;visibility:visible;mso-wrap-style:square" from="5240,1440" to="52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jfD8UAAADcAAAADwAAAGRycy9kb3ducmV2LnhtbESPT2sCMRTE70K/Q3gFb5qt1qLrRili&#10;ocWTa6F4e2ze/mk3L2sSdfvtG0HocZiZ3zDZujetuJDzjWUFT+MEBHFhdcOVgs/D22gOwgdkja1l&#10;UvBLHtarh0GGqbZX3tMlD5WIEPYpKqhD6FIpfVGTQT+2HXH0SusMhihdJbXDa4SbVk6S5EUabDgu&#10;1NjRpqbiJz8bBeXUHY4f31srTy7fzVr+Ok48KzV87F+XIAL14T98b79rBc/zBdzOx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jfD8UAAADcAAAADwAAAAAAAAAA&#10;AAAAAAChAgAAZHJzL2Rvd25yZXYueG1sUEsFBgAAAAAEAAQA+QAAAJMDAAAAAA==&#10;" strokecolor="#b3b3b3" strokeweight="1pt"/>
                <v:line id="xMaxLHG,10,1" o:spid="_x0000_s1353" style="position:absolute;flip:y;visibility:visible;mso-wrap-style:square" from="8120,144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vgT8EAAADcAAAADwAAAGRycy9kb3ducmV2LnhtbERPz2vCMBS+C/4P4Q1203TOiVajiExQ&#10;drIK4u3RPNtuzUtNMq3/vTkIHj++37NFa2pxJecrywo++gkI4tzqigsFh/26NwbhA7LG2jIpuJOH&#10;xbzbmWGq7Y13dM1CIWII+xQVlCE0qZQ+L8mg79uGOHJn6wyGCF0htcNbDDe1HCTJSBqsODaU2NCq&#10;pPwv+zcKzp9uf9r+flt5cdnPV83H08CzUu9v7XIKIlAbXuKne6MVDCdxfjwTj4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e+BPwQAAANwAAAAPAAAAAAAAAAAAAAAA&#10;AKECAABkcnMvZG93bnJldi54bWxQSwUGAAAAAAQABAD5AAAAjwMAAAAA&#10;" strokecolor="#b3b3b3" strokeweight="1pt"/>
                <v:line id="xGLHG1" o:spid="_x0000_s1354" style="position:absolute;flip:y;visibility:visible;mso-wrap-style:square" from="5240,1440" to="52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dF1MQAAADcAAAADwAAAGRycy9kb3ducmV2LnhtbESPQWsCMRSE7wX/Q3hCbzWrtaKrUaRU&#10;UHpyFcTbY/PcXd28bJNU139vCgWPw8x8w8wWranFlZyvLCvo9xIQxLnVFRcK9rvV2xiED8gaa8uk&#10;4E4eFvPOywxTbW+8pWsWChEh7FNUUIbQpFL6vCSDvmcb4uidrDMYonSF1A5vEW5qOUiSkTRYcVwo&#10;saHPkvJL9msUnN7d7rg5f1n547Lvj5oPx4FnpV677XIKIlAbnuH/9lorGE768Hc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N0XUxAAAANwAAAAPAAAAAAAAAAAA&#10;AAAAAKECAABkcnMvZG93bnJldi54bWxQSwUGAAAAAAQABAD5AAAAkgMAAAAA&#10;" strokecolor="#b3b3b3" strokeweight="1pt"/>
                <v:line id="xGLHG2" o:spid="_x0000_s1355" style="position:absolute;flip:y;visibility:visible;mso-wrap-style:square" from="5384,1440" to="538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Xbo8UAAADcAAAADwAAAGRycy9kb3ducmV2LnhtbESPT2vCQBTE70K/w/IKvemm6R80ukqR&#10;CkpPJgXx9sg+k2j2bdzdavrt3ULB4zAzv2Fmi9604kLON5YVPI8SEMSl1Q1XCr6L1XAMwgdkja1l&#10;UvBLHhbzh8EMM22vvKVLHioRIewzVFCH0GVS+rImg35kO+LoHawzGKJ0ldQOrxFuWpkmybs02HBc&#10;qLGjZU3lKf8xCg4vrthvjp9Wnl3+9dbybp96Vurpsf+YggjUh3v4v73WCl4nKfydi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Xbo8UAAADcAAAADwAAAAAAAAAA&#10;AAAAAAChAgAAZHJzL2Rvd25yZXYueG1sUEsFBgAAAAAEAAQA+QAAAJMDAAAAAA==&#10;" strokecolor="#b3b3b3" strokeweight="1pt"/>
                <v:line id="xGLHG3" o:spid="_x0000_s1356" style="position:absolute;flip:y;visibility:visible;mso-wrap-style:square" from="5528,1440" to="552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l+OMUAAADcAAAADwAAAGRycy9kb3ducmV2LnhtbESPT2vCQBTE70K/w/IKvemm/ik1zUaK&#10;WKh4MhbE2yP7TNJm36a7W43f3hWEHoeZ+Q2TLXrTihM531hW8DxKQBCXVjdcKfjafQxfQfiArLG1&#10;TAou5GGRPwwyTLU985ZORahEhLBPUUEdQpdK6cuaDPqR7Yijd7TOYIjSVVI7PEe4aeU4SV6kwYbj&#10;Qo0dLWsqf4o/o+A4cbvD+ntl5a8rNrOW94exZ6WeHvv3NxCB+vAfvrc/tYLpfAK3M/EIy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6l+OMUAAADcAAAADwAAAAAAAAAA&#10;AAAAAAChAgAAZHJzL2Rvd25yZXYueG1sUEsFBgAAAAAEAAQA+QAAAJMDAAAAAA==&#10;" strokecolor="#b3b3b3" strokeweight="1pt"/>
                <v:line id="xGLHG4" o:spid="_x0000_s1357" style="position:absolute;flip:y;visibility:visible;mso-wrap-style:square" from="5672,1440" to="567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DmTMUAAADcAAAADwAAAGRycy9kb3ducmV2LnhtbESPT2sCMRTE74LfITzBm2b901K3Rimi&#10;oPTkWhBvj81zd+vmZZtEXb+9KRR6HGbmN8x82Zpa3Mj5yrKC0TABQZxbXXGh4OuwGbyB8AFZY22Z&#10;FDzIw3LR7cwx1fbOe7ploRARwj5FBWUITSqlz0sy6Ie2IY7e2TqDIUpXSO3wHuGmluMkeZUGK44L&#10;JTa0Kim/ZFej4Dxxh9Pue23lj8s+X2o+nsaeler32o93EIHa8B/+a2+1gulsCr9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DmTMUAAADcAAAADwAAAAAAAAAA&#10;AAAAAAChAgAAZHJzL2Rvd25yZXYueG1sUEsFBgAAAAAEAAQA+QAAAJMDAAAAAA==&#10;" strokecolor="#b3b3b3" strokeweight="1pt"/>
                <v:line id="xGLHG5" o:spid="_x0000_s1358" style="position:absolute;flip:y;visibility:visible;mso-wrap-style:square" from="5816,1440" to="581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xD18UAAADcAAAADwAAAGRycy9kb3ducmV2LnhtbESPQWvCQBSE7wX/w/KE3upGq6Wm2UgR&#10;CxZPxoJ4e2SfSWr2bbq71fTfu4LQ4zAz3zDZojetOJPzjWUF41ECgri0uuFKwdfu4+kVhA/IGlvL&#10;pOCPPCzywUOGqbYX3tK5CJWIEPYpKqhD6FIpfVmTQT+yHXH0jtYZDFG6SmqHlwg3rZwkyYs02HBc&#10;qLGjZU3lqfg1Co7Pbnf4/F5Z+eOKzazl/WHiWanHYf/+BiJQH/7D9/ZaK5jOZ3A7E4+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xD18UAAADcAAAADwAAAAAAAAAA&#10;AAAAAAChAgAAZHJzL2Rvd25yZXYueG1sUEsFBgAAAAAEAAQA+QAAAJMDAAAAAA==&#10;" strokecolor="#b3b3b3" strokeweight="1pt"/>
                <v:line id="xGLHG6" o:spid="_x0000_s1359" style="position:absolute;flip:y;visibility:visible;mso-wrap-style:square" from="5960,1440" to="59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7doMQAAADcAAAADwAAAGRycy9kb3ducmV2LnhtbESPQWsCMRSE7wX/Q3hCbzWrtaKrUaRU&#10;UHpyFcTbY/PcXd28bJNU139vCgWPw8x8w8wWranFlZyvLCvo9xIQxLnVFRcK9rvV2xiED8gaa8uk&#10;4E4eFvPOywxTbW+8pWsWChEh7FNUUIbQpFL6vCSDvmcb4uidrDMYonSF1A5vEW5qOUiSkTRYcVwo&#10;saHPkvJL9msUnN7d7rg5f1n547Lvj5oPx4FnpV677XIKIlAbnuH/9lorGE5G8Hc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3t2gxAAAANwAAAAPAAAAAAAAAAAA&#10;AAAAAKECAABkcnMvZG93bnJldi54bWxQSwUGAAAAAAQABAD5AAAAkgMAAAAA&#10;" strokecolor="#b3b3b3" strokeweight="1pt"/>
                <v:line id="xGLHG7" o:spid="_x0000_s1360" style="position:absolute;flip:y;visibility:visible;mso-wrap-style:square" from="6104,1440" to="610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J4O8UAAADcAAAADwAAAGRycy9kb3ducmV2LnhtbESPQWvCQBSE7wX/w/KE3nRTq1ajq0ip&#10;0OLJpCDeHtlnkpp9m+5uNf33XUHocZiZb5jlujONuJDztWUFT8MEBHFhdc2lgs98O5iB8AFZY2OZ&#10;FPySh/Wq97DEVNsr7+mShVJECPsUFVQhtKmUvqjIoB/aljh6J+sMhihdKbXDa4SbRo6SZCoN1hwX&#10;KmzptaLinP0YBadnlx8/vt6s/HbZbtLw4TjyrNRjv9ssQATqwn/43n7XCsbzF7idi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J4O8UAAADcAAAADwAAAAAAAAAA&#10;AAAAAAChAgAAZHJzL2Rvd25yZXYueG1sUEsFBgAAAAAEAAQA+QAAAJMDAAAAAA==&#10;" strokecolor="#b3b3b3" strokeweight="1pt"/>
                <v:line id="xGLHG8" o:spid="_x0000_s1361" style="position:absolute;flip:y;visibility:visible;mso-wrap-style:square" from="6248,1440" to="624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3sScEAAADcAAAADwAAAGRycy9kb3ducmV2LnhtbERPz2vCMBS+C/4P4Q1203TOiVajiExQ&#10;drIK4u3RPNtuzUtNMq3/vTkIHj++37NFa2pxJecrywo++gkI4tzqigsFh/26NwbhA7LG2jIpuJOH&#10;xbzbmWGq7Y13dM1CIWII+xQVlCE0qZQ+L8mg79uGOHJn6wyGCF0htcNbDDe1HCTJSBqsODaU2NCq&#10;pPwv+zcKzp9uf9r+flt5cdnPV83H08CzUu9v7XIKIlAbXuKne6MVDCdxbTwTj4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DexJwQAAANwAAAAPAAAAAAAAAAAAAAAA&#10;AKECAABkcnMvZG93bnJldi54bWxQSwUGAAAAAAQABAD5AAAAjwMAAAAA&#10;" strokecolor="#b3b3b3" strokeweight="1pt"/>
                <v:line id="xGLHG9" o:spid="_x0000_s1362" style="position:absolute;flip:y;visibility:visible;mso-wrap-style:square" from="6392,1440" to="639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FJ0sQAAADcAAAADwAAAGRycy9kb3ducmV2LnhtbESPQWsCMRSE7wX/Q3hCbzWrtaKrUaRU&#10;UHpyFcTbY/PcXd28bJNU139vCgWPw8x8w8wWranFlZyvLCvo9xIQxLnVFRcK9rvV2xiED8gaa8uk&#10;4E4eFvPOywxTbW+8pWsWChEh7FNUUIbQpFL6vCSDvmcb4uidrDMYonSF1A5vEW5qOUiSkTRYcVwo&#10;saHPkvJL9msUnN7d7rg5f1n547Lvj5oPx4FnpV677XIKIlAbnuH/9lorGE4m8Hc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QUnSxAAAANwAAAAPAAAAAAAAAAAA&#10;AAAAAKECAABkcnMvZG93bnJldi54bWxQSwUGAAAAAAQABAD5AAAAkgMAAAAA&#10;" strokecolor="#b3b3b3" strokeweight="1pt"/>
                <v:line id="xGLHG10" o:spid="_x0000_s1363" style="position:absolute;flip:y;visibility:visible;mso-wrap-style:square" from="6536,1440" to="653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B6VcIAAADcAAAADwAAAGRycy9kb3ducmV2LnhtbERPz2vCMBS+D/wfwhN2W9M5KqMzyhCF&#10;DU9rB6O3R/Nsq81LTTLb/ffmMPD48f1ebSbTiys531lW8JykIIhrqztuFHyX+6dXED4ga+wtk4I/&#10;8rBZzx5WmGs78hddi9CIGMI+RwVtCEMupa9bMugTOxBH7midwRCha6R2OMZw08tFmi6lwY5jQ4sD&#10;bVuqz8WvUXB8cWX1edpZeXHFIev5p1p4VupxPr2/gQg0hbv43/2hFWRpnB/PxCM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B6VcIAAADcAAAADwAAAAAAAAAAAAAA&#10;AAChAgAAZHJzL2Rvd25yZXYueG1sUEsFBgAAAAAEAAQA+QAAAJADAAAAAA==&#10;" strokecolor="#b3b3b3" strokeweight="1pt"/>
                <v:line id="xGLHG12" o:spid="_x0000_s1364" style="position:absolute;flip:y;visibility:visible;mso-wrap-style:square" from="6824,1440" to="682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zfzsMAAADcAAAADwAAAGRycy9kb3ducmV2LnhtbESPQYvCMBSE7wv+h/AEb2uq4iLVKCIK&#10;yp6sC+Lt0TzbavNSk6j132+EhT0OM/MNM1u0phYPcr6yrGDQT0AQ51ZXXCj4OWw+JyB8QNZYWyYF&#10;L/KwmHc+Zphq++Q9PbJQiAhhn6KCMoQmldLnJRn0fdsQR+9sncEQpSukdviMcFPLYZJ8SYMVx4US&#10;G1qVlF+zu1FwHrnDaXdZW3lz2fe45uNp6FmpXrddTkEEasN/+K+91QrGyQDeZ+IR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c387DAAAA3AAAAA8AAAAAAAAAAAAA&#10;AAAAoQIAAGRycy9kb3ducmV2LnhtbFBLBQYAAAAABAAEAPkAAACRAwAAAAA=&#10;" strokecolor="#b3b3b3" strokeweight="1pt"/>
                <v:line id="xGLHG13" o:spid="_x0000_s1365" style="position:absolute;flip:y;visibility:visible;mso-wrap-style:square" from="6968,1440" to="696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5BucQAAADcAAAADwAAAGRycy9kb3ducmV2LnhtbESPQWvCQBSE70L/w/IK3nRjRCmpq0hR&#10;sHhqLJTcHtlnEs2+TXdXTf+9WxA8DjPzDbNY9aYVV3K+saxgMk5AEJdWN1wp+D5sR28gfEDW2Fom&#10;BX/kYbV8GSww0/bGX3TNQyUihH2GCuoQukxKX9Zk0I9tRxy9o3UGQ5SuktrhLcJNK9MkmUuDDceF&#10;Gjv6qKk85xej4Dh1h+LztLHy1+X7Wcs/RepZqeFrv34HEagPz/CjvdMKZkkK/2fiEZ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kG5xAAAANwAAAAPAAAAAAAAAAAA&#10;AAAAAKECAABkcnMvZG93bnJldi54bWxQSwUGAAAAAAQABAD5AAAAkgMAAAAA&#10;" strokecolor="#b3b3b3" strokeweight="1pt"/>
                <v:line id="xGLHG14" o:spid="_x0000_s1366" style="position:absolute;flip:y;visibility:visible;mso-wrap-style:square" from="7112,1440" to="711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LkIsMAAADcAAAADwAAAGRycy9kb3ducmV2LnhtbESPQYvCMBSE74L/ITzBm6YqinSNsoiC&#10;i6etgnh7NM+2u81LTaJ2/71ZEDwOM/MNs1i1phZ3cr6yrGA0TEAQ51ZXXCg4HraDOQgfkDXWlknB&#10;H3lYLbudBabaPvib7lkoRISwT1FBGUKTSunzkgz6oW2Io3exzmCI0hVSO3xEuKnlOElm0mDFcaHE&#10;htYl5b/ZzSi4TNzh/PWzsfLqsv205tN57Fmpfq/9/AARqA3v8Ku90wqmyQT+z8Qj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C5CLDAAAA3AAAAA8AAAAAAAAAAAAA&#10;AAAAoQIAAGRycy9kb3ducmV2LnhtbFBLBQYAAAAABAAEAPkAAACRAwAAAAA=&#10;" strokecolor="#b3b3b3" strokeweight="1pt"/>
                <v:line id="xGLHG15" o:spid="_x0000_s1367" style="position:absolute;flip:y;visibility:visible;mso-wrap-style:square" from="7256,1440" to="725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t8VsQAAADcAAAADwAAAGRycy9kb3ducmV2LnhtbESPT2vCQBTE74LfYXmCN934l5K6ihSF&#10;Sk8mgnh7ZJ9J2uzbdHer6bfvFgSPw8z8hlltOtOIGzlfW1YwGScgiAuray4VnPL96AWED8gaG8uk&#10;4Jc8bNb93gpTbe98pFsWShEh7FNUUIXQplL6oiKDfmxb4uhdrTMYonSl1A7vEW4aOU2SpTRYc1yo&#10;sKW3ioqv7McouM5cfjl87qz8dtnHouHzZepZqeGg276CCNSFZ/jRftcKFskc/s/E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q3xWxAAAANwAAAAPAAAAAAAAAAAA&#10;AAAAAKECAABkcnMvZG93bnJldi54bWxQSwUGAAAAAAQABAD5AAAAkgMAAAAA&#10;" strokecolor="#b3b3b3" strokeweight="1pt"/>
                <v:line id="xGLHG16" o:spid="_x0000_s1368" style="position:absolute;flip:y;visibility:visible;mso-wrap-style:square" from="7400,1440" to="7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fZzcQAAADcAAAADwAAAGRycy9kb3ducmV2LnhtbESPQWvCQBSE74X+h+UVvNWNkZSSugYp&#10;CkpPxkLx9sg+k2j2bbq7avz3XaHgcZiZb5hZMZhOXMj51rKCyTgBQVxZ3XKt4Hu3en0H4QOyxs4y&#10;KbiRh2L+/DTDXNsrb+lShlpECPscFTQh9LmUvmrIoB/bnjh6B+sMhihdLbXDa4SbTqZJ8iYNthwX&#10;Guzps6HqVJ6NgsPU7fab49LKX1d+ZR3/7FPPSo1ehsUHiEBDeIT/22utIEsyuJ+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59nNxAAAANwAAAAPAAAAAAAAAAAA&#10;AAAAAKECAABkcnMvZG93bnJldi54bWxQSwUGAAAAAAQABAD5AAAAkgMAAAAA&#10;" strokecolor="#b3b3b3" strokeweight="1pt"/>
                <v:line id="xGLHG17" o:spid="_x0000_s1369" style="position:absolute;flip:y;visibility:visible;mso-wrap-style:square" from="7544,1440" to="754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VHusMAAADcAAAADwAAAGRycy9kb3ducmV2LnhtbESPQYvCMBSE7wv+h/AEb2uqokjXKIus&#10;oHiyCuLt0Tzb7jYv3SRq/fdGEDwOM/MNM1u0phZXcr6yrGDQT0AQ51ZXXCg47FefUxA+IGusLZOC&#10;O3lYzDsfM0y1vfGOrlkoRISwT1FBGUKTSunzkgz6vm2Io3e2zmCI0hVSO7xFuKnlMEkm0mDFcaHE&#10;hpYl5X/ZxSg4j9z+tPn9sfLfZdtxzcfT0LNSvW77/QUiUBve4Vd7rRWMkwk8z8Qj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1R7rDAAAA3AAAAA8AAAAAAAAAAAAA&#10;AAAAoQIAAGRycy9kb3ducmV2LnhtbFBLBQYAAAAABAAEAPkAAACRAwAAAAA=&#10;" strokecolor="#b3b3b3" strokeweight="1pt"/>
                <v:line id="xGLHG18" o:spid="_x0000_s1370" style="position:absolute;flip:y;visibility:visible;mso-wrap-style:square" from="7688,1440" to="768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niIcQAAADcAAAADwAAAGRycy9kb3ducmV2LnhtbESPT2sCMRTE70K/Q3hCb5rVYpV1o5Si&#10;YPHUtVC8PTZv/+jmZZtE3X57Uyh4HGbmN0y27k0rruR8Y1nBZJyAIC6sbrhS8HXYjhYgfEDW2Fom&#10;Bb/kYb16GmSYanvjT7rmoRIRwj5FBXUIXSqlL2oy6Me2I45eaZ3BEKWrpHZ4i3DTymmSvEqDDceF&#10;Gjt6r6k45xejoHxxh+PHaWPlj8v3s5a/j1PPSj0P+7cliEB9eIT/2zutYJbM4e9MP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eIhxAAAANwAAAAPAAAAAAAAAAAA&#10;AAAAAKECAABkcnMvZG93bnJldi54bWxQSwUGAAAAAAQABAD5AAAAkgMAAAAA&#10;" strokecolor="#b3b3b3" strokeweight="1pt"/>
                <v:line id="xGLHG19" o:spid="_x0000_s1371" style="position:absolute;flip:y;visibility:visible;mso-wrap-style:square" from="7832,1440" to="783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Z2U8IAAADcAAAADwAAAGRycy9kb3ducmV2LnhtbERPz2vCMBS+D/wfwhN2W9M5KqMzyhCF&#10;DU9rB6O3R/Nsq81LTTLb/ffmMPD48f1ebSbTiys531lW8JykIIhrqztuFHyX+6dXED4ga+wtk4I/&#10;8rBZzx5WmGs78hddi9CIGMI+RwVtCEMupa9bMugTOxBH7midwRCha6R2OMZw08tFmi6lwY5jQ4sD&#10;bVuqz8WvUXB8cWX1edpZeXHFIev5p1p4VupxPr2/gQg0hbv43/2hFWRpXBvPxCM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+Z2U8IAAADcAAAADwAAAAAAAAAAAAAA&#10;AAChAgAAZHJzL2Rvd25yZXYueG1sUEsFBgAAAAAEAAQA+QAAAJADAAAAAA==&#10;" strokecolor="#b3b3b3" strokeweight="1pt"/>
                <v:line id="xGLHG20" o:spid="_x0000_s1372" style="position:absolute;flip:y;visibility:visible;mso-wrap-style:square" from="7976,1440" to="797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rTyMQAAADcAAAADwAAAGRycy9kb3ducmV2LnhtbESPT2sCMRTE70K/Q3hCb5rVYtF1o5Si&#10;YPHUtVC8PTZv/+jmZZtE3X57Uyh4HGbmN0y27k0rruR8Y1nBZJyAIC6sbrhS8HXYjuYgfEDW2Fom&#10;Bb/kYb16GmSYanvjT7rmoRIRwj5FBXUIXSqlL2oy6Me2I45eaZ3BEKWrpHZ4i3DTymmSvEqDDceF&#10;Gjt6r6k45xejoHxxh+PHaWPlj8v3s5a/j1PPSj0P+7cliEB9eIT/2zutYJYs4O9MP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qtPIxAAAANwAAAAPAAAAAAAAAAAA&#10;AAAAAKECAABkcnMvZG93bnJldi54bWxQSwUGAAAAAAQABAD5AAAAkgMAAAAA&#10;" strokecolor="#b3b3b3" strokeweight="1pt"/>
                <v:line id="xGLHG21" o:spid="_x0000_s1373" style="position:absolute;flip:y;visibility:visible;mso-wrap-style:square" from="8120,144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nsiMIAAADcAAAADwAAAGRycy9kb3ducmV2LnhtbERPz2vCMBS+D/wfwhN2m6kORapRZGyw&#10;sdNaQbw9mmdbTV66JGu7/345DDx+fL+3+9Ea0ZMPrWMF81kGgrhyuuVawbF8e1qDCBFZo3FMCn4p&#10;wH43edhirt3AX9QXsRYphEOOCpoYu1zKUDVkMcxcR5y4i/MWY4K+ltrjkMKtkYssW0mLLaeGBjt6&#10;aai6FT9WweXZl+eP66uT3774XBo+nReBlXqcjocNiEhjvIv/3e9awXKe5qcz6QjI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nsiMIAAADcAAAADwAAAAAAAAAAAAAA&#10;AAChAgAAZHJzL2Rvd25yZXYueG1sUEsFBgAAAAAEAAQA+QAAAJADAAAAAA==&#10;" strokecolor="#b3b3b3" strokeweight="1pt"/>
                <v:shape id="yALblHG" o:spid="_x0000_s1374" type="#_x0000_t202" style="position:absolute;left:6760;top:11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zMsUA&#10;AADcAAAADwAAAGRycy9kb3ducmV2LnhtbESPUWvCQBCE3wv+h2OFvtVLCoqkXkIpCAapopY+L7lt&#10;kja3d+SuJvrrvULBx2F2vtlZFaPpxJl631pWkM4SEMSV1S3XCj5O66clCB+QNXaWScGFPBT55GGF&#10;mbYDH+h8DLWIEPYZKmhCcJmUvmrIoJ9ZRxy9L9sbDFH2tdQ9DhFuOvmcJAtpsOXY0KCjt4aqn+Ov&#10;iW9s38vrfNiXW+fK4XNnTjWO30o9TsfXFxCBxnA//k9vtIJ5msLfmE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3My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10,0011001010101" o:spid="_x0000_s1375" style="position:absolute;visibility:visible;mso-wrap-style:square" from="5240,432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zst8QAAADcAAAADwAAAGRycy9kb3ducmV2LnhtbESPUWvCMBSF34X9h3AF3zRRcEhnKkMQ&#10;ZHMM6/Z+aW6b0uamNJnWf28Ggz0ezjnf4Wx3o+vElYbQeNawXCgQxKU3Ddcavi6H+QZEiMgGO8+k&#10;4U4BdvnTZIuZ8Tc+07WItUgQDhlqsDH2mZShtOQwLHxPnLzKDw5jkkMtzYC3BHedXCn1LB02nBYs&#10;9rS3VLbFj9NwuLypY/hWY/UpW9t2H6f3e1FqPZuOry8gIo3xP/zXPhoN6+UKfs+kIy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fOy3xAAAANwAAAAPAAAAAAAAAAAA&#10;AAAAAKECAABkcnMvZG93bnJldi54bWxQSwUGAAAAAAQABAD5AAAAkgMAAAAA&#10;" strokecolor="#b3b3b3" strokeweight="1pt"/>
                <v:line id="yMaxLHG,10,1" o:spid="_x0000_s1376" style="position:absolute;visibility:visible;mso-wrap-style:square" from="5240,1440" to="812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BJLMQAAADcAAAADwAAAGRycy9kb3ducmV2LnhtbESP3WoCMRSE7wu+QzhC72pii6WsRpGC&#10;IP5Quur9YXPcLLs5WTZR17c3QqGXw8x8w8wWvWvElbpQedYwHikQxIU3FZcajofV2xeIEJENNp5J&#10;w50CLOaDlxlmxt/4l655LEWCcMhQg42xzaQMhSWHYeRb4uSdfecwJtmV0nR4S3DXyHelPqXDitOC&#10;xZa+LRV1fnEaVoeNWoeT6s8/srZ1s99t73mh9euwX05BROrjf/ivvTYaJuMPeJ5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EksxAAAANwAAAAPAAAAAAAAAAAA&#10;AAAAAKECAABkcnMvZG93bnJldi54bWxQSwUGAAAAAAQABAD5AAAAkgMAAAAA&#10;" strokecolor="#b3b3b3" strokeweight="1pt"/>
                <v:line id="yGLHG1" o:spid="_x0000_s1377" style="position:absolute;visibility:visible;mso-wrap-style:square" from="5240,432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nRWMQAAADcAAAADwAAAGRycy9kb3ducmV2LnhtbESP3WoCMRSE7wu+QzhC72piqaWsRpGC&#10;IP5Quur9YXPcLLs5WTZR17c3QqGXw8x8w8wWvWvElbpQedYwHikQxIU3FZcajofV2xeIEJENNp5J&#10;w50CLOaDlxlmxt/4l655LEWCcMhQg42xzaQMhSWHYeRb4uSdfecwJtmV0nR4S3DXyHelPqXDitOC&#10;xZa+LRV1fnEaVoeNWoeT6s8/srZ1s99t73mh9euwX05BROrjf/ivvTYaJuMPeJ5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2dFYxAAAANwAAAAPAAAAAAAAAAAA&#10;AAAAAKECAABkcnMvZG93bnJldi54bWxQSwUGAAAAAAQABAD5AAAAkgMAAAAA&#10;" strokecolor="#b3b3b3" strokeweight="1pt"/>
                <v:line id="yGLHG2" o:spid="_x0000_s1378" style="position:absolute;visibility:visible;mso-wrap-style:square" from="5240,4176" to="812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0w8QAAADcAAAADwAAAGRycy9kb3ducmV2LnhtbESPUWvCMBSF34X9h3AF3zRx4JDOVIYg&#10;yHQM6/Z+aW6b0uamNJnWf28Ggz0ezjnf4Wy2o+vElYbQeNawXCgQxKU3Ddcavi77+RpEiMgGO8+k&#10;4U4BtvnTZIOZ8Tc+07WItUgQDhlqsDH2mZShtOQwLHxPnLzKDw5jkkMtzYC3BHedfFbqRTpsOC1Y&#10;7GlnqWyLH6dhf3lXh/CtxupTtrbtPk7He1FqPZuOb68gIo3xP/zXPhgNq+UKfs+kIy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lXTDxAAAANwAAAAPAAAAAAAAAAAA&#10;AAAAAKECAABkcnMvZG93bnJldi54bWxQSwUGAAAAAAQABAD5AAAAkgMAAAAA&#10;" strokecolor="#b3b3b3" strokeweight="1pt"/>
                <v:line id="yGLHG3" o:spid="_x0000_s1379" style="position:absolute;visibility:visible;mso-wrap-style:square" from="5240,4032" to="812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qtMQAAADcAAAADwAAAGRycy9kb3ducmV2LnhtbESPUWvCMBSF34X9h3AF3zRxoEhnKkMQ&#10;ZDqGdXu/NLdNaXNTmkzrv18Ggz0ezjnf4Wx3o+vEjYbQeNawXCgQxKU3DdcaPq+H+QZEiMgGO8+k&#10;4UEBdvnTZIuZ8Xe+0K2ItUgQDhlqsDH2mZShtOQwLHxPnLzKDw5jkkMtzYD3BHedfFZqLR02nBYs&#10;9rS3VLbFt9NwuL6pY/hSY/UhW9t27+fToyi1nk3H1xcQkcb4H/5rH42G1XINv2fSEZ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R+q0xAAAANwAAAAPAAAAAAAAAAAA&#10;AAAAAKECAABkcnMvZG93bnJldi54bWxQSwUGAAAAAAQABAD5AAAAkgMAAAAA&#10;" strokecolor="#b3b3b3" strokeweight="1pt"/>
                <v:line id="yGLHG4" o:spid="_x0000_s1380" style="position:absolute;visibility:visible;mso-wrap-style:square" from="5240,3888" to="812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tPL8QAAADcAAAADwAAAGRycy9kb3ducmV2LnhtbESP3WoCMRSE7wu+QzhC72piobasRpGC&#10;IP5Quur9YXPcLLs5WTZR17c3QqGXw8x8w8wWvWvElbpQedYwHikQxIU3FZcajofV2xeIEJENNp5J&#10;w50CLOaDlxlmxt/4l655LEWCcMhQg42xzaQMhSWHYeRb4uSdfecwJtmV0nR4S3DXyHelJtJhxWnB&#10;Ykvfloo6vzgNq8NGrcNJ9ecfWdu62e+297zQ+nXYL6cgIvXxP/zXXhsNH+NPeJ5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C08vxAAAANwAAAAPAAAAAAAAAAAA&#10;AAAAAKECAABkcnMvZG93bnJldi54bWxQSwUGAAAAAAQABAD5AAAAkgMAAAAA&#10;" strokecolor="#b3b3b3" strokeweight="1pt"/>
                <v:line id="yGLHG5" o:spid="_x0000_s1381" style="position:absolute;visibility:visible;mso-wrap-style:square" from="5240,3744" to="812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TbXcEAAADcAAAADwAAAGRycy9kb3ducmV2LnhtbERPXWvCMBR9H+w/hCv4NpMONkY1iggF&#10;2ZSxur1fmmtT2tyUJrPtvzcPgz0ezvdmN7lO3GgIjWcN2UqBIK68abjW8H0pnt5AhIhssPNMGmYK&#10;sNs+PmwwN37kL7qVsRYphEOOGmyMfS5lqCw5DCvfEyfu6geHMcGhlmbAMYW7Tj4r9SodNpwaLPZ0&#10;sFS15a/TUFze1TH8qOn6KVvbdufTx1xWWi8X034NItIU/8V/7qPR8JKltelMOgJ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lNtdwQAAANwAAAAPAAAAAAAAAAAAAAAA&#10;AKECAABkcnMvZG93bnJldi54bWxQSwUGAAAAAAQABAD5AAAAjwMAAAAA&#10;" strokecolor="#b3b3b3" strokeweight="1pt"/>
                <v:line id="yGLHG6" o:spid="_x0000_s1382" style="position:absolute;visibility:visible;mso-wrap-style:square" from="5240,3600" to="812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h+xsQAAADcAAAADwAAAGRycy9kb3ducmV2LnhtbESP3WoCMRSE7wu+QzhC72piodKuRpGC&#10;IP5Quur9YXPcLLs5WTZR17c3QqGXw8x8w8wWvWvElbpQedYwHikQxIU3FZcajofV2yeIEJENNp5J&#10;w50CLOaDlxlmxt/4l655LEWCcMhQg42xzaQMhSWHYeRb4uSdfecwJtmV0nR4S3DXyHelJtJhxWnB&#10;Ykvfloo6vzgNq8NGrcNJ9ecfWdu62e+297zQ+nXYL6cgIvXxP/zXXhsNH+MveJ5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2H7GxAAAANwAAAAPAAAAAAAAAAAA&#10;AAAAAKECAABkcnMvZG93bnJldi54bWxQSwUGAAAAAAQABAD5AAAAkgMAAAAA&#10;" strokecolor="#b3b3b3" strokeweight="1pt"/>
                <v:line id="yGLHG7" o:spid="_x0000_s1383" style="position:absolute;visibility:visible;mso-wrap-style:square" from="5240,3456" to="812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4d5sEAAADcAAAADwAAAGRycy9kb3ducmV2LnhtbERPXWvCMBR9H/gfwhV8W5MVHKMzyhgI&#10;oo6xdnu/NNemtLkpTaz13y8Pgz0ezvdmN7teTDSG1rOGp0yBIK69abnR8F3tH19AhIhssPdMGu4U&#10;YLddPGywMP7GXzSVsREphEOBGmyMQyFlqC05DJkfiBN38aPDmODYSDPiLYW7XuZKPUuHLacGiwO9&#10;W6q78uo07KujOoQfNV8+ZWe7/uN8upe11qvl/PYKItIc/8V/7oPRsM7T/HQmHQG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jh3mwQAAANwAAAAPAAAAAAAAAAAAAAAA&#10;AKECAABkcnMvZG93bnJldi54bWxQSwUGAAAAAAQABAD5AAAAjwMAAAAA&#10;" strokecolor="#b3b3b3" strokeweight="1pt"/>
                <v:line id="yGLHG8" o:spid="_x0000_s1384" style="position:absolute;visibility:visible;mso-wrap-style:square" from="5240,3312" to="812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K4fcQAAADcAAAADwAAAGRycy9kb3ducmV2LnhtbESPUWvCMBSF34X9h3AF3zRRcEhnKkMQ&#10;ZHMM6/Z+aW6b0uamNJnWf28Ggz0ezjnf4Wx3o+vElYbQeNawXCgQxKU3Ddcavi6H+QZEiMgGO8+k&#10;4U4BdvnTZIuZ8Tc+07WItUgQDhlqsDH2mZShtOQwLHxPnLzKDw5jkkMtzYC3BHedXCn1LB02nBYs&#10;9rS3VLbFj9NwuLypY/hWY/UpW9t2H6f3e1FqPZuOry8gIo3xP/zXPhoN69USfs+kIy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rh9xAAAANwAAAAPAAAAAAAAAAAA&#10;AAAAAKECAABkcnMvZG93bnJldi54bWxQSwUGAAAAAAQABAD5AAAAkgMAAAAA&#10;" strokecolor="#b3b3b3" strokeweight="1pt"/>
                <v:line id="yGLHG9" o:spid="_x0000_s1385" style="position:absolute;visibility:visible;mso-wrap-style:square" from="5240,3168" to="812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AmCsMAAADcAAAADwAAAGRycy9kb3ducmV2LnhtbESPUWvCMBSF3wf+h3AHvs1kBceoRhkD&#10;QTaHrOr7pbk2pc1NaaLWf28EwcfDOec7nPlycK04Ux9qzxreJwoEcelNzZWG/W719gkiRGSDrWfS&#10;cKUAy8XoZY658Rf+p3MRK5EgHHLUYGPscilDaclhmPiOOHlH3zuMSfaVND1eEty1MlPqQzqsOS1Y&#10;7OjbUtkUJ6dhtftR63BQw3ErG9u0f5vfa1FqPX4dvmYgIg3xGX6010bDNMvgfiYdAb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QJgrDAAAA3AAAAA8AAAAAAAAAAAAA&#10;AAAAoQIAAGRycy9kb3ducmV2LnhtbFBLBQYAAAAABAAEAPkAAACRAwAAAAA=&#10;" strokecolor="#b3b3b3" strokeweight="1pt"/>
                <v:line id="yGLHG10" o:spid="_x0000_s1386" style="position:absolute;visibility:visible;mso-wrap-style:square" from="5240,3024" to="812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yDkcMAAADcAAAADwAAAGRycy9kb3ducmV2LnhtbESPQWsCMRSE74L/IbyCN02qtMhqFBEE&#10;qZXi2t4fm+dm2c3Lskl1/fdGKPQ4zMw3zHLdu0ZcqQuVZw2vEwWCuPCm4lLD93k3noMIEdlg45k0&#10;3CnAejUcLDEz/sYnuuaxFAnCIUMNNsY2kzIUlhyGiW+Jk3fxncOYZFdK0+EtwV0jp0q9S4cVpwWL&#10;LW0tFXX+6zTszh9qH35Uf/mSta2b4+fhnhdaj176zQJEpD7+h//ae6PhbTqD55l0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cg5HDAAAA3AAAAA8AAAAAAAAAAAAA&#10;AAAAoQIAAGRycy9kb3ducmV2LnhtbFBLBQYAAAAABAAEAPkAAACRAwAAAAA=&#10;" strokecolor="#b3b3b3" strokeweight="1pt"/>
                <v:line id="yGLHG12" o:spid="_x0000_s1387" style="position:absolute;visibility:visible;mso-wrap-style:square" from="5240,2736" to="812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Ub5cMAAADcAAAADwAAAGRycy9kb3ducmV2LnhtbESPQWsCMRSE74L/IbyCN00qtshqFBEE&#10;qZXi2t4fm+dm2c3Lskl1/fdGKPQ4zMw3zHLdu0ZcqQuVZw2vEwWCuPCm4lLD93k3noMIEdlg45k0&#10;3CnAejUcLDEz/sYnuuaxFAnCIUMNNsY2kzIUlhyGiW+Jk3fxncOYZFdK0+EtwV0jp0q9S4cVpwWL&#10;LW0tFXX+6zTszh9qH35Uf/mSta2b4+fhnhdaj176zQJEpD7+h//ae6PhbTqD55l0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1G+XDAAAA3AAAAA8AAAAAAAAAAAAA&#10;AAAAoQIAAGRycy9kb3ducmV2LnhtbFBLBQYAAAAABAAEAPkAAACRAwAAAAA=&#10;" strokecolor="#b3b3b3" strokeweight="1pt"/>
                <v:line id="yGLHG13" o:spid="_x0000_s1388" style="position:absolute;visibility:visible;mso-wrap-style:square" from="5240,2592" to="812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m+fsMAAADcAAAADwAAAGRycy9kb3ducmV2LnhtbESPQWsCMRSE7wX/Q3iCt5ooWMpqFBEE&#10;UUvpqvfH5rlZdvOybKKu/94UCj0OM/MNs1j1rhF36kLlWcNkrEAQF95UXGo4n7bvnyBCRDbYeCYN&#10;TwqwWg7eFpgZ/+AfuuexFAnCIUMNNsY2kzIUlhyGsW+Jk3f1ncOYZFdK0+EjwV0jp0p9SIcVpwWL&#10;LW0sFXV+cxq2p73ahYvqr9+ytnXzdTw880Lr0bBfz0FE6uN/+K+9Mxpm0xn8nk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5vn7DAAAA3AAAAA8AAAAAAAAAAAAA&#10;AAAAoQIAAGRycy9kb3ducmV2LnhtbFBLBQYAAAAABAAEAPkAAACRAwAAAAA=&#10;" strokecolor="#b3b3b3" strokeweight="1pt"/>
                <v:line id="yGLHG14" o:spid="_x0000_s1389" style="position:absolute;visibility:visible;mso-wrap-style:square" from="5240,2448" to="812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sgCcMAAADcAAAADwAAAGRycy9kb3ducmV2LnhtbESPQWsCMRSE7wX/Q3iCt5ooVMpqFBEE&#10;sUrp2t4fm+dm2c3Lsom6/nsjCD0OM/MNs1j1rhFX6kLlWcNkrEAQF95UXGr4PW3fP0GEiGyw8Uwa&#10;7hRgtRy8LTAz/sY/dM1jKRKEQ4YabIxtJmUoLDkMY98SJ+/sO4cxya6UpsNbgrtGTpWaSYcVpwWL&#10;LW0sFXV+cRq2p73ahT/Vn79lbevmePi654XWo2G/noOI1Mf/8Ku9Mxo+pjN4nk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rIAnDAAAA3AAAAA8AAAAAAAAAAAAA&#10;AAAAoQIAAGRycy9kb3ducmV2LnhtbFBLBQYAAAAABAAEAPkAAACRAwAAAAA=&#10;" strokecolor="#b3b3b3" strokeweight="1pt"/>
                <v:line id="yGLHG15" o:spid="_x0000_s1390" style="position:absolute;visibility:visible;mso-wrap-style:square" from="5240,2304" to="81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eFksMAAADcAAAADwAAAGRycy9kb3ducmV2LnhtbESPQWsCMRSE74L/IbyCN00q2MpqFBEE&#10;qZXi2t4fm+dm2c3Lskl1/fdGKPQ4zMw3zHLdu0ZcqQuVZw2vEwWCuPCm4lLD93k3noMIEdlg45k0&#10;3CnAejUcLDEz/sYnuuaxFAnCIUMNNsY2kzIUlhyGiW+Jk3fxncOYZFdK0+EtwV0jp0q9SYcVpwWL&#10;LW0tFXX+6zTszh9qH35Uf/mSta2b4+fhnhdaj176zQJEpD7+h//ae6NhNn2H55l0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nhZLDAAAA3AAAAA8AAAAAAAAAAAAA&#10;AAAAoQIAAGRycy9kb3ducmV2LnhtbFBLBQYAAAAABAAEAPkAAACRAwAAAAA=&#10;" strokecolor="#b3b3b3" strokeweight="1pt"/>
                <v:line id="yGLHG16" o:spid="_x0000_s1391" style="position:absolute;visibility:visible;mso-wrap-style:square" from="5240,2160" to="812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gR4MEAAADcAAAADwAAAGRycy9kb3ducmV2LnhtbERPXWvCMBR9H/gfwhV8W5MVHKMzyhgI&#10;oo6xdnu/NNemtLkpTaz13y8Pgz0ezvdmN7teTDSG1rOGp0yBIK69abnR8F3tH19AhIhssPdMGu4U&#10;YLddPGywMP7GXzSVsREphEOBGmyMQyFlqC05DJkfiBN38aPDmODYSDPiLYW7XuZKPUuHLacGiwO9&#10;W6q78uo07KujOoQfNV8+ZWe7/uN8upe11qvl/PYKItIc/8V/7oPRsM7T2nQmHQG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+BHgwQAAANwAAAAPAAAAAAAAAAAAAAAA&#10;AKECAABkcnMvZG93bnJldi54bWxQSwUGAAAAAAQABAD5AAAAjwMAAAAA&#10;" strokecolor="#b3b3b3" strokeweight="1pt"/>
                <v:line id="yGLHG17" o:spid="_x0000_s1392" style="position:absolute;visibility:visible;mso-wrap-style:square" from="5240,2016" to="812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S0e8MAAADcAAAADwAAAGRycy9kb3ducmV2LnhtbESPQWsCMRSE74L/IbyCN00qWOpqFBEE&#10;qZXi2t4fm+dm2c3Lskl1/fdGKPQ4zMw3zHLdu0ZcqQuVZw2vEwWCuPCm4lLD93k3fgcRIrLBxjNp&#10;uFOA9Wo4WGJm/I1PdM1jKRKEQ4YabIxtJmUoLDkME98SJ+/iO4cxya6UpsNbgrtGTpV6kw4rTgsW&#10;W9paKur812nYnT/UPvyo/vIla1s3x8/DPS+0Hr30mwWISH38D/+190bDbDqH55l0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0tHvDAAAA3AAAAA8AAAAAAAAAAAAA&#10;AAAAoQIAAGRycy9kb3ducmV2LnhtbFBLBQYAAAAABAAEAPkAAACRAwAAAAA=&#10;" strokecolor="#b3b3b3" strokeweight="1pt"/>
                <v:line id="yGLHG18" o:spid="_x0000_s1393" style="position:absolute;visibility:visible;mso-wrap-style:square" from="5240,1872" to="812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eLO8EAAADcAAAADwAAAGRycy9kb3ducmV2LnhtbERPXWvCMBR9F/Yfwh3sTZMpyuhMZQwE&#10;cQ5Z3d4vzW1T2tyUJmr99+ZB2OPhfK83o+vEhYbQeNbwOlMgiEtvGq41/J620zcQISIb7DyThhsF&#10;2ORPkzVmxl/5hy5FrEUK4ZChBhtjn0kZSksOw8z3xImr/OAwJjjU0gx4TeGuk3OlVtJhw6nBYk+f&#10;lsq2ODsN29Ne7cKfGqujbG3bfR++bkWp9cvz+PEOItIY/8UP985oWC7S/HQmHQGZ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V4s7wQAAANwAAAAPAAAAAAAAAAAAAAAA&#10;AKECAABkcnMvZG93bnJldi54bWxQSwUGAAAAAAQABAD5AAAAjwMAAAAA&#10;" strokecolor="#b3b3b3" strokeweight="1pt"/>
                <v:line id="yGLHG19" o:spid="_x0000_s1394" style="position:absolute;visibility:visible;mso-wrap-style:square" from="5240,1728" to="812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suoMQAAADcAAAADwAAAGRycy9kb3ducmV2LnhtbESP3WoCMRSE7wu+QzhC72pii6WsRpGC&#10;IP5Quur9YXPcLLs5WTZR17c3QqGXw8x8w8wWvWvElbpQedYwHikQxIU3FZcajofV2xeIEJENNp5J&#10;w50CLOaDlxlmxt/4l655LEWCcMhQg42xzaQMhSWHYeRb4uSdfecwJtmV0nR4S3DXyHelPqXDitOC&#10;xZa+LRV1fnEaVoeNWoeT6s8/srZ1s99t73mh9euwX05BROrjf/ivvTYaJh9jeJ5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Gy6gxAAAANwAAAAPAAAAAAAAAAAA&#10;AAAAAKECAABkcnMvZG93bnJldi54bWxQSwUGAAAAAAQABAD5AAAAkgMAAAAA&#10;" strokecolor="#b3b3b3" strokeweight="1pt"/>
                <v:line id="yGLHG20" o:spid="_x0000_s1395" style="position:absolute;visibility:visible;mso-wrap-style:square" from="5240,1584" to="812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mw18MAAADcAAAADwAAAGRycy9kb3ducmV2LnhtbESPQWsCMRSE74L/IbyCN02qtMhqFBEE&#10;qZXi2t4fm+dm2c3Lskl1/fdGKPQ4zMw3zHLdu0ZcqQuVZw2vEwWCuPCm4lLD93k3noMIEdlg45k0&#10;3CnAejUcLDEz/sYnuuaxFAnCIUMNNsY2kzIUlhyGiW+Jk3fxncOYZFdK0+EtwV0jp0q9S4cVpwWL&#10;LW0tFXX+6zTszh9qH35Uf/mSta2b4+fhnhdaj176zQJEpD7+h//ae6PhbTaF55l0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JsNfDAAAA3AAAAA8AAAAAAAAAAAAA&#10;AAAAoQIAAGRycy9kb3ducmV2LnhtbFBLBQYAAAAABAAEAPkAAACRAwAAAAA=&#10;" strokecolor="#b3b3b3" strokeweight="1pt"/>
                <v:line id="yGLHG21" o:spid="_x0000_s1396" style="position:absolute;visibility:visible;mso-wrap-style:square" from="5240,1440" to="812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UVTMMAAADcAAAADwAAAGRycy9kb3ducmV2LnhtbESPQWsCMRSE7wX/Q3iCt5pYaSmrUUQQ&#10;RCulq94fm+dm2c3Lskl1/fdGKPQ4zMw3zHzZu0ZcqQuVZw2TsQJBXHhTcanhdNy8foIIEdlg45k0&#10;3CnAcjF4mWNm/I1/6JrHUiQIhww12BjbTMpQWHIYxr4lTt7Fdw5jkl0pTYe3BHeNfFPqQzqsOC1Y&#10;bGltqajzX6dhc9ypbTir/vIta1s3h6/9PS+0Hg371QxEpD7+h//aW6PhfTqF5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FFUzDAAAA3AAAAA8AAAAAAAAAAAAA&#10;AAAAoQIAAGRycy9kb3ducmV2LnhtbFBLBQYAAAAABAAEAPkAAACRAwAAAAA=&#10;" strokecolor="#b3b3b3" strokeweight="1pt"/>
                <v:shape id="xALblHG" o:spid="_x0000_s1397" type="#_x0000_t202" style="position:absolute;left:8360;top:27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MysUA&#10;AADcAAAADwAAAGRycy9kb3ducmV2LnhtbESPUWvCQBCE3wX/w7GFvumlVkWip4hQaBBbquLzkluT&#10;tLm9I3eatL/eKwg+DrPzzc5i1ZlaXKnxlWUFL8MEBHFudcWFguPhbTAD4QOyxtoyKfglD6tlv7fA&#10;VNuWv+i6D4WIEPYpKihDcKmUPi/JoB9aRxy9s20MhiibQuoG2wg3tRwlyVQarDg2lOhoU1L+s7+Y&#10;+MZ2l/1N2s9s61zWnj7MocDuW6nnp249BxGoC4/je/pdK5i8juF/TCS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YzK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398" style="position:absolute;visibility:visible;mso-wrap-style:square" from="5240,2880" to="83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kFgcUAAADcAAAADwAAAGRycy9kb3ducmV2LnhtbESPwW7CMBBE75X4B2uReisOrUAoYBBU&#10;Iu2hPUD4gCVe4gh7HcWGpP36ulKlHkcz80az2gzOijt1ofGsYDrJQBBXXjdcKziV+6cFiBCRNVrP&#10;pOCLAmzWo4cV5tr3fKD7MdYiQTjkqMDE2OZShsqQwzDxLXHyLr5zGJPsaqk77BPcWfmcZXPpsOG0&#10;YLClV0PV9XhzCuZluduHt6L4ON+KKhq7/bTfvVKP42G7BBFpiP/hv/a7VjB7mcHvmX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kFgcUAAADcAAAADwAAAAAAAAAA&#10;AAAAAAChAgAAZHJzL2Rvd25yZXYueG1sUEsFBgAAAAAEAAQA+QAAAJMDAAAAAA==&#10;" strokeweight="1pt">
                  <v:stroke startarrowwidth="narrow" startarrowlength="short" endarrow="block" endarrowwidth="narrow" endarrowlength="short"/>
                </v:line>
                <v:line id="yALHG" o:spid="_x0000_s1399" style="position:absolute;flip:y;visibility:visible;mso-wrap-style:square" from="6680,1260" to="668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71y8MAAADcAAAADwAAAGRycy9kb3ducmV2LnhtbESPQWuDQBSE74X8h+UFeqtrWirBZJU0&#10;UGh7MzH3F/dFje5bcbfG/PtuodDjMDPfMNt8Nr2YaHStZQWrKAZBXFndcq2gPL4/rUE4j6yxt0wK&#10;7uQgzxYPW0y1vXFB08HXIkDYpaig8X5IpXRVQwZdZAfi4F3saNAHOdZSj3gLcNPL5zhOpMGWw0KD&#10;A+0bqrrDtwmUujtPn+1lKvfFFe9vXyueu5NSj8t5twHhafb/4b/2h1bw+pLA75lwBG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+9cv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  <v:shape id="GLblHG1" o:spid="_x0000_s1400" type="#_x0000_t202" style="position:absolute;left:8000;top:297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SvcUA&#10;AADcAAAADwAAAGRycy9kb3ducmV2LnhtbESPUWvCQBCE3wX/w7GFvumlLVaJniKFQoNoaRSfl9ya&#10;pM3tHbmrSf31XkHwcZidb3YWq9404kytry0reBonIIgLq2suFRz276MZCB+QNTaWScEfeVgth4MF&#10;ptp2/EXnPJQiQtinqKAKwaVS+qIig35sHXH0TrY1GKJsS6lb7CLcNPI5SV6lwZpjQ4WO3ioqfvJf&#10;E9/YbLPLpPvMNs5l3XFn9iX230o9PvTrOYhAfbgf39IfWsHkZQr/YyIB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xK9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3" o:spid="_x0000_s1401" type="#_x0000_t202" style="position:absolute;left:6310;top:133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Gz8UA&#10;AADcAAAADwAAAGRycy9kb3ducmV2LnhtbESPwUrDQBCG7wXfYRnBW7up0iIxm1IEwVBUbEvPQ3ZM&#10;otnZJbs20ad3DkKPwz//N98Um8n16kxD7DwbWC4yUMS1tx03Bo6Hp/k9qJiQLfaeycAPRdiUV7MC&#10;c+tHfqfzPjVKIBxzNNCmFHKtY92Sw7jwgViyDz84TDIOjbYDjgJ3vb7NsrV22LFcaDHQY0v11/7b&#10;icbupfpdjW/VLoRqPL26Q4PTpzE319P2AVSiKV2W/9vP1sDqTmzlGSG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/IbP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right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2" o:spid="_x0000_s1402" type="#_x0000_t202" style="position:absolute;left:6190;top:4210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jVMUA&#10;AADcAAAADwAAAGRycy9kb3ducmV2LnhtbESPUWvCQBCE3wX/w7GFvumlLRaNniKFQoNoaRSfl9ya&#10;pM3tHbmrSf31XkHwcZidb3YWq9404kytry0reBonIIgLq2suFRz276MpCB+QNTaWScEfeVgth4MF&#10;ptp2/EXnPJQiQtinqKAKwaVS+qIig35sHXH0TrY1GKJsS6lb7CLcNPI5SV6lwZpjQ4WO3ioqfvJf&#10;E9/YbLPLpPvMNs5l3XFn9iX230o9PvTrOYhAfbgf39IfWsHkZQb/YyIB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CNU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right"/>
                        </w:pPr>
                        <w:r>
                          <w:t>-10</w:t>
                        </w:r>
                      </w:p>
                    </w:txbxContent>
                  </v:textbox>
                </v:shape>
                <v:shape id="GLblHG0" o:spid="_x0000_s1403" type="#_x0000_t202" style="position:absolute;left:5060;top:2970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z5tMUA&#10;AADcAAAADwAAAGRycy9kb3ducmV2LnhtbESPwUrDQBCG7wXfYRnBW7up2CIxm1IEwVBUbEvPQ3ZM&#10;otnZJbs20ad3DkKPwz//N98Um8n16kxD7DwbWC4yUMS1tx03Bo6Hp/k9qJiQLfaeycAPRdiUV7MC&#10;c+tHfqfzPjVKIBxzNNCmFHKtY92Sw7jwgViyDz84TDIOjbYDjgJ3vb7NsrV22LFcaDHQY0v11/7b&#10;icbupfpdjW/VLoRqPL26Q4PTpzE319P2AVSiKV2W/9vP1sDqTvTlGSG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Pm0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center"/>
                        </w:pPr>
                        <w:r>
                          <w:t>-10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 w:rsidRPr="001A0ACF">
        <w:rPr>
          <w:rFonts w:ascii="Times New Roman" w:eastAsia="Times New Roman" w:hAnsi="Times New Roman" w:cs="Times New Roman"/>
          <w:position w:val="-6"/>
          <w:sz w:val="24"/>
          <w:szCs w:val="24"/>
          <w:lang w:val="en-CA"/>
        </w:rPr>
        <w:object w:dxaOrig="1320" w:dyaOrig="320">
          <v:shape id="_x0000_i1028" type="#_x0000_t75" style="width:66pt;height:15.75pt" o:ole="">
            <v:imagedata r:id="rId18" o:title=""/>
          </v:shape>
          <o:OLEObject Type="Embed" ProgID="Equation.DSMT4" ShapeID="_x0000_i1028" DrawAspect="Content" ObjectID="_1525754811" r:id="rId19"/>
        </w:object>
      </w: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A0ACF">
        <w:rPr>
          <w:rFonts w:ascii="Times New Roman" w:eastAsia="Times New Roman" w:hAnsi="Times New Roman" w:cs="Times New Roman"/>
          <w:position w:val="-6"/>
          <w:sz w:val="24"/>
          <w:szCs w:val="24"/>
          <w:lang w:val="en-CA"/>
        </w:rPr>
        <w:object w:dxaOrig="1080" w:dyaOrig="320">
          <v:shape id="_x0000_i1029" type="#_x0000_t75" style="width:54pt;height:15.75pt" o:ole="">
            <v:imagedata r:id="rId20" o:title=""/>
          </v:shape>
          <o:OLEObject Type="Embed" ProgID="Equation.DSMT4" ShapeID="_x0000_i1029" DrawAspect="Content" ObjectID="_1525754812" r:id="rId21"/>
        </w:object>
      </w: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1A0ACF" w:rsidRPr="001A0ACF" w:rsidRDefault="001A0ACF" w:rsidP="001A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-6985</wp:posOffset>
                </wp:positionV>
                <wp:extent cx="2184400" cy="2076450"/>
                <wp:effectExtent l="3810" t="8890" r="2540" b="635"/>
                <wp:wrapSquare wrapText="left"/>
                <wp:docPr id="433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2076450"/>
                          <a:chOff x="5060" y="1160"/>
                          <a:chExt cx="3440" cy="3270"/>
                        </a:xfrm>
                      </wpg:grpSpPr>
                      <wps:wsp>
                        <wps:cNvPr id="434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5240" y="1440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xMinLHG,0002002002,-10"/>
                        <wps:cNvCnPr/>
                        <wps:spPr bwMode="auto">
                          <a:xfrm flipV="1">
                            <a:off x="524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6" name="xMaxLHG,10,1"/>
                        <wps:cNvCnPr/>
                        <wps:spPr bwMode="auto">
                          <a:xfrm flipV="1">
                            <a:off x="812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7" name="xGLHG1"/>
                        <wps:cNvCnPr/>
                        <wps:spPr bwMode="auto">
                          <a:xfrm flipV="1">
                            <a:off x="524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8" name="xGLHG2"/>
                        <wps:cNvCnPr/>
                        <wps:spPr bwMode="auto">
                          <a:xfrm flipV="1">
                            <a:off x="538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9" name="xGLHG3"/>
                        <wps:cNvCnPr/>
                        <wps:spPr bwMode="auto">
                          <a:xfrm flipV="1">
                            <a:off x="552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0" name="xGLHG4"/>
                        <wps:cNvCnPr/>
                        <wps:spPr bwMode="auto">
                          <a:xfrm flipV="1">
                            <a:off x="567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1" name="xGLHG5"/>
                        <wps:cNvCnPr/>
                        <wps:spPr bwMode="auto">
                          <a:xfrm flipV="1">
                            <a:off x="581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2" name="xGLHG6"/>
                        <wps:cNvCnPr/>
                        <wps:spPr bwMode="auto">
                          <a:xfrm flipV="1">
                            <a:off x="596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3" name="xGLHG7"/>
                        <wps:cNvCnPr/>
                        <wps:spPr bwMode="auto">
                          <a:xfrm flipV="1">
                            <a:off x="610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4" name="xGLHG8"/>
                        <wps:cNvCnPr/>
                        <wps:spPr bwMode="auto">
                          <a:xfrm flipV="1">
                            <a:off x="624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5" name="xGLHG9"/>
                        <wps:cNvCnPr/>
                        <wps:spPr bwMode="auto">
                          <a:xfrm flipV="1">
                            <a:off x="639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6" name="xGLHG10"/>
                        <wps:cNvCnPr/>
                        <wps:spPr bwMode="auto">
                          <a:xfrm flipV="1">
                            <a:off x="653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7" name="xGLHG12"/>
                        <wps:cNvCnPr/>
                        <wps:spPr bwMode="auto">
                          <a:xfrm flipV="1">
                            <a:off x="682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8" name="xGLHG13"/>
                        <wps:cNvCnPr/>
                        <wps:spPr bwMode="auto">
                          <a:xfrm flipV="1">
                            <a:off x="696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9" name="xGLHG14"/>
                        <wps:cNvCnPr/>
                        <wps:spPr bwMode="auto">
                          <a:xfrm flipV="1">
                            <a:off x="711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0" name="xGLHG15"/>
                        <wps:cNvCnPr/>
                        <wps:spPr bwMode="auto">
                          <a:xfrm flipV="1">
                            <a:off x="725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1" name="xGLHG16"/>
                        <wps:cNvCnPr/>
                        <wps:spPr bwMode="auto">
                          <a:xfrm flipV="1">
                            <a:off x="740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2" name="xGLHG17"/>
                        <wps:cNvCnPr/>
                        <wps:spPr bwMode="auto">
                          <a:xfrm flipV="1">
                            <a:off x="7544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3" name="xGLHG18"/>
                        <wps:cNvCnPr/>
                        <wps:spPr bwMode="auto">
                          <a:xfrm flipV="1">
                            <a:off x="7688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4" name="xGLHG19"/>
                        <wps:cNvCnPr/>
                        <wps:spPr bwMode="auto">
                          <a:xfrm flipV="1">
                            <a:off x="7832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5" name="xGLHG20"/>
                        <wps:cNvCnPr/>
                        <wps:spPr bwMode="auto">
                          <a:xfrm flipV="1">
                            <a:off x="7976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6" name="xGLHG21"/>
                        <wps:cNvCnPr/>
                        <wps:spPr bwMode="auto">
                          <a:xfrm flipV="1">
                            <a:off x="8120" y="14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7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11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58" name="yMinLHG,-10,0011001010101"/>
                        <wps:cNvCnPr/>
                        <wps:spPr bwMode="auto">
                          <a:xfrm>
                            <a:off x="5240" y="43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9" name="yMaxLHG,10,1"/>
                        <wps:cNvCnPr/>
                        <wps:spPr bwMode="auto">
                          <a:xfrm>
                            <a:off x="524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0" name="yGLHG1"/>
                        <wps:cNvCnPr/>
                        <wps:spPr bwMode="auto">
                          <a:xfrm>
                            <a:off x="5240" y="43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1" name="yGLHG2"/>
                        <wps:cNvCnPr/>
                        <wps:spPr bwMode="auto">
                          <a:xfrm>
                            <a:off x="5240" y="417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2" name="yGLHG3"/>
                        <wps:cNvCnPr/>
                        <wps:spPr bwMode="auto">
                          <a:xfrm>
                            <a:off x="5240" y="403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3" name="yGLHG4"/>
                        <wps:cNvCnPr/>
                        <wps:spPr bwMode="auto">
                          <a:xfrm>
                            <a:off x="5240" y="388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4" name="yGLHG5"/>
                        <wps:cNvCnPr/>
                        <wps:spPr bwMode="auto">
                          <a:xfrm>
                            <a:off x="5240" y="37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5" name="yGLHG6"/>
                        <wps:cNvCnPr/>
                        <wps:spPr bwMode="auto">
                          <a:xfrm>
                            <a:off x="5240" y="3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6" name="yGLHG7"/>
                        <wps:cNvCnPr/>
                        <wps:spPr bwMode="auto">
                          <a:xfrm>
                            <a:off x="5240" y="3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7" name="yGLHG8"/>
                        <wps:cNvCnPr/>
                        <wps:spPr bwMode="auto">
                          <a:xfrm>
                            <a:off x="5240" y="33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8" name="yGLHG9"/>
                        <wps:cNvCnPr/>
                        <wps:spPr bwMode="auto">
                          <a:xfrm>
                            <a:off x="5240" y="31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9" name="yGLHG10"/>
                        <wps:cNvCnPr/>
                        <wps:spPr bwMode="auto">
                          <a:xfrm>
                            <a:off x="5240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0" name="yGLHG12"/>
                        <wps:cNvCnPr/>
                        <wps:spPr bwMode="auto">
                          <a:xfrm>
                            <a:off x="5240" y="27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1" name="yGLHG13"/>
                        <wps:cNvCnPr/>
                        <wps:spPr bwMode="auto">
                          <a:xfrm>
                            <a:off x="5240" y="25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2" name="yGLHG14"/>
                        <wps:cNvCnPr/>
                        <wps:spPr bwMode="auto">
                          <a:xfrm>
                            <a:off x="5240" y="24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3" name="yGLHG15"/>
                        <wps:cNvCnPr/>
                        <wps:spPr bwMode="auto">
                          <a:xfrm>
                            <a:off x="5240" y="23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4" name="yGLHG16"/>
                        <wps:cNvCnPr/>
                        <wps:spPr bwMode="auto">
                          <a:xfrm>
                            <a:off x="524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5" name="yGLHG17"/>
                        <wps:cNvCnPr/>
                        <wps:spPr bwMode="auto">
                          <a:xfrm>
                            <a:off x="5240" y="20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6" name="yGLHG18"/>
                        <wps:cNvCnPr/>
                        <wps:spPr bwMode="auto">
                          <a:xfrm>
                            <a:off x="5240" y="18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7" name="yGLHG19"/>
                        <wps:cNvCnPr/>
                        <wps:spPr bwMode="auto">
                          <a:xfrm>
                            <a:off x="5240" y="17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8" name="yGLHG20"/>
                        <wps:cNvCnPr/>
                        <wps:spPr bwMode="auto">
                          <a:xfrm>
                            <a:off x="5240" y="15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9" name="yGLHG21"/>
                        <wps:cNvCnPr/>
                        <wps:spPr bwMode="auto">
                          <a:xfrm>
                            <a:off x="524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0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8360" y="2760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81" name="xALHG"/>
                        <wps:cNvCnPr/>
                        <wps:spPr bwMode="auto">
                          <a:xfrm>
                            <a:off x="5240" y="288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2" name="yALHG"/>
                        <wps:cNvCnPr/>
                        <wps:spPr bwMode="auto">
                          <a:xfrm flipV="1">
                            <a:off x="6680" y="126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3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297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84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6310" y="133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righ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85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6190" y="4210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right"/>
                              </w:pPr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86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5060" y="2970"/>
                            <a:ext cx="36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0ACF" w:rsidRDefault="001A0ACF" w:rsidP="001A0ACF">
                              <w:pPr>
                                <w:pStyle w:val="HGScaleLabels"/>
                                <w:jc w:val="center"/>
                              </w:pPr>
                              <w: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404" style="position:absolute;margin-left:238.8pt;margin-top:-.55pt;width:172pt;height:163.5pt;z-index:251666432" coordorigin="5060,1160" coordsize="3440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">
                <v:rect id="FrameHG" o:spid="_x0000_s1405" style="position:absolute;left:5240;top:1440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9ce8YA&#10;AADcAAAADwAAAGRycy9kb3ducmV2LnhtbESP0WrCQBRE3wX/YblCX0Q3bUUkugkiSJsHoVU/4Jq9&#10;JtHs3TS7NWm/3hUKfRxm5gyzSntTixu1rrKs4HkagSDOra64UHA8bCcLEM4ja6wtk4IfcpAmw8EK&#10;Y207/qTb3hciQNjFqKD0vomldHlJBt3UNsTBO9vWoA+yLaRusQtwU8uXKJpLgxWHhRIb2pSUX/ff&#10;RkG3/TiPsbOZ3FxO2VfW693b706pp1G/XoLw1Pv/8F/7XSuYvc7gcSYcAZ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9ce8YAAADcAAAADwAAAAAAAAAAAAAAAACYAgAAZHJz&#10;L2Rvd25yZXYueG1sUEsFBgAAAAAEAAQA9QAAAIsDAAAAAA==&#10;" strokeweight="1pt"/>
                <v:line id="xMinLHG,0002002002,-10" o:spid="_x0000_s1406" style="position:absolute;flip:y;visibility:visible;mso-wrap-style:square" from="5240,1440" to="52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oc7cQAAADcAAAADwAAAGRycy9kb3ducmV2LnhtbESPQWsCMRSE74L/ITzBm2bVKrIaRaSC&#10;paeugnh7bJ67q5uXbRJ1+++bQsHjMDPfMMt1a2rxIOcrywpGwwQEcW51xYWC42E3mIPwAVljbZkU&#10;/JCH9arbWWKq7ZO/6JGFQkQI+xQVlCE0qZQ+L8mgH9qGOHoX6wyGKF0htcNnhJtajpNkJg1WHBdK&#10;bGhbUn7L7kbBZeIO54/ru5XfLvuc1nw6jz0r1e+1mwWIQG14hf/be63gbTKFvzPx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ahztxAAAANwAAAAPAAAAAAAAAAAA&#10;AAAAAKECAABkcnMvZG93bnJldi54bWxQSwUGAAAAAAQABAD5AAAAkgMAAAAA&#10;" strokecolor="#b3b3b3" strokeweight="1pt"/>
                <v:line id="xMaxLHG,10,1" o:spid="_x0000_s1407" style="position:absolute;flip:y;visibility:visible;mso-wrap-style:square" from="8120,144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iCmsUAAADcAAAADwAAAGRycy9kb3ducmV2LnhtbESPS2vDMBCE74X8B7GB3hq5eVEcKyGE&#10;Fhp6ih0ouS3W+pFaK1dSE/ffV4VAjsPMfMNkm8F04kLOt5YVPE8SEMSl1S3XCo7F29MLCB+QNXaW&#10;ScEvedisRw8Zptpe+UCXPNQiQtinqKAJoU+l9GVDBv3E9sTRq6wzGKJ0tdQOrxFuOjlNkqU02HJc&#10;aLCnXUPlV/5jFFQzV5z251crv13+sej48zT1rNTjeNiuQAQawj18a79rBfPZEv7Px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biCmsUAAADcAAAADwAAAAAAAAAA&#10;AAAAAAChAgAAZHJzL2Rvd25yZXYueG1sUEsFBgAAAAAEAAQA+QAAAJMDAAAAAA==&#10;" strokecolor="#b3b3b3" strokeweight="1pt"/>
                <v:line id="xGLHG1" o:spid="_x0000_s1408" style="position:absolute;flip:y;visibility:visible;mso-wrap-style:square" from="5240,1440" to="52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QnAcUAAADcAAAADwAAAGRycy9kb3ducmV2LnhtbESPT2vCQBTE70K/w/IKvemm/mklzUaK&#10;WKh4MhbE2yP7TNJm36a7W43f3hWEHoeZ+Q2TLXrTihM531hW8DxKQBCXVjdcKfjafQznIHxA1tha&#10;JgUX8rDIHwYZptqeeUunIlQiQtinqKAOoUul9GVNBv3IdsTRO1pnMETpKqkdniPctHKcJC/SYMNx&#10;ocaOljWVP8WfUXCcuN1h/b2y8tcVm1nL+8PYs1JPj/37G4hAffgP39ufWsF08gq3M/EIy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QnAcUAAADcAAAADwAAAAAAAAAA&#10;AAAAAAChAgAAZHJzL2Rvd25yZXYueG1sUEsFBgAAAAAEAAQA+QAAAJMDAAAAAA==&#10;" strokecolor="#b3b3b3" strokeweight="1pt"/>
                <v:line id="xGLHG2" o:spid="_x0000_s1409" style="position:absolute;flip:y;visibility:visible;mso-wrap-style:square" from="5384,1440" to="538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uzc8AAAADcAAAADwAAAGRycy9kb3ducmV2LnhtbERPy4rCMBTdC/5DuMLsNPXJUI0yDA4o&#10;rqzC4O7SXNtqc1OTqJ2/nywEl4fzXqxaU4sHOV9ZVjAcJCCIc6srLhQcDz/9TxA+IGusLZOCP/Kw&#10;WnY7C0y1ffKeHlkoRAxhn6KCMoQmldLnJRn0A9sQR+5sncEQoSukdviM4aaWoySZSYMVx4YSG/ou&#10;Kb9md6PgPHaH0/aytvLmst205t/TyLNSH732aw4iUBve4pd7oxVMxnFtPBOP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rs3PAAAAA3AAAAA8AAAAAAAAAAAAAAAAA&#10;oQIAAGRycy9kb3ducmV2LnhtbFBLBQYAAAAABAAEAPkAAACOAwAAAAA=&#10;" strokecolor="#b3b3b3" strokeweight="1pt"/>
                <v:line id="xGLHG3" o:spid="_x0000_s1410" style="position:absolute;flip:y;visibility:visible;mso-wrap-style:square" from="5528,1440" to="552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W6MUAAADcAAAADwAAAGRycy9kb3ducmV2LnhtbESPT2vCQBTE70K/w/IKvemm/ik1zUaK&#10;WKh4MhbE2yP7TNJm36a7W43f3hWEHoeZ+Q2TLXrTihM531hW8DxKQBCXVjdcKfjafQxfQfiArLG1&#10;TAou5GGRPwwyTLU985ZORahEhLBPUUEdQpdK6cuaDPqR7Yijd7TOYIjSVVI7PEe4aeU4SV6kwYbj&#10;Qo0dLWsqf4o/o+A4cbvD+ntl5a8rNrOW94exZ6WeHvv3NxCB+vAfvrc/tYLpZA63M/EIy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cW6MUAAADcAAAADwAAAAAAAAAA&#10;AAAAAAChAgAAZHJzL2Rvd25yZXYueG1sUEsFBgAAAAAEAAQA+QAAAJMDAAAAAA==&#10;" strokecolor="#b3b3b3" strokeweight="1pt"/>
                <v:line id="xGLHG4" o:spid="_x0000_s1411" style="position:absolute;flip:y;visibility:visible;mso-wrap-style:square" from="5672,1440" to="567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vMCMAAAADcAAAADwAAAGRycy9kb3ducmV2LnhtbERPTYvCMBC9L/gfwgje1nTVFekaRURB&#10;8bRVEG9DM7bdbSY1iVr/vTkIHh/vezpvTS1u5HxlWcFXPwFBnFtdcaHgsF9/TkD4gKyxtkwKHuRh&#10;Put8TDHV9s6/dMtCIWII+xQVlCE0qZQ+L8mg79uGOHJn6wyGCF0htcN7DDe1HCTJWBqsODaU2NCy&#10;pPw/uxoF56Hbn7Z/KysvLtt913w8DTwr1eu2ix8QgdrwFr/cG61gNIrz45l4BOT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bzAjAAAAA3AAAAA8AAAAAAAAAAAAAAAAA&#10;oQIAAGRycy9kb3ducmV2LnhtbFBLBQYAAAAABAAEAPkAAACOAwAAAAA=&#10;" strokecolor="#b3b3b3" strokeweight="1pt"/>
                <v:line id="xGLHG5" o:spid="_x0000_s1412" style="position:absolute;flip:y;visibility:visible;mso-wrap-style:square" from="5816,1440" to="581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dpk8QAAADcAAAADwAAAGRycy9kb3ducmV2LnhtbESPT4vCMBTE78J+h/AWvGnqv2WpRllE&#10;QfG0dWHx9miebd3mpSZR67c3C4LHYWZ+w8wWranFlZyvLCsY9BMQxLnVFRcKfvbr3icIH5A11pZJ&#10;wZ08LOZvnRmm2t74m65ZKESEsE9RQRlCk0rp85IM+r5tiKN3tM5giNIVUju8Rbip5TBJPqTBiuNC&#10;iQ0tS8r/sotRcBy5/WF7Wll5dtluUvPvYehZqe57+zUFEagNr/CzvdEKxuMB/J+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V2mTxAAAANwAAAAPAAAAAAAAAAAA&#10;AAAAAKECAABkcnMvZG93bnJldi54bWxQSwUGAAAAAAQABAD5AAAAkgMAAAAA&#10;" strokecolor="#b3b3b3" strokeweight="1pt"/>
                <v:line id="xGLHG6" o:spid="_x0000_s1413" style="position:absolute;flip:y;visibility:visible;mso-wrap-style:square" from="5960,1440" to="59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X35MQAAADcAAAADwAAAGRycy9kb3ducmV2LnhtbESPT2vCQBTE74V+h+UVvNVN4x8kukqR&#10;FiqeGgXx9sg+k2j2bdzdavz2bkHwOMzMb5jZojONuJDztWUFH/0EBHFhdc2lgu3m+30CwgdkjY1l&#10;UnAjD4v568sMM22v/EuXPJQiQthnqKAKoc2k9EVFBn3ftsTRO1hnMETpSqkdXiPcNDJNkrE0WHNc&#10;qLClZUXFKf8zCg4Dt9mvjl9Wnl2+HjW826eeleq9dZ9TEIG68Aw/2j9awXCY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hffkxAAAANwAAAAPAAAAAAAAAAAA&#10;AAAAAKECAABkcnMvZG93bnJldi54bWxQSwUGAAAAAAQABAD5AAAAkgMAAAAA&#10;" strokecolor="#b3b3b3" strokeweight="1pt"/>
                <v:line id="xGLHG7" o:spid="_x0000_s1414" style="position:absolute;flip:y;visibility:visible;mso-wrap-style:square" from="6104,1440" to="610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Sf8UAAADcAAAADwAAAGRycy9kb3ducmV2LnhtbESPS2vDMBCE74X8B7GB3hq5eVEcKyGE&#10;Flp6ih0ouS3W+pFaK1dSE/ffV4FAjsPMfMNkm8F04kzOt5YVPE8SEMSl1S3XCg7F29MLCB+QNXaW&#10;ScEfedisRw8ZptpeeE/nPNQiQtinqKAJoU+l9GVDBv3E9sTRq6wzGKJ0tdQOLxFuOjlNkqU02HJc&#10;aLCnXUPld/5rFFQzVxw/Tq9W/rj8c9Hx13HqWanH8bBdgQg0hHv41n7XCubzGVzPx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lSf8UAAADcAAAADwAAAAAAAAAA&#10;AAAAAAChAgAAZHJzL2Rvd25yZXYueG1sUEsFBgAAAAAEAAQA+QAAAJMDAAAAAA==&#10;" strokecolor="#b3b3b3" strokeweight="1pt"/>
                <v:line id="xGLHG8" o:spid="_x0000_s1415" style="position:absolute;flip:y;visibility:visible;mso-wrap-style:square" from="6248,1440" to="624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DKC8QAAADcAAAADwAAAGRycy9kb3ducmV2LnhtbESPQWvCQBSE7wX/w/IEb3WjpkWiq0hR&#10;qHhqFMTbI/tMotm36e5W4793C4Ueh5n5hpkvO9OIGzlfW1YwGiYgiAuray4VHPab1ykIH5A1NpZJ&#10;wYM8LBe9lzlm2t75i255KEWEsM9QQRVCm0npi4oM+qFtiaN3ts5giNKVUju8R7hp5DhJ3qXBmuNC&#10;hS19VFRc8x+j4Dxx+9P2srby2+W7t4aPp7FnpQb9bjUDEagL/+G/9qdWkKYp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MoLxAAAANwAAAAPAAAAAAAAAAAA&#10;AAAAAKECAABkcnMvZG93bnJldi54bWxQSwUGAAAAAAQABAD5AAAAkgMAAAAA&#10;" strokecolor="#b3b3b3" strokeweight="1pt"/>
                <v:line id="xGLHG9" o:spid="_x0000_s1416" style="position:absolute;flip:y;visibility:visible;mso-wrap-style:square" from="6392,1440" to="639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xvkMUAAADcAAAADwAAAGRycy9kb3ducmV2LnhtbESPT2sCMRTE7wW/Q3hCbzVbq1LWjSLS&#10;Qosnd4Xi7bF5+8duXrZJqttv3wiCx2FmfsNk68F04kzOt5YVPE8SEMSl1S3XCg7F+9MrCB+QNXaW&#10;ScEfeVivRg8ZptpeeE/nPNQiQtinqKAJoU+l9GVDBv3E9sTRq6wzGKJ0tdQOLxFuOjlNkoU02HJc&#10;aLCnbUPld/5rFFQvrjh+nt6s/HH5bt7x13HqWanH8bBZggg0hHv41v7QCmazOV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xvkMUAAADcAAAADwAAAAAAAAAA&#10;AAAAAAChAgAAZHJzL2Rvd25yZXYueG1sUEsFBgAAAAAEAAQA+QAAAJMDAAAAAA==&#10;" strokecolor="#b3b3b3" strokeweight="1pt"/>
                <v:line id="xGLHG10" o:spid="_x0000_s1417" style="position:absolute;flip:y;visibility:visible;mso-wrap-style:square" from="6536,1440" to="653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x58QAAADcAAAADwAAAGRycy9kb3ducmV2LnhtbESPT4vCMBTE7wt+h/CEva2pf1akGkVk&#10;hV08bRXE26N5ttXmpZtktX57Iwgeh5n5DTNbtKYWF3K+sqyg30tAEOdWV1wo2G3XHxMQPiBrrC2T&#10;ght5WMw7bzNMtb3yL12yUIgIYZ+igjKEJpXS5yUZ9D3bEEfvaJ3BEKUrpHZ4jXBTy0GSjKXBiuNC&#10;iQ2tSsrP2b9RcBy67eHn9GXln8s2nzXvDwPPSr132+UURKA2vMLP9rdWMBqN4XEmHg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vHnxAAAANwAAAAPAAAAAAAAAAAA&#10;AAAAAKECAABkcnMvZG93bnJldi54bWxQSwUGAAAAAAQABAD5AAAAkgMAAAAA&#10;" strokecolor="#b3b3b3" strokeweight="1pt"/>
                <v:line id="xGLHG12" o:spid="_x0000_s1418" style="position:absolute;flip:y;visibility:visible;mso-wrap-style:square" from="6824,1440" to="682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JUfMUAAADcAAAADwAAAGRycy9kb3ducmV2LnhtbESPT2sCMRTE74LfITzBm2b901a2Rimi&#10;oPTkWhBvj81zd+vmZZtEXb+9KRR6HGbmN8x82Zpa3Mj5yrKC0TABQZxbXXGh4OuwGcxA+ICssbZM&#10;Ch7kYbnoduaYanvnPd2yUIgIYZ+igjKEJpXS5yUZ9EPbEEfvbJ3BEKUrpHZ4j3BTy3GSvEqDFceF&#10;EhtalZRfsqtRcJ64w2n3vbbyx2WfLzUfT2PPSvV77cc7iEBt+A//tbdawXT6Br9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vJUfMUAAADcAAAADwAAAAAAAAAA&#10;AAAAAAChAgAAZHJzL2Rvd25yZXYueG1sUEsFBgAAAAAEAAQA+QAAAJMDAAAAAA==&#10;" strokecolor="#b3b3b3" strokeweight="1pt"/>
                <v:line id="xGLHG13" o:spid="_x0000_s1419" style="position:absolute;flip:y;visibility:visible;mso-wrap-style:square" from="6968,1440" to="696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3ADsAAAADcAAAADwAAAGRycy9kb3ducmV2LnhtbERPTYvCMBC9L/gfwgje1nTVFekaRURB&#10;8bRVEG9DM7bdbSY1iVr/vTkIHh/vezpvTS1u5HxlWcFXPwFBnFtdcaHgsF9/TkD4gKyxtkwKHuRh&#10;Put8TDHV9s6/dMtCIWII+xQVlCE0qZQ+L8mg79uGOHJn6wyGCF0htcN7DDe1HCTJWBqsODaU2NCy&#10;pPw/uxoF56Hbn7Z/KysvLtt913w8DTwr1eu2ix8QgdrwFr/cG61gNIpr45l4BOT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twA7AAAAA3AAAAA8AAAAAAAAAAAAAAAAA&#10;oQIAAGRycy9kb3ducmV2LnhtbFBLBQYAAAAABAAEAPkAAACOAwAAAAA=&#10;" strokecolor="#b3b3b3" strokeweight="1pt"/>
                <v:line id="xGLHG14" o:spid="_x0000_s1420" style="position:absolute;flip:y;visibility:visible;mso-wrap-style:square" from="7112,1440" to="711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llcUAAADcAAAADwAAAGRycy9kb3ducmV2LnhtbESPT2sCMRTE74LfITzBm2b901K3Rimi&#10;oPTkWhBvj81zd+vmZZtEXb+9KRR6HGbmN8x82Zpa3Mj5yrKC0TABQZxbXXGh4OuwGbyB8AFZY22Z&#10;FDzIw3LR7cwx1fbOe7ploRARwj5FBWUITSqlz0sy6Ie2IY7e2TqDIUpXSO3wHuGmluMkeZUGK44L&#10;JTa0Kim/ZFej4Dxxh9Pue23lj8s+X2o+nsaeler32o93EIHa8B/+a2+1gul0Br9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CFllcUAAADcAAAADwAAAAAAAAAA&#10;AAAAAAChAgAAZHJzL2Rvd25yZXYueG1sUEsFBgAAAAAEAAQA+QAAAJMDAAAAAA==&#10;" strokecolor="#b3b3b3" strokeweight="1pt"/>
                <v:line id="xGLHG15" o:spid="_x0000_s1421" style="position:absolute;flip:y;visibility:visible;mso-wrap-style:square" from="7256,1440" to="725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Ja1cAAAADcAAAADwAAAGRycy9kb3ducmV2LnhtbERPTYvCMBC9C/6HMII3TXVVlmqUZdkF&#10;xZNVWLwNzdhWm0k3iVr/vTkIHh/ve7FqTS1u5HxlWcFomIAgzq2uuFBw2P8OPkH4gKyxtkwKHuRh&#10;tex2Fphqe+cd3bJQiBjCPkUFZQhNKqXPSzLoh7YhjtzJOoMhQldI7fAew00tx0kykwYrjg0lNvRd&#10;Un7JrkbB6cPtj5vzj5X/LttOa/47jj0r1e+1X3MQgdrwFr/ca61gMo3z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CWtXAAAAA3AAAAA8AAAAAAAAAAAAAAAAA&#10;oQIAAGRycy9kb3ducmV2LnhtbFBLBQYAAAAABAAEAPkAAACOAwAAAAA=&#10;" strokecolor="#b3b3b3" strokeweight="1pt"/>
                <v:line id="xGLHG16" o:spid="_x0000_s1422" style="position:absolute;flip:y;visibility:visible;mso-wrap-style:square" from="7400,1440" to="7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7/TsQAAADcAAAADwAAAGRycy9kb3ducmV2LnhtbESPQWsCMRSE74L/ITyhN81qq8hqFCkt&#10;WDy5CuLtsXnurm5etknU7b9vBMHjMDPfMPNla2pxI+crywqGgwQEcW51xYWC/e67PwXhA7LG2jIp&#10;+CMPy0W3M8dU2ztv6ZaFQkQI+xQVlCE0qZQ+L8mgH9iGOHon6wyGKF0htcN7hJtajpJkIg1WHBdK&#10;bOizpPySXY2C07vbHX/OX1b+umwzrvlwHHlW6q3XrmYgArXhFX6211rBx3gIjzPx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jv9OxAAAANwAAAAPAAAAAAAAAAAA&#10;AAAAAKECAABkcnMvZG93bnJldi54bWxQSwUGAAAAAAQABAD5AAAAkgMAAAAA&#10;" strokecolor="#b3b3b3" strokeweight="1pt"/>
                <v:line id="xGLHG17" o:spid="_x0000_s1423" style="position:absolute;flip:y;visibility:visible;mso-wrap-style:square" from="7544,1440" to="754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xhOcQAAADcAAAADwAAAGRycy9kb3ducmV2LnhtbESPQWvCQBSE70L/w/IK3nTTWEWiqxRp&#10;ocVToyDeHtlnEs2+jbtbjf/eFQoeh5n5hpkvO9OICzlfW1bwNkxAEBdW11wq2G6+BlMQPiBrbCyT&#10;ght5WC5eenPMtL3yL13yUIoIYZ+hgiqENpPSFxUZ9EPbEkfvYJ3BEKUrpXZ4jXDTyDRJJtJgzXGh&#10;wpZWFRWn/M8oOIzcZv9z/LTy7PL1uOHdPvWsVP+1+5iBCNSFZ/i//a0VvI9T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XGE5xAAAANwAAAAPAAAAAAAAAAAA&#10;AAAAAKECAABkcnMvZG93bnJldi54bWxQSwUGAAAAAAQABAD5AAAAkgMAAAAA&#10;" strokecolor="#b3b3b3" strokeweight="1pt"/>
                <v:line id="xGLHG18" o:spid="_x0000_s1424" style="position:absolute;flip:y;visibility:visible;mso-wrap-style:square" from="7688,1440" to="768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DEosQAAADcAAAADwAAAGRycy9kb3ducmV2LnhtbESPQWsCMRSE74L/ITzBm2bVKrIaRaSC&#10;paeugnh7bJ67q5uXbRJ1+++bQsHjMDPfMMt1a2rxIOcrywpGwwQEcW51xYWC42E3mIPwAVljbZkU&#10;/JCH9arbWWKq7ZO/6JGFQkQI+xQVlCE0qZQ+L8mgH9qGOHoX6wyGKF0htcNnhJtajpNkJg1WHBdK&#10;bGhbUn7L7kbBZeIO54/ru5XfLvuc1nw6jz0r1e+1mwWIQG14hf/be63gbTqBvzPx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EMSixAAAANwAAAAPAAAAAAAAAAAA&#10;AAAAAKECAABkcnMvZG93bnJldi54bWxQSwUGAAAAAAQABAD5AAAAkgMAAAAA&#10;" strokecolor="#b3b3b3" strokeweight="1pt"/>
                <v:line id="xGLHG19" o:spid="_x0000_s1425" style="position:absolute;flip:y;visibility:visible;mso-wrap-style:square" from="7832,1440" to="783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lc1sUAAADcAAAADwAAAGRycy9kb3ducmV2LnhtbESPT2sCMRTE7wW/Q3hCbzVbq1LWjSLS&#10;Qosnd4Xi7bF5+8duXrZJqttv3wiCx2FmfsNk68F04kzOt5YVPE8SEMSl1S3XCg7F+9MrCB+QNXaW&#10;ScEfeVivRg8ZptpeeE/nPNQiQtinqKAJoU+l9GVDBv3E9sTRq6wzGKJ0tdQOLxFuOjlNkoU02HJc&#10;aLCnbUPld/5rFFQvrjh+nt6s/HH5bt7x13HqWanH8bBZggg0hHv41v7QCmbzGV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lc1sUAAADcAAAADwAAAAAAAAAA&#10;AAAAAAChAgAAZHJzL2Rvd25yZXYueG1sUEsFBgAAAAAEAAQA+QAAAJMDAAAAAA==&#10;" strokecolor="#b3b3b3" strokeweight="1pt"/>
                <v:line id="xGLHG20" o:spid="_x0000_s1426" style="position:absolute;flip:y;visibility:visible;mso-wrap-style:square" from="7976,1440" to="797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X5TcQAAADcAAAADwAAAGRycy9kb3ducmV2LnhtbESPQWvCQBSE74X+h+UVvNVN1YhEVyml&#10;BcWTURBvj+wziWbfprurpv++Kwgeh5n5hpktOtOIKzlfW1bw0U9AEBdW11wq2G1/3icgfEDW2Fgm&#10;BX/kYTF/fZlhpu2NN3TNQykihH2GCqoQ2kxKX1Rk0PdtSxy9o3UGQ5SulNrhLcJNIwdJMpYGa44L&#10;Fbb0VVFxzi9GwXHotofV6dvKX5ev04b3h4FnpXpv3ecURKAuPMOP9lIrGKUp3M/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tflNxAAAANwAAAAPAAAAAAAAAAAA&#10;AAAAAKECAABkcnMvZG93bnJldi54bWxQSwUGAAAAAAQABAD5AAAAkgMAAAAA&#10;" strokecolor="#b3b3b3" strokeweight="1pt"/>
                <v:line id="xGLHG21" o:spid="_x0000_s1427" style="position:absolute;flip:y;visibility:visible;mso-wrap-style:square" from="8120,144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dnOsQAAADcAAAADwAAAGRycy9kb3ducmV2LnhtbESPT4vCMBTE78J+h/AWvGnqX6QaZVkU&#10;lD1tXRBvj+bZVpuXmkSt336zIOxxmJnfMItVa2pxJ+crywoG/QQEcW51xYWCn/2mNwPhA7LG2jIp&#10;eJKH1fKts8BU2wd/0z0LhYgQ9ikqKENoUil9XpJB37cNcfRO1hkMUbpCaoePCDe1HCbJVBqsOC6U&#10;2NBnSfkluxkFp5HbH3fntZVXl31Naj4ch56V6r63H3MQgdrwH361t1rBeDKFvzPx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Z2c6xAAAANwAAAAPAAAAAAAAAAAA&#10;AAAAAKECAABkcnMvZG93bnJldi54bWxQSwUGAAAAAAQABAD5AAAAkgMAAAAA&#10;" strokecolor="#b3b3b3" strokeweight="1pt"/>
                <v:shape id="yALblHG" o:spid="_x0000_s1428" type="#_x0000_t202" style="position:absolute;left:6760;top:11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34gMUA&#10;AADcAAAADwAAAGRycy9kb3ducmV2LnhtbESPUWvCQBCE3wX/w7GFvumlpVaJniKFQoNoaRSfl9ya&#10;pM3tHbmrSf31XkHwcZidb3YWq9404kytry0reBonIIgLq2suFRz276MZCB+QNTaWScEfeVgth4MF&#10;ptp2/EXnPJQiQtinqKAKwaVS+qIig35sHXH0TrY1GKJsS6lb7CLcNPI5SV6lwZpjQ4WO3ioqfvJf&#10;E9/YbLPLpPvMNs5l3XFn9iX230o9PvTrOYhAfbgf39IfWsHLZAr/YyIB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fiA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10,0011001010101" o:spid="_x0000_s1429" style="position:absolute;visibility:visible;mso-wrap-style:square" from="5240,432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9tAMEAAADcAAAADwAAAGRycy9kb3ducmV2LnhtbERPXWvCMBR9F/Yfwh3sTZOJyuhMZQwE&#10;cQ5Z3d4vzW1T2tyUJmr99+ZB2OPhfK83o+vEhYbQeNbwOlMgiEtvGq41/J620zcQISIb7DyThhsF&#10;2ORPkzVmxl/5hy5FrEUK4ZChBhtjn0kZSksOw8z3xImr/OAwJjjU0gx4TeGuk3OlVtJhw6nBYk+f&#10;lsq2ODsN29Ne7cKfGqujbG3bfR++bkWp9cvz+PEOItIY/8UP985oWCzT2nQmHQGZ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H20AwQAAANwAAAAPAAAAAAAAAAAAAAAA&#10;AKECAABkcnMvZG93bnJldi54bWxQSwUGAAAAAAQABAD5AAAAjwMAAAAA&#10;" strokecolor="#b3b3b3" strokeweight="1pt"/>
                <v:line id="yMaxLHG,10,1" o:spid="_x0000_s1430" style="position:absolute;visibility:visible;mso-wrap-style:square" from="5240,1440" to="812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PIm8QAAADcAAAADwAAAGRycy9kb3ducmV2LnhtbESPQWsCMRSE74X+h/AK3mpi0aKrUUpB&#10;kNYirnp/bJ6bZTcvyybV9d8bodDjMDPfMItV7xpxoS5UnjWMhgoEceFNxaWG42H9OgURIrLBxjNp&#10;uFGA1fL5aYGZ8Vfe0yWPpUgQDhlqsDG2mZShsOQwDH1LnLyz7xzGJLtSmg6vCe4a+abUu3RYcVqw&#10;2NKnpaLOf52G9eFLbcJJ9eedrG3d/Gy/b3mh9eCl/5iDiNTH//Bfe2M0jCcz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U8ibxAAAANwAAAAPAAAAAAAAAAAA&#10;AAAAAKECAABkcnMvZG93bnJldi54bWxQSwUGAAAAAAQABAD5AAAAkgMAAAAA&#10;" strokecolor="#b3b3b3" strokeweight="1pt"/>
                <v:line id="yGLHG1" o:spid="_x0000_s1431" style="position:absolute;visibility:visible;mso-wrap-style:square" from="5240,4320" to="81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Wru8EAAADcAAAADwAAAGRycy9kb3ducmV2LnhtbERPXWvCMBR9H/gfwhX2tiaTIaMzyhgI&#10;sjnEdnu/NNemtLkpTWzrvzcPgz0ezvdmN7tOjDSExrOG50yBIK68abjW8FPun15BhIhssPNMGm4U&#10;YLddPGwwN37iM41FrEUK4ZCjBhtjn0sZKksOQ+Z74sRd/OAwJjjU0gw4pXDXyZVSa+mw4dRgsacP&#10;S1VbXJ2GffmpDuFXzZeTbG3bfR+/bkWl9eNyfn8DEWmO/+I/98FoeFmn+elMOgJ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Bau7wQAAANwAAAAPAAAAAAAAAAAAAAAA&#10;AKECAABkcnMvZG93bnJldi54bWxQSwUGAAAAAAQABAD5AAAAjwMAAAAA&#10;" strokecolor="#b3b3b3" strokeweight="1pt"/>
                <v:line id="yGLHG2" o:spid="_x0000_s1432" style="position:absolute;visibility:visible;mso-wrap-style:square" from="5240,4176" to="812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kOIMQAAADcAAAADwAAAGRycy9kb3ducmV2LnhtbESPUWvCMBSF34X9h3AF3zRxiEhnKkMQ&#10;ZDqGdXu/NLdNaXNTmkzrv18Ggz0ezjnf4Wx3o+vEjYbQeNawXCgQxKU3DdcaPq+H+QZEiMgGO8+k&#10;4UEBdvnTZIuZ8Xe+0K2ItUgQDhlqsDH2mZShtOQwLHxPnLzKDw5jkkMtzYD3BHedfFZqLR02nBYs&#10;9rS3VLbFt9NwuL6pY/hSY/UhW9t27+fToyi1nk3H1xcQkcb4H/5rH42G1XoJv2fSEZ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SQ4gxAAAANwAAAAPAAAAAAAAAAAA&#10;AAAAAKECAABkcnMvZG93bnJldi54bWxQSwUGAAAAAAQABAD5AAAAkgMAAAAA&#10;" strokecolor="#b3b3b3" strokeweight="1pt"/>
                <v:line id="yGLHG3" o:spid="_x0000_s1433" style="position:absolute;visibility:visible;mso-wrap-style:square" from="5240,4032" to="812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uQV8MAAADcAAAADwAAAGRycy9kb3ducmV2LnhtbESPQWsCMRSE7wX/Q3iCt5ooRcpqFBEE&#10;sUrp2t4fm+dm2c3Lsom6/nsjCD0OM/MNs1j1rhFX6kLlWcNkrEAQF95UXGr4PW3fP0GEiGyw8Uwa&#10;7hRgtRy8LTAz/sY/dM1jKRKEQ4YabIxtJmUoLDkMY98SJ+/sO4cxya6UpsNbgrtGTpWaSYcVpwWL&#10;LW0sFXV+cRq2p73ahT/Vn79lbevmePi654XWo2G/noOI1Mf/8Ku9Mxo+ZlN4nk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bkFfDAAAA3AAAAA8AAAAAAAAAAAAA&#10;AAAAoQIAAGRycy9kb3ducmV2LnhtbFBLBQYAAAAABAAEAPkAAACRAwAAAAA=&#10;" strokecolor="#b3b3b3" strokeweight="1pt"/>
                <v:line id="yGLHG4" o:spid="_x0000_s1434" style="position:absolute;visibility:visible;mso-wrap-style:square" from="5240,3888" to="812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c1zMMAAADcAAAADwAAAGRycy9kb3ducmV2LnhtbESPQWsCMRSE7wX/Q3hCbzWxFimrUUQQ&#10;xCqlq94fm+dm2c3Lskl1/femIPQ4zMw3zHzZu0ZcqQuVZw3jkQJBXHhTcanhdNy8fYIIEdlg45k0&#10;3CnAcjF4mWNm/I1/6JrHUiQIhww12BjbTMpQWHIYRr4lTt7Fdw5jkl0pTYe3BHeNfFdqKh1WnBYs&#10;trS2VNT5r9OwOe7UNpxVf/mWta2bw/7rnhdavw771QxEpD7+h5/trdHwMZ3A3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XNczDAAAA3AAAAA8AAAAAAAAAAAAA&#10;AAAAoQIAAGRycy9kb3ducmV2LnhtbFBLBQYAAAAABAAEAPkAAACRAwAAAAA=&#10;" strokecolor="#b3b3b3" strokeweight="1pt"/>
                <v:line id="yGLHG5" o:spid="_x0000_s1435" style="position:absolute;visibility:visible;mso-wrap-style:square" from="5240,3744" to="812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6tuMMAAADcAAAADwAAAGRycy9kb3ducmV2LnhtbESPQWsCMRSE7wX/Q3hCbzVRRMpqFBEE&#10;0Yp0be+PzXOz7OZl2URd/70pFDwOM/MNs1j1rhE36kLlWcN4pEAQF95UXGr4OW8/PkGEiGyw8Uwa&#10;HhRgtRy8LTAz/s7fdMtjKRKEQ4YabIxtJmUoLDkMI98SJ+/iO4cxya6UpsN7grtGTpSaSYcVpwWL&#10;LW0sFXV+dRq2573ahV/VX06ytnVz/Do88kLr92G/noOI1MdX+L+9Mxqmsyn8nUlH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+rbjDAAAA3AAAAA8AAAAAAAAAAAAA&#10;AAAAoQIAAGRycy9kb3ducmV2LnhtbFBLBQYAAAAABAAEAPkAAACRAwAAAAA=&#10;" strokecolor="#b3b3b3" strokeweight="1pt"/>
                <v:line id="yGLHG6" o:spid="_x0000_s1436" style="position:absolute;visibility:visible;mso-wrap-style:square" from="5240,3600" to="812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III8MAAADcAAAADwAAAGRycy9kb3ducmV2LnhtbESPQWsCMRSE7wX/Q3hCbzWxWCmrUUQQ&#10;xCqlq94fm+dm2c3Lskl1/femIPQ4zMw3zHzZu0ZcqQuVZw3jkQJBXHhTcanhdNy8fYIIEdlg45k0&#10;3CnAcjF4mWNm/I1/6JrHUiQIhww12BjbTMpQWHIYRr4lTt7Fdw5jkl0pTYe3BHeNfFdqKh1WnBYs&#10;trS2VNT5r9OwOe7UNpxVf/mWta2bw/7rnhdavw771QxEpD7+h5/trdEwmX7A3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yCCPDAAAA3AAAAA8AAAAAAAAAAAAA&#10;AAAAoQIAAGRycy9kb3ducmV2LnhtbFBLBQYAAAAABAAEAPkAAACRAwAAAAA=&#10;" strokecolor="#b3b3b3" strokeweight="1pt"/>
                <v:line id="yGLHG7" o:spid="_x0000_s1437" style="position:absolute;visibility:visible;mso-wrap-style:square" from="5240,3456" to="812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WVMMAAADcAAAADwAAAGRycy9kb3ducmV2LnhtbESPUWvCMBSF3wf+h3AHvs1kImVUo4yB&#10;IFMZq/p+aa5NaXNTmkzrvzeCsMfDOec7nMVqcK24UB9qzxreJwoEcelNzZWG42H99gEiRGSDrWfS&#10;cKMAq+XoZYG58Vf+pUsRK5EgHHLUYGPscilDaclhmPiOOHln3zuMSfaVND1eE9y1cqpUJh3WnBYs&#10;dvRlqWyKP6dhffhWm3BSw/lHNrZp97vtrSi1Hr8On3MQkYb4H362N0bDLMvgcSYd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gllTDAAAA3AAAAA8AAAAAAAAAAAAA&#10;AAAAoQIAAGRycy9kb3ducmV2LnhtbFBLBQYAAAAABAAEAPkAAACRAwAAAAA=&#10;" strokecolor="#b3b3b3" strokeweight="1pt"/>
                <v:line id="yGLHG8" o:spid="_x0000_s1438" style="position:absolute;visibility:visible;mso-wrap-style:square" from="5240,3312" to="812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wzz8MAAADcAAAADwAAAGRycy9kb3ducmV2LnhtbESPQWsCMRSE7wX/Q3hCbzWxiC2rUUQQ&#10;xCqlq94fm+dm2c3Lskl1/fdGKPQ4zMw3zHzZu0ZcqQuVZw3jkQJBXHhTcanhdNy8fYIIEdlg45k0&#10;3CnAcjF4mWNm/I1/6JrHUiQIhww12BjbTMpQWHIYRr4lTt7Fdw5jkl0pTYe3BHeNfFdqKh1WnBYs&#10;trS2VNT5r9OwOe7UNpxVf/mWta2bw/7rnhdavw771QxEpD7+h//aW6NhMv2A5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sM8/DAAAA3AAAAA8AAAAAAAAAAAAA&#10;AAAAoQIAAGRycy9kb3ducmV2LnhtbFBLBQYAAAAABAAEAPkAAACRAwAAAAA=&#10;" strokecolor="#b3b3b3" strokeweight="1pt"/>
                <v:line id="yGLHG9" o:spid="_x0000_s1439" style="position:absolute;visibility:visible;mso-wrap-style:square" from="5240,3168" to="812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OnvcEAAADcAAAADwAAAGRycy9kb3ducmV2LnhtbERPXWvCMBR9H/gfwhX2tiaTIaMzyhgI&#10;sjnEdnu/NNemtLkpTWzrvzcPgz0ezvdmN7tOjDSExrOG50yBIK68abjW8FPun15BhIhssPNMGm4U&#10;YLddPGwwN37iM41FrEUK4ZCjBhtjn0sZKksOQ+Z74sRd/OAwJjjU0gw4pXDXyZVSa+mw4dRgsacP&#10;S1VbXJ2GffmpDuFXzZeTbG3bfR+/bkWl9eNyfn8DEWmO/+I/98FoeFmntelMOgJ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c6e9wQAAANwAAAAPAAAAAAAAAAAAAAAA&#10;AKECAABkcnMvZG93bnJldi54bWxQSwUGAAAAAAQABAD5AAAAjwMAAAAA&#10;" strokecolor="#b3b3b3" strokeweight="1pt"/>
                <v:line id="yGLHG10" o:spid="_x0000_s1440" style="position:absolute;visibility:visible;mso-wrap-style:square" from="5240,3024" to="812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8CJsMAAADcAAAADwAAAGRycy9kb3ducmV2LnhtbESPQWsCMRSE7wX/Q3hCbzWxiLSrUUQQ&#10;xCqlq94fm+dm2c3Lskl1/fdGKPQ4zMw3zHzZu0ZcqQuVZw3jkQJBXHhTcanhdNy8fYAIEdlg45k0&#10;3CnAcjF4mWNm/I1/6JrHUiQIhww12BjbTMpQWHIYRr4lTt7Fdw5jkl0pTYe3BHeNfFdqKh1WnBYs&#10;trS2VNT5r9OwOe7UNpxVf/mWta2bw/7rnhdavw771QxEpD7+h//aW6NhMv2E5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/AibDAAAA3AAAAA8AAAAAAAAAAAAA&#10;AAAAoQIAAGRycy9kb3ducmV2LnhtbFBLBQYAAAAABAAEAPkAAACRAwAAAAA=&#10;" strokecolor="#b3b3b3" strokeweight="1pt"/>
                <v:line id="yGLHG12" o:spid="_x0000_s1441" style="position:absolute;visibility:visible;mso-wrap-style:square" from="5240,2736" to="812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w9ZsEAAADcAAAADwAAAGRycy9kb3ducmV2LnhtbERPXWvCMBR9F/Yfwh3sTZOJ6OhMZQwE&#10;cQ5Z3d4vzW1T2tyUJmr99+ZB2OPhfK83o+vEhYbQeNbwOlMgiEtvGq41/J620zcQISIb7DyThhsF&#10;2ORPkzVmxl/5hy5FrEUK4ZChBhtjn0kZSksOw8z3xImr/OAwJjjU0gx4TeGuk3OlltJhw6nBYk+f&#10;lsq2ODsN29Ne7cKfGqujbG3bfR++bkWp9cvz+PEOItIY/8UP985oWKzS/HQmHQGZ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3D1mwQAAANwAAAAPAAAAAAAAAAAAAAAA&#10;AKECAABkcnMvZG93bnJldi54bWxQSwUGAAAAAAQABAD5AAAAjwMAAAAA&#10;" strokecolor="#b3b3b3" strokeweight="1pt"/>
                <v:line id="yGLHG13" o:spid="_x0000_s1442" style="position:absolute;visibility:visible;mso-wrap-style:square" from="5240,2592" to="812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CY/cQAAADcAAAADwAAAGRycy9kb3ducmV2LnhtbESP3WoCMRSE7wu+QzhC72piKbasRpGC&#10;IP5Quur9YXPcLLs5WTZR17c3QqGXw8x8w8wWvWvElbpQedYwHikQxIU3FZcajofV2xeIEJENNp5J&#10;w50CLOaDlxlmxt/4l655LEWCcMhQg42xzaQMhSWHYeRb4uSdfecwJtmV0nR4S3DXyHelJtJhxWnB&#10;Ykvfloo6vzgNq8NGrcNJ9ecfWdu62e+297zQ+nXYL6cgIvXxP/zXXhsNH59jeJ5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kJj9xAAAANwAAAAPAAAAAAAAAAAA&#10;AAAAAKECAABkcnMvZG93bnJldi54bWxQSwUGAAAAAAQABAD5AAAAkgMAAAAA&#10;" strokecolor="#b3b3b3" strokeweight="1pt"/>
                <v:line id="yGLHG14" o:spid="_x0000_s1443" style="position:absolute;visibility:visible;mso-wrap-style:square" from="5240,2448" to="812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IGisMAAADcAAAADwAAAGRycy9kb3ducmV2LnhtbESPQWsCMRSE74L/IbyCN00q0spqFBEE&#10;qZXi2t4fm+dm2c3Lskl1/fdGKPQ4zMw3zHLdu0ZcqQuVZw2vEwWCuPCm4lLD93k3noMIEdlg45k0&#10;3CnAejUcLDEz/sYnuuaxFAnCIUMNNsY2kzIUlhyGiW+Jk3fxncOYZFdK0+EtwV0jp0q9SYcVpwWL&#10;LW0tFXX+6zTszh9qH35Uf/mSta2b4+fhnhdaj176zQJEpD7+h//ae6Nh9j6F55l0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CBorDAAAA3AAAAA8AAAAAAAAAAAAA&#10;AAAAoQIAAGRycy9kb3ducmV2LnhtbFBLBQYAAAAABAAEAPkAAACRAwAAAAA=&#10;" strokecolor="#b3b3b3" strokeweight="1pt"/>
                <v:line id="yGLHG15" o:spid="_x0000_s1444" style="position:absolute;visibility:visible;mso-wrap-style:square" from="5240,2304" to="81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6jEcQAAADcAAAADwAAAGRycy9kb3ducmV2LnhtbESPQWsCMRSE74X+h/AK3mpilSqrUUpB&#10;kNYirnp/bJ6bZTcvyybV9d8bodDjMDPfMItV7xpxoS5UnjWMhgoEceFNxaWG42H9OgMRIrLBxjNp&#10;uFGA1fL5aYGZ8Vfe0yWPpUgQDhlqsDG2mZShsOQwDH1LnLyz7xzGJLtSmg6vCe4a+abUu3RYcVqw&#10;2NKnpaLOf52G9eFLbcJJ9eedrG3d/Gy/b3mh9eCl/5iDiNTH//Bfe2M0TKZj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DqMRxAAAANwAAAAPAAAAAAAAAAAA&#10;AAAAAKECAABkcnMvZG93bnJldi54bWxQSwUGAAAAAAQABAD5AAAAkgMAAAAA&#10;" strokecolor="#b3b3b3" strokeweight="1pt"/>
                <v:line id="yGLHG16" o:spid="_x0000_s1445" style="position:absolute;visibility:visible;mso-wrap-style:square" from="5240,2160" to="812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c7ZcMAAADcAAAADwAAAGRycy9kb3ducmV2LnhtbESPQWsCMRSE7wX/Q3iCt5pYpC2rUUQQ&#10;RCulq94fm+dm2c3Lskl1/fdGKPQ4zMw3zHzZu0ZcqQuVZw2TsQJBXHhTcanhdNy8foIIEdlg45k0&#10;3CnAcjF4mWNm/I1/6JrHUiQIhww12BjbTMpQWHIYxr4lTt7Fdw5jkl0pTYe3BHeNfFPqXTqsOC1Y&#10;bGltqajzX6dhc9ypbTir/vIta1s3h6/9PS+0Hg371QxEpD7+h//aW6Nh+jGF5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nO2XDAAAA3AAAAA8AAAAAAAAAAAAA&#10;AAAAoQIAAGRycy9kb3ducmV2LnhtbFBLBQYAAAAABAAEAPkAAACRAwAAAAA=&#10;" strokecolor="#b3b3b3" strokeweight="1pt"/>
                <v:line id="yGLHG17" o:spid="_x0000_s1446" style="position:absolute;visibility:visible;mso-wrap-style:square" from="5240,2016" to="812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ue/sQAAADcAAAADwAAAGRycy9kb3ducmV2LnhtbESPQWsCMRSE74X+h/AK3mpi0SqrUUpB&#10;kNYirnp/bJ6bZTcvyybV9d8bodDjMDPfMItV7xpxoS5UnjWMhgoEceFNxaWG42H9OgMRIrLBxjNp&#10;uFGA1fL5aYGZ8Vfe0yWPpUgQDhlqsDG2mZShsOQwDH1LnLyz7xzGJLtSmg6vCe4a+abUu3RYcVqw&#10;2NKnpaLOf52G9eFLbcJJ9eedrG3d/Gy/b3mh9eCl/5iDiNTH//Bfe2M0jKcT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57+xAAAANwAAAAPAAAAAAAAAAAA&#10;AAAAAKECAABkcnMvZG93bnJldi54bWxQSwUGAAAAAAQABAD5AAAAkgMAAAAA&#10;" strokecolor="#b3b3b3" strokeweight="1pt"/>
                <v:line id="yGLHG18" o:spid="_x0000_s1447" style="position:absolute;visibility:visible;mso-wrap-style:square" from="5240,1872" to="812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kAicMAAADcAAAADwAAAGRycy9kb3ducmV2LnhtbESPQWsCMRSE7wX/Q3hCbzWxiC2rUUQQ&#10;xCqlq94fm+dm2c3Lskl1/fdGKPQ4zMw3zHzZu0ZcqQuVZw3jkQJBXHhTcanhdNy8fYIIEdlg45k0&#10;3CnAcjF4mWNm/I1/6JrHUiQIhww12BjbTMpQWHIYRr4lTt7Fdw5jkl0pTYe3BHeNfFdqKh1WnBYs&#10;trS2VNT5r9OwOe7UNpxVf/mWta2bw/7rnhdavw771QxEpD7+h//aW6Nh8jGF5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5AInDAAAA3AAAAA8AAAAAAAAAAAAA&#10;AAAAoQIAAGRycy9kb3ducmV2LnhtbFBLBQYAAAAABAAEAPkAAACRAwAAAAA=&#10;" strokecolor="#b3b3b3" strokeweight="1pt"/>
                <v:line id="yGLHG19" o:spid="_x0000_s1448" style="position:absolute;visibility:visible;mso-wrap-style:square" from="5240,1728" to="812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WlEsMAAADcAAAADwAAAGRycy9kb3ducmV2LnhtbESPQWsCMRSE7wX/Q3hCbzWxSC2rUUQQ&#10;xCqlq94fm+dm2c3Lskl1/femIPQ4zMw3zHzZu0ZcqQuVZw3jkQJBXHhTcanhdNy8fYIIEdlg45k0&#10;3CnAcjF4mWNm/I1/6JrHUiQIhww12BjbTMpQWHIYRr4lTt7Fdw5jkl0pTYe3BHeNfFfqQzqsOC1Y&#10;bGltqajzX6dhc9ypbTir/vIta1s3h/3XPS+0fh32qxmISH38Dz/bW6NhMp3C3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1pRLDAAAA3AAAAA8AAAAAAAAAAAAA&#10;AAAAoQIAAGRycy9kb3ducmV2LnhtbFBLBQYAAAAABAAEAPkAAACRAwAAAAA=&#10;" strokecolor="#b3b3b3" strokeweight="1pt"/>
                <v:line id="yGLHG20" o:spid="_x0000_s1449" style="position:absolute;visibility:visible;mso-wrap-style:square" from="5240,1584" to="812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oxYMEAAADcAAAADwAAAGRycy9kb3ducmV2LnhtbERPXWvCMBR9F/Yfwh3sTZOJ6OhMZQwE&#10;cQ5Z3d4vzW1T2tyUJmr99+ZB2OPhfK83o+vEhYbQeNbwOlMgiEtvGq41/J620zcQISIb7DyThhsF&#10;2ORPkzVmxl/5hy5FrEUK4ZChBhtjn0kZSksOw8z3xImr/OAwJjjU0gx4TeGuk3OlltJhw6nBYk+f&#10;lsq2ODsN29Ne7cKfGqujbG3bfR++bkWp9cvz+PEOItIY/8UP985oWKzS2nQmHQGZ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qjFgwQAAANwAAAAPAAAAAAAAAAAAAAAA&#10;AKECAABkcnMvZG93bnJldi54bWxQSwUGAAAAAAQABAD5AAAAjwMAAAAA&#10;" strokecolor="#b3b3b3" strokeweight="1pt"/>
                <v:line id="yGLHG21" o:spid="_x0000_s1450" style="position:absolute;visibility:visible;mso-wrap-style:square" from="5240,1440" to="812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aU+8QAAADcAAAADwAAAGRycy9kb3ducmV2LnhtbESPQWsCMRSE74X+h/AK3mpiEaurUUpB&#10;kNYirnp/bJ6bZTcvyybV9d8bodDjMDPfMItV7xpxoS5UnjWMhgoEceFNxaWG42H9OgURIrLBxjNp&#10;uFGA1fL5aYGZ8Vfe0yWPpUgQDhlqsDG2mZShsOQwDH1LnLyz7xzGJLtSmg6vCe4a+abURDqsOC1Y&#10;bOnTUlHnv07D+vClNuGk+vNO1rZufrbft7zQevDSf8xBROrjf/ivvTEaxu8z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5pT7xAAAANwAAAAPAAAAAAAAAAAA&#10;AAAAAKECAABkcnMvZG93bnJldi54bWxQSwUGAAAAAAQABAD5AAAAkgMAAAAA&#10;" strokecolor="#b3b3b3" strokeweight="1pt"/>
                <v:shape id="xALblHG" o:spid="_x0000_s1451" type="#_x0000_t202" style="position:absolute;left:8360;top:2760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Ms8UA&#10;AADcAAAADwAAAGRycy9kb3ducmV2LnhtbESPwUrDQBCG74LvsIzgzW4qWkrMphRBMBQtpqXnITsm&#10;0ezskl2b6NM7B8Hj8M//zTfFZnaDOtMYe88GlosMFHHjbc+tgePh6WYNKiZki4NnMvBNETbl5UWB&#10;ufUTv9G5Tq0SCMccDXQphVzr2HTkMC58IJbs3Y8Ok4xjq+2Ik8DdoG+zbKUd9iwXOgz02FHzWX85&#10;0di9VD/3077ahVBNp1d3aHH+MOb6at4+gEo0p//lv/azNXC3Fn15Rgi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1Eyz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452" style="position:absolute;visibility:visible;mso-wrap-style:square" from="5240,2880" to="83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F+MUAAADcAAAADwAAAGRycy9kb3ducmV2LnhtbESPQWsCMRSE74X+h/AKvdWsUkS2RrEF&#10;Vw96qOsPeN08N4vJy7KJ7tpf3whCj8PMfMPMl4Oz4kpdaDwrGI8yEMSV1w3XCo7l+m0GIkRkjdYz&#10;KbhRgOXi+WmOufY9f9P1EGuRIBxyVGBibHMpQ2XIYRj5ljh5J985jEl2tdQd9gnurJxk2VQ6bDgt&#10;GGzpy1B1PlycgmlZfq7Dpih2P5eiisau9va3V+r1ZVh9gIg0xP/wo73VCt5nY7ifS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zF+MUAAADcAAAADwAAAAAAAAAA&#10;AAAAAAChAgAAZHJzL2Rvd25yZXYueG1sUEsFBgAAAAAEAAQA+QAAAJMDAAAAAA==&#10;" strokeweight="1pt">
                  <v:stroke startarrowwidth="narrow" startarrowlength="short" endarrow="block" endarrowwidth="narrow" endarrowlength="short"/>
                </v:line>
                <v:line id="yALHG" o:spid="_x0000_s1453" style="position:absolute;flip:y;visibility:visible;mso-wrap-style:square" from="6680,1260" to="668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s1ssMAAADcAAAADwAAAGRycy9kb3ducmV2LnhtbESPS2vDMBCE74X8B7GF3ho5oZTgRA5p&#10;IND2Zie5b6z1I7ZWxlL9+PdVoZDjMDPfMLv9ZFoxUO9qywpWywgEcW51zaWCy/n0ugHhPLLG1jIp&#10;mMnBPlk87TDWduSUhsyXIkDYxaig8r6LpXR5RQbd0nbEwStsb9AH2ZdS9zgGuGnlOorepcGaw0KF&#10;HR0rypvsxwRK2dyGr7oYLsf0jvPH94qn5qrUy/N02ILwNPlH+L/9qRW8bdbwdyYcAZ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bNbL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  <v:shape id="GLblHG1" o:spid="_x0000_s1454" type="#_x0000_t202" style="position:absolute;left:8000;top:297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SxMUA&#10;AADcAAAADwAAAGRycy9kb3ducmV2LnhtbESPX2vCQBDE3wW/w7GFvumlVkWip4hQaBBb/IPPS25N&#10;0ub2jtxp0n56ryD0cZid3+wsVp2pxY0aX1lW8DJMQBDnVldcKDgd3wYzED4ga6wtk4If8rBa9nsL&#10;TLVteU+3QyhEhLBPUUEZgkul9HlJBv3QOuLoXWxjMETZFFI32Ea4qeUoSabSYMWxoURHm5Ly78PV&#10;xDe2u+x30n5mW+ey9vxhjgV2X0o9P3XrOYhAXfg/fqTftYLx7BX+xkQC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tLE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3" o:spid="_x0000_s1455" type="#_x0000_t202" style="position:absolute;left:6310;top:133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9KsMUA&#10;AADcAAAADwAAAGRycy9kb3ducmV2LnhtbESPUWvCQBCE3wv9D8cW+lYvFSsSvYRSKBhES1V8XnJr&#10;Es3tHbmrif31XkHo4zA73+ws8sG04kKdbywreB0lIIhLqxuuFOx3ny8zED4ga2wtk4Irecizx4cF&#10;ptr2/E2XbahEhLBPUUEdgkul9GVNBv3IOuLoHW1nMETZVVJ32Ee4aeU4SabSYMOxoUZHHzWV5+2P&#10;iW+s1sXvW/9VrJwr+sPG7CocTko9Pw3vcxCBhvB/fE8vtYLJbAJ/YyI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0qw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right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2" o:spid="_x0000_s1456" type="#_x0000_t202" style="position:absolute;left:6190;top:4210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vK8UA&#10;AADcAAAADwAAAGRycy9kb3ducmV2LnhtbESPUWvCQBCE34X+h2MLvumlUotEL6EUCgZppSo+L7k1&#10;ieb2jtzVxP76nlDo4zA73+ys8sG04kqdbywreJomIIhLqxuuFBz275MFCB+QNbaWScGNPOTZw2iF&#10;qbY9f9F1FyoRIexTVFCH4FIpfVmTQT+1jjh6J9sZDFF2ldQd9hFuWjlLkhdpsOHYUKOjt5rKy+7b&#10;xDc2H8XPvN8WG+eK/vhp9hUOZ6XGj8PrEkSgIfwf/6XXWsHzYg73MZE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+8r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right"/>
                        </w:pPr>
                        <w:r>
                          <w:t>-10</w:t>
                        </w:r>
                      </w:p>
                    </w:txbxContent>
                  </v:textbox>
                </v:shape>
                <v:shape id="GLblHG0" o:spid="_x0000_s1457" type="#_x0000_t202" style="position:absolute;left:5060;top:2970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xXMUA&#10;AADcAAAADwAAAGRycy9kb3ducmV2LnhtbESPUWvCQBCE34X+h2MLvumlRUWil1AKhQaxpSo+L7k1&#10;ieb2jtxpYn99r1Do4zA73+ys88G04kadbywreJomIIhLqxuuFBz2b5MlCB+QNbaWScGdPOTZw2iN&#10;qbY9f9FtFyoRIexTVFCH4FIpfVmTQT+1jjh6J9sZDFF2ldQd9hFuWvmcJAtpsOHYUKOj15rKy+5q&#10;4hubbfE97z+LjXNFf/ww+wqHs1Ljx+FlBSLQEP6P/9LvWsFsuYDfMZEA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XFc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1A0ACF" w:rsidRDefault="001A0ACF" w:rsidP="001A0ACF">
                        <w:pPr>
                          <w:pStyle w:val="HGScaleLabels"/>
                          <w:jc w:val="center"/>
                        </w:pPr>
                        <w:r>
                          <w:t>-10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</w:p>
    <w:p w:rsidR="006712BD" w:rsidRDefault="006712BD"/>
    <w:sectPr w:rsidR="006712BD">
      <w:footerReference w:type="defaul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C6" w:rsidRDefault="001E7AC4" w:rsidP="00B860C6">
    <w:pPr>
      <w:pStyle w:val="Footer"/>
    </w:pPr>
    <w:r>
      <w:t>Relations and Functions</w:t>
    </w:r>
  </w:p>
  <w:p w:rsidR="00B860C6" w:rsidRDefault="001E7AC4" w:rsidP="00B860C6">
    <w:pPr>
      <w:pStyle w:val="Footer"/>
    </w:pPr>
    <w:r>
      <w:t xml:space="preserve">SO#7 Solve inequalities.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C40"/>
    <w:multiLevelType w:val="hybridMultilevel"/>
    <w:tmpl w:val="B612687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346E"/>
    <w:multiLevelType w:val="hybridMultilevel"/>
    <w:tmpl w:val="7458D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00CBF"/>
    <w:multiLevelType w:val="hybridMultilevel"/>
    <w:tmpl w:val="B7282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4072"/>
    <w:multiLevelType w:val="hybridMultilevel"/>
    <w:tmpl w:val="C9847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CF"/>
    <w:rsid w:val="000B5169"/>
    <w:rsid w:val="001A0ACF"/>
    <w:rsid w:val="001E7AC4"/>
    <w:rsid w:val="006712BD"/>
    <w:rsid w:val="00E7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AxisName">
    <w:name w:val="HG Axis Name"/>
    <w:rsid w:val="001A0AC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HGScaleLabels">
    <w:name w:val="HG Scale Labels"/>
    <w:rsid w:val="001A0AC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0A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A0AC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AxisName">
    <w:name w:val="HG Axis Name"/>
    <w:rsid w:val="001A0AC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HGScaleLabels">
    <w:name w:val="HG Scale Labels"/>
    <w:rsid w:val="001A0AC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0A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A0A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9D2D9DC8</Template>
  <TotalTime>20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Austin</dc:creator>
  <cp:lastModifiedBy>Amy Austin</cp:lastModifiedBy>
  <cp:revision>3</cp:revision>
  <cp:lastPrinted>2016-05-26T13:59:00Z</cp:lastPrinted>
  <dcterms:created xsi:type="dcterms:W3CDTF">2016-05-26T13:40:00Z</dcterms:created>
  <dcterms:modified xsi:type="dcterms:W3CDTF">2016-05-26T14:00:00Z</dcterms:modified>
</cp:coreProperties>
</file>