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3" w:rsidRPr="009E183D" w:rsidRDefault="00B80623" w:rsidP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Math 20-1 </w: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>Name: ________________________</w:t>
      </w:r>
    </w:p>
    <w:p w:rsidR="00B80623" w:rsidRPr="009E183D" w:rsidRDefault="009E183D" w:rsidP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>Assignment</w:t>
      </w:r>
      <w:r w:rsidR="00B80623" w:rsidRPr="009E183D">
        <w:rPr>
          <w:rFonts w:ascii="Times New Roman" w:hAnsi="Times New Roman" w:cs="Times New Roman"/>
          <w:sz w:val="24"/>
        </w:rPr>
        <w:t xml:space="preserve"> 2: Rationalizing the Denominator</w:t>
      </w:r>
      <w:r w:rsidR="00B80623" w:rsidRPr="009E183D">
        <w:rPr>
          <w:rFonts w:ascii="Times New Roman" w:hAnsi="Times New Roman" w:cs="Times New Roman"/>
          <w:sz w:val="24"/>
        </w:rPr>
        <w:tab/>
      </w:r>
      <w:r w:rsidR="00B80623" w:rsidRPr="009E183D">
        <w:rPr>
          <w:rFonts w:ascii="Times New Roman" w:hAnsi="Times New Roman" w:cs="Times New Roman"/>
          <w:sz w:val="24"/>
        </w:rPr>
        <w:tab/>
      </w:r>
    </w:p>
    <w:p w:rsidR="00B80623" w:rsidRPr="009E183D" w:rsidRDefault="00B80623" w:rsidP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>Rationalize the denominators</w:t>
      </w:r>
      <w:r w:rsidR="007D103F" w:rsidRPr="009E183D">
        <w:rPr>
          <w:rFonts w:ascii="Times New Roman" w:hAnsi="Times New Roman" w:cs="Times New Roman"/>
          <w:sz w:val="24"/>
        </w:rPr>
        <w:t xml:space="preserve"> and simplify fully</w:t>
      </w:r>
      <w:r w:rsidRPr="009E183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1. </w:t>
      </w:r>
      <w:r w:rsidRPr="009E183D">
        <w:rPr>
          <w:rFonts w:ascii="Times New Roman" w:hAnsi="Times New Roman" w:cs="Times New Roman"/>
          <w:position w:val="-28"/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5" o:title=""/>
          </v:shape>
          <o:OLEObject Type="Embed" ProgID="Equation.DSMT4" ShapeID="_x0000_i1025" DrawAspect="Content" ObjectID="_1554533065" r:id="rId6"/>
        </w:objec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  <w:t xml:space="preserve">2. </w:t>
      </w:r>
      <w:r w:rsidRPr="009E183D">
        <w:rPr>
          <w:rFonts w:ascii="Times New Roman" w:hAnsi="Times New Roman" w:cs="Times New Roman"/>
          <w:position w:val="-26"/>
          <w:sz w:val="24"/>
        </w:rPr>
        <w:object w:dxaOrig="660" w:dyaOrig="700">
          <v:shape id="_x0000_i1026" type="#_x0000_t75" style="width:33pt;height:35.25pt" o:ole="">
            <v:imagedata r:id="rId7" o:title=""/>
          </v:shape>
          <o:OLEObject Type="Embed" ProgID="Equation.3" ShapeID="_x0000_i1026" DrawAspect="Content" ObjectID="_1554533066" r:id="rId8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3. </w:t>
      </w:r>
      <w:r w:rsidRPr="009E183D">
        <w:rPr>
          <w:rFonts w:ascii="Times New Roman" w:hAnsi="Times New Roman" w:cs="Times New Roman"/>
          <w:position w:val="-30"/>
          <w:sz w:val="24"/>
        </w:rPr>
        <w:object w:dxaOrig="620" w:dyaOrig="740">
          <v:shape id="_x0000_i1027" type="#_x0000_t75" style="width:30.75pt;height:36.75pt" o:ole="">
            <v:imagedata r:id="rId9" o:title=""/>
          </v:shape>
          <o:OLEObject Type="Embed" ProgID="Equation.3" ShapeID="_x0000_i1027" DrawAspect="Content" ObjectID="_1554533068" r:id="rId10"/>
        </w:objec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  <w:t xml:space="preserve">4. </w:t>
      </w:r>
      <w:r w:rsidRPr="009E183D">
        <w:rPr>
          <w:rFonts w:ascii="Times New Roman" w:hAnsi="Times New Roman" w:cs="Times New Roman"/>
          <w:position w:val="-28"/>
          <w:sz w:val="24"/>
        </w:rPr>
        <w:object w:dxaOrig="780" w:dyaOrig="740">
          <v:shape id="_x0000_i1028" type="#_x0000_t75" style="width:39.75pt;height:36.75pt" o:ole="">
            <v:imagedata r:id="rId11" o:title=""/>
          </v:shape>
          <o:OLEObject Type="Embed" ProgID="Equation.3" ShapeID="_x0000_i1028" DrawAspect="Content" ObjectID="_1554533069" r:id="rId12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5. </w:t>
      </w:r>
      <w:r w:rsidRPr="009E183D">
        <w:rPr>
          <w:rFonts w:ascii="Times New Roman" w:hAnsi="Times New Roman" w:cs="Times New Roman"/>
          <w:position w:val="-28"/>
          <w:sz w:val="24"/>
        </w:rPr>
        <w:object w:dxaOrig="900" w:dyaOrig="660">
          <v:shape id="_x0000_i1029" type="#_x0000_t75" style="width:45pt;height:33pt" o:ole="">
            <v:imagedata r:id="rId13" o:title=""/>
          </v:shape>
          <o:OLEObject Type="Embed" ProgID="Equation.DSMT4" ShapeID="_x0000_i1029" DrawAspect="Content" ObjectID="_1554533070" r:id="rId14"/>
        </w:objec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  <w:t xml:space="preserve">6. </w:t>
      </w:r>
      <w:r w:rsidRPr="009E183D">
        <w:rPr>
          <w:rFonts w:ascii="Times New Roman" w:hAnsi="Times New Roman" w:cs="Times New Roman"/>
          <w:position w:val="-28"/>
          <w:sz w:val="24"/>
        </w:rPr>
        <w:object w:dxaOrig="760" w:dyaOrig="660">
          <v:shape id="_x0000_i1030" type="#_x0000_t75" style="width:37.5pt;height:33pt" o:ole="">
            <v:imagedata r:id="rId15" o:title=""/>
          </v:shape>
          <o:OLEObject Type="Embed" ProgID="Equation.3" ShapeID="_x0000_i1030" DrawAspect="Content" ObjectID="_1554533071" r:id="rId16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lastRenderedPageBreak/>
        <w:t xml:space="preserve">7. </w:t>
      </w:r>
      <w:r w:rsidRPr="009E183D">
        <w:rPr>
          <w:rFonts w:ascii="Times New Roman" w:hAnsi="Times New Roman" w:cs="Times New Roman"/>
          <w:position w:val="-26"/>
          <w:sz w:val="24"/>
        </w:rPr>
        <w:object w:dxaOrig="740" w:dyaOrig="640">
          <v:shape id="_x0000_i1031" type="#_x0000_t75" style="width:36.75pt;height:32.25pt" o:ole="">
            <v:imagedata r:id="rId17" o:title=""/>
          </v:shape>
          <o:OLEObject Type="Embed" ProgID="Equation.3" ShapeID="_x0000_i1031" DrawAspect="Content" ObjectID="_1554533072" r:id="rId18"/>
        </w:objec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  <w:t xml:space="preserve">8. </w:t>
      </w:r>
      <w:r w:rsidRPr="009E183D">
        <w:rPr>
          <w:rFonts w:ascii="Times New Roman" w:hAnsi="Times New Roman" w:cs="Times New Roman"/>
          <w:position w:val="-26"/>
          <w:sz w:val="24"/>
        </w:rPr>
        <w:object w:dxaOrig="740" w:dyaOrig="700">
          <v:shape id="_x0000_i1032" type="#_x0000_t75" style="width:36.75pt;height:35.25pt" o:ole="">
            <v:imagedata r:id="rId19" o:title=""/>
          </v:shape>
          <o:OLEObject Type="Embed" ProgID="Equation.3" ShapeID="_x0000_i1032" DrawAspect="Content" ObjectID="_1554533073" r:id="rId20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9. </w:t>
      </w:r>
      <w:r w:rsidRPr="009E183D">
        <w:rPr>
          <w:rFonts w:ascii="Times New Roman" w:hAnsi="Times New Roman" w:cs="Times New Roman"/>
          <w:position w:val="-26"/>
          <w:sz w:val="24"/>
        </w:rPr>
        <w:object w:dxaOrig="860" w:dyaOrig="700">
          <v:shape id="_x0000_i1033" type="#_x0000_t75" style="width:42.75pt;height:35.25pt" o:ole="">
            <v:imagedata r:id="rId21" o:title=""/>
          </v:shape>
          <o:OLEObject Type="Embed" ProgID="Equation.3" ShapeID="_x0000_i1033" DrawAspect="Content" ObjectID="_1554533074" r:id="rId22"/>
        </w:object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</w:r>
      <w:r w:rsidRPr="009E183D">
        <w:rPr>
          <w:rFonts w:ascii="Times New Roman" w:hAnsi="Times New Roman" w:cs="Times New Roman"/>
          <w:sz w:val="24"/>
        </w:rPr>
        <w:tab/>
        <w:t xml:space="preserve">9. </w:t>
      </w:r>
      <w:r w:rsidRPr="009E183D">
        <w:rPr>
          <w:rFonts w:ascii="Times New Roman" w:hAnsi="Times New Roman" w:cs="Times New Roman"/>
          <w:position w:val="-28"/>
          <w:sz w:val="24"/>
        </w:rPr>
        <w:object w:dxaOrig="1020" w:dyaOrig="720">
          <v:shape id="_x0000_i1034" type="#_x0000_t75" style="width:51pt;height:36pt" o:ole="">
            <v:imagedata r:id="rId23" o:title=""/>
          </v:shape>
          <o:OLEObject Type="Embed" ProgID="Equation.3" ShapeID="_x0000_i1034" DrawAspect="Content" ObjectID="_1554533075" r:id="rId24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p w:rsidR="00B80623" w:rsidRPr="009E183D" w:rsidRDefault="00B80623">
      <w:pPr>
        <w:rPr>
          <w:rFonts w:ascii="Times New Roman" w:eastAsiaTheme="minorEastAsia" w:hAnsi="Times New Roman" w:cs="Times New Roman"/>
          <w:sz w:val="24"/>
        </w:rPr>
      </w:pPr>
      <w:r w:rsidRPr="009E183D">
        <w:rPr>
          <w:rFonts w:ascii="Times New Roman" w:hAnsi="Times New Roman" w:cs="Times New Roman"/>
          <w:sz w:val="24"/>
        </w:rPr>
        <w:t xml:space="preserve">10. </w:t>
      </w:r>
      <w:r w:rsidRPr="009E183D">
        <w:rPr>
          <w:rFonts w:ascii="Times New Roman" w:hAnsi="Times New Roman" w:cs="Times New Roman"/>
          <w:position w:val="-28"/>
          <w:sz w:val="24"/>
        </w:rPr>
        <w:object w:dxaOrig="720" w:dyaOrig="720">
          <v:shape id="_x0000_i1035" type="#_x0000_t75" style="width:36pt;height:36pt" o:ole="">
            <v:imagedata r:id="rId25" o:title=""/>
          </v:shape>
          <o:OLEObject Type="Embed" ProgID="Equation.DSMT4" ShapeID="_x0000_i1035" DrawAspect="Content" ObjectID="_1554533076" r:id="rId26"/>
        </w:object>
      </w:r>
    </w:p>
    <w:p w:rsidR="00B80623" w:rsidRPr="009E183D" w:rsidRDefault="00B80623">
      <w:pPr>
        <w:rPr>
          <w:rFonts w:ascii="Times New Roman" w:hAnsi="Times New Roman" w:cs="Times New Roman"/>
          <w:sz w:val="24"/>
        </w:rPr>
      </w:pPr>
    </w:p>
    <w:sectPr w:rsidR="00B80623" w:rsidRPr="009E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3"/>
    <w:rsid w:val="007D103F"/>
    <w:rsid w:val="009E183D"/>
    <w:rsid w:val="00A24748"/>
    <w:rsid w:val="00B80623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17017846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4</cp:revision>
  <dcterms:created xsi:type="dcterms:W3CDTF">2016-02-09T17:34:00Z</dcterms:created>
  <dcterms:modified xsi:type="dcterms:W3CDTF">2017-04-24T15:58:00Z</dcterms:modified>
</cp:coreProperties>
</file>