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A0" w:rsidRPr="00ED1774" w:rsidRDefault="00D9080C">
      <w:pPr>
        <w:rPr>
          <w:rFonts w:ascii="Cambria Math" w:hAnsi="Cambria Math"/>
          <w:sz w:val="24"/>
          <w:szCs w:val="24"/>
        </w:rPr>
      </w:pPr>
      <w:r w:rsidRPr="00ED1774">
        <w:rPr>
          <w:rFonts w:ascii="Cambria Math" w:hAnsi="Cambria Math"/>
          <w:sz w:val="24"/>
          <w:szCs w:val="24"/>
        </w:rPr>
        <w:t xml:space="preserve">Math 20-1 </w:t>
      </w:r>
      <w:r w:rsidRPr="00ED1774">
        <w:rPr>
          <w:rFonts w:ascii="Cambria Math" w:hAnsi="Cambria Math"/>
          <w:sz w:val="24"/>
          <w:szCs w:val="24"/>
        </w:rPr>
        <w:tab/>
      </w:r>
      <w:r w:rsidRPr="00ED1774">
        <w:rPr>
          <w:rFonts w:ascii="Cambria Math" w:hAnsi="Cambria Math"/>
          <w:sz w:val="24"/>
          <w:szCs w:val="24"/>
        </w:rPr>
        <w:tab/>
      </w:r>
      <w:r w:rsidRPr="00ED1774">
        <w:rPr>
          <w:rFonts w:ascii="Cambria Math" w:hAnsi="Cambria Math"/>
          <w:sz w:val="24"/>
          <w:szCs w:val="24"/>
        </w:rPr>
        <w:tab/>
      </w:r>
      <w:r w:rsidRPr="00ED1774">
        <w:rPr>
          <w:rFonts w:ascii="Cambria Math" w:hAnsi="Cambria Math"/>
          <w:sz w:val="24"/>
          <w:szCs w:val="24"/>
        </w:rPr>
        <w:tab/>
      </w:r>
      <w:r w:rsidRPr="00ED1774">
        <w:rPr>
          <w:rFonts w:ascii="Cambria Math" w:hAnsi="Cambria Math"/>
          <w:sz w:val="24"/>
          <w:szCs w:val="24"/>
        </w:rPr>
        <w:tab/>
      </w:r>
      <w:r w:rsidRPr="00ED1774">
        <w:rPr>
          <w:rFonts w:ascii="Cambria Math" w:hAnsi="Cambria Math"/>
          <w:sz w:val="24"/>
          <w:szCs w:val="24"/>
        </w:rPr>
        <w:tab/>
        <w:t>Name: _________________________________</w:t>
      </w:r>
    </w:p>
    <w:p w:rsidR="00D9080C" w:rsidRPr="00ED1774" w:rsidRDefault="00FE6368">
      <w:pPr>
        <w:rPr>
          <w:rFonts w:ascii="Cambria Math" w:hAnsi="Cambria Math"/>
          <w:sz w:val="24"/>
          <w:szCs w:val="24"/>
        </w:rPr>
      </w:pPr>
      <w:r>
        <w:rPr>
          <w:rFonts w:ascii="Cambria Math" w:hAnsi="Cambria Math"/>
          <w:sz w:val="24"/>
          <w:szCs w:val="24"/>
        </w:rPr>
        <w:t>Assignment</w:t>
      </w:r>
      <w:bookmarkStart w:id="0" w:name="_GoBack"/>
      <w:bookmarkEnd w:id="0"/>
      <w:r w:rsidR="00E4746D" w:rsidRPr="00ED1774">
        <w:rPr>
          <w:rFonts w:ascii="Cambria Math" w:hAnsi="Cambria Math"/>
          <w:sz w:val="24"/>
          <w:szCs w:val="24"/>
        </w:rPr>
        <w:t xml:space="preserve"> 2:</w:t>
      </w:r>
      <w:r w:rsidR="00D9080C" w:rsidRPr="00ED1774">
        <w:rPr>
          <w:rFonts w:ascii="Cambria Math" w:hAnsi="Cambria Math"/>
          <w:sz w:val="24"/>
          <w:szCs w:val="24"/>
        </w:rPr>
        <w:t xml:space="preserve"> </w:t>
      </w:r>
      <w:r w:rsidR="001A2D13" w:rsidRPr="00ED1774">
        <w:rPr>
          <w:rFonts w:ascii="Cambria Math" w:hAnsi="Cambria Math"/>
          <w:sz w:val="24"/>
          <w:szCs w:val="24"/>
        </w:rPr>
        <w:t>Sine and Cosine Law</w:t>
      </w:r>
      <w:r w:rsidR="00920944">
        <w:rPr>
          <w:rFonts w:ascii="Cambria Math" w:hAnsi="Cambria Math"/>
          <w:sz w:val="24"/>
          <w:szCs w:val="24"/>
        </w:rPr>
        <w:t>s</w:t>
      </w:r>
      <w:r w:rsidR="00D9080C" w:rsidRPr="00ED1774">
        <w:rPr>
          <w:rFonts w:ascii="Cambria Math" w:hAnsi="Cambria Math"/>
          <w:sz w:val="24"/>
          <w:szCs w:val="24"/>
        </w:rPr>
        <w:tab/>
      </w:r>
      <w:r w:rsidR="00025950" w:rsidRPr="00ED1774">
        <w:rPr>
          <w:rFonts w:ascii="Cambria Math" w:hAnsi="Cambria Math"/>
          <w:sz w:val="24"/>
          <w:szCs w:val="24"/>
        </w:rPr>
        <w:tab/>
      </w:r>
    </w:p>
    <w:p w:rsidR="001A2D13" w:rsidRPr="00ED1774" w:rsidRDefault="001A2D13" w:rsidP="001A2D13">
      <w:pPr>
        <w:rPr>
          <w:rFonts w:ascii="Cambria Math" w:hAnsi="Cambria Math"/>
          <w:sz w:val="24"/>
          <w:szCs w:val="24"/>
          <w:lang w:val="en-CA"/>
        </w:rPr>
      </w:pPr>
      <w:r w:rsidRPr="00ED1774">
        <w:rPr>
          <w:rFonts w:ascii="Cambria Math" w:hAnsi="Cambria Math"/>
          <w:bCs/>
          <w:position w:val="-24"/>
          <w:sz w:val="24"/>
          <w:szCs w:val="24"/>
        </w:rPr>
        <w:object w:dxaOrig="2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75pt" o:ole="">
            <v:imagedata r:id="rId9" o:title=""/>
          </v:shape>
          <o:OLEObject Type="Embed" ProgID="Equation.3" ShapeID="_x0000_i1025" DrawAspect="Content" ObjectID="_1554613687" r:id="rId10"/>
        </w:object>
      </w:r>
      <w:r w:rsidRPr="00ED1774">
        <w:rPr>
          <w:rFonts w:ascii="Cambria Math" w:hAnsi="Cambria Math"/>
          <w:bCs/>
          <w:position w:val="-24"/>
          <w:sz w:val="24"/>
          <w:szCs w:val="24"/>
        </w:rPr>
        <w:tab/>
      </w:r>
      <w:r w:rsidRPr="00ED1774">
        <w:rPr>
          <w:rFonts w:ascii="Cambria Math" w:hAnsi="Cambria Math"/>
          <w:bCs/>
          <w:position w:val="-24"/>
          <w:sz w:val="24"/>
          <w:szCs w:val="24"/>
        </w:rPr>
        <w:tab/>
      </w:r>
      <w:r w:rsidRPr="00ED1774">
        <w:rPr>
          <w:rFonts w:ascii="Cambria Math" w:hAnsi="Cambria Math"/>
          <w:position w:val="-4"/>
          <w:sz w:val="24"/>
          <w:szCs w:val="24"/>
        </w:rPr>
        <w:object w:dxaOrig="2380" w:dyaOrig="279">
          <v:shape id="_x0000_i1026" type="#_x0000_t75" style="width:118.5pt;height:14.25pt" o:ole="">
            <v:imagedata r:id="rId11" o:title=""/>
          </v:shape>
          <o:OLEObject Type="Embed" ProgID="Equation" ShapeID="_x0000_i1026" DrawAspect="Content" ObjectID="_1554613688" r:id="rId12"/>
        </w:object>
      </w:r>
      <w:r w:rsidRPr="00ED1774">
        <w:rPr>
          <w:rFonts w:ascii="Cambria Math" w:hAnsi="Cambria Math"/>
          <w:position w:val="-4"/>
          <w:sz w:val="24"/>
          <w:szCs w:val="24"/>
        </w:rPr>
        <w:tab/>
      </w:r>
      <w:r w:rsidRPr="00ED1774">
        <w:rPr>
          <w:rFonts w:ascii="Cambria Math" w:hAnsi="Cambria Math"/>
          <w:position w:val="-24"/>
          <w:sz w:val="24"/>
          <w:szCs w:val="24"/>
          <w:lang w:val="en-CA"/>
        </w:rPr>
        <w:object w:dxaOrig="1939" w:dyaOrig="660">
          <v:shape id="_x0000_i1027" type="#_x0000_t75" style="width:97.5pt;height:33pt" o:ole="">
            <v:imagedata r:id="rId13" o:title=""/>
          </v:shape>
          <o:OLEObject Type="Embed" ProgID="Equation.DSMT4" ShapeID="_x0000_i1027" DrawAspect="Content" ObjectID="_1554613689" r:id="rId14"/>
        </w:object>
      </w:r>
    </w:p>
    <w:p w:rsidR="00025950" w:rsidRPr="00ED1774" w:rsidRDefault="00F4076B">
      <w:pPr>
        <w:rPr>
          <w:rFonts w:ascii="Cambria Math" w:hAnsi="Cambria Math"/>
          <w:sz w:val="24"/>
          <w:szCs w:val="24"/>
        </w:rPr>
      </w:pPr>
      <w:r w:rsidRPr="00ED1774">
        <w:rPr>
          <w:rFonts w:ascii="Cambria Math" w:hAnsi="Cambria Math"/>
          <w:sz w:val="24"/>
          <w:szCs w:val="24"/>
        </w:rPr>
        <w:t xml:space="preserve">Find the measure of the indicated side or angle in the following triangles. </w:t>
      </w:r>
      <w:r w:rsidR="00920944">
        <w:rPr>
          <w:rFonts w:ascii="Cambria Math" w:hAnsi="Cambria Math"/>
          <w:sz w:val="24"/>
          <w:szCs w:val="24"/>
        </w:rPr>
        <w:t>Round answers to the nearest whole numbers.</w:t>
      </w:r>
      <w:r w:rsidR="007A2BD1">
        <w:rPr>
          <w:rFonts w:ascii="Cambria Math" w:hAnsi="Cambria Math"/>
          <w:sz w:val="24"/>
          <w:szCs w:val="24"/>
        </w:rPr>
        <w:t xml:space="preserve"> </w:t>
      </w:r>
      <w:r w:rsidRPr="00ED1774">
        <w:rPr>
          <w:rFonts w:ascii="Cambria Math" w:hAnsi="Cambria Math"/>
          <w:sz w:val="24"/>
          <w:szCs w:val="24"/>
        </w:rPr>
        <w:t>(2 marks each)</w:t>
      </w:r>
    </w:p>
    <w:p w:rsidR="00E86B92" w:rsidRPr="00ED1774" w:rsidRDefault="00E86B92" w:rsidP="00E86B92">
      <w:pPr>
        <w:pStyle w:val="ListParagraph"/>
        <w:numPr>
          <w:ilvl w:val="0"/>
          <w:numId w:val="4"/>
        </w:numPr>
        <w:rPr>
          <w:rFonts w:ascii="Cambria Math" w:hAnsi="Cambria Math"/>
          <w:sz w:val="24"/>
          <w:szCs w:val="24"/>
        </w:rPr>
      </w:pPr>
    </w:p>
    <w:p w:rsidR="00E86B92" w:rsidRPr="00ED1774" w:rsidRDefault="00A55962">
      <w:pPr>
        <w:rPr>
          <w:rFonts w:ascii="Cambria Math" w:hAnsi="Cambria Math"/>
          <w:sz w:val="24"/>
          <w:szCs w:val="24"/>
        </w:rPr>
      </w:pPr>
      <w:r>
        <w:rPr>
          <w:rFonts w:ascii="Cambria Math" w:hAnsi="Cambria Math"/>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92pt;margin-top:61.35pt;width:18.3pt;height:17.1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fill opacity="0"/>
            <v:textbox>
              <w:txbxContent>
                <w:p w:rsidR="00F4076B" w:rsidRPr="00F4076B" w:rsidRDefault="00F4076B">
                  <w:pPr>
                    <w:rPr>
                      <w:sz w:val="16"/>
                      <w:szCs w:val="16"/>
                    </w:rPr>
                  </w:pPr>
                  <w:r>
                    <w:rPr>
                      <w:sz w:val="16"/>
                      <w:szCs w:val="16"/>
                    </w:rPr>
                    <w:t>?</w:t>
                  </w:r>
                </w:p>
              </w:txbxContent>
            </v:textbox>
          </v:shape>
        </w:pict>
      </w:r>
      <w:r w:rsidR="00E86B92" w:rsidRPr="00ED1774">
        <w:rPr>
          <w:rFonts w:ascii="Cambria Math" w:hAnsi="Cambria Math"/>
          <w:noProof/>
          <w:sz w:val="24"/>
          <w:szCs w:val="24"/>
        </w:rPr>
        <w:drawing>
          <wp:inline distT="0" distB="0" distL="0" distR="0" wp14:anchorId="1035B4CB" wp14:editId="77657D00">
            <wp:extent cx="1661160" cy="116586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cstate="print"/>
                    <a:srcRect/>
                    <a:stretch>
                      <a:fillRect/>
                    </a:stretch>
                  </pic:blipFill>
                  <pic:spPr bwMode="auto">
                    <a:xfrm>
                      <a:off x="0" y="0"/>
                      <a:ext cx="1661160" cy="1165860"/>
                    </a:xfrm>
                    <a:prstGeom prst="rect">
                      <a:avLst/>
                    </a:prstGeom>
                    <a:noFill/>
                    <a:ln w="9525">
                      <a:noFill/>
                      <a:miter lim="800000"/>
                      <a:headEnd/>
                      <a:tailEnd/>
                    </a:ln>
                  </pic:spPr>
                </pic:pic>
              </a:graphicData>
            </a:graphic>
          </wp:inline>
        </w:drawing>
      </w:r>
    </w:p>
    <w:p w:rsidR="00E86B92" w:rsidRPr="00ED1774" w:rsidRDefault="00E86B92">
      <w:pPr>
        <w:rPr>
          <w:rFonts w:ascii="Cambria Math" w:hAnsi="Cambria Math"/>
          <w:sz w:val="24"/>
          <w:szCs w:val="24"/>
        </w:rPr>
      </w:pPr>
    </w:p>
    <w:p w:rsidR="00E86B92" w:rsidRPr="00ED1774" w:rsidRDefault="00E86B92" w:rsidP="00E86B92">
      <w:pPr>
        <w:pStyle w:val="ListParagraph"/>
        <w:numPr>
          <w:ilvl w:val="0"/>
          <w:numId w:val="4"/>
        </w:numPr>
        <w:rPr>
          <w:rFonts w:ascii="Cambria Math" w:hAnsi="Cambria Math"/>
          <w:sz w:val="24"/>
          <w:szCs w:val="24"/>
        </w:rPr>
      </w:pPr>
    </w:p>
    <w:p w:rsidR="00E86B92" w:rsidRPr="00ED1774" w:rsidRDefault="00E86B92" w:rsidP="00E86B92">
      <w:pPr>
        <w:ind w:left="360"/>
        <w:rPr>
          <w:rFonts w:ascii="Cambria Math" w:hAnsi="Cambria Math"/>
          <w:sz w:val="24"/>
          <w:szCs w:val="24"/>
        </w:rPr>
      </w:pPr>
      <w:r w:rsidRPr="00ED1774">
        <w:rPr>
          <w:rFonts w:ascii="Cambria Math" w:hAnsi="Cambria Math"/>
          <w:noProof/>
          <w:sz w:val="24"/>
          <w:szCs w:val="24"/>
        </w:rPr>
        <w:drawing>
          <wp:inline distT="0" distB="0" distL="0" distR="0" wp14:anchorId="0B795E1E" wp14:editId="4A1C54C7">
            <wp:extent cx="1803633" cy="171186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r="2273" b="10891"/>
                    <a:stretch>
                      <a:fillRect/>
                    </a:stretch>
                  </pic:blipFill>
                  <pic:spPr bwMode="auto">
                    <a:xfrm>
                      <a:off x="0" y="0"/>
                      <a:ext cx="1803633" cy="1711862"/>
                    </a:xfrm>
                    <a:prstGeom prst="rect">
                      <a:avLst/>
                    </a:prstGeom>
                    <a:noFill/>
                    <a:ln w="9525">
                      <a:noFill/>
                      <a:miter lim="800000"/>
                      <a:headEnd/>
                      <a:tailEnd/>
                    </a:ln>
                  </pic:spPr>
                </pic:pic>
              </a:graphicData>
            </a:graphic>
          </wp:inline>
        </w:drawing>
      </w:r>
    </w:p>
    <w:p w:rsidR="00F4076B" w:rsidRPr="00ED1774" w:rsidRDefault="00F4076B" w:rsidP="00E86B92">
      <w:pPr>
        <w:ind w:left="360"/>
        <w:rPr>
          <w:rFonts w:ascii="Cambria Math" w:hAnsi="Cambria Math"/>
          <w:sz w:val="24"/>
          <w:szCs w:val="24"/>
        </w:rPr>
      </w:pPr>
    </w:p>
    <w:p w:rsidR="00F4076B" w:rsidRPr="00ED1774" w:rsidRDefault="00F4076B" w:rsidP="00F4076B">
      <w:pPr>
        <w:pStyle w:val="ListParagraph"/>
        <w:numPr>
          <w:ilvl w:val="0"/>
          <w:numId w:val="4"/>
        </w:numPr>
        <w:rPr>
          <w:rFonts w:ascii="Cambria Math" w:hAnsi="Cambria Math"/>
          <w:sz w:val="24"/>
          <w:szCs w:val="24"/>
        </w:rPr>
      </w:pPr>
      <w:r w:rsidRPr="00ED1774">
        <w:rPr>
          <w:rFonts w:ascii="Cambria Math" w:hAnsi="Cambria Math"/>
          <w:sz w:val="24"/>
          <w:szCs w:val="24"/>
        </w:rPr>
        <w:t xml:space="preserve"> </w:t>
      </w:r>
    </w:p>
    <w:p w:rsidR="00F4076B" w:rsidRPr="00ED1774" w:rsidRDefault="00A55962" w:rsidP="00E86B92">
      <w:pPr>
        <w:ind w:left="360"/>
        <w:rPr>
          <w:rFonts w:ascii="Cambria Math" w:hAnsi="Cambria Math"/>
          <w:sz w:val="24"/>
          <w:szCs w:val="24"/>
        </w:rPr>
      </w:pPr>
      <w:r>
        <w:rPr>
          <w:rFonts w:ascii="Cambria Math" w:hAnsi="Cambria Math"/>
          <w:noProof/>
          <w:sz w:val="24"/>
          <w:szCs w:val="24"/>
        </w:rPr>
        <w:pict>
          <v:shape id="_x0000_s1030" type="#_x0000_t202" style="position:absolute;left:0;text-align:left;margin-left:46.75pt;margin-top:68.4pt;width:18.3pt;height:17.1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fill opacity="0"/>
            <v:textbox>
              <w:txbxContent>
                <w:p w:rsidR="00F4076B" w:rsidRPr="00F4076B" w:rsidRDefault="00F4076B" w:rsidP="00F4076B">
                  <w:pPr>
                    <w:rPr>
                      <w:sz w:val="16"/>
                      <w:szCs w:val="16"/>
                    </w:rPr>
                  </w:pPr>
                  <w:r>
                    <w:rPr>
                      <w:sz w:val="16"/>
                      <w:szCs w:val="16"/>
                    </w:rPr>
                    <w:t>?</w:t>
                  </w:r>
                </w:p>
              </w:txbxContent>
            </v:textbox>
          </v:shape>
        </w:pict>
      </w:r>
      <w:r>
        <w:rPr>
          <w:rFonts w:ascii="Cambria Math" w:hAnsi="Cambria Math"/>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41.15pt;margin-top:49.7pt;width:11.65pt;height:24.75pt;flip:x y;z-index:251661312" o:connectortype="straight">
            <v:stroke endarrow="block"/>
          </v:shape>
        </w:pict>
      </w:r>
      <w:r w:rsidR="00F4076B" w:rsidRPr="00ED1774">
        <w:rPr>
          <w:rFonts w:ascii="Cambria Math" w:hAnsi="Cambria Math"/>
          <w:noProof/>
          <w:sz w:val="24"/>
          <w:szCs w:val="24"/>
        </w:rPr>
        <w:drawing>
          <wp:inline distT="0" distB="0" distL="0" distR="0" wp14:anchorId="3BED32C1" wp14:editId="15C0F580">
            <wp:extent cx="141922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tretch>
                      <a:fillRect/>
                    </a:stretch>
                  </pic:blipFill>
                  <pic:spPr>
                    <a:xfrm>
                      <a:off x="0" y="0"/>
                      <a:ext cx="1419225" cy="857250"/>
                    </a:xfrm>
                    <a:prstGeom prst="rect">
                      <a:avLst/>
                    </a:prstGeom>
                  </pic:spPr>
                </pic:pic>
              </a:graphicData>
            </a:graphic>
          </wp:inline>
        </w:drawing>
      </w:r>
    </w:p>
    <w:p w:rsidR="00F4076B" w:rsidRPr="00ED1774" w:rsidRDefault="00F4076B">
      <w:pPr>
        <w:rPr>
          <w:rFonts w:ascii="Cambria Math" w:hAnsi="Cambria Math"/>
          <w:sz w:val="24"/>
          <w:szCs w:val="24"/>
        </w:rPr>
      </w:pPr>
      <w:r w:rsidRPr="00ED1774">
        <w:rPr>
          <w:rFonts w:ascii="Cambria Math" w:hAnsi="Cambria Math"/>
          <w:sz w:val="24"/>
          <w:szCs w:val="24"/>
        </w:rPr>
        <w:br w:type="page"/>
      </w:r>
    </w:p>
    <w:p w:rsidR="00F4076B" w:rsidRPr="00ED1774" w:rsidRDefault="00F4076B" w:rsidP="00F4076B">
      <w:pPr>
        <w:pStyle w:val="ListParagraph"/>
        <w:numPr>
          <w:ilvl w:val="0"/>
          <w:numId w:val="4"/>
        </w:numPr>
        <w:rPr>
          <w:rFonts w:ascii="Cambria Math" w:hAnsi="Cambria Math"/>
          <w:sz w:val="24"/>
          <w:szCs w:val="24"/>
        </w:rPr>
      </w:pPr>
      <w:r w:rsidRPr="00ED1774">
        <w:rPr>
          <w:rFonts w:ascii="Cambria Math" w:hAnsi="Cambria Math"/>
          <w:sz w:val="24"/>
          <w:szCs w:val="24"/>
        </w:rPr>
        <w:lastRenderedPageBreak/>
        <w:t xml:space="preserve"> Solve the following triangle. (3 marks)</w:t>
      </w:r>
    </w:p>
    <w:p w:rsidR="00F4076B" w:rsidRPr="00ED1774" w:rsidRDefault="00F4076B" w:rsidP="00F4076B">
      <w:pPr>
        <w:pStyle w:val="ListParagraph"/>
        <w:rPr>
          <w:rFonts w:ascii="Cambria Math" w:hAnsi="Cambria Math"/>
          <w:sz w:val="24"/>
          <w:szCs w:val="24"/>
        </w:rPr>
      </w:pPr>
    </w:p>
    <w:p w:rsidR="00F4076B" w:rsidRPr="00ED1774" w:rsidRDefault="00F4076B" w:rsidP="00F4076B">
      <w:pPr>
        <w:pStyle w:val="ListParagraph"/>
        <w:rPr>
          <w:rFonts w:ascii="Cambria Math" w:hAnsi="Cambria Math"/>
          <w:sz w:val="24"/>
          <w:szCs w:val="24"/>
        </w:rPr>
      </w:pPr>
      <w:r w:rsidRPr="00ED1774">
        <w:rPr>
          <w:rFonts w:ascii="Cambria Math" w:hAnsi="Cambria Math"/>
          <w:noProof/>
          <w:sz w:val="24"/>
          <w:szCs w:val="24"/>
        </w:rPr>
        <w:drawing>
          <wp:inline distT="0" distB="0" distL="0" distR="0" wp14:anchorId="2696EBBF" wp14:editId="06DEB35D">
            <wp:extent cx="1217221" cy="900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18506" cy="901292"/>
                    </a:xfrm>
                    <a:prstGeom prst="rect">
                      <a:avLst/>
                    </a:prstGeom>
                  </pic:spPr>
                </pic:pic>
              </a:graphicData>
            </a:graphic>
          </wp:inline>
        </w:drawing>
      </w:r>
    </w:p>
    <w:p w:rsidR="00F4076B" w:rsidRPr="00ED1774" w:rsidRDefault="00F4076B"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F4076B" w:rsidRDefault="00F4076B"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Pr="00ED1774" w:rsidRDefault="00ED1774"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F4076B" w:rsidRPr="00ED1774" w:rsidRDefault="00F4076B" w:rsidP="00F4076B">
      <w:pPr>
        <w:pStyle w:val="ListParagraph"/>
        <w:numPr>
          <w:ilvl w:val="0"/>
          <w:numId w:val="4"/>
        </w:numPr>
        <w:rPr>
          <w:rFonts w:ascii="Cambria Math" w:hAnsi="Cambria Math"/>
          <w:sz w:val="24"/>
          <w:szCs w:val="24"/>
        </w:rPr>
      </w:pPr>
      <w:r w:rsidRPr="00ED1774">
        <w:rPr>
          <w:rFonts w:ascii="Cambria Math" w:hAnsi="Cambria Math" w:cstheme="minorHAnsi"/>
          <w:sz w:val="24"/>
          <w:szCs w:val="24"/>
        </w:rPr>
        <w:t>∆</w:t>
      </w:r>
      <w:r w:rsidRPr="00ED1774">
        <w:rPr>
          <w:rFonts w:ascii="Cambria Math" w:hAnsi="Cambria Math"/>
          <w:sz w:val="24"/>
          <w:szCs w:val="24"/>
        </w:rPr>
        <w:t>ABC has A = 29</w:t>
      </w:r>
      <w:r w:rsidRPr="00ED1774">
        <w:rPr>
          <w:rFonts w:ascii="Cambria Math" w:hAnsi="Cambria Math" w:cstheme="minorHAnsi"/>
          <w:sz w:val="24"/>
          <w:szCs w:val="24"/>
        </w:rPr>
        <w:t xml:space="preserve">⁰, a = 11 cm, and b = 20 cm.  </w:t>
      </w:r>
      <w:r w:rsidRPr="00ED1774">
        <w:rPr>
          <w:rFonts w:ascii="Cambria Math" w:hAnsi="Cambria Math"/>
          <w:sz w:val="24"/>
          <w:szCs w:val="24"/>
        </w:rPr>
        <w:t>Determine all possible angles that can satisfy the following triangle. (3 marks)</w:t>
      </w:r>
    </w:p>
    <w:p w:rsidR="00F4076B" w:rsidRPr="00ED1774" w:rsidRDefault="00F4076B" w:rsidP="00F4076B">
      <w:pPr>
        <w:pStyle w:val="ListParagraph"/>
        <w:rPr>
          <w:rFonts w:ascii="Cambria Math" w:hAnsi="Cambria Math"/>
          <w:sz w:val="24"/>
          <w:szCs w:val="24"/>
        </w:rPr>
      </w:pPr>
    </w:p>
    <w:p w:rsidR="00F4076B" w:rsidRPr="00ED1774" w:rsidRDefault="00F4076B"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F4076B" w:rsidRDefault="00F4076B"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Pr="00ED1774" w:rsidRDefault="00ED1774"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ED1774" w:rsidRPr="00ED1774" w:rsidRDefault="00ED1774" w:rsidP="00ED1774">
      <w:pPr>
        <w:pStyle w:val="BodyText"/>
        <w:numPr>
          <w:ilvl w:val="0"/>
          <w:numId w:val="4"/>
        </w:numPr>
        <w:rPr>
          <w:rFonts w:ascii="Cambria Math" w:hAnsi="Cambria Math"/>
          <w:szCs w:val="24"/>
        </w:rPr>
      </w:pPr>
      <w:r w:rsidRPr="00ED1774">
        <w:rPr>
          <w:rFonts w:ascii="Cambria Math" w:hAnsi="Cambria Math"/>
          <w:szCs w:val="24"/>
        </w:rPr>
        <w:lastRenderedPageBreak/>
        <w:t>Two cabins, A and C, are located 450 m apart on the bank of a river.</w:t>
      </w:r>
    </w:p>
    <w:p w:rsidR="00ED1774" w:rsidRPr="00ED1774" w:rsidRDefault="00ED1774" w:rsidP="00ED1774">
      <w:pPr>
        <w:pStyle w:val="BodyText"/>
        <w:ind w:left="360" w:hanging="360"/>
        <w:rPr>
          <w:rFonts w:ascii="Cambria Math" w:hAnsi="Cambria Math"/>
          <w:b/>
          <w:szCs w:val="24"/>
        </w:rPr>
      </w:pPr>
      <w:r w:rsidRPr="00ED1774">
        <w:rPr>
          <w:rFonts w:ascii="Cambria Math" w:hAnsi="Cambria Math"/>
          <w:szCs w:val="24"/>
        </w:rPr>
        <w:tab/>
        <w:t>Across the river from the two cabins is a boathouse B.  Calculate the width of the river to the nearest meter.  (4 marks)</w:t>
      </w:r>
    </w:p>
    <w:p w:rsidR="00ED1774" w:rsidRPr="00ED1774" w:rsidRDefault="00A55962" w:rsidP="00ED1774">
      <w:pPr>
        <w:pStyle w:val="BodyText"/>
        <w:rPr>
          <w:rFonts w:ascii="Cambria Math" w:hAnsi="Cambria Math"/>
          <w:b/>
          <w:szCs w:val="24"/>
        </w:rPr>
      </w:pPr>
      <w:r>
        <w:rPr>
          <w:rFonts w:ascii="Cambria Math" w:hAnsi="Cambria Math"/>
          <w:noProof/>
          <w:szCs w:val="24"/>
        </w:rPr>
        <w:pict>
          <v:shape id="Text Box 19" o:spid="_x0000_s1051" type="#_x0000_t202" style="position:absolute;margin-left:192.25pt;margin-top:12.3pt;width:53pt;height:22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8Qtg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" filled="f" stroked="f">
            <v:textbox>
              <w:txbxContent>
                <w:p w:rsidR="00ED1774" w:rsidRPr="001168F9" w:rsidRDefault="00ED1774" w:rsidP="00ED1774">
                  <w:pPr>
                    <w:pStyle w:val="Header"/>
                    <w:rPr>
                      <w:rFonts w:ascii="Cambria Math" w:hAnsi="Cambria Math"/>
                    </w:rPr>
                  </w:pPr>
                  <w:r w:rsidRPr="001168F9">
                    <w:rPr>
                      <w:rFonts w:ascii="Cambria Math" w:hAnsi="Cambria Math"/>
                    </w:rPr>
                    <w:t>450 m</w:t>
                  </w:r>
                </w:p>
              </w:txbxContent>
            </v:textbox>
          </v:shape>
        </w:pict>
      </w:r>
    </w:p>
    <w:p w:rsidR="00ED1774" w:rsidRPr="00ED1774" w:rsidRDefault="00A55962" w:rsidP="00ED1774">
      <w:pPr>
        <w:pStyle w:val="BodyText"/>
        <w:rPr>
          <w:rFonts w:ascii="Cambria Math" w:hAnsi="Cambria Math"/>
          <w:b/>
          <w:szCs w:val="24"/>
        </w:rPr>
      </w:pPr>
      <w:r>
        <w:rPr>
          <w:rFonts w:ascii="Cambria Math" w:hAnsi="Cambria Math"/>
          <w:noProof/>
          <w:szCs w:val="24"/>
        </w:rPr>
        <w:pict>
          <v:group id="Group 89" o:spid="_x0000_s1041" style="position:absolute;margin-left:63.15pt;margin-top:2.25pt;width:281pt;height:91.35pt;z-index:251664384" coordsize="35687,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">
            <v:shape id="Text Box 8" o:spid="_x0000_s1042" type="#_x0000_t202" style="position:absolute;left:23981;top:2501;width:411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D1774" w:rsidRDefault="00ED1774" w:rsidP="00ED1774">
                    <w:pPr>
                      <w:jc w:val="center"/>
                    </w:pPr>
                    <w:r>
                      <w:rPr>
                        <w:position w:val="-6"/>
                      </w:rPr>
                      <w:object w:dxaOrig="360" w:dyaOrig="240">
                        <v:shape id="_x0000_i1029" type="#_x0000_t75" style="width:18pt;height:12pt" o:ole="" fillcolor="window">
                          <v:imagedata r:id="rId20" o:title=""/>
                        </v:shape>
                        <o:OLEObject Type="Embed" ProgID="Equation.3" ShapeID="_x0000_i1029" DrawAspect="Content" ObjectID="_1554613691" r:id="rId21"/>
                      </w:object>
                    </w:r>
                  </w:p>
                </w:txbxContent>
              </v:textbox>
            </v:shape>
            <v:group id="Group 11" o:spid="_x0000_s1043" style="position:absolute;width:35687;height:11601" coordorigin="2140,9180" coordsize="5620,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41" o:spid="_x0000_s1044" style="position:absolute;visibility:visible;mso-wrap-style:square" from="2140,9540" to="770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2" o:spid="_x0000_s1045" style="position:absolute;visibility:visible;mso-wrap-style:square" from="2200,10580" to="7760,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3" o:spid="_x0000_s1046" style="position:absolute;visibility:visible;mso-wrap-style:square" from="3080,9540" to="5900,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4" o:spid="_x0000_s1047" style="position:absolute;flip:y;visibility:visible;mso-wrap-style:square" from="5860,9560" to="6760,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rect id="Rectangle 45" o:spid="_x0000_s1048" style="position:absolute;left:2840;top:9180;width:40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46" o:spid="_x0000_s1049" style="position:absolute;left:6540;top:9200;width:40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47" o:spid="_x0000_s1050" style="position:absolute;left:5700;top:10720;width:40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v:group>
        </w:pict>
      </w:r>
    </w:p>
    <w:p w:rsidR="00ED1774" w:rsidRPr="00ED1774" w:rsidRDefault="00A55962" w:rsidP="00ED1774">
      <w:pPr>
        <w:pStyle w:val="BodyText"/>
        <w:rPr>
          <w:rFonts w:ascii="Cambria Math" w:hAnsi="Cambria Math"/>
          <w:b/>
          <w:szCs w:val="24"/>
        </w:rPr>
      </w:pPr>
      <w:r>
        <w:rPr>
          <w:rFonts w:ascii="Cambria Math" w:hAnsi="Cambria Math"/>
          <w:noProof/>
          <w:szCs w:val="24"/>
        </w:rPr>
        <w:pict>
          <v:shape id="Text Box 7" o:spid="_x0000_s1040" type="#_x0000_t202" style="position:absolute;margin-left:138pt;margin-top:3.45pt;width:31.4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tq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" filled="f" stroked="f">
            <v:textbox>
              <w:txbxContent>
                <w:p w:rsidR="00ED1774" w:rsidRDefault="00ED1774" w:rsidP="00ED1774">
                  <w:pPr>
                    <w:jc w:val="center"/>
                  </w:pPr>
                  <w:r>
                    <w:rPr>
                      <w:position w:val="-6"/>
                    </w:rPr>
                    <w:object w:dxaOrig="340" w:dyaOrig="240">
                      <v:shape id="_x0000_i1030" type="#_x0000_t75" style="width:17.25pt;height:12pt" o:ole="" fillcolor="window">
                        <v:imagedata r:id="rId22" o:title=""/>
                      </v:shape>
                      <o:OLEObject Type="Embed" ProgID="Equation.3" ShapeID="_x0000_i1030" DrawAspect="Content" ObjectID="_1554613692" r:id="rId23"/>
                    </w:object>
                  </w:r>
                </w:p>
              </w:txbxContent>
            </v:textbox>
          </v:shape>
        </w:pict>
      </w:r>
      <w:r>
        <w:rPr>
          <w:rFonts w:ascii="Cambria Math" w:hAnsi="Cambria Math"/>
          <w:noProof/>
          <w:szCs w:val="24"/>
        </w:rPr>
        <w:pict>
          <v:shape id="Text Box 10" o:spid="_x0000_s1039" type="#_x0000_t202" style="position:absolute;margin-left:84pt;margin-top:10.45pt;width:28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PuA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" filled="f" stroked="f">
            <v:textbox>
              <w:txbxContent>
                <w:p w:rsidR="00ED1774" w:rsidRDefault="00ED1774" w:rsidP="00ED1774">
                  <w:pPr>
                    <w:pStyle w:val="Header"/>
                    <w:rPr>
                      <w:rFonts w:ascii="Comic Sans MS" w:hAnsi="Comic Sans MS"/>
                    </w:rPr>
                  </w:pPr>
                  <w:r>
                    <w:rPr>
                      <w:rFonts w:ascii="Comic Sans MS" w:hAnsi="Comic Sans MS"/>
                    </w:rPr>
                    <w:t>C</w:t>
                  </w:r>
                </w:p>
              </w:txbxContent>
            </v:textbox>
          </v:shape>
        </w:pict>
      </w:r>
      <w:r>
        <w:rPr>
          <w:rFonts w:ascii="Cambria Math" w:hAnsi="Cambria Math"/>
          <w:noProof/>
          <w:szCs w:val="24"/>
        </w:rPr>
        <w:pict>
          <v:shape id="Text Box 9" o:spid="_x0000_s1038" type="#_x0000_t202" style="position:absolute;margin-left:287pt;margin-top:3.45pt;width:28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OTtwIAAL8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" filled="f" stroked="f">
            <v:textbox>
              <w:txbxContent>
                <w:p w:rsidR="00ED1774" w:rsidRDefault="00ED1774" w:rsidP="00ED1774">
                  <w:pPr>
                    <w:rPr>
                      <w:sz w:val="20"/>
                    </w:rPr>
                  </w:pPr>
                  <w:r>
                    <w:rPr>
                      <w:sz w:val="20"/>
                    </w:rPr>
                    <w:t>A</w:t>
                  </w:r>
                </w:p>
              </w:txbxContent>
            </v:textbox>
          </v:shape>
        </w:pict>
      </w:r>
    </w:p>
    <w:p w:rsidR="00ED1774" w:rsidRPr="00ED1774" w:rsidRDefault="00ED1774" w:rsidP="00ED1774">
      <w:pPr>
        <w:pStyle w:val="BodyText"/>
        <w:rPr>
          <w:rFonts w:ascii="Cambria Math" w:hAnsi="Cambria Math"/>
          <w:b/>
          <w:szCs w:val="24"/>
        </w:rPr>
      </w:pPr>
    </w:p>
    <w:p w:rsidR="00ED1774" w:rsidRPr="00ED1774" w:rsidRDefault="00ED1774" w:rsidP="00ED1774">
      <w:pPr>
        <w:pStyle w:val="BodyText"/>
        <w:rPr>
          <w:rFonts w:ascii="Cambria Math" w:hAnsi="Cambria Math"/>
          <w:b/>
          <w:szCs w:val="24"/>
        </w:rPr>
      </w:pPr>
    </w:p>
    <w:p w:rsidR="00ED1774" w:rsidRPr="00ED1774" w:rsidRDefault="00ED1774" w:rsidP="00ED1774">
      <w:pPr>
        <w:pStyle w:val="BodyText"/>
        <w:rPr>
          <w:rFonts w:ascii="Cambria Math" w:hAnsi="Cambria Math"/>
          <w:b/>
          <w:szCs w:val="24"/>
        </w:rPr>
      </w:pPr>
    </w:p>
    <w:p w:rsidR="00ED1774" w:rsidRPr="00ED1774" w:rsidRDefault="00ED1774" w:rsidP="00ED1774">
      <w:pPr>
        <w:pStyle w:val="BodyText"/>
        <w:rPr>
          <w:rFonts w:ascii="Cambria Math" w:hAnsi="Cambria Math"/>
          <w:b/>
          <w:szCs w:val="24"/>
        </w:rPr>
      </w:pPr>
    </w:p>
    <w:p w:rsidR="00ED1774" w:rsidRPr="00ED1774" w:rsidRDefault="00A55962" w:rsidP="00ED1774">
      <w:pPr>
        <w:pStyle w:val="BodyText"/>
        <w:rPr>
          <w:rFonts w:ascii="Cambria Math" w:hAnsi="Cambria Math"/>
          <w:b/>
          <w:szCs w:val="24"/>
        </w:rPr>
      </w:pPr>
      <w:r>
        <w:rPr>
          <w:rFonts w:ascii="Cambria Math" w:hAnsi="Cambria Math"/>
          <w:noProof/>
          <w:szCs w:val="24"/>
        </w:rPr>
        <w:pict>
          <v:shape id="Text Box 6" o:spid="_x0000_s1037" type="#_x0000_t202" style="position:absolute;margin-left:258pt;margin-top:3.2pt;width:2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" filled="f" stroked="f">
            <v:textbox>
              <w:txbxContent>
                <w:p w:rsidR="00ED1774" w:rsidRDefault="00ED1774" w:rsidP="00ED1774">
                  <w:pPr>
                    <w:rPr>
                      <w:sz w:val="20"/>
                    </w:rPr>
                  </w:pPr>
                  <w:r>
                    <w:rPr>
                      <w:sz w:val="20"/>
                    </w:rPr>
                    <w:t>B</w:t>
                  </w:r>
                </w:p>
              </w:txbxContent>
            </v:textbox>
          </v:shape>
        </w:pict>
      </w:r>
    </w:p>
    <w:p w:rsidR="00ED1774" w:rsidRPr="00ED1774" w:rsidRDefault="00ED1774" w:rsidP="00ED1774">
      <w:pPr>
        <w:pStyle w:val="BodyText"/>
        <w:rPr>
          <w:rFonts w:ascii="Cambria Math" w:hAnsi="Cambria Math"/>
          <w:b/>
          <w:szCs w:val="24"/>
        </w:rPr>
      </w:pPr>
    </w:p>
    <w:p w:rsidR="00ED1774" w:rsidRPr="00ED1774" w:rsidRDefault="00ED1774" w:rsidP="00ED1774">
      <w:pPr>
        <w:pStyle w:val="BodyText"/>
        <w:rPr>
          <w:rFonts w:ascii="Cambria Math" w:hAnsi="Cambria Math"/>
          <w:b/>
          <w:szCs w:val="24"/>
        </w:rPr>
      </w:pPr>
    </w:p>
    <w:p w:rsidR="00ED1774" w:rsidRPr="00ED1774" w:rsidRDefault="00ED1774" w:rsidP="00ED1774">
      <w:pPr>
        <w:tabs>
          <w:tab w:val="left" w:pos="7254"/>
        </w:tabs>
        <w:spacing w:line="240" w:lineRule="auto"/>
        <w:rPr>
          <w:rFonts w:ascii="Cambria Math" w:hAnsi="Cambria Math"/>
          <w:sz w:val="24"/>
          <w:szCs w:val="24"/>
        </w:rPr>
      </w:pPr>
      <w:r w:rsidRPr="00ED1774">
        <w:rPr>
          <w:rFonts w:ascii="Cambria Math" w:hAnsi="Cambria Math"/>
          <w:sz w:val="24"/>
          <w:szCs w:val="24"/>
        </w:rPr>
        <w:tab/>
      </w:r>
    </w:p>
    <w:p w:rsidR="00F4076B" w:rsidRDefault="00F4076B"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Default="00ED1774" w:rsidP="00F4076B">
      <w:pPr>
        <w:rPr>
          <w:rFonts w:ascii="Cambria Math" w:hAnsi="Cambria Math"/>
          <w:sz w:val="24"/>
          <w:szCs w:val="24"/>
        </w:rPr>
      </w:pPr>
    </w:p>
    <w:p w:rsidR="00ED1774" w:rsidRPr="00ED1774" w:rsidRDefault="00ED1774" w:rsidP="00F4076B">
      <w:pPr>
        <w:rPr>
          <w:rFonts w:ascii="Cambria Math" w:hAnsi="Cambria Math"/>
          <w:sz w:val="24"/>
          <w:szCs w:val="24"/>
        </w:rPr>
      </w:pPr>
    </w:p>
    <w:p w:rsidR="00F4076B" w:rsidRPr="00ED1774" w:rsidRDefault="00F4076B" w:rsidP="00F4076B">
      <w:pPr>
        <w:rPr>
          <w:rFonts w:ascii="Cambria Math" w:hAnsi="Cambria Math"/>
          <w:sz w:val="24"/>
          <w:szCs w:val="24"/>
        </w:rPr>
      </w:pPr>
    </w:p>
    <w:p w:rsidR="00ED1774" w:rsidRPr="00ED1774" w:rsidRDefault="00ED1774" w:rsidP="00ED1774">
      <w:pPr>
        <w:pStyle w:val="ListParagraph"/>
        <w:numPr>
          <w:ilvl w:val="0"/>
          <w:numId w:val="4"/>
        </w:numPr>
        <w:rPr>
          <w:rFonts w:ascii="Cambria Math" w:hAnsi="Cambria Math"/>
          <w:b/>
          <w:sz w:val="24"/>
          <w:szCs w:val="24"/>
        </w:rPr>
      </w:pPr>
      <w:r w:rsidRPr="00ED1774">
        <w:rPr>
          <w:b/>
          <w:noProof/>
        </w:rPr>
        <w:drawing>
          <wp:anchor distT="0" distB="0" distL="114300" distR="114300" simplePos="0" relativeHeight="251670528" behindDoc="1" locked="0" layoutInCell="1" allowOverlap="1" wp14:anchorId="2E707476" wp14:editId="2B309B1A">
            <wp:simplePos x="0" y="0"/>
            <wp:positionH relativeFrom="column">
              <wp:posOffset>4739640</wp:posOffset>
            </wp:positionH>
            <wp:positionV relativeFrom="paragraph">
              <wp:posOffset>423545</wp:posOffset>
            </wp:positionV>
            <wp:extent cx="1678305" cy="31254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8305" cy="3125470"/>
                    </a:xfrm>
                    <a:prstGeom prst="rect">
                      <a:avLst/>
                    </a:prstGeom>
                    <a:ln>
                      <a:noFill/>
                    </a:ln>
                    <a:effectLst>
                      <a:softEdge rad="11250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D1774">
        <w:rPr>
          <w:rFonts w:ascii="Cambria Math" w:hAnsi="Cambria Math"/>
          <w:sz w:val="24"/>
          <w:szCs w:val="24"/>
        </w:rPr>
        <w:t>The 12</w:t>
      </w:r>
      <w:r w:rsidRPr="00ED1774">
        <w:rPr>
          <w:rFonts w:ascii="Cambria Math" w:hAnsi="Cambria Math"/>
          <w:sz w:val="24"/>
          <w:szCs w:val="24"/>
          <w:vertAlign w:val="superscript"/>
        </w:rPr>
        <w:t>th</w:t>
      </w:r>
      <w:r w:rsidRPr="00ED1774">
        <w:rPr>
          <w:rFonts w:ascii="Cambria Math" w:hAnsi="Cambria Math"/>
          <w:sz w:val="24"/>
          <w:szCs w:val="24"/>
        </w:rPr>
        <w:t xml:space="preserve"> hole at Lone Tree Golf and Country Club is a 375 yard straightaway par 4. When Tom tees off, the ball travels </w:t>
      </w:r>
      <w:r w:rsidRPr="00ED1774">
        <w:object w:dxaOrig="400" w:dyaOrig="300">
          <v:shape id="_x0000_i1028" type="#_x0000_t75" style="width:20.25pt;height:14.25pt" o:ole="">
            <v:imagedata r:id="rId25" o:title=""/>
          </v:shape>
          <o:OLEObject Type="Embed" ProgID="Equation.DSMT4" ShapeID="_x0000_i1028" DrawAspect="Content" ObjectID="_1554613690" r:id="rId26"/>
        </w:object>
      </w:r>
      <w:r w:rsidRPr="00ED1774">
        <w:rPr>
          <w:rFonts w:ascii="Cambria Math" w:hAnsi="Cambria Math"/>
          <w:sz w:val="24"/>
          <w:szCs w:val="24"/>
        </w:rPr>
        <w:t xml:space="preserve"> to the left of the line from the tee to the hole. The ball stops 240 yards from the tee (point B). Determine how far the ball is from the center of the hole to the closest yard. </w:t>
      </w:r>
      <w:r>
        <w:rPr>
          <w:rFonts w:ascii="Cambria Math" w:hAnsi="Cambria Math"/>
          <w:sz w:val="24"/>
          <w:szCs w:val="24"/>
        </w:rPr>
        <w:t>(3 marks)</w:t>
      </w: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pStyle w:val="ListParagraph"/>
        <w:numPr>
          <w:ilvl w:val="0"/>
          <w:numId w:val="4"/>
        </w:numPr>
        <w:rPr>
          <w:rFonts w:ascii="Cambria Math" w:hAnsi="Cambria Math"/>
          <w:sz w:val="24"/>
          <w:szCs w:val="24"/>
        </w:rPr>
      </w:pPr>
      <w:r w:rsidRPr="00ED1774">
        <w:rPr>
          <w:noProof/>
        </w:rPr>
        <w:drawing>
          <wp:anchor distT="0" distB="0" distL="114300" distR="114300" simplePos="0" relativeHeight="251671552" behindDoc="1" locked="0" layoutInCell="0" allowOverlap="1" wp14:anchorId="69E842E9" wp14:editId="0E5BDF9B">
            <wp:simplePos x="0" y="0"/>
            <wp:positionH relativeFrom="column">
              <wp:posOffset>4867275</wp:posOffset>
            </wp:positionH>
            <wp:positionV relativeFrom="paragraph">
              <wp:posOffset>46355</wp:posOffset>
            </wp:positionV>
            <wp:extent cx="1800225" cy="1285875"/>
            <wp:effectExtent l="0" t="0" r="9525" b="9525"/>
            <wp:wrapTight wrapText="bothSides">
              <wp:wrapPolygon edited="0">
                <wp:start x="0" y="0"/>
                <wp:lineTo x="0" y="21440"/>
                <wp:lineTo x="21486" y="21440"/>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774">
        <w:rPr>
          <w:rFonts w:ascii="Cambria Math" w:hAnsi="Cambria Math"/>
          <w:sz w:val="24"/>
          <w:szCs w:val="24"/>
        </w:rPr>
        <w:t>A triangular yard is bounded by a brick wall, a road, and a row of trees. The wall is 110 feet long, the road is 125 feet long, and the row of trees is 86 feet long.</w:t>
      </w:r>
    </w:p>
    <w:p w:rsidR="00ED1774" w:rsidRPr="00ED1774" w:rsidRDefault="00ED1774" w:rsidP="00ED1774">
      <w:pPr>
        <w:ind w:left="720"/>
        <w:rPr>
          <w:rFonts w:ascii="Cambria Math" w:hAnsi="Cambria Math"/>
          <w:sz w:val="24"/>
          <w:szCs w:val="24"/>
        </w:rPr>
      </w:pPr>
      <w:r w:rsidRPr="00ED1774">
        <w:rPr>
          <w:rFonts w:ascii="Cambria Math" w:hAnsi="Cambria Math"/>
          <w:sz w:val="24"/>
          <w:szCs w:val="24"/>
        </w:rPr>
        <w:t>Calculate the measure of the smallest angle to the nearest degree.</w:t>
      </w:r>
      <w:r>
        <w:rPr>
          <w:rFonts w:ascii="Cambria Math" w:hAnsi="Cambria Math"/>
          <w:sz w:val="24"/>
          <w:szCs w:val="24"/>
        </w:rPr>
        <w:t xml:space="preserve"> (2 marks)</w:t>
      </w: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b/>
          <w:sz w:val="24"/>
          <w:szCs w:val="24"/>
        </w:rPr>
      </w:pPr>
    </w:p>
    <w:p w:rsidR="00ED1774" w:rsidRPr="00ED1774" w:rsidRDefault="00ED1774" w:rsidP="00ED1774">
      <w:pPr>
        <w:pStyle w:val="ListParagraph"/>
        <w:numPr>
          <w:ilvl w:val="0"/>
          <w:numId w:val="4"/>
        </w:numPr>
        <w:rPr>
          <w:rFonts w:ascii="Cambria Math" w:hAnsi="Cambria Math"/>
          <w:sz w:val="24"/>
          <w:szCs w:val="24"/>
        </w:rPr>
      </w:pPr>
      <w:r w:rsidRPr="00ED1774">
        <w:rPr>
          <w:rFonts w:ascii="Cambria Math" w:hAnsi="Cambria Math"/>
          <w:sz w:val="24"/>
          <w:szCs w:val="24"/>
        </w:rPr>
        <w:t>Alex is in a watchtower.  Bob and Cathy are checking out hot spots for forest fires.  The watchtower is 100 m high.  Cathy reports that she has found a small fire; she estimates her angle of elevation to the tower to be 18º.  Alex radios the information to Bob.  Bob estimates his angle of elevation to Alex to be 30º.</w:t>
      </w:r>
    </w:p>
    <w:p w:rsidR="00ED1774" w:rsidRPr="00ED1774" w:rsidRDefault="00ED1774" w:rsidP="00ED1774">
      <w:pPr>
        <w:rPr>
          <w:rFonts w:ascii="Cambria Math" w:hAnsi="Cambria Math"/>
          <w:sz w:val="24"/>
          <w:szCs w:val="24"/>
        </w:rPr>
      </w:pPr>
      <w:r w:rsidRPr="00ED1774">
        <w:rPr>
          <w:rFonts w:ascii="Cambria Math" w:hAnsi="Cambria Math"/>
          <w:sz w:val="24"/>
          <w:szCs w:val="24"/>
        </w:rPr>
        <w:tab/>
      </w:r>
      <w:r w:rsidRPr="00ED1774">
        <w:rPr>
          <w:rFonts w:ascii="Cambria Math" w:hAnsi="Cambria Math"/>
          <w:sz w:val="24"/>
          <w:szCs w:val="24"/>
        </w:rPr>
        <w:tab/>
        <w:t>Alex (A)</w:t>
      </w:r>
      <w:r w:rsidRPr="00ED1774">
        <w:rPr>
          <w:rFonts w:ascii="Cambria Math" w:hAnsi="Cambria Math"/>
          <w:sz w:val="24"/>
          <w:szCs w:val="24"/>
        </w:rPr>
        <w:tab/>
      </w:r>
      <w:r w:rsidR="00A55962">
        <w:rPr>
          <w:rFonts w:ascii="Cambria Math" w:hAnsi="Cambria Math"/>
          <w:sz w:val="24"/>
          <w:szCs w:val="24"/>
        </w:rPr>
        <w:pict>
          <v:group id="Group 20" o:spid="_x0000_s1072" style="position:absolute;margin-left:33.65pt;margin-top:16.9pt;width:169.5pt;height:102pt;z-index:251673600;mso-position-horizontal-relative:text;mso-position-vertical-relative:text" coordorigin="3225,3615" coordsize="339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" o:allowincell="f">
            <v:shape id="Text Box 20" o:spid="_x0000_s1073" type="#_x0000_t202" style="position:absolute;left:4395;top:4245;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D1774" w:rsidRDefault="00ED1774" w:rsidP="00ED1774">
                    <w:r>
                      <w:rPr>
                        <w:sz w:val="14"/>
                      </w:rPr>
                      <w:t>100 m</w:t>
                    </w:r>
                  </w:p>
                </w:txbxContent>
              </v:textbox>
            </v:shape>
            <v:shape id="Text Box 21" o:spid="_x0000_s1074" type="#_x0000_t202" style="position:absolute;left:4875;top:4845;width:6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ED1774" w:rsidRDefault="00ED1774" w:rsidP="00ED1774">
                    <w:pPr>
                      <w:rPr>
                        <w:sz w:val="14"/>
                      </w:rPr>
                    </w:pPr>
                    <w:proofErr w:type="gramStart"/>
                    <w:r>
                      <w:rPr>
                        <w:sz w:val="14"/>
                      </w:rPr>
                      <w:t>y</w:t>
                    </w:r>
                    <w:proofErr w:type="gramEnd"/>
                  </w:p>
                </w:txbxContent>
              </v:textbox>
            </v:shape>
            <v:shape id="Text Box 22" o:spid="_x0000_s1075" type="#_x0000_t202" style="position:absolute;left:4005;top:4785;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D1774" w:rsidRDefault="00ED1774" w:rsidP="00ED1774">
                    <w:pPr>
                      <w:rPr>
                        <w:sz w:val="14"/>
                      </w:rPr>
                    </w:pPr>
                    <w:proofErr w:type="gramStart"/>
                    <w:r>
                      <w:rPr>
                        <w:sz w:val="14"/>
                      </w:rPr>
                      <w:t>x</w:t>
                    </w:r>
                    <w:proofErr w:type="gramEnd"/>
                  </w:p>
                </w:txbxContent>
              </v:textbox>
            </v:shape>
            <v:shape id="Text Box 23" o:spid="_x0000_s1076" type="#_x0000_t202" style="position:absolute;left:5415;top:4995;width:84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ED1774" w:rsidRDefault="00ED1774" w:rsidP="00ED1774">
                    <w:pPr>
                      <w:rPr>
                        <w:sz w:val="14"/>
                      </w:rPr>
                    </w:pPr>
                    <w:r>
                      <w:rPr>
                        <w:sz w:val="14"/>
                      </w:rPr>
                      <w:t>18º</w:t>
                    </w:r>
                  </w:p>
                </w:txbxContent>
              </v:textbox>
            </v:shape>
            <v:shape id="Text Box 24" o:spid="_x0000_s1077" type="#_x0000_t202" style="position:absolute;left:3585;top:4920;width:5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ED1774" w:rsidRPr="001C5AAC" w:rsidRDefault="00ED1774" w:rsidP="00ED1774">
                    <w:pPr>
                      <w:rPr>
                        <w:sz w:val="12"/>
                        <w:szCs w:val="12"/>
                      </w:rPr>
                    </w:pPr>
                    <w:r w:rsidRPr="001C5AAC">
                      <w:rPr>
                        <w:sz w:val="12"/>
                        <w:szCs w:val="12"/>
                      </w:rPr>
                      <w:t>30º</w:t>
                    </w:r>
                  </w:p>
                </w:txbxContent>
              </v:textbox>
            </v:shape>
            <v:shape id="Text Box 25" o:spid="_x0000_s1078" type="#_x0000_t202" style="position:absolute;left:4245;top:4980;width:5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ED1774" w:rsidRPr="001C5AAC" w:rsidRDefault="00ED1774" w:rsidP="00ED1774">
                    <w:pPr>
                      <w:rPr>
                        <w:sz w:val="12"/>
                        <w:szCs w:val="12"/>
                      </w:rPr>
                    </w:pPr>
                    <w:r w:rsidRPr="001C5AAC">
                      <w:rPr>
                        <w:sz w:val="12"/>
                        <w:szCs w:val="12"/>
                      </w:rPr>
                      <w:t>110</w:t>
                    </w:r>
                  </w:p>
                </w:txbxContent>
              </v:textbox>
            </v:shape>
            <v:line id="Line 26" o:spid="_x0000_s1079" style="position:absolute;visibility:visible;mso-wrap-style:square" from="4500,3615" to="4500,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27" o:spid="_x0000_s1080" style="position:absolute;visibility:visible;mso-wrap-style:square" from="4500,3615" to="6600,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4eNLAAAAA2wAAAA8AAAAAAAAAAAAAAAAA&#10;oQIAAGRycy9kb3ducmV2LnhtbFBLBQYAAAAABAAEAPkAAACOAwAAAAA=&#10;">
              <v:stroke dashstyle="1 1" endcap="round"/>
            </v:line>
            <v:line id="Line 28" o:spid="_x0000_s1081" style="position:absolute;flip:x;visibility:visible;mso-wrap-style:square" from="3225,3630" to="45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TO8MAAADbAAAADwAAAGRycy9kb3ducmV2LnhtbESPQWuDQBCF74X8h2UCuTVrA9Fqswkh&#10;IA09VWvvgztV0Z0VdxvNv+8WCj0+3rzvzTucFjOIG02us6zgaRuBIK6t7rhRUH3kj88gnEfWOFgm&#10;BXdycDquHg6YaTtzQbfSNyJA2GWooPV+zKR0dUsG3daOxMH7spNBH+TUSD3hHOBmkLsoiqXBjkND&#10;iyNdWqr78tuEN/K3Ki/Kz97sOUle3/t4SOdYqc16Ob+A8LT4/+O/9FUr2KXwuyUA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20zvDAAAA2wAAAA8AAAAAAAAAAAAA&#10;AAAAoQIAAGRycy9kb3ducmV2LnhtbFBLBQYAAAAABAAEAPkAAACRAwAAAAA=&#10;">
              <v:stroke dashstyle="1 1" endcap="round"/>
            </v:line>
            <v:line id="Line 29" o:spid="_x0000_s1082" style="position:absolute;flip:y;visibility:visible;mso-wrap-style:square" from="3225,4980" to="4500,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0" o:spid="_x0000_s1083" style="position:absolute;visibility:visible;mso-wrap-style:square" from="4500,4980" to="661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 o:spid="_x0000_s1084" style="position:absolute;visibility:visible;mso-wrap-style:square" from="3225,5610" to="660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Freeform 32" o:spid="_x0000_s1085" style="position:absolute;left:3495;top:5160;width:243;height:180;visibility:visible;mso-wrap-style:square;v-text-anchor:top" coordsize="24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7YMUA&#10;AADbAAAADwAAAGRycy9kb3ducmV2LnhtbESPzWrDMBCE74W8g9hCb43c0jrBtRxCoCWU5JAf6HWx&#10;NpaJtXIkNXHePioUchxm5humnA22E2fyoXWs4GWcgSCunW65UbDffT5PQYSIrLFzTAquFGBWjR5K&#10;LLS78IbO29iIBOFQoAITY19IGWpDFsPY9cTJOzhvMSbpG6k9XhLcdvI1y3JpseW0YLCnhaH6uP21&#10;Ct4mk/XX7oqrxpxy8uufbNl/75V6ehzmHyAiDfEe/m8vtYL8Hf6+pB8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HtgxQAAANsAAAAPAAAAAAAAAAAAAAAAAJgCAABkcnMv&#10;ZG93bnJldi54bWxQSwUGAAAAAAQABAD1AAAAigMAAAAA&#10;" path="m,c30,5,62,3,90,15v33,14,90,60,90,60c243,169,240,129,240,180e" filled="f">
              <v:path arrowok="t" o:connecttype="custom" o:connectlocs="0,0;90,15;180,75;240,180" o:connectangles="0,0,0,0"/>
            </v:shape>
            <v:shape id="Freeform 33" o:spid="_x0000_s1086" style="position:absolute;left:5787;top:5175;width:318;height:210;visibility:visible;mso-wrap-style:square;v-text-anchor:top" coordsize="31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mUsYA&#10;AADbAAAADwAAAGRycy9kb3ducmV2LnhtbESPQWvCQBSE70L/w/IKXkQ3VQySuglFKLUUxKpIj4/s&#10;M4nNvk2zW0399a5Q8DjMzDfMPOtMLU7UusqygqdRBII4t7riQsFu+zqcgXAeWWNtmRT8kYMsfejN&#10;MdH2zJ902vhCBAi7BBWU3jeJlC4vyaAb2YY4eAfbGvRBtoXULZ4D3NRyHEWxNFhxWCixoUVJ+ffm&#10;1yjofsxRfk3G++n6vfaXt8XgI6eVUv3H7uUZhKfO38P/7aVWEMd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4mUsYAAADbAAAADwAAAAAAAAAAAAAAAACYAgAAZHJz&#10;L2Rvd25yZXYueG1sUEsFBgAAAAAEAAQA9QAAAIsDAAAAAA==&#10;" path="m318,c278,5,236,1,198,15,164,27,138,55,108,75,93,85,63,105,63,105,,199,3,159,3,210e" filled="f">
              <v:path arrowok="t" o:connecttype="custom" o:connectlocs="318,0;198,15;108,75;63,105;3,210" o:connectangles="0,0,0,0,0"/>
            </v:shape>
            <v:line id="Line 34" o:spid="_x0000_s1087" style="position:absolute;flip:y;visibility:visible;mso-wrap-style:square" from="4650,4860" to="465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35" o:spid="_x0000_s1088" style="position:absolute;visibility:visible;mso-wrap-style:square" from="4500,4830" to="465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6" o:spid="_x0000_s1089" style="position:absolute;flip:y;visibility:visible;mso-wrap-style:square" from="4380,4875" to="438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37" o:spid="_x0000_s1090" style="position:absolute;flip:x;visibility:visible;mso-wrap-style:square" from="4365,4830" to="4485,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group>
        </w:pict>
      </w:r>
      <w:r w:rsidR="00A55962">
        <w:pict>
          <v:shape id="Text Box 73" o:spid="_x0000_s1091" type="#_x0000_t202" style="position:absolute;margin-left:246.3pt;margin-top:9.55pt;width:280.7pt;height:102.8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CaiAIAABo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" o:allowincell="f" stroked="f">
            <v:textbox>
              <w:txbxContent>
                <w:p w:rsidR="00ED1774" w:rsidRPr="00ED1774" w:rsidRDefault="00ED1774" w:rsidP="00ED1774">
                  <w:pPr>
                    <w:spacing w:after="0" w:line="240" w:lineRule="auto"/>
                    <w:rPr>
                      <w:rFonts w:ascii="Cambria Math" w:hAnsi="Cambria Math"/>
                      <w:sz w:val="24"/>
                      <w:szCs w:val="24"/>
                    </w:rPr>
                  </w:pPr>
                  <w:r w:rsidRPr="00ED1774">
                    <w:rPr>
                      <w:rFonts w:ascii="Cambria Math" w:hAnsi="Cambria Math"/>
                      <w:sz w:val="24"/>
                      <w:szCs w:val="24"/>
                    </w:rPr>
                    <w:t xml:space="preserve">a) How far is Bob from the base of the tower to </w:t>
                  </w:r>
                  <w:r w:rsidR="00A9314E">
                    <w:rPr>
                      <w:rFonts w:ascii="Cambria Math" w:hAnsi="Cambria Math"/>
                      <w:sz w:val="24"/>
                      <w:szCs w:val="24"/>
                    </w:rPr>
                    <w:t xml:space="preserve">the nearest </w:t>
                  </w:r>
                  <w:proofErr w:type="spellStart"/>
                  <w:r w:rsidR="00A9314E">
                    <w:rPr>
                      <w:rFonts w:ascii="Cambria Math" w:hAnsi="Cambria Math"/>
                      <w:sz w:val="24"/>
                      <w:szCs w:val="24"/>
                    </w:rPr>
                    <w:t>metre</w:t>
                  </w:r>
                  <w:proofErr w:type="spellEnd"/>
                  <w:r w:rsidRPr="00ED1774">
                    <w:rPr>
                      <w:rFonts w:ascii="Cambria Math" w:hAnsi="Cambria Math"/>
                      <w:sz w:val="24"/>
                      <w:szCs w:val="24"/>
                    </w:rPr>
                    <w:t>?</w:t>
                  </w:r>
                </w:p>
                <w:p w:rsidR="00ED1774" w:rsidRPr="00ED1774" w:rsidRDefault="00ED1774" w:rsidP="00ED1774">
                  <w:pPr>
                    <w:spacing w:after="0" w:line="240" w:lineRule="auto"/>
                    <w:rPr>
                      <w:rFonts w:ascii="Cambria Math" w:hAnsi="Cambria Math"/>
                      <w:sz w:val="24"/>
                      <w:szCs w:val="24"/>
                    </w:rPr>
                  </w:pPr>
                  <w:r w:rsidRPr="00ED1774">
                    <w:rPr>
                      <w:rFonts w:ascii="Cambria Math" w:hAnsi="Cambria Math"/>
                      <w:sz w:val="24"/>
                      <w:szCs w:val="24"/>
                    </w:rPr>
                    <w:t xml:space="preserve">b) How far is Cathy from the base of the tower </w:t>
                  </w:r>
                  <w:r w:rsidR="00A9314E" w:rsidRPr="00ED1774">
                    <w:rPr>
                      <w:rFonts w:ascii="Cambria Math" w:hAnsi="Cambria Math"/>
                      <w:sz w:val="24"/>
                      <w:szCs w:val="24"/>
                    </w:rPr>
                    <w:t xml:space="preserve">to </w:t>
                  </w:r>
                  <w:r w:rsidR="00A9314E">
                    <w:rPr>
                      <w:rFonts w:ascii="Cambria Math" w:hAnsi="Cambria Math"/>
                      <w:sz w:val="24"/>
                      <w:szCs w:val="24"/>
                    </w:rPr>
                    <w:t xml:space="preserve">the nearest </w:t>
                  </w:r>
                  <w:proofErr w:type="spellStart"/>
                  <w:r w:rsidR="00A9314E">
                    <w:rPr>
                      <w:rFonts w:ascii="Cambria Math" w:hAnsi="Cambria Math"/>
                      <w:sz w:val="24"/>
                      <w:szCs w:val="24"/>
                    </w:rPr>
                    <w:t>metre</w:t>
                  </w:r>
                  <w:proofErr w:type="spellEnd"/>
                  <w:r w:rsidRPr="00ED1774">
                    <w:rPr>
                      <w:rFonts w:ascii="Cambria Math" w:hAnsi="Cambria Math"/>
                      <w:sz w:val="24"/>
                      <w:szCs w:val="24"/>
                    </w:rPr>
                    <w:t>?</w:t>
                  </w:r>
                </w:p>
                <w:p w:rsidR="00ED1774" w:rsidRPr="00ED1774" w:rsidRDefault="00ED1774" w:rsidP="00ED1774">
                  <w:pPr>
                    <w:spacing w:after="0" w:line="240" w:lineRule="auto"/>
                    <w:rPr>
                      <w:rFonts w:ascii="Cambria Math" w:hAnsi="Cambria Math"/>
                      <w:sz w:val="24"/>
                      <w:szCs w:val="24"/>
                    </w:rPr>
                  </w:pPr>
                  <w:r w:rsidRPr="00ED1774">
                    <w:rPr>
                      <w:rFonts w:ascii="Cambria Math" w:hAnsi="Cambria Math"/>
                      <w:sz w:val="24"/>
                      <w:szCs w:val="24"/>
                    </w:rPr>
                    <w:t xml:space="preserve">c) How far apart are the fires </w:t>
                  </w:r>
                  <w:r w:rsidR="00A9314E" w:rsidRPr="00ED1774">
                    <w:rPr>
                      <w:rFonts w:ascii="Cambria Math" w:hAnsi="Cambria Math"/>
                      <w:sz w:val="24"/>
                      <w:szCs w:val="24"/>
                    </w:rPr>
                    <w:t xml:space="preserve">to </w:t>
                  </w:r>
                  <w:r w:rsidR="00A9314E">
                    <w:rPr>
                      <w:rFonts w:ascii="Cambria Math" w:hAnsi="Cambria Math"/>
                      <w:sz w:val="24"/>
                      <w:szCs w:val="24"/>
                    </w:rPr>
                    <w:t xml:space="preserve">the nearest </w:t>
                  </w:r>
                  <w:proofErr w:type="spellStart"/>
                  <w:r w:rsidR="00A9314E">
                    <w:rPr>
                      <w:rFonts w:ascii="Cambria Math" w:hAnsi="Cambria Math"/>
                      <w:sz w:val="24"/>
                      <w:szCs w:val="24"/>
                    </w:rPr>
                    <w:t>metre</w:t>
                  </w:r>
                  <w:proofErr w:type="spellEnd"/>
                  <w:r w:rsidRPr="00ED1774">
                    <w:rPr>
                      <w:rFonts w:ascii="Cambria Math" w:hAnsi="Cambria Math"/>
                      <w:sz w:val="24"/>
                      <w:szCs w:val="24"/>
                    </w:rPr>
                    <w:t>?</w:t>
                  </w:r>
                </w:p>
                <w:p w:rsidR="00ED1774" w:rsidRPr="00ED1774" w:rsidRDefault="00ED1774" w:rsidP="00ED1774">
                  <w:pPr>
                    <w:spacing w:after="0" w:line="240" w:lineRule="auto"/>
                    <w:rPr>
                      <w:rFonts w:ascii="Cambria Math" w:hAnsi="Cambria Math"/>
                      <w:sz w:val="24"/>
                      <w:szCs w:val="24"/>
                    </w:rPr>
                  </w:pPr>
                  <w:r>
                    <w:rPr>
                      <w:rFonts w:ascii="Cambria Math" w:hAnsi="Cambria Math"/>
                      <w:sz w:val="24"/>
                      <w:szCs w:val="24"/>
                    </w:rPr>
                    <w:t xml:space="preserve">     </w:t>
                  </w:r>
                  <w:r w:rsidRPr="00ED1774">
                    <w:rPr>
                      <w:rFonts w:ascii="Cambria Math" w:hAnsi="Cambria Math"/>
                      <w:sz w:val="24"/>
                      <w:szCs w:val="24"/>
                    </w:rPr>
                    <w:t>(3 marks)</w:t>
                  </w:r>
                </w:p>
              </w:txbxContent>
            </v:textbox>
          </v:shape>
        </w:pict>
      </w: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r w:rsidRPr="00ED1774">
        <w:rPr>
          <w:rFonts w:ascii="Cambria Math" w:hAnsi="Cambria Math"/>
          <w:sz w:val="24"/>
          <w:szCs w:val="24"/>
        </w:rPr>
        <w:br/>
        <w:t xml:space="preserve">     Bob (B)</w:t>
      </w:r>
      <w:r w:rsidRPr="00ED1774">
        <w:rPr>
          <w:rFonts w:ascii="Cambria Math" w:hAnsi="Cambria Math"/>
          <w:sz w:val="24"/>
          <w:szCs w:val="24"/>
        </w:rPr>
        <w:tab/>
      </w:r>
      <w:r w:rsidRPr="00ED1774">
        <w:rPr>
          <w:rFonts w:ascii="Cambria Math" w:hAnsi="Cambria Math"/>
          <w:sz w:val="24"/>
          <w:szCs w:val="24"/>
        </w:rPr>
        <w:tab/>
        <w:t>z</w:t>
      </w:r>
      <w:r w:rsidRPr="00ED1774">
        <w:rPr>
          <w:rFonts w:ascii="Cambria Math" w:hAnsi="Cambria Math"/>
          <w:sz w:val="24"/>
          <w:szCs w:val="24"/>
        </w:rPr>
        <w:tab/>
        <w:t xml:space="preserve">      Cathy (C)</w:t>
      </w:r>
    </w:p>
    <w:p w:rsidR="00ED1774" w:rsidRPr="00ED1774" w:rsidRDefault="00ED1774" w:rsidP="00ED1774">
      <w:pPr>
        <w:rPr>
          <w:rFonts w:ascii="Cambria Math" w:hAnsi="Cambria Math"/>
          <w:sz w:val="24"/>
          <w:szCs w:val="24"/>
        </w:rPr>
      </w:pPr>
    </w:p>
    <w:p w:rsidR="00ED1774" w:rsidRPr="00ED1774" w:rsidRDefault="00ED1774" w:rsidP="00ED1774">
      <w:pPr>
        <w:rPr>
          <w:rFonts w:ascii="Cambria Math" w:hAnsi="Cambria Math"/>
          <w:sz w:val="24"/>
          <w:szCs w:val="24"/>
        </w:rPr>
      </w:pPr>
    </w:p>
    <w:p w:rsidR="00F4076B" w:rsidRPr="00ED1774" w:rsidRDefault="00F4076B" w:rsidP="00F4076B">
      <w:pPr>
        <w:rPr>
          <w:rFonts w:ascii="Cambria Math" w:hAnsi="Cambria Math"/>
          <w:sz w:val="24"/>
          <w:szCs w:val="24"/>
        </w:rPr>
      </w:pPr>
    </w:p>
    <w:sectPr w:rsidR="00F4076B" w:rsidRPr="00ED1774" w:rsidSect="00432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62" w:rsidRDefault="00A55962" w:rsidP="00D9080C">
      <w:pPr>
        <w:spacing w:after="0" w:line="240" w:lineRule="auto"/>
      </w:pPr>
      <w:r>
        <w:separator/>
      </w:r>
    </w:p>
  </w:endnote>
  <w:endnote w:type="continuationSeparator" w:id="0">
    <w:p w:rsidR="00A55962" w:rsidRDefault="00A55962" w:rsidP="00D9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62" w:rsidRDefault="00A55962" w:rsidP="00D9080C">
      <w:pPr>
        <w:spacing w:after="0" w:line="240" w:lineRule="auto"/>
      </w:pPr>
      <w:r>
        <w:separator/>
      </w:r>
    </w:p>
  </w:footnote>
  <w:footnote w:type="continuationSeparator" w:id="0">
    <w:p w:rsidR="00A55962" w:rsidRDefault="00A55962" w:rsidP="00D9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EE4"/>
    <w:multiLevelType w:val="hybridMultilevel"/>
    <w:tmpl w:val="14041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C40BC"/>
    <w:multiLevelType w:val="hybridMultilevel"/>
    <w:tmpl w:val="4D508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75AD8"/>
    <w:multiLevelType w:val="singleLevel"/>
    <w:tmpl w:val="9DD0C2C8"/>
    <w:lvl w:ilvl="0">
      <w:numFmt w:val="decimal"/>
      <w:lvlText w:val=""/>
      <w:lvlJc w:val="left"/>
    </w:lvl>
  </w:abstractNum>
  <w:abstractNum w:abstractNumId="3">
    <w:nsid w:val="30FC64EC"/>
    <w:multiLevelType w:val="hybridMultilevel"/>
    <w:tmpl w:val="E370BAFC"/>
    <w:lvl w:ilvl="0" w:tplc="0409000F">
      <w:start w:val="1"/>
      <w:numFmt w:val="decimal"/>
      <w:lvlText w:val="%1."/>
      <w:lvlJc w:val="left"/>
      <w:pPr>
        <w:ind w:left="720" w:hanging="360"/>
      </w:pPr>
      <w:rPr>
        <w:rFonts w:hint="default"/>
      </w:rPr>
    </w:lvl>
    <w:lvl w:ilvl="1" w:tplc="D064097C">
      <w:start w:val="1"/>
      <w:numFmt w:val="lowerLetter"/>
      <w:pStyle w:val="MTDisplayEquatio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B04F3"/>
    <w:multiLevelType w:val="hybridMultilevel"/>
    <w:tmpl w:val="D70C6312"/>
    <w:lvl w:ilvl="0" w:tplc="0409000F">
      <w:start w:val="1"/>
      <w:numFmt w:val="decimal"/>
      <w:lvlText w:val="%1."/>
      <w:lvlJc w:val="left"/>
      <w:pPr>
        <w:ind w:left="720" w:hanging="360"/>
      </w:pPr>
      <w:rPr>
        <w:rFonts w:hint="default"/>
        <w:b w:val="0"/>
      </w:rPr>
    </w:lvl>
    <w:lvl w:ilvl="1" w:tplc="7D4C498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26532"/>
    <w:multiLevelType w:val="hybridMultilevel"/>
    <w:tmpl w:val="46AA52AC"/>
    <w:lvl w:ilvl="0" w:tplc="065E98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D2FE2"/>
    <w:multiLevelType w:val="hybridMultilevel"/>
    <w:tmpl w:val="58C85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144841"/>
    <w:multiLevelType w:val="hybridMultilevel"/>
    <w:tmpl w:val="0DB2E0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80C"/>
    <w:rsid w:val="00025950"/>
    <w:rsid w:val="00031696"/>
    <w:rsid w:val="000548A9"/>
    <w:rsid w:val="001168F9"/>
    <w:rsid w:val="00124FD9"/>
    <w:rsid w:val="00156AAC"/>
    <w:rsid w:val="001A2D13"/>
    <w:rsid w:val="001E538B"/>
    <w:rsid w:val="0027305D"/>
    <w:rsid w:val="002765DC"/>
    <w:rsid w:val="002B6D56"/>
    <w:rsid w:val="002F47E0"/>
    <w:rsid w:val="0030037B"/>
    <w:rsid w:val="00343FA6"/>
    <w:rsid w:val="003958C2"/>
    <w:rsid w:val="003D1F77"/>
    <w:rsid w:val="003D5B0F"/>
    <w:rsid w:val="004325A0"/>
    <w:rsid w:val="00452305"/>
    <w:rsid w:val="004E636C"/>
    <w:rsid w:val="005851F3"/>
    <w:rsid w:val="00586335"/>
    <w:rsid w:val="0059466C"/>
    <w:rsid w:val="005A1C1B"/>
    <w:rsid w:val="005E1F60"/>
    <w:rsid w:val="00681EE1"/>
    <w:rsid w:val="006F5F29"/>
    <w:rsid w:val="00744371"/>
    <w:rsid w:val="00793226"/>
    <w:rsid w:val="007A2BD1"/>
    <w:rsid w:val="00853C8C"/>
    <w:rsid w:val="008A2596"/>
    <w:rsid w:val="00905BF1"/>
    <w:rsid w:val="00920944"/>
    <w:rsid w:val="00926837"/>
    <w:rsid w:val="009A74BE"/>
    <w:rsid w:val="009B287F"/>
    <w:rsid w:val="00A407AA"/>
    <w:rsid w:val="00A55962"/>
    <w:rsid w:val="00A679D1"/>
    <w:rsid w:val="00A9314E"/>
    <w:rsid w:val="00AB04BF"/>
    <w:rsid w:val="00B60642"/>
    <w:rsid w:val="00BC0616"/>
    <w:rsid w:val="00C20AA2"/>
    <w:rsid w:val="00C272F7"/>
    <w:rsid w:val="00CD7174"/>
    <w:rsid w:val="00CE6BB8"/>
    <w:rsid w:val="00CF21A5"/>
    <w:rsid w:val="00D344AA"/>
    <w:rsid w:val="00D46788"/>
    <w:rsid w:val="00D555AB"/>
    <w:rsid w:val="00D764BD"/>
    <w:rsid w:val="00D873E9"/>
    <w:rsid w:val="00D9080C"/>
    <w:rsid w:val="00DB1F54"/>
    <w:rsid w:val="00DB4237"/>
    <w:rsid w:val="00E4746D"/>
    <w:rsid w:val="00E86B92"/>
    <w:rsid w:val="00E913ED"/>
    <w:rsid w:val="00ED1774"/>
    <w:rsid w:val="00F4076B"/>
    <w:rsid w:val="00FD68AC"/>
    <w:rsid w:val="00FE6368"/>
    <w:rsid w:val="00FE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Line 41"/>
        <o:r id="V:Rule3" type="connector" idref="#Line 42"/>
        <o:r id="V:Rule4" type="connector" idref="#Line 44"/>
        <o:r id="V:Rule5" type="connector" idref="#Line 43"/>
        <o:r id="V:Rule6" type="connector" idref="#Line 27"/>
        <o:r id="V:Rule7" type="connector" idref="#Line 26"/>
        <o:r id="V:Rule8" type="connector" idref="#Line 35"/>
        <o:r id="V:Rule9" type="connector" idref="#Line 34"/>
        <o:r id="V:Rule10" type="connector" idref="#Line 29"/>
        <o:r id="V:Rule11" type="connector" idref="#Line 28"/>
        <o:r id="V:Rule12" type="connector" idref="#Line 30"/>
        <o:r id="V:Rule13" type="connector" idref="#Line 31"/>
        <o:r id="V:Rule14" type="connector" idref="#Line 36"/>
        <o:r id="V:Rule15" type="connector" idref="#Line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0C"/>
  </w:style>
  <w:style w:type="paragraph" w:styleId="Footer">
    <w:name w:val="footer"/>
    <w:basedOn w:val="Normal"/>
    <w:link w:val="FooterChar"/>
    <w:uiPriority w:val="99"/>
    <w:unhideWhenUsed/>
    <w:rsid w:val="00D9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0C"/>
  </w:style>
  <w:style w:type="paragraph" w:styleId="BalloonText">
    <w:name w:val="Balloon Text"/>
    <w:basedOn w:val="Normal"/>
    <w:link w:val="BalloonTextChar"/>
    <w:uiPriority w:val="99"/>
    <w:semiHidden/>
    <w:unhideWhenUsed/>
    <w:rsid w:val="00D9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0C"/>
    <w:rPr>
      <w:rFonts w:ascii="Tahoma" w:hAnsi="Tahoma" w:cs="Tahoma"/>
      <w:sz w:val="16"/>
      <w:szCs w:val="16"/>
    </w:rPr>
  </w:style>
  <w:style w:type="paragraph" w:styleId="NoSpacing">
    <w:name w:val="No Spacing"/>
    <w:uiPriority w:val="1"/>
    <w:qFormat/>
    <w:rsid w:val="00681EE1"/>
    <w:pPr>
      <w:spacing w:after="0" w:line="240" w:lineRule="auto"/>
    </w:pPr>
  </w:style>
  <w:style w:type="table" w:styleId="TableGrid">
    <w:name w:val="Table Grid"/>
    <w:basedOn w:val="TableNormal"/>
    <w:uiPriority w:val="59"/>
    <w:rsid w:val="00273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5950"/>
    <w:pPr>
      <w:ind w:left="720"/>
      <w:contextualSpacing/>
    </w:pPr>
  </w:style>
  <w:style w:type="paragraph" w:customStyle="1" w:styleId="MTDisplayEquation">
    <w:name w:val="MTDisplayEquation"/>
    <w:basedOn w:val="ListParagraph"/>
    <w:next w:val="Normal"/>
    <w:link w:val="MTDisplayEquationChar"/>
    <w:rsid w:val="00CD7174"/>
    <w:pPr>
      <w:numPr>
        <w:ilvl w:val="1"/>
        <w:numId w:val="1"/>
      </w:numPr>
      <w:tabs>
        <w:tab w:val="center" w:pos="5400"/>
        <w:tab w:val="right" w:pos="9360"/>
      </w:tabs>
    </w:pPr>
  </w:style>
  <w:style w:type="character" w:customStyle="1" w:styleId="ListParagraphChar">
    <w:name w:val="List Paragraph Char"/>
    <w:basedOn w:val="DefaultParagraphFont"/>
    <w:link w:val="ListParagraph"/>
    <w:uiPriority w:val="34"/>
    <w:rsid w:val="00CD7174"/>
  </w:style>
  <w:style w:type="character" w:customStyle="1" w:styleId="MTDisplayEquationChar">
    <w:name w:val="MTDisplayEquation Char"/>
    <w:basedOn w:val="ListParagraphChar"/>
    <w:link w:val="MTDisplayEquation"/>
    <w:rsid w:val="00CD7174"/>
  </w:style>
  <w:style w:type="paragraph" w:styleId="BodyText">
    <w:name w:val="Body Text"/>
    <w:basedOn w:val="Normal"/>
    <w:link w:val="BodyTextChar"/>
    <w:rsid w:val="00ED1774"/>
    <w:pPr>
      <w:tabs>
        <w:tab w:val="left" w:pos="36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177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07/relationships/hdphoto" Target="media/hdphoto1.wdp"/><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F54C-A8C4-4FC4-9CC8-6DEAD18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37F90A8</Template>
  <TotalTime>21</TotalTime>
  <Pages>4</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wotherspoo</dc:creator>
  <cp:lastModifiedBy>Amy Austin</cp:lastModifiedBy>
  <cp:revision>8</cp:revision>
  <cp:lastPrinted>2016-04-05T15:36:00Z</cp:lastPrinted>
  <dcterms:created xsi:type="dcterms:W3CDTF">2015-11-02T14:38:00Z</dcterms:created>
  <dcterms:modified xsi:type="dcterms:W3CDTF">2017-04-25T14:22:00Z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