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01" w:rsidRDefault="002F3BC3">
      <w:pPr>
        <w:rPr>
          <w:u w:val="single"/>
        </w:rPr>
      </w:pPr>
      <w:r>
        <w:t>Math 30-2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3BC3" w:rsidRDefault="002F3BC3">
      <w:r>
        <w:t>Assignment 2: Word Problems and Regressions</w:t>
      </w:r>
    </w:p>
    <w:p w:rsidR="002F3BC3" w:rsidRDefault="002F3BC3"/>
    <w:p w:rsidR="008F49F5" w:rsidRDefault="002F3BC3" w:rsidP="008F4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t xml:space="preserve">1. </w:t>
      </w:r>
      <w:r w:rsidR="008F49F5">
        <w:rPr>
          <w:color w:val="000000"/>
        </w:rPr>
        <w:t xml:space="preserve">Kirsten has been recording the bounce heights of a ball. She determined that her data could be modeled by the exponential </w:t>
      </w:r>
      <w:proofErr w:type="gramStart"/>
      <w:r w:rsidR="008F49F5">
        <w:rPr>
          <w:color w:val="000000"/>
        </w:rPr>
        <w:t>function</w:t>
      </w:r>
      <w:r w:rsidR="008F49F5">
        <w:rPr>
          <w:color w:val="000000"/>
        </w:rPr>
        <w:t xml:space="preserve"> </w:t>
      </w:r>
      <w:proofErr w:type="gramEnd"/>
      <w:r w:rsidR="008F49F5" w:rsidRPr="00EB33A3">
        <w:rPr>
          <w:color w:val="000000"/>
          <w:position w:val="-10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8pt" o:ole="">
            <v:imagedata r:id="rId6" o:title=""/>
          </v:shape>
          <o:OLEObject Type="Embed" ProgID="Equation.DSMT4" ShapeID="_x0000_i1025" DrawAspect="Content" ObjectID="_1581765896" r:id="rId7"/>
        </w:object>
      </w:r>
      <w:r w:rsidR="008F49F5">
        <w:rPr>
          <w:color w:val="000000"/>
        </w:rPr>
        <w:t xml:space="preserve">, where </w:t>
      </w:r>
      <w:r w:rsidR="008F49F5" w:rsidRPr="00EB33A3">
        <w:rPr>
          <w:i/>
          <w:color w:val="000000"/>
        </w:rPr>
        <w:t>h(x)</w:t>
      </w:r>
      <w:r w:rsidR="008F49F5">
        <w:rPr>
          <w:color w:val="000000"/>
        </w:rPr>
        <w:t xml:space="preserve"> represents the height of the ball in centimeters and </w:t>
      </w:r>
      <w:r w:rsidR="008F49F5" w:rsidRPr="00EB33A3">
        <w:rPr>
          <w:i/>
          <w:color w:val="000000"/>
        </w:rPr>
        <w:t>x</w:t>
      </w:r>
      <w:r w:rsidR="008F49F5">
        <w:rPr>
          <w:color w:val="000000"/>
        </w:rPr>
        <w:t xml:space="preserve"> represents the number of bounces. </w:t>
      </w:r>
    </w:p>
    <w:p w:rsidR="008F49F5" w:rsidRDefault="008F49F5" w:rsidP="008F4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8F49F5" w:rsidRDefault="008F49F5" w:rsidP="008F4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. From what height was the ball first dropped</w:t>
      </w:r>
      <w:r w:rsidR="001E022B">
        <w:rPr>
          <w:color w:val="000000"/>
        </w:rPr>
        <w:t>(nearest whole number)</w:t>
      </w:r>
      <w:r>
        <w:rPr>
          <w:color w:val="000000"/>
        </w:rPr>
        <w:t>?</w:t>
      </w:r>
      <w:r>
        <w:rPr>
          <w:color w:val="000000"/>
        </w:rPr>
        <w:t xml:space="preserve"> [1 mark]</w:t>
      </w:r>
    </w:p>
    <w:p w:rsidR="008F49F5" w:rsidRDefault="008F49F5" w:rsidP="008F4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8F49F5" w:rsidRDefault="008F49F5" w:rsidP="008F4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8F49F5" w:rsidRDefault="008F49F5" w:rsidP="008F4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8F49F5" w:rsidRDefault="008F49F5" w:rsidP="008F4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8F49F5" w:rsidRDefault="008F49F5" w:rsidP="008F4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ab/>
        <w:t xml:space="preserve">b. What was the height of the ball on the sixth </w:t>
      </w:r>
      <w:proofErr w:type="gramStart"/>
      <w:r>
        <w:rPr>
          <w:color w:val="000000"/>
        </w:rPr>
        <w:t>bounce</w:t>
      </w:r>
      <w:r w:rsidR="001E022B">
        <w:rPr>
          <w:color w:val="000000"/>
        </w:rPr>
        <w:t>(</w:t>
      </w:r>
      <w:proofErr w:type="gramEnd"/>
      <w:r w:rsidR="001E022B">
        <w:rPr>
          <w:color w:val="000000"/>
        </w:rPr>
        <w:t>nearest tenth)</w:t>
      </w:r>
      <w:r>
        <w:rPr>
          <w:color w:val="000000"/>
        </w:rPr>
        <w:t>?</w:t>
      </w:r>
      <w:r>
        <w:rPr>
          <w:color w:val="000000"/>
        </w:rPr>
        <w:t xml:space="preserve"> [1 mark]</w:t>
      </w:r>
    </w:p>
    <w:p w:rsidR="002F2E73" w:rsidRDefault="002F2E73" w:rsidP="008F4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F2E73" w:rsidRDefault="002F2E73" w:rsidP="008F4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F2E73" w:rsidRDefault="002F2E73" w:rsidP="008F4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F2E73" w:rsidRDefault="002F2E73" w:rsidP="008F4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F2E73" w:rsidRDefault="002F2E73" w:rsidP="008F4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F2E73" w:rsidRDefault="002F2E73" w:rsidP="002F2E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2. </w:t>
      </w:r>
      <w:r w:rsidRPr="002F2E73">
        <w:rPr>
          <w:color w:val="000000"/>
        </w:rPr>
        <w:t>Determine the equation of the exponential regression function for the data. Round all values to the nearest hundredth.</w:t>
      </w:r>
      <w:r>
        <w:rPr>
          <w:color w:val="000000"/>
        </w:rPr>
        <w:t xml:space="preserve"> [1 mark]</w:t>
      </w:r>
    </w:p>
    <w:p w:rsidR="002F2E73" w:rsidRPr="002F2E73" w:rsidRDefault="002F2E73" w:rsidP="002F2E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tbl>
      <w:tblPr>
        <w:tblW w:w="0" w:type="auto"/>
        <w:jc w:val="center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0"/>
        <w:gridCol w:w="940"/>
        <w:gridCol w:w="940"/>
        <w:gridCol w:w="940"/>
        <w:gridCol w:w="940"/>
        <w:gridCol w:w="940"/>
        <w:gridCol w:w="940"/>
      </w:tblGrid>
      <w:tr w:rsidR="002F2E73" w:rsidRPr="002F2E73" w:rsidTr="0062203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2F2E73" w:rsidRPr="002F2E73" w:rsidRDefault="002F2E73" w:rsidP="002F2E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</w:rPr>
            </w:pPr>
            <w:r w:rsidRPr="002F2E73">
              <w:rPr>
                <w:i/>
                <w:iCs/>
                <w:color w:val="000000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73" w:rsidRPr="002F2E73" w:rsidRDefault="002F2E73" w:rsidP="002F2E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F2E73"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73" w:rsidRPr="002F2E73" w:rsidRDefault="002F2E73" w:rsidP="002F2E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F2E73">
              <w:rPr>
                <w:color w:val="000000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73" w:rsidRPr="002F2E73" w:rsidRDefault="002F2E73" w:rsidP="002F2E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F2E73">
              <w:rPr>
                <w:color w:val="000000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73" w:rsidRPr="002F2E73" w:rsidRDefault="002F2E73" w:rsidP="002F2E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F2E73">
              <w:rPr>
                <w:color w:val="000000"/>
              </w:rPr>
              <w:t>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73" w:rsidRPr="002F2E73" w:rsidRDefault="002F2E73" w:rsidP="002F2E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F2E73">
              <w:rPr>
                <w:color w:val="000000"/>
              </w:rPr>
              <w:t>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73" w:rsidRPr="002F2E73" w:rsidRDefault="002F2E73" w:rsidP="002F2E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F2E73">
              <w:rPr>
                <w:color w:val="000000"/>
              </w:rPr>
              <w:t>5</w:t>
            </w:r>
          </w:p>
        </w:tc>
      </w:tr>
      <w:tr w:rsidR="002F2E73" w:rsidRPr="002F2E73" w:rsidTr="006220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2F2E73" w:rsidRPr="002F2E73" w:rsidRDefault="002F2E73" w:rsidP="002F2E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</w:rPr>
            </w:pPr>
            <w:r w:rsidRPr="002F2E73">
              <w:rPr>
                <w:i/>
                <w:iCs/>
                <w:color w:val="000000"/>
              </w:rPr>
              <w:t>y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73" w:rsidRPr="002F2E73" w:rsidRDefault="002F2E73" w:rsidP="002F2E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F2E73">
              <w:rPr>
                <w:color w:val="000000"/>
              </w:rPr>
              <w:t>6.4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73" w:rsidRPr="002F2E73" w:rsidRDefault="002F2E73" w:rsidP="002F2E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F2E73">
              <w:rPr>
                <w:color w:val="000000"/>
              </w:rPr>
              <w:t>8.2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73" w:rsidRPr="002F2E73" w:rsidRDefault="002F2E73" w:rsidP="002F2E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F2E73">
              <w:rPr>
                <w:color w:val="000000"/>
              </w:rPr>
              <w:t>10.5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73" w:rsidRPr="002F2E73" w:rsidRDefault="002F2E73" w:rsidP="002F2E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F2E73">
              <w:rPr>
                <w:color w:val="000000"/>
              </w:rPr>
              <w:t>13.0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73" w:rsidRPr="002F2E73" w:rsidRDefault="002F2E73" w:rsidP="002F2E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F2E73">
              <w:rPr>
                <w:color w:val="000000"/>
              </w:rPr>
              <w:t>16.1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E73" w:rsidRPr="002F2E73" w:rsidRDefault="002F2E73" w:rsidP="002F2E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2F2E73">
              <w:rPr>
                <w:color w:val="000000"/>
              </w:rPr>
              <w:t>20.4</w:t>
            </w:r>
          </w:p>
        </w:tc>
      </w:tr>
    </w:tbl>
    <w:p w:rsidR="002F2E73" w:rsidRDefault="002F2E73" w:rsidP="008F4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F3BC3" w:rsidRDefault="002F3BC3"/>
    <w:p w:rsidR="002F2E73" w:rsidRDefault="002F2E73"/>
    <w:p w:rsidR="002F2E73" w:rsidRDefault="002F2E73"/>
    <w:p w:rsidR="00E65FE0" w:rsidRDefault="00E65FE0" w:rsidP="00E65FE0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 xml:space="preserve">The population of a town can be </w:t>
      </w:r>
      <w:proofErr w:type="spellStart"/>
      <w:r>
        <w:rPr>
          <w:color w:val="000000"/>
        </w:rPr>
        <w:t>modelled</w:t>
      </w:r>
      <w:proofErr w:type="spellEnd"/>
      <w:r>
        <w:rPr>
          <w:color w:val="000000"/>
        </w:rPr>
        <w:t xml:space="preserve"> by the exponential equation</w:t>
      </w:r>
    </w:p>
    <w:p w:rsidR="00E65FE0" w:rsidRDefault="00E65FE0" w:rsidP="00E65FE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noProof/>
          <w:color w:val="000000"/>
          <w:position w:val="-7"/>
        </w:rPr>
        <w:drawing>
          <wp:inline distT="0" distB="0" distL="0" distR="0">
            <wp:extent cx="1076325" cy="219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E0" w:rsidRDefault="00E65FE0" w:rsidP="00E65FE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E65FE0" w:rsidRDefault="00E65FE0" w:rsidP="00E65FE0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where</w:t>
      </w:r>
      <w:proofErr w:type="gramEnd"/>
      <w:r>
        <w:rPr>
          <w:color w:val="000000"/>
        </w:rPr>
        <w:t xml:space="preserve"> </w:t>
      </w:r>
      <w:r>
        <w:rPr>
          <w:i/>
          <w:iCs/>
          <w:color w:val="000000"/>
        </w:rPr>
        <w:t>y</w:t>
      </w:r>
      <w:r>
        <w:rPr>
          <w:color w:val="000000"/>
        </w:rPr>
        <w:t xml:space="preserve"> represents the number of people and 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 represents the time, in years, after 2010.</w:t>
      </w:r>
    </w:p>
    <w:p w:rsidR="00E65FE0" w:rsidRDefault="00E65FE0" w:rsidP="00E65FE0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65FE0" w:rsidRDefault="00E65FE0" w:rsidP="00E65FE0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a)</w:t>
      </w:r>
      <w:r>
        <w:rPr>
          <w:color w:val="000000"/>
        </w:rPr>
        <w:t xml:space="preserve"> Is the population of the town increasing or decreasing? Explain how you know.</w:t>
      </w:r>
    </w:p>
    <w:p w:rsidR="001E022B" w:rsidRDefault="001E022B" w:rsidP="00E65FE0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E022B" w:rsidRDefault="001E022B" w:rsidP="00E65FE0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65FE0" w:rsidRDefault="00E65FE0" w:rsidP="00E65FE0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b)</w:t>
      </w:r>
      <w:r>
        <w:rPr>
          <w:color w:val="000000"/>
        </w:rPr>
        <w:t xml:space="preserve"> What does the constant term</w:t>
      </w:r>
      <w:r w:rsidR="001E022B">
        <w:rPr>
          <w:color w:val="000000"/>
        </w:rPr>
        <w:t xml:space="preserve">, </w:t>
      </w:r>
      <w:r w:rsidR="001E022B">
        <w:rPr>
          <w:i/>
          <w:color w:val="000000"/>
        </w:rPr>
        <w:t>a</w:t>
      </w:r>
      <w:r w:rsidR="001E022B">
        <w:rPr>
          <w:color w:val="000000"/>
        </w:rPr>
        <w:t>,</w:t>
      </w:r>
      <w:r>
        <w:rPr>
          <w:color w:val="000000"/>
        </w:rPr>
        <w:t xml:space="preserve"> represent? Explain how you know.</w:t>
      </w:r>
      <w:bookmarkStart w:id="0" w:name="_GoBack"/>
      <w:bookmarkEnd w:id="0"/>
    </w:p>
    <w:p w:rsidR="001E022B" w:rsidRDefault="001E022B" w:rsidP="00E65FE0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E022B" w:rsidRDefault="001E022B" w:rsidP="00E65FE0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65FE0" w:rsidRDefault="00E65FE0" w:rsidP="00E65FE0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c)</w:t>
      </w:r>
      <w:r>
        <w:rPr>
          <w:color w:val="000000"/>
        </w:rPr>
        <w:t xml:space="preserve"> Estimate the population of the town in 2015. Show your work.</w:t>
      </w:r>
    </w:p>
    <w:p w:rsidR="002F2E73" w:rsidRDefault="002F2E73"/>
    <w:p w:rsidR="002F2E73" w:rsidRDefault="002F2E73"/>
    <w:p w:rsidR="002F2E73" w:rsidRDefault="002F2E73" w:rsidP="002F2E73">
      <w:pPr>
        <w:rPr>
          <w:sz w:val="22"/>
          <w:szCs w:val="22"/>
        </w:rPr>
      </w:pPr>
      <w:r w:rsidRPr="00132708">
        <w:rPr>
          <w:noProof/>
          <w:sz w:val="22"/>
          <w:szCs w:val="22"/>
        </w:rPr>
        <w:drawing>
          <wp:inline distT="0" distB="0" distL="0" distR="0" wp14:anchorId="729E361F" wp14:editId="3A8F377A">
            <wp:extent cx="5715000" cy="2290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23" cy="229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E73" w:rsidRDefault="00E65FE0" w:rsidP="002F2E7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4</w:t>
      </w:r>
      <w:r w:rsidR="002F2E73">
        <w:rPr>
          <w:rFonts w:ascii="Times" w:hAnsi="Times" w:cs="Times"/>
          <w:sz w:val="22"/>
          <w:szCs w:val="22"/>
        </w:rPr>
        <w:t xml:space="preserve">. </w:t>
      </w:r>
      <w:r w:rsidR="002F2E73" w:rsidRPr="002F2E73">
        <w:rPr>
          <w:rFonts w:ascii="Times" w:hAnsi="Times" w:cs="Times"/>
          <w:sz w:val="22"/>
          <w:szCs w:val="22"/>
        </w:rPr>
        <w:t>a</w:t>
      </w:r>
      <w:r w:rsidR="00DA094C">
        <w:rPr>
          <w:rFonts w:ascii="Times" w:hAnsi="Times" w:cs="Times"/>
          <w:sz w:val="22"/>
          <w:szCs w:val="22"/>
        </w:rPr>
        <w:t>.</w:t>
      </w:r>
      <w:r w:rsidR="002F2E73" w:rsidRPr="002F2E73">
        <w:rPr>
          <w:rFonts w:ascii="Times" w:hAnsi="Times" w:cs="Times"/>
          <w:sz w:val="22"/>
          <w:szCs w:val="22"/>
        </w:rPr>
        <w:t xml:space="preserve"> </w:t>
      </w:r>
      <w:proofErr w:type="gramStart"/>
      <w:r w:rsidR="002F2E73" w:rsidRPr="002F2E73">
        <w:rPr>
          <w:rFonts w:ascii="Times" w:hAnsi="Times" w:cs="Times"/>
          <w:sz w:val="22"/>
          <w:szCs w:val="22"/>
        </w:rPr>
        <w:t>Complete</w:t>
      </w:r>
      <w:proofErr w:type="gramEnd"/>
      <w:r w:rsidR="002F2E73" w:rsidRPr="002F2E73">
        <w:rPr>
          <w:rFonts w:ascii="Times" w:hAnsi="Times" w:cs="Times"/>
          <w:sz w:val="22"/>
          <w:szCs w:val="22"/>
        </w:rPr>
        <w:t xml:space="preserve"> the table above and then write an exponential </w:t>
      </w:r>
      <w:r w:rsidR="002F2E73">
        <w:rPr>
          <w:rFonts w:ascii="Times" w:hAnsi="Times" w:cs="Times"/>
          <w:sz w:val="22"/>
          <w:szCs w:val="22"/>
        </w:rPr>
        <w:t xml:space="preserve">function to model the growth of </w:t>
      </w:r>
      <w:r w:rsidR="002F2E73" w:rsidRPr="002F2E73">
        <w:rPr>
          <w:rFonts w:ascii="Times" w:hAnsi="Times" w:cs="Times"/>
          <w:sz w:val="22"/>
          <w:szCs w:val="22"/>
        </w:rPr>
        <w:t xml:space="preserve">the </w:t>
      </w:r>
      <w:proofErr w:type="spellStart"/>
      <w:r w:rsidR="002F2E73" w:rsidRPr="002F2E73">
        <w:rPr>
          <w:rFonts w:ascii="Times" w:hAnsi="Times" w:cs="Times"/>
          <w:sz w:val="22"/>
          <w:szCs w:val="22"/>
        </w:rPr>
        <w:t>mould</w:t>
      </w:r>
      <w:proofErr w:type="spellEnd"/>
      <w:r w:rsidR="002F2E73" w:rsidRPr="002F2E73">
        <w:rPr>
          <w:rFonts w:ascii="Times" w:hAnsi="Times" w:cs="Times"/>
          <w:sz w:val="22"/>
          <w:szCs w:val="22"/>
        </w:rPr>
        <w:t xml:space="preserve"> </w:t>
      </w:r>
      <w:r w:rsidR="00DA094C">
        <w:rPr>
          <w:rFonts w:ascii="Times" w:hAnsi="Times" w:cs="Times"/>
          <w:sz w:val="22"/>
          <w:szCs w:val="22"/>
        </w:rPr>
        <w:tab/>
      </w:r>
      <w:r w:rsidR="002F2E73" w:rsidRPr="002F2E73">
        <w:rPr>
          <w:rFonts w:ascii="Times" w:hAnsi="Times" w:cs="Times"/>
          <w:sz w:val="22"/>
          <w:szCs w:val="22"/>
        </w:rPr>
        <w:t>over time.</w:t>
      </w:r>
      <w:r w:rsidR="002F2E73">
        <w:rPr>
          <w:rFonts w:ascii="Times" w:hAnsi="Times" w:cs="Times"/>
          <w:sz w:val="22"/>
          <w:szCs w:val="22"/>
        </w:rPr>
        <w:t xml:space="preserve"> [2 marks]</w:t>
      </w:r>
    </w:p>
    <w:p w:rsidR="002F2E73" w:rsidRDefault="002F2E73" w:rsidP="002F2E7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:rsidR="002F2E73" w:rsidRPr="002F2E73" w:rsidRDefault="002F2E73" w:rsidP="002F2E7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:rsidR="002F2E73" w:rsidRPr="00DA094C" w:rsidRDefault="00DA094C" w:rsidP="00DA094C">
      <w:pPr>
        <w:widowControl w:val="0"/>
        <w:autoSpaceDE w:val="0"/>
        <w:autoSpaceDN w:val="0"/>
        <w:adjustRightInd w:val="0"/>
        <w:spacing w:after="240"/>
        <w:ind w:left="360" w:firstLine="36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b. </w:t>
      </w:r>
      <w:r w:rsidR="002F2E73" w:rsidRPr="00DA094C">
        <w:rPr>
          <w:rFonts w:ascii="Times" w:hAnsi="Times" w:cs="Times"/>
          <w:sz w:val="22"/>
          <w:szCs w:val="22"/>
        </w:rPr>
        <w:t>Sketch the graph (make sure to label). Identify:</w:t>
      </w:r>
      <w:r w:rsidR="002F2E73" w:rsidRPr="00DA094C">
        <w:rPr>
          <w:rFonts w:ascii="Times" w:hAnsi="Times" w:cs="Times"/>
          <w:sz w:val="22"/>
          <w:szCs w:val="22"/>
        </w:rPr>
        <w:t xml:space="preserve"> [5 marks]</w:t>
      </w:r>
    </w:p>
    <w:p w:rsidR="002F2E73" w:rsidRDefault="002F2E73" w:rsidP="002F2E7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Domain and Range</w:t>
      </w:r>
    </w:p>
    <w:p w:rsidR="002F2E73" w:rsidRDefault="002F2E73" w:rsidP="002F2E7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x and y-intercepts</w:t>
      </w:r>
    </w:p>
    <w:p w:rsidR="002F2E73" w:rsidRDefault="002F2E73" w:rsidP="002F2E7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:rsidR="002F2E73" w:rsidRDefault="002F2E73" w:rsidP="002F2E7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:rsidR="002F2E73" w:rsidRPr="002F2E73" w:rsidRDefault="002F2E73" w:rsidP="002F2E7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:rsidR="002F2E73" w:rsidRPr="00DA094C" w:rsidRDefault="00DA094C" w:rsidP="00DA094C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c</w:t>
      </w:r>
      <w:r w:rsidRPr="00DA094C">
        <w:rPr>
          <w:rFonts w:ascii="Times" w:hAnsi="Times" w:cs="Times"/>
          <w:sz w:val="22"/>
          <w:szCs w:val="22"/>
        </w:rPr>
        <w:t xml:space="preserve">. </w:t>
      </w:r>
      <w:r w:rsidR="002F2E73" w:rsidRPr="00DA094C">
        <w:rPr>
          <w:rFonts w:ascii="Times" w:hAnsi="Times" w:cs="Times"/>
          <w:sz w:val="22"/>
          <w:szCs w:val="22"/>
        </w:rPr>
        <w:t xml:space="preserve">Use your function from part (a) to determine the approximate length of time, to the nearest </w:t>
      </w:r>
      <w:r>
        <w:rPr>
          <w:rFonts w:ascii="Times" w:hAnsi="Times" w:cs="Times"/>
          <w:sz w:val="22"/>
          <w:szCs w:val="22"/>
        </w:rPr>
        <w:tab/>
      </w:r>
      <w:r w:rsidR="002F2E73" w:rsidRPr="00DA094C">
        <w:rPr>
          <w:rFonts w:ascii="Times" w:hAnsi="Times" w:cs="Times"/>
          <w:sz w:val="22"/>
          <w:szCs w:val="22"/>
        </w:rPr>
        <w:t xml:space="preserve">tenth of an </w:t>
      </w:r>
      <w:proofErr w:type="gramStart"/>
      <w:r w:rsidR="002F2E73" w:rsidRPr="00DA094C">
        <w:rPr>
          <w:rFonts w:ascii="Times" w:hAnsi="Times" w:cs="Times"/>
          <w:sz w:val="22"/>
          <w:szCs w:val="22"/>
        </w:rPr>
        <w:t>hour,</w:t>
      </w:r>
      <w:proofErr w:type="gramEnd"/>
      <w:r w:rsidR="002F2E73" w:rsidRPr="00DA094C">
        <w:rPr>
          <w:rFonts w:ascii="Times" w:hAnsi="Times" w:cs="Times"/>
          <w:sz w:val="22"/>
          <w:szCs w:val="22"/>
        </w:rPr>
        <w:t xml:space="preserve"> it will take for the Petri dish to be completely covered with </w:t>
      </w:r>
      <w:proofErr w:type="spellStart"/>
      <w:r w:rsidR="002F2E73" w:rsidRPr="00DA094C">
        <w:rPr>
          <w:rFonts w:ascii="Times" w:hAnsi="Times" w:cs="Times"/>
          <w:sz w:val="22"/>
          <w:szCs w:val="22"/>
        </w:rPr>
        <w:t>mould</w:t>
      </w:r>
      <w:proofErr w:type="spellEnd"/>
      <w:r w:rsidR="002F2E73" w:rsidRPr="00DA094C">
        <w:rPr>
          <w:rFonts w:ascii="Times" w:hAnsi="Times" w:cs="Times"/>
          <w:sz w:val="22"/>
          <w:szCs w:val="22"/>
        </w:rPr>
        <w:t>.</w:t>
      </w:r>
      <w:r w:rsidR="002F2E73" w:rsidRPr="00DA094C">
        <w:rPr>
          <w:rFonts w:ascii="Times" w:hAnsi="Times" w:cs="Times"/>
          <w:sz w:val="22"/>
          <w:szCs w:val="22"/>
        </w:rPr>
        <w:t xml:space="preserve"> [1 mark]</w:t>
      </w:r>
    </w:p>
    <w:p w:rsidR="002F2E73" w:rsidRDefault="002F2E73"/>
    <w:p w:rsidR="002F2E73" w:rsidRDefault="002F2E73"/>
    <w:p w:rsidR="002F2E73" w:rsidRDefault="002F2E73"/>
    <w:p w:rsidR="00882CDD" w:rsidRDefault="00882CDD"/>
    <w:p w:rsidR="00882CDD" w:rsidRDefault="00882CDD"/>
    <w:p w:rsidR="00882CDD" w:rsidRPr="00882CDD" w:rsidRDefault="00882CDD"/>
    <w:p w:rsidR="00882CDD" w:rsidRPr="00882CDD" w:rsidRDefault="00E65FE0" w:rsidP="00DA094C">
      <w:pPr>
        <w:tabs>
          <w:tab w:val="left" w:pos="720"/>
        </w:tabs>
        <w:spacing w:after="0"/>
      </w:pPr>
      <w:r>
        <w:lastRenderedPageBreak/>
        <w:t>5</w:t>
      </w:r>
      <w:r w:rsidR="00882CDD" w:rsidRPr="00882CDD">
        <w:t xml:space="preserve">. </w:t>
      </w:r>
      <w:r w:rsidR="00882CDD" w:rsidRPr="00882CDD">
        <w:rPr>
          <w:rFonts w:eastAsia="Calibri"/>
        </w:rPr>
        <w:t>The stock of a high flying cell phone manufacturer has been collapsing as of late.  Janice, a stock watcher of “</w:t>
      </w:r>
      <w:proofErr w:type="spellStart"/>
      <w:r w:rsidR="00882CDD" w:rsidRPr="00882CDD">
        <w:rPr>
          <w:rFonts w:eastAsia="Calibri"/>
        </w:rPr>
        <w:t>BarryBlack</w:t>
      </w:r>
      <w:proofErr w:type="spellEnd"/>
      <w:r w:rsidR="00882CDD" w:rsidRPr="00882CDD">
        <w:rPr>
          <w:rFonts w:eastAsia="Calibri"/>
        </w:rPr>
        <w:t xml:space="preserve"> Cellphone Corp” has been tracking stock prices for the last six months and has come up with the table below:</w:t>
      </w:r>
    </w:p>
    <w:tbl>
      <w:tblPr>
        <w:tblW w:w="9521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1"/>
        <w:gridCol w:w="1360"/>
        <w:gridCol w:w="1360"/>
        <w:gridCol w:w="1360"/>
        <w:gridCol w:w="1360"/>
        <w:gridCol w:w="1360"/>
        <w:gridCol w:w="1360"/>
      </w:tblGrid>
      <w:tr w:rsidR="00DA094C" w:rsidRPr="00882CDD" w:rsidTr="00DA094C">
        <w:trPr>
          <w:trHeight w:val="182"/>
        </w:trPr>
        <w:tc>
          <w:tcPr>
            <w:tcW w:w="1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DD" w:rsidRPr="00882CDD" w:rsidRDefault="00882CDD" w:rsidP="00DA094C">
            <w:pPr>
              <w:tabs>
                <w:tab w:val="left" w:pos="720"/>
              </w:tabs>
              <w:spacing w:after="0" w:line="240" w:lineRule="auto"/>
            </w:pPr>
            <w:r w:rsidRPr="00882CDD">
              <w:rPr>
                <w:rFonts w:eastAsia="Calibri"/>
                <w:b/>
              </w:rPr>
              <w:t>Date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DD" w:rsidRPr="00882CDD" w:rsidRDefault="00882CDD" w:rsidP="00DA094C">
            <w:pPr>
              <w:tabs>
                <w:tab w:val="left" w:pos="720"/>
              </w:tabs>
              <w:spacing w:after="0" w:line="240" w:lineRule="auto"/>
              <w:jc w:val="center"/>
            </w:pPr>
            <w:r w:rsidRPr="00882CDD">
              <w:rPr>
                <w:rFonts w:eastAsia="Calibri"/>
              </w:rPr>
              <w:t>Month 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DD" w:rsidRPr="00882CDD" w:rsidRDefault="00882CDD" w:rsidP="00DA094C">
            <w:pPr>
              <w:tabs>
                <w:tab w:val="left" w:pos="720"/>
              </w:tabs>
              <w:spacing w:after="0" w:line="240" w:lineRule="auto"/>
              <w:jc w:val="center"/>
            </w:pPr>
            <w:r w:rsidRPr="00882CDD">
              <w:rPr>
                <w:rFonts w:eastAsia="Calibri"/>
              </w:rPr>
              <w:t>Month 1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DD" w:rsidRPr="00882CDD" w:rsidRDefault="00882CDD" w:rsidP="00DA094C">
            <w:pPr>
              <w:tabs>
                <w:tab w:val="left" w:pos="720"/>
              </w:tabs>
              <w:spacing w:after="0" w:line="240" w:lineRule="auto"/>
              <w:jc w:val="center"/>
            </w:pPr>
            <w:r w:rsidRPr="00882CDD">
              <w:rPr>
                <w:rFonts w:eastAsia="Calibri"/>
              </w:rPr>
              <w:t>Month 2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DD" w:rsidRPr="00882CDD" w:rsidRDefault="00882CDD" w:rsidP="00DA094C">
            <w:pPr>
              <w:tabs>
                <w:tab w:val="left" w:pos="720"/>
              </w:tabs>
              <w:spacing w:after="0" w:line="240" w:lineRule="auto"/>
              <w:jc w:val="center"/>
            </w:pPr>
            <w:r w:rsidRPr="00882CDD">
              <w:rPr>
                <w:rFonts w:eastAsia="Calibri"/>
              </w:rPr>
              <w:t>Month 3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DD" w:rsidRPr="00882CDD" w:rsidRDefault="00882CDD" w:rsidP="00DA094C">
            <w:pPr>
              <w:tabs>
                <w:tab w:val="left" w:pos="720"/>
              </w:tabs>
              <w:spacing w:after="0" w:line="240" w:lineRule="auto"/>
              <w:jc w:val="center"/>
            </w:pPr>
            <w:r w:rsidRPr="00882CDD">
              <w:rPr>
                <w:rFonts w:eastAsia="Calibri"/>
              </w:rPr>
              <w:t>Month 4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DD" w:rsidRPr="00882CDD" w:rsidRDefault="00882CDD" w:rsidP="00DA094C">
            <w:pPr>
              <w:tabs>
                <w:tab w:val="left" w:pos="720"/>
              </w:tabs>
              <w:spacing w:after="0" w:line="240" w:lineRule="auto"/>
              <w:jc w:val="center"/>
            </w:pPr>
            <w:r w:rsidRPr="00882CDD">
              <w:rPr>
                <w:rFonts w:eastAsia="Calibri"/>
              </w:rPr>
              <w:t>Month 5</w:t>
            </w:r>
          </w:p>
        </w:tc>
      </w:tr>
      <w:tr w:rsidR="00DA094C" w:rsidRPr="00882CDD" w:rsidTr="00DA094C">
        <w:trPr>
          <w:trHeight w:val="147"/>
        </w:trPr>
        <w:tc>
          <w:tcPr>
            <w:tcW w:w="1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DD" w:rsidRPr="00882CDD" w:rsidRDefault="00882CDD" w:rsidP="00DA094C">
            <w:pPr>
              <w:tabs>
                <w:tab w:val="left" w:pos="720"/>
              </w:tabs>
              <w:spacing w:after="0" w:line="240" w:lineRule="auto"/>
            </w:pPr>
            <w:r w:rsidRPr="00882CDD">
              <w:rPr>
                <w:rFonts w:eastAsia="Calibri"/>
                <w:b/>
              </w:rPr>
              <w:t>Price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DD" w:rsidRPr="00882CDD" w:rsidRDefault="00882CDD" w:rsidP="00DA094C">
            <w:pPr>
              <w:tabs>
                <w:tab w:val="left" w:pos="720"/>
              </w:tabs>
              <w:spacing w:after="0" w:line="240" w:lineRule="auto"/>
              <w:jc w:val="center"/>
            </w:pPr>
            <w:r w:rsidRPr="00882CDD">
              <w:rPr>
                <w:rFonts w:eastAsia="Calibri"/>
              </w:rPr>
              <w:t>121.95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DD" w:rsidRPr="00882CDD" w:rsidRDefault="00882CDD" w:rsidP="00DA094C">
            <w:pPr>
              <w:tabs>
                <w:tab w:val="left" w:pos="720"/>
              </w:tabs>
              <w:spacing w:after="0" w:line="240" w:lineRule="auto"/>
              <w:jc w:val="center"/>
            </w:pPr>
            <w:r w:rsidRPr="00882CDD">
              <w:rPr>
                <w:rFonts w:eastAsia="Calibri"/>
              </w:rPr>
              <w:t>100.00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DD" w:rsidRPr="00882CDD" w:rsidRDefault="00882CDD" w:rsidP="00DA094C">
            <w:pPr>
              <w:tabs>
                <w:tab w:val="left" w:pos="720"/>
              </w:tabs>
              <w:spacing w:after="0" w:line="240" w:lineRule="auto"/>
              <w:jc w:val="center"/>
            </w:pPr>
            <w:r w:rsidRPr="00882CDD">
              <w:rPr>
                <w:rFonts w:eastAsia="Calibri"/>
              </w:rPr>
              <w:t>82.00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DD" w:rsidRPr="00882CDD" w:rsidRDefault="00882CDD" w:rsidP="00DA094C">
            <w:pPr>
              <w:tabs>
                <w:tab w:val="left" w:pos="720"/>
              </w:tabs>
              <w:spacing w:after="0" w:line="240" w:lineRule="auto"/>
              <w:jc w:val="center"/>
            </w:pPr>
            <w:r w:rsidRPr="00882CDD">
              <w:rPr>
                <w:rFonts w:eastAsia="Calibri"/>
              </w:rPr>
              <w:t>67.24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DD" w:rsidRPr="00882CDD" w:rsidRDefault="00882CDD" w:rsidP="00DA094C">
            <w:pPr>
              <w:tabs>
                <w:tab w:val="left" w:pos="720"/>
              </w:tabs>
              <w:spacing w:after="0" w:line="240" w:lineRule="auto"/>
              <w:jc w:val="center"/>
            </w:pPr>
            <w:r w:rsidRPr="00882CDD">
              <w:rPr>
                <w:rFonts w:eastAsia="Calibri"/>
              </w:rPr>
              <w:t>55.14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CDD" w:rsidRPr="00882CDD" w:rsidRDefault="00882CDD" w:rsidP="00DA094C">
            <w:pPr>
              <w:tabs>
                <w:tab w:val="left" w:pos="720"/>
              </w:tabs>
              <w:spacing w:after="0" w:line="240" w:lineRule="auto"/>
              <w:jc w:val="center"/>
            </w:pPr>
            <w:r w:rsidRPr="00882CDD">
              <w:rPr>
                <w:rFonts w:eastAsia="Calibri"/>
              </w:rPr>
              <w:t>45.21</w:t>
            </w:r>
          </w:p>
        </w:tc>
      </w:tr>
    </w:tbl>
    <w:p w:rsidR="00882CDD" w:rsidRPr="00882CDD" w:rsidRDefault="00882CDD" w:rsidP="00882CDD">
      <w:pPr>
        <w:tabs>
          <w:tab w:val="left" w:pos="720"/>
        </w:tabs>
      </w:pPr>
    </w:p>
    <w:p w:rsidR="00882CDD" w:rsidRPr="00882CDD" w:rsidRDefault="00882CDD" w:rsidP="00882CDD">
      <w:pPr>
        <w:tabs>
          <w:tab w:val="left" w:pos="720"/>
        </w:tabs>
        <w:spacing w:after="0"/>
      </w:pPr>
      <w:r>
        <w:rPr>
          <w:rFonts w:eastAsia="Calibri"/>
        </w:rPr>
        <w:tab/>
        <w:t xml:space="preserve">a. </w:t>
      </w:r>
      <w:r w:rsidRPr="00882CDD">
        <w:rPr>
          <w:rFonts w:eastAsia="Calibri"/>
        </w:rPr>
        <w:t xml:space="preserve">By dividing any month by the previous month’s stock price, at what percentage rate is </w:t>
      </w:r>
      <w:r>
        <w:rPr>
          <w:rFonts w:eastAsia="Calibri"/>
        </w:rPr>
        <w:tab/>
      </w:r>
      <w:r w:rsidRPr="00882CDD">
        <w:rPr>
          <w:rFonts w:eastAsia="Calibri"/>
        </w:rPr>
        <w:t xml:space="preserve">the stock declining? </w:t>
      </w:r>
      <w:r>
        <w:rPr>
          <w:rFonts w:eastAsia="Calibri"/>
        </w:rPr>
        <w:t>[1 mark]</w:t>
      </w:r>
    </w:p>
    <w:p w:rsidR="00882CDD" w:rsidRPr="00882CDD" w:rsidRDefault="00882CDD" w:rsidP="00882CDD">
      <w:pPr>
        <w:tabs>
          <w:tab w:val="left" w:pos="720"/>
        </w:tabs>
      </w:pPr>
    </w:p>
    <w:p w:rsidR="00882CDD" w:rsidRPr="00882CDD" w:rsidRDefault="00882CDD" w:rsidP="00882CDD">
      <w:pPr>
        <w:tabs>
          <w:tab w:val="left" w:pos="720"/>
        </w:tabs>
      </w:pPr>
    </w:p>
    <w:p w:rsidR="00882CDD" w:rsidRPr="00882CDD" w:rsidRDefault="00882CDD" w:rsidP="00882CDD">
      <w:pPr>
        <w:tabs>
          <w:tab w:val="left" w:pos="720"/>
        </w:tabs>
        <w:spacing w:after="0"/>
      </w:pPr>
      <w:r>
        <w:rPr>
          <w:rFonts w:eastAsia="Calibri"/>
        </w:rPr>
        <w:tab/>
        <w:t xml:space="preserve">b. </w:t>
      </w:r>
      <w:r w:rsidRPr="00882CDD">
        <w:rPr>
          <w:rFonts w:eastAsia="Calibri"/>
        </w:rPr>
        <w:t xml:space="preserve">At this rate, what will the stock price be in December (month 12)? </w:t>
      </w:r>
      <w:r>
        <w:rPr>
          <w:rFonts w:eastAsia="Calibri"/>
        </w:rPr>
        <w:t>[1 mark]</w:t>
      </w:r>
    </w:p>
    <w:p w:rsidR="00882CDD" w:rsidRPr="00882CDD" w:rsidRDefault="00882CDD" w:rsidP="00882CDD">
      <w:pPr>
        <w:tabs>
          <w:tab w:val="left" w:pos="720"/>
        </w:tabs>
      </w:pPr>
    </w:p>
    <w:p w:rsidR="00882CDD" w:rsidRPr="00882CDD" w:rsidRDefault="00882CDD" w:rsidP="00882CDD">
      <w:pPr>
        <w:tabs>
          <w:tab w:val="left" w:pos="720"/>
        </w:tabs>
      </w:pPr>
    </w:p>
    <w:p w:rsidR="00882CDD" w:rsidRPr="00882CDD" w:rsidRDefault="00882CDD" w:rsidP="00882CDD">
      <w:pPr>
        <w:tabs>
          <w:tab w:val="left" w:pos="720"/>
        </w:tabs>
        <w:spacing w:after="0"/>
      </w:pPr>
      <w:r>
        <w:rPr>
          <w:rFonts w:eastAsia="Calibri"/>
        </w:rPr>
        <w:tab/>
        <w:t xml:space="preserve">c. </w:t>
      </w:r>
      <w:r w:rsidRPr="00882CDD">
        <w:rPr>
          <w:rFonts w:eastAsia="Calibri"/>
        </w:rPr>
        <w:t xml:space="preserve">Janice thinks this stock will be a good purchase when it hits about $5.00 per share.  </w:t>
      </w:r>
      <w:r>
        <w:rPr>
          <w:rFonts w:eastAsia="Calibri"/>
        </w:rPr>
        <w:tab/>
      </w:r>
      <w:r w:rsidRPr="00882CDD">
        <w:rPr>
          <w:rFonts w:eastAsia="Calibri"/>
        </w:rPr>
        <w:t>When should she start thinking of purchasing stock in “</w:t>
      </w:r>
      <w:proofErr w:type="spellStart"/>
      <w:r w:rsidRPr="00882CDD">
        <w:rPr>
          <w:rFonts w:eastAsia="Calibri"/>
        </w:rPr>
        <w:t>BarryBlack</w:t>
      </w:r>
      <w:proofErr w:type="spellEnd"/>
      <w:r w:rsidRPr="00882CDD">
        <w:rPr>
          <w:rFonts w:eastAsia="Calibri"/>
        </w:rPr>
        <w:t xml:space="preserve">”? </w:t>
      </w:r>
      <w:r>
        <w:rPr>
          <w:rFonts w:eastAsia="Calibri"/>
        </w:rPr>
        <w:t>[1 mark]</w:t>
      </w:r>
    </w:p>
    <w:p w:rsidR="00E65FE0" w:rsidRDefault="00E65FE0"/>
    <w:p w:rsidR="00E65FE0" w:rsidRDefault="00E65FE0"/>
    <w:p w:rsidR="00E65FE0" w:rsidRDefault="00E65FE0"/>
    <w:p w:rsidR="00E65FE0" w:rsidRDefault="00E65FE0" w:rsidP="00E65FE0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t xml:space="preserve">6. </w:t>
      </w:r>
      <w:r>
        <w:rPr>
          <w:color w:val="000000"/>
        </w:rPr>
        <w:t>The following data table shows the amount of caffeine in Giancarlo’s system after drinking an energy drink containing 74 mg of caffeine.</w:t>
      </w:r>
    </w:p>
    <w:tbl>
      <w:tblPr>
        <w:tblW w:w="0" w:type="auto"/>
        <w:jc w:val="center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28"/>
        <w:gridCol w:w="1008"/>
        <w:gridCol w:w="1008"/>
        <w:gridCol w:w="1008"/>
        <w:gridCol w:w="1008"/>
        <w:gridCol w:w="1008"/>
      </w:tblGrid>
      <w:tr w:rsidR="00E65FE0" w:rsidTr="00E65FE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65FE0" w:rsidRDefault="00E65F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Hours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FE0" w:rsidRDefault="00E65F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FE0" w:rsidRDefault="00E65F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FE0" w:rsidRDefault="00E65F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FE0" w:rsidRDefault="00E65F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FE0" w:rsidRDefault="00E65F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65FE0" w:rsidTr="00E65F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65FE0" w:rsidRDefault="00E65F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Caffeine (mg)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FE0" w:rsidRDefault="00E65F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FE0" w:rsidRDefault="00E65F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FE0" w:rsidRDefault="00E65F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FE0" w:rsidRDefault="00E65F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FE0" w:rsidRDefault="00E65F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E65FE0" w:rsidRDefault="00E65FE0" w:rsidP="00E65FE0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65FE0" w:rsidRDefault="00E65FE0" w:rsidP="00E65FE0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a)</w:t>
      </w:r>
      <w:r>
        <w:rPr>
          <w:color w:val="000000"/>
        </w:rPr>
        <w:t xml:space="preserve"> Use exponential regression to model the data. Round all values to the nearest hundredth.</w:t>
      </w:r>
    </w:p>
    <w:p w:rsidR="00DA094C" w:rsidRDefault="00DA094C" w:rsidP="00E65FE0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A094C" w:rsidRDefault="00DA094C" w:rsidP="00E65FE0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A094C" w:rsidRDefault="00DA094C" w:rsidP="00E65FE0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65FE0" w:rsidRDefault="00E65FE0" w:rsidP="00E65FE0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bCs/>
          <w:color w:val="000000"/>
        </w:rPr>
        <w:t xml:space="preserve">b) </w:t>
      </w:r>
      <w:r>
        <w:rPr>
          <w:color w:val="000000"/>
        </w:rPr>
        <w:t>Estimate the amount of caffeine in his system after 2 h, to the nearest milligram. Show your work.</w:t>
      </w:r>
    </w:p>
    <w:p w:rsidR="00DA094C" w:rsidRDefault="00DA094C" w:rsidP="00E65FE0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A094C" w:rsidRDefault="00DA094C" w:rsidP="00E65FE0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A094C" w:rsidRDefault="00DA094C" w:rsidP="00E65FE0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A094C" w:rsidRDefault="00DA094C" w:rsidP="00E65FE0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A094C" w:rsidRDefault="00DA094C" w:rsidP="00E65FE0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65FE0" w:rsidRDefault="00E65FE0" w:rsidP="00E65FE0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bCs/>
          <w:color w:val="000000"/>
        </w:rPr>
        <w:t xml:space="preserve">c) </w:t>
      </w:r>
      <w:r>
        <w:rPr>
          <w:color w:val="000000"/>
        </w:rPr>
        <w:t>Estimate the amount of caffeine in his system after 10 h, to the nearest milligram. Show your work.</w:t>
      </w:r>
    </w:p>
    <w:p w:rsidR="007F7D6F" w:rsidRDefault="007F7D6F" w:rsidP="007F7D6F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lastRenderedPageBreak/>
        <w:t xml:space="preserve">7. </w:t>
      </w:r>
      <w:r>
        <w:rPr>
          <w:color w:val="000000"/>
        </w:rPr>
        <w:t xml:space="preserve">Thorium-227 has a half-life of 18.4 days. The remaining amount of a 50-mg sample of thorium-227 can be </w:t>
      </w:r>
      <w:proofErr w:type="spellStart"/>
      <w:r>
        <w:rPr>
          <w:color w:val="000000"/>
        </w:rPr>
        <w:t>modelled</w:t>
      </w:r>
      <w:proofErr w:type="spellEnd"/>
      <w:r>
        <w:rPr>
          <w:color w:val="000000"/>
        </w:rPr>
        <w:t xml:space="preserve"> by the equation</w:t>
      </w:r>
    </w:p>
    <w:p w:rsidR="007F7D6F" w:rsidRDefault="007F7D6F" w:rsidP="007F7D6F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i/>
          <w:iCs/>
          <w:noProof/>
          <w:color w:val="000000"/>
          <w:position w:val="-27"/>
        </w:rPr>
        <w:drawing>
          <wp:inline distT="0" distB="0" distL="0" distR="0">
            <wp:extent cx="1066800" cy="523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D6F" w:rsidRDefault="007F7D6F" w:rsidP="007F7D6F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7F7D6F" w:rsidRDefault="007F7D6F" w:rsidP="007F7D6F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where</w:t>
      </w:r>
      <w:proofErr w:type="gramEnd"/>
      <w:r>
        <w:rPr>
          <w:color w:val="000000"/>
        </w:rPr>
        <w:t xml:space="preserve"> </w:t>
      </w:r>
      <w:r>
        <w:rPr>
          <w:i/>
          <w:iCs/>
          <w:color w:val="000000"/>
        </w:rPr>
        <w:t>A</w:t>
      </w:r>
      <w:r>
        <w:rPr>
          <w:color w:val="000000"/>
        </w:rPr>
        <w:t>(</w:t>
      </w:r>
      <w:r>
        <w:rPr>
          <w:i/>
          <w:iCs/>
          <w:color w:val="000000"/>
        </w:rPr>
        <w:t>t</w:t>
      </w:r>
      <w:r>
        <w:rPr>
          <w:color w:val="000000"/>
        </w:rPr>
        <w:t xml:space="preserve">) is the amount of thorium-227 remaining, in milligrams, and </w:t>
      </w:r>
      <w:r>
        <w:rPr>
          <w:i/>
          <w:iCs/>
          <w:color w:val="000000"/>
        </w:rPr>
        <w:t>t</w:t>
      </w:r>
      <w:r>
        <w:rPr>
          <w:color w:val="000000"/>
        </w:rPr>
        <w:t xml:space="preserve"> is the time in days.</w:t>
      </w:r>
    </w:p>
    <w:p w:rsidR="007F7D6F" w:rsidRDefault="007F7D6F" w:rsidP="007F7D6F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7F7D6F" w:rsidRDefault="007F7D6F" w:rsidP="007F7D6F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a)</w:t>
      </w:r>
      <w:r>
        <w:rPr>
          <w:color w:val="000000"/>
        </w:rPr>
        <w:t xml:space="preserve"> Determine the amount of thorium-227 remaining after 10 days, to the nearest milligram. Show your work.</w:t>
      </w:r>
    </w:p>
    <w:p w:rsidR="00DA094C" w:rsidRDefault="00DA094C" w:rsidP="007F7D6F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A094C" w:rsidRDefault="00DA094C" w:rsidP="007F7D6F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A094C" w:rsidRDefault="00DA094C" w:rsidP="007F7D6F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A094C" w:rsidRDefault="00DA094C" w:rsidP="007F7D6F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7F7D6F" w:rsidRDefault="007F7D6F" w:rsidP="007F7D6F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b)</w:t>
      </w:r>
      <w:r>
        <w:rPr>
          <w:color w:val="000000"/>
        </w:rPr>
        <w:t xml:space="preserve"> Determine the amount of thorium-227 remaining after 100 days, to the nearest tenth of a milligram. Show your work.</w:t>
      </w:r>
    </w:p>
    <w:p w:rsidR="007F7D6F" w:rsidRDefault="007F7D6F"/>
    <w:p w:rsidR="007F7D6F" w:rsidRDefault="007F7D6F"/>
    <w:p w:rsidR="00DA094C" w:rsidRDefault="00DA094C"/>
    <w:p w:rsidR="007F7D6F" w:rsidRDefault="007F7D6F"/>
    <w:p w:rsidR="007F7D6F" w:rsidRDefault="007F7D6F" w:rsidP="007F7D6F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t xml:space="preserve">8. </w:t>
      </w:r>
      <w:r>
        <w:rPr>
          <w:color w:val="000000"/>
        </w:rPr>
        <w:t xml:space="preserve">Use exponential regression to extrapolate the value of </w:t>
      </w:r>
      <w:r>
        <w:rPr>
          <w:i/>
          <w:iCs/>
          <w:color w:val="000000"/>
        </w:rPr>
        <w:t>y</w:t>
      </w:r>
      <w:r>
        <w:rPr>
          <w:color w:val="000000"/>
        </w:rPr>
        <w:t xml:space="preserve"> when 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 = 6. </w:t>
      </w:r>
      <w:proofErr w:type="gramStart"/>
      <w:r>
        <w:rPr>
          <w:color w:val="000000"/>
        </w:rPr>
        <w:t>Round your answer to the nearest whole number.</w:t>
      </w:r>
      <w:proofErr w:type="gramEnd"/>
    </w:p>
    <w:p w:rsidR="007F7D6F" w:rsidRDefault="007F7D6F" w:rsidP="007F7D6F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tbl>
      <w:tblPr>
        <w:tblW w:w="0" w:type="auto"/>
        <w:jc w:val="center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0"/>
        <w:gridCol w:w="940"/>
        <w:gridCol w:w="940"/>
        <w:gridCol w:w="940"/>
        <w:gridCol w:w="940"/>
        <w:gridCol w:w="940"/>
        <w:gridCol w:w="940"/>
      </w:tblGrid>
      <w:tr w:rsidR="007F7D6F" w:rsidTr="007F7D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–1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F7D6F" w:rsidTr="007F7D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y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</w:tbl>
    <w:p w:rsidR="007F7D6F" w:rsidRDefault="007F7D6F" w:rsidP="007F7D6F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7F7D6F" w:rsidRDefault="007F7D6F"/>
    <w:p w:rsidR="007F7D6F" w:rsidRDefault="007F7D6F"/>
    <w:p w:rsidR="007F7D6F" w:rsidRDefault="007F7D6F"/>
    <w:p w:rsidR="007F7D6F" w:rsidRDefault="007F7D6F" w:rsidP="007F7D6F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t xml:space="preserve">9. </w:t>
      </w:r>
      <w:r>
        <w:rPr>
          <w:color w:val="000000"/>
        </w:rPr>
        <w:t xml:space="preserve">Use exponential regression to interpolate the value of </w:t>
      </w:r>
      <w:r>
        <w:rPr>
          <w:i/>
          <w:iCs/>
          <w:color w:val="000000"/>
        </w:rPr>
        <w:t>y</w:t>
      </w:r>
      <w:r>
        <w:rPr>
          <w:color w:val="000000"/>
        </w:rPr>
        <w:t xml:space="preserve"> when 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 = 10. </w:t>
      </w:r>
      <w:proofErr w:type="gramStart"/>
      <w:r>
        <w:rPr>
          <w:color w:val="000000"/>
        </w:rPr>
        <w:t>Round your answer to the nearest tenth.</w:t>
      </w:r>
      <w:proofErr w:type="gramEnd"/>
    </w:p>
    <w:p w:rsidR="007F7D6F" w:rsidRDefault="007F7D6F" w:rsidP="007F7D6F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</w:rPr>
      </w:pPr>
    </w:p>
    <w:tbl>
      <w:tblPr>
        <w:tblW w:w="0" w:type="auto"/>
        <w:jc w:val="center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0"/>
        <w:gridCol w:w="940"/>
        <w:gridCol w:w="940"/>
        <w:gridCol w:w="940"/>
        <w:gridCol w:w="940"/>
        <w:gridCol w:w="940"/>
        <w:gridCol w:w="940"/>
      </w:tblGrid>
      <w:tr w:rsidR="007F7D6F" w:rsidTr="007F7D6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F7D6F" w:rsidTr="007F7D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y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51.6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D6F" w:rsidRDefault="007F7D6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</w:tr>
    </w:tbl>
    <w:p w:rsidR="007F7D6F" w:rsidRDefault="007F7D6F" w:rsidP="007F7D6F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7F7D6F" w:rsidRPr="00882CDD" w:rsidRDefault="007F7D6F"/>
    <w:sectPr w:rsidR="007F7D6F" w:rsidRPr="00882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63BF"/>
    <w:multiLevelType w:val="hybridMultilevel"/>
    <w:tmpl w:val="D548B27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9845E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266358"/>
    <w:multiLevelType w:val="hybridMultilevel"/>
    <w:tmpl w:val="4C32998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C0AD5"/>
    <w:multiLevelType w:val="multilevel"/>
    <w:tmpl w:val="6EE01E66"/>
    <w:lvl w:ilvl="0">
      <w:start w:val="1"/>
      <w:numFmt w:val="lowerLetter"/>
      <w:lvlText w:val="%1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200" w:firstLine="68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">
    <w:nsid w:val="723D6287"/>
    <w:multiLevelType w:val="multilevel"/>
    <w:tmpl w:val="42C887EE"/>
    <w:lvl w:ilvl="0">
      <w:start w:val="4"/>
      <w:numFmt w:val="decimal"/>
      <w:lvlText w:val="%1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3"/>
    <w:rsid w:val="001E022B"/>
    <w:rsid w:val="002F2E73"/>
    <w:rsid w:val="002F3BC3"/>
    <w:rsid w:val="003576C8"/>
    <w:rsid w:val="00365A01"/>
    <w:rsid w:val="007F7D6F"/>
    <w:rsid w:val="00882CDD"/>
    <w:rsid w:val="008F49F5"/>
    <w:rsid w:val="00CD3AA3"/>
    <w:rsid w:val="00DA094C"/>
    <w:rsid w:val="00E6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E73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E73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5337BAE6</Template>
  <TotalTime>359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Austin</dc:creator>
  <cp:lastModifiedBy>Amy Austin</cp:lastModifiedBy>
  <cp:revision>7</cp:revision>
  <cp:lastPrinted>2018-03-05T21:17:00Z</cp:lastPrinted>
  <dcterms:created xsi:type="dcterms:W3CDTF">2018-03-05T14:58:00Z</dcterms:created>
  <dcterms:modified xsi:type="dcterms:W3CDTF">2018-03-05T21:38:00Z</dcterms:modified>
</cp:coreProperties>
</file>