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0" w:rsidRPr="001133D5" w:rsidRDefault="00D9080C">
      <w:p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t xml:space="preserve">Math 20-1 </w:t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ab/>
      </w:r>
      <w:r w:rsidR="001133D5">
        <w:rPr>
          <w:rFonts w:ascii="Times New Roman" w:hAnsi="Times New Roman" w:cs="Times New Roman"/>
          <w:sz w:val="24"/>
          <w:szCs w:val="24"/>
        </w:rPr>
        <w:tab/>
      </w:r>
      <w:r w:rsidRPr="001133D5">
        <w:rPr>
          <w:rFonts w:ascii="Times New Roman" w:hAnsi="Times New Roman" w:cs="Times New Roman"/>
          <w:sz w:val="24"/>
          <w:szCs w:val="24"/>
        </w:rPr>
        <w:t>Name: _______________________</w:t>
      </w:r>
    </w:p>
    <w:p w:rsidR="00D9080C" w:rsidRPr="001133D5" w:rsidRDefault="00113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  <w:r w:rsidR="00D77256" w:rsidRPr="001133D5">
        <w:rPr>
          <w:rFonts w:ascii="Times New Roman" w:hAnsi="Times New Roman" w:cs="Times New Roman"/>
          <w:sz w:val="24"/>
          <w:szCs w:val="24"/>
        </w:rPr>
        <w:t xml:space="preserve"> </w:t>
      </w:r>
      <w:r w:rsidR="00102A7C" w:rsidRPr="001133D5">
        <w:rPr>
          <w:rFonts w:ascii="Times New Roman" w:hAnsi="Times New Roman" w:cs="Times New Roman"/>
          <w:sz w:val="24"/>
          <w:szCs w:val="24"/>
        </w:rPr>
        <w:t>3</w:t>
      </w:r>
      <w:r w:rsidR="00D9080C" w:rsidRPr="001133D5">
        <w:rPr>
          <w:rFonts w:ascii="Times New Roman" w:hAnsi="Times New Roman" w:cs="Times New Roman"/>
          <w:sz w:val="24"/>
          <w:szCs w:val="24"/>
        </w:rPr>
        <w:t xml:space="preserve">: </w:t>
      </w:r>
      <w:r w:rsidR="00102A7C" w:rsidRPr="001133D5">
        <w:rPr>
          <w:rFonts w:ascii="Times New Roman" w:hAnsi="Times New Roman" w:cs="Times New Roman"/>
          <w:sz w:val="24"/>
          <w:szCs w:val="24"/>
        </w:rPr>
        <w:t xml:space="preserve">Solving </w:t>
      </w:r>
      <w:r w:rsidR="00905BF1" w:rsidRPr="001133D5">
        <w:rPr>
          <w:rFonts w:ascii="Times New Roman" w:hAnsi="Times New Roman" w:cs="Times New Roman"/>
          <w:sz w:val="24"/>
          <w:szCs w:val="24"/>
        </w:rPr>
        <w:t>Radicals</w:t>
      </w:r>
      <w:r w:rsidR="00905BF1" w:rsidRPr="001133D5">
        <w:rPr>
          <w:rFonts w:ascii="Times New Roman" w:hAnsi="Times New Roman" w:cs="Times New Roman"/>
          <w:sz w:val="24"/>
          <w:szCs w:val="24"/>
        </w:rPr>
        <w:tab/>
      </w:r>
      <w:r w:rsidR="00D9080C" w:rsidRPr="001133D5">
        <w:rPr>
          <w:rFonts w:ascii="Times New Roman" w:hAnsi="Times New Roman" w:cs="Times New Roman"/>
          <w:sz w:val="24"/>
          <w:szCs w:val="24"/>
        </w:rPr>
        <w:tab/>
      </w:r>
      <w:r w:rsidR="00D9080C" w:rsidRPr="001133D5">
        <w:rPr>
          <w:rFonts w:ascii="Times New Roman" w:hAnsi="Times New Roman" w:cs="Times New Roman"/>
          <w:sz w:val="24"/>
          <w:szCs w:val="24"/>
        </w:rPr>
        <w:tab/>
      </w:r>
      <w:r w:rsidR="000F015E" w:rsidRPr="001133D5">
        <w:rPr>
          <w:rFonts w:ascii="Times New Roman" w:hAnsi="Times New Roman" w:cs="Times New Roman"/>
          <w:sz w:val="24"/>
          <w:szCs w:val="24"/>
        </w:rPr>
        <w:tab/>
      </w:r>
    </w:p>
    <w:p w:rsidR="00555F91" w:rsidRPr="001133D5" w:rsidRDefault="00102A7C">
      <w:p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t>Solve the following equations</w:t>
      </w:r>
      <w:r w:rsidR="00355A99" w:rsidRPr="001133D5">
        <w:rPr>
          <w:rFonts w:ascii="Times New Roman" w:hAnsi="Times New Roman" w:cs="Times New Roman"/>
          <w:sz w:val="24"/>
          <w:szCs w:val="24"/>
        </w:rPr>
        <w:t>,</w:t>
      </w:r>
      <w:r w:rsidRPr="001133D5">
        <w:rPr>
          <w:rFonts w:ascii="Times New Roman" w:hAnsi="Times New Roman" w:cs="Times New Roman"/>
          <w:sz w:val="24"/>
          <w:szCs w:val="24"/>
        </w:rPr>
        <w:t xml:space="preserve"> </w:t>
      </w:r>
      <w:r w:rsidR="00207687" w:rsidRPr="001133D5">
        <w:rPr>
          <w:rFonts w:ascii="Times New Roman" w:hAnsi="Times New Roman" w:cs="Times New Roman"/>
          <w:sz w:val="24"/>
          <w:szCs w:val="24"/>
        </w:rPr>
        <w:t>verify</w:t>
      </w:r>
      <w:r w:rsidR="001133D5">
        <w:rPr>
          <w:rFonts w:ascii="Times New Roman" w:hAnsi="Times New Roman" w:cs="Times New Roman"/>
          <w:sz w:val="24"/>
          <w:szCs w:val="24"/>
        </w:rPr>
        <w:t>,</w:t>
      </w:r>
      <w:r w:rsidR="00207687" w:rsidRPr="001133D5">
        <w:rPr>
          <w:rFonts w:ascii="Times New Roman" w:hAnsi="Times New Roman" w:cs="Times New Roman"/>
          <w:sz w:val="24"/>
          <w:szCs w:val="24"/>
        </w:rPr>
        <w:t xml:space="preserve"> and state restrictions</w:t>
      </w:r>
      <w:r w:rsidRPr="001133D5">
        <w:rPr>
          <w:rFonts w:ascii="Times New Roman" w:hAnsi="Times New Roman" w:cs="Times New Roman"/>
          <w:sz w:val="24"/>
          <w:szCs w:val="24"/>
        </w:rPr>
        <w:t>.</w:t>
      </w:r>
    </w:p>
    <w:p w:rsidR="00555F91" w:rsidRPr="001133D5" w:rsidRDefault="00102A7C" w:rsidP="00102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position w:val="-8"/>
          <w:sz w:val="24"/>
          <w:szCs w:val="24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8" o:title=""/>
          </v:shape>
          <o:OLEObject Type="Embed" ProgID="Equation.DSMT4" ShapeID="_x0000_i1025" DrawAspect="Content" ObjectID="_1554533102" r:id="rId9"/>
        </w:object>
      </w:r>
      <w:bookmarkStart w:id="0" w:name="_GoBack"/>
      <w:bookmarkEnd w:id="0"/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position w:val="-8"/>
          <w:sz w:val="24"/>
          <w:szCs w:val="24"/>
        </w:rPr>
        <w:object w:dxaOrig="1440" w:dyaOrig="360">
          <v:shape id="_x0000_i1026" type="#_x0000_t75" style="width:1in;height:18pt" o:ole="">
            <v:imagedata r:id="rId10" o:title=""/>
          </v:shape>
          <o:OLEObject Type="Embed" ProgID="Equation.DSMT4" ShapeID="_x0000_i1026" DrawAspect="Content" ObjectID="_1554533103" r:id="rId11"/>
        </w:object>
      </w: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>
      <w:p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br w:type="page"/>
      </w: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4B66EF" w:rsidP="00102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1400" w:dyaOrig="360">
          <v:shape id="_x0000_i1027" type="#_x0000_t75" style="width:69.75pt;height:18pt" o:ole="">
            <v:imagedata r:id="rId12" o:title=""/>
          </v:shape>
          <o:OLEObject Type="Embed" ProgID="Equation.DSMT4" ShapeID="_x0000_i1027" DrawAspect="Content" ObjectID="_1554533104" r:id="rId13"/>
        </w:object>
      </w: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8221A9" w:rsidRPr="001133D5" w:rsidRDefault="008221A9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102A7C" w:rsidP="00102A7C">
      <w:pPr>
        <w:rPr>
          <w:rFonts w:ascii="Times New Roman" w:hAnsi="Times New Roman" w:cs="Times New Roman"/>
          <w:sz w:val="24"/>
          <w:szCs w:val="24"/>
        </w:rPr>
      </w:pPr>
    </w:p>
    <w:p w:rsidR="00102A7C" w:rsidRPr="001133D5" w:rsidRDefault="004B66EF" w:rsidP="00102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1600" w:dyaOrig="360">
          <v:shape id="_x0000_i1028" type="#_x0000_t75" style="width:80.25pt;height:18pt" o:ole="">
            <v:imagedata r:id="rId14" o:title=""/>
          </v:shape>
          <o:OLEObject Type="Embed" ProgID="Equation.DSMT4" ShapeID="_x0000_i1028" DrawAspect="Content" ObjectID="_1554533105" r:id="rId15"/>
        </w:object>
      </w:r>
    </w:p>
    <w:p w:rsidR="00555F91" w:rsidRPr="001133D5" w:rsidRDefault="00555F91" w:rsidP="00555F91">
      <w:pPr>
        <w:rPr>
          <w:rFonts w:ascii="Times New Roman" w:hAnsi="Times New Roman" w:cs="Times New Roman"/>
          <w:sz w:val="24"/>
          <w:szCs w:val="24"/>
        </w:rPr>
      </w:pPr>
    </w:p>
    <w:p w:rsidR="00555F91" w:rsidRPr="001133D5" w:rsidRDefault="00555F91" w:rsidP="00555F91">
      <w:p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555F91">
      <w:pPr>
        <w:rPr>
          <w:rFonts w:ascii="Times New Roman" w:hAnsi="Times New Roman" w:cs="Times New Roman"/>
          <w:sz w:val="24"/>
          <w:szCs w:val="24"/>
        </w:rPr>
      </w:pPr>
    </w:p>
    <w:p w:rsidR="004B66EF" w:rsidRPr="001133D5" w:rsidRDefault="004B66EF" w:rsidP="004B66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29" type="#_x0000_t75" style="width:99pt;height:18pt" o:ole="">
            <v:imagedata r:id="rId16" o:title=""/>
          </v:shape>
          <o:OLEObject Type="Embed" ProgID="Equation.DSMT4" ShapeID="_x0000_i1029" DrawAspect="Content" ObjectID="_1554533106" r:id="rId17"/>
        </w:object>
      </w: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9767CC">
      <w:pPr>
        <w:rPr>
          <w:rFonts w:ascii="Times New Roman" w:hAnsi="Times New Roman" w:cs="Times New Roman"/>
          <w:sz w:val="24"/>
          <w:szCs w:val="24"/>
        </w:rPr>
      </w:pPr>
    </w:p>
    <w:p w:rsidR="009767CC" w:rsidRPr="001133D5" w:rsidRDefault="009767CC" w:rsidP="004B66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33D5">
        <w:rPr>
          <w:rFonts w:ascii="Times New Roman" w:hAnsi="Times New Roman" w:cs="Times New Roman"/>
          <w:position w:val="-8"/>
          <w:sz w:val="24"/>
          <w:szCs w:val="24"/>
        </w:rPr>
        <w:object w:dxaOrig="1500" w:dyaOrig="360">
          <v:shape id="_x0000_i1030" type="#_x0000_t75" style="width:75pt;height:18pt" o:ole="">
            <v:imagedata r:id="rId18" o:title=""/>
          </v:shape>
          <o:OLEObject Type="Embed" ProgID="Equation.DSMT4" ShapeID="_x0000_i1030" DrawAspect="Content" ObjectID="_1554533107" r:id="rId19"/>
        </w:object>
      </w:r>
    </w:p>
    <w:sectPr w:rsidR="009767CC" w:rsidRPr="001133D5" w:rsidSect="0043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7" w:rsidRDefault="00B35EB7" w:rsidP="00D9080C">
      <w:pPr>
        <w:spacing w:after="0" w:line="240" w:lineRule="auto"/>
      </w:pPr>
      <w:r>
        <w:separator/>
      </w:r>
    </w:p>
  </w:endnote>
  <w:endnote w:type="continuationSeparator" w:id="0">
    <w:p w:rsidR="00B35EB7" w:rsidRDefault="00B35EB7" w:rsidP="00D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7" w:rsidRDefault="00B35EB7" w:rsidP="00D9080C">
      <w:pPr>
        <w:spacing w:after="0" w:line="240" w:lineRule="auto"/>
      </w:pPr>
      <w:r>
        <w:separator/>
      </w:r>
    </w:p>
  </w:footnote>
  <w:footnote w:type="continuationSeparator" w:id="0">
    <w:p w:rsidR="00B35EB7" w:rsidRDefault="00B35EB7" w:rsidP="00D9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7E4"/>
    <w:multiLevelType w:val="hybridMultilevel"/>
    <w:tmpl w:val="3124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2410"/>
    <w:multiLevelType w:val="hybridMultilevel"/>
    <w:tmpl w:val="848EC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64EC"/>
    <w:multiLevelType w:val="hybridMultilevel"/>
    <w:tmpl w:val="FB82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57EC"/>
    <w:multiLevelType w:val="hybridMultilevel"/>
    <w:tmpl w:val="9BDE205E"/>
    <w:lvl w:ilvl="0" w:tplc="53D6A9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0C"/>
    <w:rsid w:val="00022908"/>
    <w:rsid w:val="00031696"/>
    <w:rsid w:val="000548A9"/>
    <w:rsid w:val="000F015E"/>
    <w:rsid w:val="000F4559"/>
    <w:rsid w:val="00102A7C"/>
    <w:rsid w:val="001133D5"/>
    <w:rsid w:val="00124FD9"/>
    <w:rsid w:val="00156AAC"/>
    <w:rsid w:val="001E538B"/>
    <w:rsid w:val="00207687"/>
    <w:rsid w:val="002B6D56"/>
    <w:rsid w:val="002F47E0"/>
    <w:rsid w:val="00355A99"/>
    <w:rsid w:val="003D1F77"/>
    <w:rsid w:val="003D5B0F"/>
    <w:rsid w:val="004325A0"/>
    <w:rsid w:val="004A1256"/>
    <w:rsid w:val="004B66EF"/>
    <w:rsid w:val="004E636C"/>
    <w:rsid w:val="00554273"/>
    <w:rsid w:val="00555F91"/>
    <w:rsid w:val="00586335"/>
    <w:rsid w:val="0059466C"/>
    <w:rsid w:val="005A1C1B"/>
    <w:rsid w:val="00625E3F"/>
    <w:rsid w:val="00681EE1"/>
    <w:rsid w:val="006F5F29"/>
    <w:rsid w:val="0072591B"/>
    <w:rsid w:val="00744371"/>
    <w:rsid w:val="00776938"/>
    <w:rsid w:val="008221A9"/>
    <w:rsid w:val="00853C8C"/>
    <w:rsid w:val="008A2596"/>
    <w:rsid w:val="00905BF1"/>
    <w:rsid w:val="00926837"/>
    <w:rsid w:val="009767CC"/>
    <w:rsid w:val="009B287F"/>
    <w:rsid w:val="00A407AA"/>
    <w:rsid w:val="00A679D1"/>
    <w:rsid w:val="00AC7987"/>
    <w:rsid w:val="00AE604A"/>
    <w:rsid w:val="00B11081"/>
    <w:rsid w:val="00B35EB7"/>
    <w:rsid w:val="00B60642"/>
    <w:rsid w:val="00BC0616"/>
    <w:rsid w:val="00C20AA2"/>
    <w:rsid w:val="00C34087"/>
    <w:rsid w:val="00C46582"/>
    <w:rsid w:val="00C66284"/>
    <w:rsid w:val="00CE6BB8"/>
    <w:rsid w:val="00D46788"/>
    <w:rsid w:val="00D555AB"/>
    <w:rsid w:val="00D764BD"/>
    <w:rsid w:val="00D77256"/>
    <w:rsid w:val="00D9080C"/>
    <w:rsid w:val="00DB1F54"/>
    <w:rsid w:val="00DB4237"/>
    <w:rsid w:val="00FD68AC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C"/>
  </w:style>
  <w:style w:type="paragraph" w:styleId="Footer">
    <w:name w:val="footer"/>
    <w:basedOn w:val="Normal"/>
    <w:link w:val="FooterChar"/>
    <w:uiPriority w:val="99"/>
    <w:unhideWhenUsed/>
    <w:rsid w:val="00D9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C"/>
  </w:style>
  <w:style w:type="paragraph" w:styleId="BalloonText">
    <w:name w:val="Balloon Text"/>
    <w:basedOn w:val="Normal"/>
    <w:link w:val="BalloonTextChar"/>
    <w:uiPriority w:val="99"/>
    <w:semiHidden/>
    <w:unhideWhenUsed/>
    <w:rsid w:val="00D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F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5E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154D5922</Template>
  <TotalTime>13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wotherspoo</dc:creator>
  <cp:lastModifiedBy>Amy Austin</cp:lastModifiedBy>
  <cp:revision>6</cp:revision>
  <cp:lastPrinted>2011-10-03T22:00:00Z</cp:lastPrinted>
  <dcterms:created xsi:type="dcterms:W3CDTF">2017-02-13T16:22:00Z</dcterms:created>
  <dcterms:modified xsi:type="dcterms:W3CDTF">2017-04-24T15:59:00Z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