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D1" w:rsidRDefault="007530D1" w:rsidP="007530D1">
      <w:r>
        <w:t>Math 20-1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7530D1" w:rsidRDefault="006753C8" w:rsidP="007530D1">
      <w:r>
        <w:t xml:space="preserve">Assignment </w:t>
      </w:r>
      <w:bookmarkStart w:id="0" w:name="_GoBack"/>
      <w:bookmarkEnd w:id="0"/>
      <w:r w:rsidR="007530D1">
        <w:t>3: Solve Rational Equations</w:t>
      </w:r>
    </w:p>
    <w:p w:rsidR="007530D1" w:rsidRDefault="007530D1" w:rsidP="007530D1">
      <w:r>
        <w:t>Solve. For each equation state the NPVs and verify the solution.</w:t>
      </w:r>
    </w:p>
    <w:p w:rsidR="007530D1" w:rsidRDefault="007530D1" w:rsidP="007530D1">
      <w:pPr>
        <w:pStyle w:val="ListParagraph"/>
        <w:numPr>
          <w:ilvl w:val="0"/>
          <w:numId w:val="1"/>
        </w:numPr>
      </w:pPr>
      <w:r w:rsidRPr="009550ED">
        <w:rPr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0.75pt" o:ole="">
            <v:imagedata r:id="rId6" o:title=""/>
          </v:shape>
          <o:OLEObject Type="Embed" ProgID="Equation.DSMT4" ShapeID="_x0000_i1025" DrawAspect="Content" ObjectID="_1554614317" r:id="rId7"/>
        </w:object>
      </w:r>
    </w:p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>
      <w:pPr>
        <w:pStyle w:val="ListParagraph"/>
        <w:numPr>
          <w:ilvl w:val="0"/>
          <w:numId w:val="1"/>
        </w:numPr>
      </w:pPr>
      <w:r w:rsidRPr="009550ED">
        <w:rPr>
          <w:position w:val="-24"/>
        </w:rPr>
        <w:object w:dxaOrig="1280" w:dyaOrig="620">
          <v:shape id="_x0000_i1026" type="#_x0000_t75" style="width:63.75pt;height:30.75pt" o:ole="">
            <v:imagedata r:id="rId8" o:title=""/>
          </v:shape>
          <o:OLEObject Type="Embed" ProgID="Equation.DSMT4" ShapeID="_x0000_i1026" DrawAspect="Content" ObjectID="_1554614318" r:id="rId9"/>
        </w:object>
      </w:r>
    </w:p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5051CB" w:rsidP="007530D1">
      <w:pPr>
        <w:pStyle w:val="ListParagraph"/>
        <w:numPr>
          <w:ilvl w:val="0"/>
          <w:numId w:val="1"/>
        </w:numPr>
      </w:pPr>
      <w:r w:rsidRPr="00010210">
        <w:rPr>
          <w:position w:val="-24"/>
        </w:rPr>
        <w:object w:dxaOrig="1300" w:dyaOrig="620">
          <v:shape id="_x0000_i1027" type="#_x0000_t75" style="width:64.5pt;height:30.75pt" o:ole="">
            <v:imagedata r:id="rId10" o:title=""/>
          </v:shape>
          <o:OLEObject Type="Embed" ProgID="Equation.DSMT4" ShapeID="_x0000_i1027" DrawAspect="Content" ObjectID="_1554614319" r:id="rId11"/>
        </w:object>
      </w:r>
    </w:p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>
      <w:pPr>
        <w:pStyle w:val="ListParagraph"/>
        <w:numPr>
          <w:ilvl w:val="0"/>
          <w:numId w:val="1"/>
        </w:numPr>
      </w:pPr>
      <w:r w:rsidRPr="009550ED">
        <w:rPr>
          <w:position w:val="-24"/>
        </w:rPr>
        <w:object w:dxaOrig="2020" w:dyaOrig="620">
          <v:shape id="_x0000_i1028" type="#_x0000_t75" style="width:101.25pt;height:30.75pt" o:ole="">
            <v:imagedata r:id="rId12" o:title=""/>
          </v:shape>
          <o:OLEObject Type="Embed" ProgID="Equation.DSMT4" ShapeID="_x0000_i1028" DrawAspect="Content" ObjectID="_1554614320" r:id="rId13"/>
        </w:object>
      </w:r>
    </w:p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>
      <w:pPr>
        <w:pStyle w:val="ListParagraph"/>
        <w:numPr>
          <w:ilvl w:val="0"/>
          <w:numId w:val="1"/>
        </w:numPr>
      </w:pPr>
      <w:r w:rsidRPr="00010210">
        <w:rPr>
          <w:position w:val="-24"/>
        </w:rPr>
        <w:object w:dxaOrig="1660" w:dyaOrig="620">
          <v:shape id="_x0000_i1029" type="#_x0000_t75" style="width:83.25pt;height:30.75pt" o:ole="">
            <v:imagedata r:id="rId14" o:title=""/>
          </v:shape>
          <o:OLEObject Type="Embed" ProgID="Equation.DSMT4" ShapeID="_x0000_i1029" DrawAspect="Content" ObjectID="_1554614321" r:id="rId15"/>
        </w:object>
      </w:r>
    </w:p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>
      <w:pPr>
        <w:pStyle w:val="ListParagraph"/>
        <w:numPr>
          <w:ilvl w:val="0"/>
          <w:numId w:val="1"/>
        </w:numPr>
      </w:pPr>
      <w:r w:rsidRPr="00010210">
        <w:rPr>
          <w:position w:val="-24"/>
        </w:rPr>
        <w:object w:dxaOrig="1680" w:dyaOrig="660">
          <v:shape id="_x0000_i1030" type="#_x0000_t75" style="width:84pt;height:33pt" o:ole="">
            <v:imagedata r:id="rId16" o:title=""/>
          </v:shape>
          <o:OLEObject Type="Embed" ProgID="Equation.DSMT4" ShapeID="_x0000_i1030" DrawAspect="Content" ObjectID="_1554614322" r:id="rId17"/>
        </w:object>
      </w:r>
    </w:p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>
      <w:pPr>
        <w:pStyle w:val="ListParagraph"/>
        <w:numPr>
          <w:ilvl w:val="0"/>
          <w:numId w:val="1"/>
        </w:numPr>
      </w:pPr>
      <w:r w:rsidRPr="00010210">
        <w:rPr>
          <w:position w:val="-24"/>
        </w:rPr>
        <w:object w:dxaOrig="1800" w:dyaOrig="660">
          <v:shape id="_x0000_i1031" type="#_x0000_t75" style="width:90pt;height:33pt" o:ole="">
            <v:imagedata r:id="rId18" o:title=""/>
          </v:shape>
          <o:OLEObject Type="Embed" ProgID="Equation.DSMT4" ShapeID="_x0000_i1031" DrawAspect="Content" ObjectID="_1554614323" r:id="rId19"/>
        </w:object>
      </w:r>
    </w:p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7530D1" w:rsidRDefault="007530D1" w:rsidP="007530D1"/>
    <w:p w:rsidR="00F11E70" w:rsidRDefault="007530D1" w:rsidP="007530D1">
      <w:pPr>
        <w:pStyle w:val="ListParagraph"/>
        <w:numPr>
          <w:ilvl w:val="0"/>
          <w:numId w:val="1"/>
        </w:numPr>
      </w:pPr>
      <w:r>
        <w:rPr>
          <w:position w:val="-24"/>
        </w:rPr>
        <w:object w:dxaOrig="2220" w:dyaOrig="620">
          <v:shape id="_x0000_i1032" type="#_x0000_t75" style="width:111pt;height:30.75pt" o:ole="">
            <v:imagedata r:id="rId20" o:title=""/>
          </v:shape>
          <o:OLEObject Type="Embed" ProgID="Equation" ShapeID="_x0000_i1032" DrawAspect="Content" ObjectID="_1554614324" r:id="rId21"/>
        </w:object>
      </w:r>
    </w:p>
    <w:p w:rsidR="00E7701B" w:rsidRDefault="00E7701B" w:rsidP="00E7701B"/>
    <w:p w:rsidR="00E7701B" w:rsidRDefault="00E7701B" w:rsidP="00E7701B"/>
    <w:p w:rsidR="00E7701B" w:rsidRDefault="00E7701B" w:rsidP="00E7701B"/>
    <w:p w:rsidR="00E7701B" w:rsidRDefault="00E7701B" w:rsidP="00E7701B"/>
    <w:p w:rsidR="00E7701B" w:rsidRDefault="00E7701B" w:rsidP="00E7701B"/>
    <w:p w:rsidR="00E7701B" w:rsidRDefault="00E7701B" w:rsidP="00E7701B"/>
    <w:p w:rsidR="00E7701B" w:rsidRPr="00E7701B" w:rsidRDefault="00E7701B" w:rsidP="00E7701B">
      <w:pPr>
        <w:pStyle w:val="ListParagraph"/>
        <w:numPr>
          <w:ilvl w:val="0"/>
          <w:numId w:val="1"/>
        </w:numPr>
        <w:rPr>
          <w:b/>
        </w:rPr>
      </w:pPr>
      <w:r>
        <w:t xml:space="preserve">Two kayakers paddle 18 km downstream with the current in the same time it takes them to go 8 km upstream against the current. The rate of the current is 3 km/h. </w:t>
      </w:r>
      <w:proofErr w:type="gramStart"/>
      <w:r>
        <w:t>Develop</w:t>
      </w:r>
      <w:proofErr w:type="gramEnd"/>
      <w:r>
        <w:t xml:space="preserve"> an equation to model the situation and solve it, stating NPVs.</w:t>
      </w:r>
    </w:p>
    <w:p w:rsidR="00E7701B" w:rsidRDefault="00E7701B" w:rsidP="00E7701B"/>
    <w:sectPr w:rsidR="00E7701B" w:rsidSect="0050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E4F"/>
    <w:multiLevelType w:val="multilevel"/>
    <w:tmpl w:val="B9E2B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04F3"/>
    <w:multiLevelType w:val="hybridMultilevel"/>
    <w:tmpl w:val="516C0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D4C498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27562F"/>
    <w:multiLevelType w:val="hybridMultilevel"/>
    <w:tmpl w:val="BD54F626"/>
    <w:lvl w:ilvl="0" w:tplc="A8925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1"/>
    <w:rsid w:val="005051CB"/>
    <w:rsid w:val="006753C8"/>
    <w:rsid w:val="007530D1"/>
    <w:rsid w:val="00E7701B"/>
    <w:rsid w:val="00F1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34B701A7</Template>
  <TotalTime>61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Austin</dc:creator>
  <cp:keywords/>
  <dc:description/>
  <cp:lastModifiedBy>Amy Austin</cp:lastModifiedBy>
  <cp:revision>2</cp:revision>
  <cp:lastPrinted>2015-11-30T15:18:00Z</cp:lastPrinted>
  <dcterms:created xsi:type="dcterms:W3CDTF">2015-11-30T15:14:00Z</dcterms:created>
  <dcterms:modified xsi:type="dcterms:W3CDTF">2017-04-25T14:32:00Z</dcterms:modified>
</cp:coreProperties>
</file>