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1" w:rsidRDefault="004F50A4">
      <w:r>
        <w:t>Math 30-2</w:t>
      </w:r>
    </w:p>
    <w:p w:rsidR="004F50A4" w:rsidRDefault="004F50A4">
      <w:r>
        <w:t>Discovering Logarithms Activity</w:t>
      </w:r>
    </w:p>
    <w:p w:rsidR="004F50A4" w:rsidRDefault="004F50A4">
      <w:r>
        <w:rPr>
          <w:noProof/>
          <w:position w:val="-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39C6C63" wp14:editId="12F6DD45">
                <wp:simplePos x="0" y="0"/>
                <wp:positionH relativeFrom="column">
                  <wp:posOffset>3752850</wp:posOffset>
                </wp:positionH>
                <wp:positionV relativeFrom="paragraph">
                  <wp:posOffset>228600</wp:posOffset>
                </wp:positionV>
                <wp:extent cx="2590800" cy="2533650"/>
                <wp:effectExtent l="0" t="0" r="0" b="0"/>
                <wp:wrapSquare wrapText="left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533650"/>
                          <a:chOff x="5060" y="1160"/>
                          <a:chExt cx="3440" cy="3270"/>
                        </a:xfrm>
                      </wpg:grpSpPr>
                      <wps:wsp>
                        <wps:cNvPr id="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5pt;margin-top:18pt;width:204pt;height:199.5pt;z-index:251659264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" o:allowincell="f">
                <v:rect id="FrameHG" o:spid="_x0000_s1027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39MQA&#10;AADaAAAADwAAAGRycy9kb3ducmV2LnhtbESP0WrCQBRE3wv+w3KFvhSzsYUiMWuQgNg8CK31A67Z&#10;axLN3o3Z1aT9+m6h0MdhZs4waTaaVtypd41lBfMoBkFcWt1wpeDwuZktQDiPrLG1TAq+yEG2mjyk&#10;mGg78Afd974SAcIuQQW1910ipStrMugi2xEH72R7gz7IvpK6xyHATSuf4/hVGmw4LNTYUV5Tednf&#10;jIJh8356wsEWMj8fi2sx6t32e6fU43RcL0F4Gv1/+K/9phW8wO+Vc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EN/TEAAAA2gAAAA8AAAAAAAAAAAAAAAAAmAIAAGRycy9k&#10;b3ducmV2LnhtbFBLBQYAAAAABAAEAPUAAACJAwAAAAA=&#10;" strokeweight="1pt"/>
                <v:line id="xMinLHG,0002002002,-10" o:spid="_x0000_s1028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NG8MAAADaAAAADwAAAGRycy9kb3ducmV2LnhtbESPT2sCMRTE74LfITyhN81qWynrRiml&#10;hRZP7grF22Pz9o9uXrZJqttvb4SCx2FmfsNkm8F04kzOt5YVzGcJCOLS6pZrBfviY/oCwgdkjZ1l&#10;UvBHHjbr8SjDVNsL7+ich1pECPsUFTQh9KmUvmzIoJ/Znjh6lXUGQ5SultrhJcJNJxdJspQGW44L&#10;Dfb01lB5yn+NgurRFYev47uVPy7fPnf8fVh4VuphMryuQAQawj383/7UCp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DRvDAAAA2gAAAA8AAAAAAAAAAAAA&#10;AAAAoQIAAGRycy9kb3ducmV2LnhtbFBLBQYAAAAABAAEAPkAAACRAwAAAAA=&#10;" strokecolor="#b3b3b3" strokeweight="1pt"/>
                <v:line id="xMaxLHG,10,1" o:spid="_x0000_s102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ogMMAAADaAAAADwAAAGRycy9kb3ducmV2LnhtbESPQWvCQBSE74L/YXmCN900kiKpq5Si&#10;UOmpiVC8PbLPJG32bbq7NfHfdwsFj8PMfMNsdqPpxJWcby0reFgmIIgrq1uuFZzKw2INwgdkjZ1l&#10;UnAjD7vtdLLBXNuB3+lahFpECPscFTQh9LmUvmrIoF/anjh6F+sMhihdLbXDIcJNJ9MkeZQGW44L&#10;Dfb00lD1VfwYBZeVK8/Hz72V3654yzr+OKeelZrPxucnEIHGcA//t1+1ggz+rsQb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NqIDDAAAA2gAAAA8AAAAAAAAAAAAA&#10;AAAAoQIAAGRycy9kb3ducmV2LnhtbFBLBQYAAAAABAAEAPkAAACRAwAAAAA=&#10;" strokecolor="#b3b3b3" strokeweight="1pt"/>
                <v:line id="xGLHG1" o:spid="_x0000_s1030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298EAAADaAAAADwAAAGRycy9kb3ducmV2LnhtbESPQYvCMBSE74L/ITzBm6YqinSNIrIL&#10;iqetwuLt0Tzb7jYvNYla//1GEDwOM/MNs1i1phY3cr6yrGA0TEAQ51ZXXCg4Hr4GcxA+IGusLZOC&#10;B3lYLbudBaba3vmbblkoRISwT1FBGUKTSunzkgz6oW2Io3e2zmCI0hVSO7xHuKnlOElm0mDFcaHE&#10;hjYl5X/Z1Sg4T9zhtPv9tPLisv205p/T2LNS/V67/gARqA3v8Ku91Qpm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zb3wQAAANoAAAAPAAAAAAAAAAAAAAAA&#10;AKECAABkcnMvZG93bnJldi54bWxQSwUGAAAAAAQABAD5AAAAjwMAAAAA&#10;" strokecolor="#b3b3b3" strokeweight="1pt"/>
                <v:line id="xGLHG2" o:spid="_x0000_s1031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TbMMAAADaAAAADwAAAGRycy9kb3ducmV2LnhtbESPT2sCMRTE74LfITyhN81qaS3rRiml&#10;hRZP7grF22Pz9o9uXrZJqttvb4SCx2FmfsNkm8F04kzOt5YVzGcJCOLS6pZrBfviY/oCwgdkjZ1l&#10;UvBHHjbr8SjDVNsL7+ich1pECPsUFTQh9KmUvmzIoJ/Znjh6lXUGQ5SultrhJcJNJxdJ8iwNthwX&#10;GuzpraHylP8aBdWjKw5fx3crf1y+fer4+7DwrNTDZHhdgQg0hHv4v/2pFSzh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Tk2zDAAAA2gAAAA8AAAAAAAAAAAAA&#10;AAAAoQIAAGRycy9kb3ducmV2LnhtbFBLBQYAAAAABAAEAPkAAACRAwAAAAA=&#10;" strokecolor="#b3b3b3" strokeweight="1pt"/>
                <v:line id="xGLHG3" o:spid="_x0000_s1032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HHsAAAADaAAAADwAAAGRycy9kb3ducmV2LnhtbERPz2vCMBS+D/wfwhO8rakdjtEZRWSD&#10;iSerMHp7NM+2s3npkqzW/94chB0/vt/L9Wg6MZDzrWUF8yQFQVxZ3XKt4HT8fH4D4QOyxs4yKbiR&#10;h/Vq8rTEXNsrH2goQi1iCPscFTQh9LmUvmrIoE9sTxy5s3UGQ4SultrhNYabTmZp+ioNthwbGuxp&#10;21B1Kf6MgvOLO5a7nw8rf12xX3T8XWaelZpNx807iEBj+Bc/3F9aQdwar8Qb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Bx7AAAAA2gAAAA8AAAAAAAAAAAAAAAAA&#10;oQIAAGRycy9kb3ducmV2LnhtbFBLBQYAAAAABAAEAPkAAACOAwAAAAA=&#10;" strokecolor="#b3b3b3" strokeweight="1pt"/>
                <v:line id="xGLHG4" o:spid="_x0000_s1033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ihcMAAADaAAAADwAAAGRycy9kb3ducmV2LnhtbESPT2sCMRTE74LfITyhN81qabHrRiml&#10;hRZP7grF22Pz9o9uXrZJqttvb4SCx2FmfsNkm8F04kzOt5YVzGcJCOLS6pZrBfviY7oE4QOyxs4y&#10;KfgjD5v1eJRhqu2Fd3TOQy0ihH2KCpoQ+lRKXzZk0M9sTxy9yjqDIUpXS+3wEuGmk4skeZYGW44L&#10;Dfb01lB5yn+NgurRFYev47uVPy7fPnX8fVh4VuphMryuQAQawj383/7UCl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ooXDAAAA2gAAAA8AAAAAAAAAAAAA&#10;AAAAoQIAAGRycy9kb3ducmV2LnhtbFBLBQYAAAAABAAEAPkAAACRAwAAAAA=&#10;" strokecolor="#b3b3b3" strokeweight="1pt"/>
                <v:line id="xGLHG5" o:spid="_x0000_s1034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jjM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hCL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+Y4zDAAAA2wAAAA8AAAAAAAAAAAAA&#10;AAAAoQIAAGRycy9kb3ducmV2LnhtbFBLBQYAAAAABAAEAPkAAACRAwAAAAA=&#10;" strokecolor="#b3b3b3" strokeweight="1pt"/>
                <v:line id="xGLHG6" o:spid="_x0000_s1035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GF8AAAADbAAAADwAAAGRycy9kb3ducmV2LnhtbERPTYvCMBC9C/sfwgjeNNVlRapRZHFh&#10;xZNVEG9DM7bVZlKTrNZ/vxEEb/N4nzNbtKYWN3K+sqxgOEhAEOdWV1wo2O9++hMQPiBrrC2Tggd5&#10;WMw/OjNMtb3zlm5ZKEQMYZ+igjKEJpXS5yUZ9APbEEfuZJ3BEKErpHZ4j+GmlqMkGUuDFceGEhv6&#10;Lim/ZH9GwenT7Y7r88rKq8s2XzUfjiPPSvW67XIKIlAb3uKX+1fH+U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xhfAAAAA2wAAAA8AAAAAAAAAAAAAAAAA&#10;oQIAAGRycy9kb3ducmV2LnhtbFBLBQYAAAAABAAEAPkAAACOAwAAAAA=&#10;" strokecolor="#b3b3b3" strokeweight="1pt"/>
                <v:line id="xGLHG7" o:spid="_x0000_s1036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YYMEAAADb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kp/P8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FhgwQAAANsAAAAPAAAAAAAAAAAAAAAA&#10;AKECAABkcnMvZG93bnJldi54bWxQSwUGAAAAAAQABAD5AAAAjwMAAAAA&#10;" strokecolor="#b3b3b3" strokeweight="1pt"/>
                <v:line id="xGLHG8" o:spid="_x0000_s1037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9+8EAAADbAAAADwAAAGRycy9kb3ducmV2LnhtbERPTWvCQBC9F/oflil4q5smWCR1lVIU&#10;Kp6MQvE2ZMckbXY23d0m8d+7QsHbPN7nLFajaUVPzjeWFbxMExDEpdUNVwqOh83zHIQPyBpby6Tg&#10;Qh5Wy8eHBebaDrynvgiViCHsc1RQh9DlUvqyJoN+ajviyJ2tMxgidJXUDocYblqZJsmrNNhwbKix&#10;o4+ayp/izyg4Z+5w2n6vrfx1xW7W8tcp9azU5Gl8fwMRaAx38b/7U8f5Gdx+i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P37wQAAANsAAAAPAAAAAAAAAAAAAAAA&#10;AKECAABkcnMvZG93bnJldi54bWxQSwUGAAAAAAQABAD5AAAAjwMAAAAA&#10;" strokecolor="#b3b3b3" strokeweight="1pt"/>
                <v:line id="xGLHG9" o:spid="_x0000_s1038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lj8EAAADb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H+E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WWPwQAAANsAAAAPAAAAAAAAAAAAAAAA&#10;AKECAABkcnMvZG93bnJldi54bWxQSwUGAAAAAAQABAD5AAAAjwMAAAAA&#10;" strokecolor="#b3b3b3" strokeweight="1pt"/>
                <v:line id="xGLHG10" o:spid="_x0000_s1039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nAFMAAAADb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4fw/CUe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JwBTAAAAA2wAAAA8AAAAAAAAAAAAAAAAA&#10;oQIAAGRycy9kb3ducmV2LnhtbFBLBQYAAAAABAAEAPkAAACOAwAAAAA=&#10;" strokecolor="#b3b3b3" strokeweight="1pt"/>
                <v:line id="xGLHG12" o:spid="_x0000_s1040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Y8AAAADbAAAADwAAAGRycy9kb3ducmV2LnhtbERPTYvCMBC9C/6HMII3TVUU6RpFZBcU&#10;T1uFxdvQjG13m0lNotZ/vxEEb/N4n7NYtaYWN3K+sqxgNExAEOdWV1woOB6+BnMQPiBrrC2Tggd5&#10;WC27nQWm2t75m25ZKEQMYZ+igjKEJpXS5yUZ9EPbEEfubJ3BEKErpHZ4j+GmluMkmUmDFceGEhva&#10;lJT/ZVej4Dxxh9Pu99PKi8v205p/TmPPSvV77foDRKA2vMUv91bH+TN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XmPAAAAA2wAAAA8AAAAAAAAAAAAAAAAA&#10;oQIAAGRycy9kb3ducmV2LnhtbFBLBQYAAAAABAAEAPkAAACOAwAAAAA=&#10;" strokecolor="#b3b3b3" strokeweight="1pt"/>
                <v:line id="xGLHG13" o:spid="_x0000_s1041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7+MEAAADbAAAADwAAAGRycy9kb3ducmV2LnhtbERPS2sCMRC+C/6HMEJvmtXSWtaNUkoL&#10;LZ7cFYq3YTP70M1km6S6/fdGKHibj+852WYwnTiT861lBfNZAoK4tLrlWsG++Ji+gPABWWNnmRT8&#10;kYfNejzKMNX2wjs656EWMYR9igqaEPpUSl82ZNDPbE8cuco6gyFCV0vt8BLDTScXSfIsDbYcGxrs&#10;6a2h8pT/GgXVoysOX8d3K39cvn3q+Puw8KzUw2R4XYEINIS7+N/9qeP8Jd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/v4wQAAANsAAAAPAAAAAAAAAAAAAAAA&#10;AKECAABkcnMvZG93bnJldi54bWxQSwUGAAAAAAQABAD5AAAAjwMAAAAA&#10;" strokecolor="#b3b3b3" strokeweight="1pt"/>
                <v:line id="xGLHG14" o:spid="_x0000_s1042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vis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gCK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b4rDAAAA2wAAAA8AAAAAAAAAAAAA&#10;AAAAoQIAAGRycy9kb3ducmV2LnhtbFBLBQYAAAAABAAEAPkAAACRAwAAAAA=&#10;" strokecolor="#b3b3b3" strokeweight="1pt"/>
                <v:line id="xGLHG15" o:spid="_x0000_s1043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TKEcEAAADbAAAADwAAAGRycy9kb3ducmV2LnhtbERPS2sCMRC+C/6HMEJvmtXSYteNUkoL&#10;LZ7cFYq3YTP70M1km6S6/fdGKHibj+852WYwnTiT861lBfNZAoK4tLrlWsG++JguQfiArLGzTAr+&#10;yMNmPR5lmGp74R2d81CLGMI+RQVNCH0qpS8bMuhntieOXGWdwRChq6V2eInhppOLJHmWBluODQ32&#10;9NZQecp/jYLq0RWHr+O7lT8u3z51/H1YeFbqYTK8rkAEGsJd/O/+1HH+C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MoRwQAAANsAAAAPAAAAAAAAAAAAAAAA&#10;AKECAABkcnMvZG93bnJldi54bWxQSwUGAAAAAAQABAD5AAAAjwMAAAAA&#10;" strokecolor="#b3b3b3" strokeweight="1pt"/>
                <v:line id="xGLHG16" o:spid="_x0000_s1044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pMb8AAADbAAAADwAAAGRycy9kb3ducmV2LnhtbERPTYvCMBC9L/gfwgje1tSKi1SjiKyg&#10;eNoqiLehGdtqM+kmUeu/N4eFPT7e93zZmUY8yPnasoLRMAFBXFhdc6ngeNh8TkH4gKyxsUwKXuRh&#10;ueh9zDHT9sk/9MhDKWII+wwVVCG0mZS+qMigH9qWOHIX6wyGCF0ptcNnDDeNTJPkSxqsOTZU2NK6&#10;ouKW342Cy9gdzrvrt5W/Lt9PGj6dU89KDfrdagYiUBf+xX/urVaQxvXxS/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pMb8AAADbAAAADwAAAAAAAAAAAAAAAACh&#10;AgAAZHJzL2Rvd25yZXYueG1sUEsFBgAAAAAEAAQA+QAAAI0DAAAAAA==&#10;" strokecolor="#b3b3b3" strokeweight="1pt"/>
                <v:line id="xGLHG17" o:spid="_x0000_s1045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4MqsQAAADbAAAADwAAAGRycy9kb3ducmV2LnhtbESPT2vCQBTE74V+h+UVeqsbI0pJ3Ugp&#10;CpaeGgslt0f25Y9m38bdVdNv7xYEj8PM/IZZrkbTizM531lWMJ0kIIgrqztuFPzsNi+vIHxA1thb&#10;JgV/5GGVPz4sMdP2wt90LkIjIoR9hgraEIZMSl+1ZNBP7EAcvdo6gyFK10jt8BLhppdpkiykwY7j&#10;QosDfbRUHYqTUVDP3K783K+tPLria97zb5l6Vur5aXx/AxFoDPfwrb3VCtIp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gyqxAAAANsAAAAPAAAAAAAAAAAA&#10;AAAAAKECAABkcnMvZG93bnJldi54bWxQSwUGAAAAAAQABAD5AAAAkgMAAAAA&#10;" strokecolor="#b3b3b3" strokeweight="1pt"/>
                <v:line id="xGLHG18" o:spid="_x0000_s1046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3cQAAADbAAAADwAAAGRycy9kb3ducmV2LnhtbESPT2vCQBTE70K/w/IEb7oxUimpGyml&#10;gtJTo1Bye2Rf/rTZt+nuqum37xYEj8PM/IbZbEfTiws531lWsFwkIIgrqztuFJyOu/kTCB+QNfaW&#10;ScEvedjmD5MNZtpe+YMuRWhEhLDPUEEbwpBJ6auWDPqFHYijV1tnMETpGqkdXiPc9DJNkrU02HFc&#10;aHGg15aq7+JsFNQrdywPX29W/rji/bHnzzL1rNRsOr48gwg0hnv41t5rBWkK/1/i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JLdxAAAANsAAAAPAAAAAAAAAAAA&#10;AAAAAKECAABkcnMvZG93bnJldi54bWxQSwUGAAAAAAQABAD5AAAAkgMAAAAA&#10;" strokecolor="#b3b3b3" strokeweight="1pt"/>
                <v:line id="xGLHG19" o:spid="_x0000_s1047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3RsIAAADbAAAADwAAAGRycy9kb3ducmV2LnhtbESPQWvCQBSE70L/w/IK3nTTiEWiq5Si&#10;oPRkFMTbI/tMotm36e6q6b93hYLHYWa+YWaLzjTiRs7XlhV8DBMQxIXVNZcK9rvVYALCB2SNjWVS&#10;8EceFvO33gwzbe+8pVseShEh7DNUUIXQZlL6oiKDfmhb4uidrDMYonSl1A7vEW4amSbJpzRYc1yo&#10;sKXviopLfjUKTiO3O27OSyt/Xf4zbvhwTD0r1X/vvqYgAnXhFf5vr7WCd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A3RsIAAADbAAAADwAAAAAAAAAAAAAA&#10;AAChAgAAZHJzL2Rvd25yZXYueG1sUEsFBgAAAAAEAAQA+QAAAJADAAAAAA==&#10;" strokecolor="#b3b3b3" strokeweight="1pt"/>
                <v:line id="xGLHG20" o:spid="_x0000_s1048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vMsMAAADbAAAADwAAAGRycy9kb3ducmV2LnhtbESPQWvCQBSE74L/YXlCb7oxtUWiq4i0&#10;0OLJWBBvj+wziWbfprtbjf/eFQoeh5n5hpkvO9OICzlfW1YwHiUgiAuray4V/Ow+h1MQPiBrbCyT&#10;ght5WC76vTlm2l55S5c8lCJC2GeooAqhzaT0RUUG/ci2xNE7WmcwROlKqR1eI9w0Mk2Sd2mw5rhQ&#10;YUvriopz/mcUHF/d7vB9+rDy1+Wbt4b3h9SzUi+DbjUDEagLz/B/+0srSCf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przLDAAAA2wAAAA8AAAAAAAAAAAAA&#10;AAAAoQIAAGRycy9kb3ducmV2LnhtbFBLBQYAAAAABAAEAPkAAACRAwAAAAA=&#10;" strokecolor="#b3b3b3" strokeweight="1pt"/>
                <v:line id="xGLHG21" o:spid="_x0000_s104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KqcMAAADbAAAADwAAAGRycy9kb3ducmV2LnhtbESPQWvCQBSE70L/w/IK3nRjRCmpq0hR&#10;sHhqLJTcHtlnEs2+TXdXTf+9WxA8DjPzDbNY9aYVV3K+saxgMk5AEJdWN1wp+D5sR28gfEDW2Fom&#10;BX/kYbV8GSww0/bGX3TNQyUihH2GCuoQukxKX9Zk0I9tRxy9o3UGQ5SuktrhLcJNK9MkmUuDDceF&#10;Gjv6qKk85xej4Dh1h+LztLHy1+X7Wcs/RepZqeFrv34HEagPz/CjvdMK0hn8f4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lCqnDAAAA2wAAAA8AAAAAAAAAAAAA&#10;AAAAoQIAAGRycy9kb3ducmV2LnhtbFBLBQYAAAAABAAEAPkAAACRAwAAAAA=&#10;" strokecolor="#b3b3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50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WUMQA&#10;AADbAAAADwAAAGRycy9kb3ducmV2LnhtbESPUWvCQBCE34X+h2MLfdNLAxVJPUMpFAxixVj6vOS2&#10;STS3d+ROE/vrvULBx2F2vtlZ5qPpxIV631pW8DxLQBBXVrdcK/g6fEwXIHxA1thZJgVX8pCvHiZL&#10;zLQdeE+XMtQiQthnqKAJwWVS+qohg35mHXH0fmxvMETZ11L3OES46WSaJHNpsOXY0KCj94aqU3k2&#10;8Y3Ntvh9GXbFxrli+P40hxrHo1JPj+PbK4hAY7gf/6fXWkE6h78tEQB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8FlD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051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uqMMAAADbAAAADwAAAGRycy9kb3ducmV2LnhtbESPT4vCMBTE78J+h/CEvWmih12pxiJC&#10;QfYPi1Xvj+bZlDYvpclq/fabhYU9DjPzG2aTj64TNxpC41nDYq5AEFfeNFxrOJ+K2QpEiMgGO8+k&#10;4UEB8u3TZIOZ8Xc+0q2MtUgQDhlqsDH2mZShsuQwzH1PnLyrHxzGJIdamgHvCe46uVTqRTpsOC1Y&#10;7GlvqWrLb6ehOL2pQ7io8folW9t2nx/vj7LS+nk67tYgIo3xP/zXPhgNy1f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UbqjDAAAA2wAAAA8AAAAAAAAAAAAA&#10;AAAAoQIAAGRycy9kb3ducmV2LnhtbFBLBQYAAAAABAAEAPkAAACRAwAAAAA=&#10;" strokecolor="#b3b3b3" strokeweight="1pt"/>
                <v:line id="yMaxLHG,10,1" o:spid="_x0000_s105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62r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jU1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v62r8AAADbAAAADwAAAAAAAAAAAAAAAACh&#10;AgAAZHJzL2Rvd25yZXYueG1sUEsFBgAAAAAEAAQA+QAAAI0DAAAAAA==&#10;" strokecolor="#b3b3b3" strokeweight="1pt"/>
                <v:line id="yGLHG1" o:spid="_x0000_s1053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fQcMAAADbAAAADwAAAGRycy9kb3ducmV2LnhtbESPT4vCMBTE78J+h/CEvWmih2WtxiJC&#10;QfYPi1Xvj+bZlDYvpclq/fabhYU9DjPzG2aTj64TNxpC41nDYq5AEFfeNFxrOJ+K2SuIEJENdp5J&#10;w4MC5NunyQYz4+98pFsZa5EgHDLUYGPsMylDZclhmPueOHlXPziMSQ61NAPeE9x1cqnUi3TYcFqw&#10;2NPeUtWW305DcXpTh3BR4/VLtrbtPj/eH2Wl9fN03K1BRBrjf/ivfTAali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HX0HDAAAA2wAAAA8AAAAAAAAAAAAA&#10;AAAAoQIAAGRycy9kb3ducmV2LnhtbFBLBQYAAAAABAAEAPkAAACRAwAAAAA=&#10;" strokecolor="#b3b3b3" strokeweight="1pt"/>
                <v:line id="yGLHG2" o:spid="_x0000_s1054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gAcAAAADbAAAADwAAAGRycy9kb3ducmV2LnhtbERPXWvCMBR9H/gfwh34tiZTGKMaZQwE&#10;mY6xVt8vybUpbW5Kk2n998vDYI+H873eTr4XVxpjG1jDc6FAEJtgW240nOrd0yuImJAt9oFJw50i&#10;bDezhzWWNtz4m65VakQO4ViiBpfSUEoZjSOPsQgDceYuYfSYMhwbaUe85XDfy4VSL9Jjy7nB4UDv&#10;jkxX/XgNu/pD7eNZTZcv2bmu/zwe7pXRev44va1AJJrSv/jPvbcal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kYAHAAAAA2wAAAA8AAAAAAAAAAAAAAAAA&#10;oQIAAGRycy9kb3ducmV2LnhtbFBLBQYAAAAABAAEAPkAAACOAwAAAAA=&#10;" strokecolor="#b3b3b3" strokeweight="1pt"/>
                <v:line id="yGLHG3" o:spid="_x0000_s1055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FmsMAAADbAAAADwAAAGRycy9kb3ducmV2LnhtbESPX2vCMBTF34V9h3AHe9NEB0OqqYgg&#10;yP4wrPp+aW6b0uamNFHrt18Ggz0ezjm/w1lvRteJGw2h8axhPlMgiEtvGq41nE/76RJEiMgGO8+k&#10;4UEBNvnTZI2Z8Xc+0q2ItUgQDhlqsDH2mZShtOQwzHxPnLzKDw5jkkMtzYD3BHedXCj1Jh02nBYs&#10;9rSzVLbF1WnYn97VIVzUWH3L1rbd1+fHoyi1fnketysQkcb4H/5rH4yG1zn8fk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oxZrDAAAA2wAAAA8AAAAAAAAAAAAA&#10;AAAAoQIAAGRycy9kb3ducmV2LnhtbFBLBQYAAAAABAAEAPkAAACRAwAAAAA=&#10;" strokecolor="#b3b3b3" strokeweight="1pt"/>
                <v:line id="yGLHG4" o:spid="_x0000_s1056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b7cMAAADb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yx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6W+3DAAAA2wAAAA8AAAAAAAAAAAAA&#10;AAAAoQIAAGRycy9kb3ducmV2LnhtbFBLBQYAAAAABAAEAPkAAACRAwAAAAA=&#10;" strokecolor="#b3b3b3" strokeweight="1pt"/>
                <v:line id="yGLHG5" o:spid="_x0000_s1057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+dsMAAADbAAAADwAAAGRycy9kb3ducmV2LnhtbESPX2vCMBTF34V9h3CFvWnihCHVWEQo&#10;yP4wrPp+aa5NaXNTmkzrt18Ggz0ezjm/w9nko+vEjYbQeNawmCsQxJU3DdcazqditgIRIrLBzjNp&#10;eFCAfPs02WBm/J2PdCtjLRKEQ4YabIx9JmWoLDkMc98TJ+/qB4cxyaGWZsB7grtOvij1Kh02nBYs&#10;9rS3VLXlt9NQnN7UIVzUeP2SrW27z4/3R1lp/Twdd2sQkcb4H/5rH4yG5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2/nbDAAAA2wAAAA8AAAAAAAAAAAAA&#10;AAAAoQIAAGRycy9kb3ducmV2LnhtbFBLBQYAAAAABAAEAPkAAACRAwAAAAA=&#10;" strokecolor="#b3b3b3" strokeweight="1pt"/>
                <v:line id="yGLHG6" o:spid="_x0000_s1058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9mAsIAAADbAAAADwAAAGRycy9kb3ducmV2LnhtbESPQWsCMRSE7wX/Q3hCbzXRSilbo4gg&#10;iFqKa3t/bJ6bZTcvyybq+u9NQfA4zMw3zGzRu0ZcqAuVZw3jkQJBXHhTcanh97h++wQRIrLBxjNp&#10;uFGAxXzwMsPM+Csf6JLHUiQIhww12BjbTMpQWHIYRr4lTt7Jdw5jkl0pTYfXBHeNnCj1IR1WnBYs&#10;trSyVNT52WlYH7dqE/5Uf/qRta2b7/3ulhdavw775ReISH18hh/tjdHwPoX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9mAsIAAADbAAAADwAAAAAAAAAAAAAA&#10;AAChAgAAZHJzL2Rvd25yZXYueG1sUEsFBgAAAAAEAAQA+QAAAJADAAAAAA==&#10;" strokecolor="#b3b3b3" strokeweight="1pt"/>
                <v:line id="yGLHG7" o:spid="_x0000_s1059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DmcIAAADbAAAADwAAAGRycy9kb3ducmV2LnhtbESPQWsCMRSE7wX/Q3hCbzXRYilbo4gg&#10;iFqKa3t/bJ6bZTcvyybq+u9NQfA4zMw3zGzRu0ZcqAuVZw3jkQJBXHhTcanh97h++wQRIrLBxjNp&#10;uFGAxXzwMsPM+Csf6JLHUiQIhww12BjbTMpQWHIYRr4lTt7Jdw5jkl0pTYfXBHeNnCj1IR1WnBYs&#10;trSyVNT52WlYH7dqE/5Uf/qRta2b7/3ulhdavw775ReISH18hh/tjdHwPoX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PDmcIAAADbAAAADwAAAAAAAAAAAAAA&#10;AAChAgAAZHJzL2Rvd25yZXYueG1sUEsFBgAAAAAEAAQA+QAAAJADAAAAAA==&#10;" strokecolor="#b3b3b3" strokeweight="1pt"/>
                <v:line id="yGLHG8" o:spid="_x0000_s1060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Fd7sMAAADbAAAADwAAAGRycy9kb3ducmV2LnhtbESPUWvCMBSF3wf7D+EKe5uJG4hUYxGh&#10;IG5jWPX90lyb0uamNFHrv18Ggz0ezjnf4azy0XXiRkNoPGuYTRUI4sqbhmsNp2PxugARIrLBzjNp&#10;eFCAfP38tMLM+Dsf6FbGWiQIhww12Bj7TMpQWXIYpr4nTt7FDw5jkkMtzYD3BHedfFNqLh02nBYs&#10;9rS1VLXl1Wkojnu1C2c1Xr5la9vu6/PjUVZav0zGzRJEpDH+h//aO6Phf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Xe7DAAAA2wAAAA8AAAAAAAAAAAAA&#10;AAAAoQIAAGRycy9kb3ducmV2LnhtbFBLBQYAAAAABAAEAPkAAACRAwAAAAA=&#10;" strokecolor="#b3b3b3" strokeweight="1pt"/>
                <v:line id="yGLHG9" o:spid="_x0000_s1061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34dcIAAADbAAAADwAAAGRycy9kb3ducmV2LnhtbESPQWsCMRSE7wX/Q3hCbzXRgi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34dcIAAADbAAAADwAAAAAAAAAAAAAA&#10;AAChAgAAZHJzL2Rvd25yZXYueG1sUEsFBgAAAAAEAAQA+QAAAJADAAAAAA==&#10;" strokecolor="#b3b3b3" strokeweight="1pt"/>
                <v:line id="yGLHG10" o:spid="_x0000_s1062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JsB8AAAADbAAAADwAAAGRycy9kb3ducmV2LnhtbERPXWvCMBR9H/gfwh34tiZTGK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SbAfAAAAA2wAAAA8AAAAAAAAAAAAAAAAA&#10;oQIAAGRycy9kb3ducmV2LnhtbFBLBQYAAAAABAAEAPkAAACOAwAAAAA=&#10;" strokecolor="#b3b3b3" strokeweight="1pt"/>
                <v:line id="yGLHG12" o:spid="_x0000_s1063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JnMIAAADbAAAADwAAAGRycy9kb3ducmV2LnhtbESPQWsCMRSE7wX/Q3hCbzXRgrRbo4gg&#10;iFqKa3t/bJ6bZTcvyybq+u9NQfA4zMw3zGzRu0ZcqAuVZw3jkQJBXHhTcanh97h++wARIrLBxjNp&#10;uFGAxXzwMsPM+Csf6JLHUiQIhww12BjbTMpQWHIYRr4lTt7Jdw5jkl0pTYfXBHeNnCg1lQ4rTgsW&#10;W1pZKur87DSsj1u1CX+qP/3I2tbN9353ywutX4f98gtEpD4+w4/2xmh4/4T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7JnMIAAADbAAAADwAAAAAAAAAAAAAA&#10;AAChAgAAZHJzL2Rvd25yZXYueG1sUEsFBgAAAAAEAAQA+QAAAJADAAAAAA==&#10;" strokecolor="#b3b3b3" strokeweight="1pt"/>
                <v:line id="yGLHG13" o:spid="_x0000_s1064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ITfMAAAADbAAAADwAAAGRycy9kb3ducmV2LnhtbERPXWvCMBR9H/gfwh34tiYTGaMaZQwE&#10;mY6xVt8vybUpbW5Kk2n998vDYI+H873eTr4XVxpjG1jDc6FAEJtgW240nOrd0yuImJAt9oFJw50i&#10;bDezhzWWNtz4m65VakQO4ViiBpfSUEoZjSOPsQgDceYuYfSYMhwbaUe85XDfy4VSL9Jjy7nB4UDv&#10;jkxX/XgNu/pD7eNZTZcv2bmu/zwe7pXRev44va1AJJrSv/jPvbcal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iE3zAAAAA2wAAAA8AAAAAAAAAAAAAAAAA&#10;oQIAAGRycy9kb3ducmV2LnhtbFBLBQYAAAAABAAEAPkAAACOAwAAAAA=&#10;" strokecolor="#b3b3b3" strokeweight="1pt"/>
                <v:line id="yGLHG14" o:spid="_x0000_s1065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6258MAAADbAAAADwAAAGRycy9kb3ducmV2LnhtbESPX2vCMBTF34V9h3AHe9NEGUOqqYgg&#10;yP4wrPp+aW6b0uamNFHrt18Ggz0ezjm/w1lvRteJGw2h8axhPlMgiEtvGq41nE/76RJEiMgGO8+k&#10;4UEBNvnTZI2Z8Xc+0q2ItUgQDhlqsDH2mZShtOQwzHxPnLzKDw5jkkMtzYD3BHedXCj1Jh02nBYs&#10;9rSzVLbF1WnYn97VIVzUWH3L1rbd1+fHoyi1fnketysQkcb4H/5rH4yG1zn8fk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utufDAAAA2wAAAA8AAAAAAAAAAAAA&#10;AAAAoQIAAGRycy9kb3ducmV2LnhtbFBLBQYAAAAABAAEAPkAAACRAwAAAAA=&#10;" strokecolor="#b3b3b3" strokeweight="1pt"/>
                <v:line id="yGLHG15" o:spid="_x0000_s1066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okM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yx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8KJDDAAAA2wAAAA8AAAAAAAAAAAAA&#10;AAAAoQIAAGRycy9kb3ducmV2LnhtbFBLBQYAAAAABAAEAPkAAACRAwAAAAA=&#10;" strokecolor="#b3b3b3" strokeweight="1pt"/>
                <v:line id="yGLHG16" o:spid="_x0000_s1067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CNC8IAAADbAAAADwAAAGRycy9kb3ducmV2LnhtbESPQWsCMRSE7wX/Q3hCbzXRS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CNC8IAAADbAAAADwAAAAAAAAAAAAAA&#10;AAChAgAAZHJzL2Rvd25yZXYueG1sUEsFBgAAAAAEAAQA+QAAAJADAAAAAA==&#10;" strokecolor="#b3b3b3" strokeweight="1pt"/>
                <v:line id="yGLHG17" o:spid="_x0000_s1068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Vf8MAAADbAAAADwAAAGRycy9kb3ducmV2LnhtbESPX2vCMBTF34V9h3CFvWnikCHVWEQo&#10;yP4wrPp+aa5NaXNTmkzrt18Ggz0ezjm/w9nko+vEjYbQeNawmCsQxJU3DdcazqditgIRIrLBzjNp&#10;eFCAfPs02WBm/J2PdCtjLRKEQ4YabIx9JmWoLDkMc98TJ+/qB4cxyaGWZsB7grtOvij1Kh02nBYs&#10;9rS3VLXlt9NQnN7UIVzUeP2SrW27z4/3R1lp/Twdd2sQkcb4H/5rH4yG5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FX/DAAAA2wAAAA8AAAAAAAAAAAAA&#10;AAAAoQIAAGRycy9kb3ducmV2LnhtbFBLBQYAAAAABAAEAPkAAACRAwAAAAA=&#10;" strokecolor="#b3b3b3" strokeweight="1pt"/>
                <v:line id="yGLHG18" o:spid="_x0000_s1069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w5MIAAADbAAAADwAAAGRycy9kb3ducmV2LnhtbESPQWsCMRSE7wX/Q3hCbzVRailbo4gg&#10;iFqKa3t/bJ6bZTcvyybq+u9NQfA4zMw3zGzRu0ZcqAuVZw3jkQJBXHhTcanh97h++wQRIrLBxjNp&#10;uFGAxXzwMsPM+Csf6JLHUiQIhww12BjbTMpQWHIYRr4lTt7Jdw5jkl0pTYfXBHeNnCj1IR1WnBYs&#10;trSyVNT52WlYH7dqE/5Uf/qRta2b7/3ulhdavw775ReISH18hh/tjdHwPoX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Ww5MIAAADbAAAADwAAAAAAAAAAAAAA&#10;AAChAgAAZHJzL2Rvd25yZXYueG1sUEsFBgAAAAAEAAQA+QAAAJADAAAAAA==&#10;" strokecolor="#b3b3b3" strokeweight="1pt"/>
                <v:line id="yGLHG19" o:spid="_x0000_s1070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cuk8MAAADbAAAADwAAAGRycy9kb3ducmV2LnhtbESPUWvCMBSF3wf7D+EKe5uJY4hUYxGh&#10;IG5jWPX90lyb0uamNFHrv18Ggz0ezjnf4azy0XXiRkNoPGuYTRUI4sqbhmsNp2PxugARIrLBzjNp&#10;eFCAfP38tMLM+Dsf6FbGWiQIhww12Bj7TMpQWXIYpr4nTt7FDw5jkkMtzYD3BHedfFNqLh02nBYs&#10;9rS1VLXl1Wkojnu1C2c1Xr5la9vu6/PjUVZav0zGzRJEpDH+h//aO6Phf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LpPDAAAA2wAAAA8AAAAAAAAAAAAA&#10;AAAAoQIAAGRycy9kb3ducmV2LnhtbFBLBQYAAAAABAAEAPkAAACRAwAAAAA=&#10;" strokecolor="#b3b3b3" strokeweight="1pt"/>
                <v:line id="yGLHG20" o:spid="_x0000_s1071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LCMIAAADbAAAADwAAAGRycy9kb3ducmV2LnhtbESPQWsCMRSE7wX/Q3hCbzVRii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uLCMIAAADbAAAADwAAAAAAAAAAAAAA&#10;AAChAgAAZHJzL2Rvd25yZXYueG1sUEsFBgAAAAAEAAQA+QAAAJADAAAAAA==&#10;" strokecolor="#b3b3b3" strokeweight="1pt"/>
                <v:line id="yGLHG21" o:spid="_x0000_s107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QfesAAAADbAAAADwAAAGRycy9kb3ducmV2LnhtbERPXWvCMBR9H/gfwh34tiYTGa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UH3rAAAAA2wAAAA8AAAAAAAAAAAAAAAAA&#10;oQIAAGRycy9kb3ducmV2LnhtbFBLBQYAAAAABAAEAPkAAACOAwAAAAA=&#10;" strokecolor="#b3b3b3" strokeweight="1pt"/>
                <v:shape id="xALblHG" o:spid="_x0000_s1073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ngsQA&#10;AADbAAAADwAAAGRycy9kb3ducmV2LnhtbESPUWvCQBCE3wv9D8cWfKsXRaWNniKCYBAr1eLzktsm&#10;qbm9I3ea6K/vCYU+DrPzzc5s0ZlaXKnxlWUFg34Cgji3uuJCwddx/foGwgdkjbVlUnAjD4v589MM&#10;U21b/qTrIRQiQtinqKAMwaVS+rwkg75vHXH0vm1jMETZFFI32Ea4qeUwSSbSYMWxoURHq5Ly8+Fi&#10;4hvbXXYft/ts61zWnj7MscDuR6neS7ecggjUhf/jv/RGKxi9w2NLB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Z4L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74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qjsEAAADbAAAADwAAAGRycy9kb3ducmV2LnhtbERP3WrCMBS+H/gO4QjezdSBMjqjqGDn&#10;xbyY3QMcm2NTTE5KE23d0y8XAy8/vv/lenBW3KkLjWcFs2kGgrjyuuFawU+5f30HESKyRuuZFDwo&#10;wHo1ellirn3P33Q/xVqkEA45KjAxtrmUoTLkMEx9S5y4i+8cxgS7WuoO+xTurHzLsoV02HBqMNjS&#10;zlB1Pd2cgkVZbvfhsyi+zreiisZujva3V2oyHjYfICIN8Sn+dx+0gnlan76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+qOwQAAANs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line id="yALHG" o:spid="_x0000_s1075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vo8EAAADbAAAADwAAAGRycy9kb3ducmV2LnhtbESPQYvCMBSE74L/IbwFb5pWcFmqadkV&#10;BPWmq/dn82y7bV5KE2v992ZB8DjMzDfMKhtMI3rqXGVZQTyLQBDnVldcKDj9bqZfIJxH1thYJgUP&#10;cpCl49EKE23vfKD+6AsRIOwSVFB63yZSurwkg25mW+LgXW1n0AfZFVJ3eA9w08h5FH1KgxWHhRJb&#10;WpeU18ebCZSivvS76tqf1oc/fPzsYx7qs1KTj+F7CcLT4N/hV3urFSxi+P8Sf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2+jwQAAANs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076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jLsQA&#10;AADbAAAADwAAAGRycy9kb3ducmV2LnhtbESPUWvCQBCE34X+h2MLfdNLAxZJPUMpFBqkLUbxeclt&#10;k2hu78hdTfTX9wTBx2F2vtlZ5qPpxIl631pW8DxLQBBXVrdcK9htP6YLED4ga+wsk4IzechXD5Ml&#10;ZtoOvKFTGWoRIewzVNCE4DIpfdWQQT+zjjh6v7Y3GKLsa6l7HCLcdDJNkhdpsOXY0KCj94aqY/ln&#10;4hvrr+IyH36KtXPFsP822xrHg1JPj+PbK4hAY7gf39KfWsE8heuWC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y7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077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GtcQA&#10;AADbAAAADwAAAGRycy9kb3ducmV2LnhtbESPX2vCQBDE3wt+h2MF3+rFikWip4hQMEhb/IPPS25N&#10;orm9I3ea1E/vFQp9HGbnNzvzZWdqcafGV5YVjIYJCOLc6ooLBcfDx+sUhA/IGmvLpOCHPCwXvZc5&#10;ptq2vKP7PhQiQtinqKAMwaVS+rwkg35oHXH0zrYxGKJsCqkbbCPc1PItSd6lwYpjQ4mO1iXl1/3N&#10;xDe2n9lj0n5nW+ey9vRlDgV2F6UG/W41AxGoC//Hf+mNVjAZw++WC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xrX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078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wcQA&#10;AADbAAAADwAAAGRycy9kb3ducmV2LnhtbESPX2vCQBDE3wt+h2MF3+rFokWip4hQMEhb/IPPS25N&#10;orm9I3ea1E/vFQp9HGbnNzvzZWdqcafGV5YVjIYJCOLc6ooLBcfDx+sUhA/IGmvLpOCHPCwXvZc5&#10;ptq2vKP7PhQiQtinqKAMwaVS+rwkg35oHXH0zrYxGKJsCqkbbCPc1PItSd6lwYpjQ4mO1iXl1/3N&#10;xDe2n9lj0n5nW+ey9vRlDgV2F6UG/W41AxGoC//Hf+mNVjAZw++WC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XsH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079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7WsMA&#10;AADbAAAADwAAAGRycy9kb3ducmV2LnhtbESPUWvCQBCE3wv+h2MF3+rFQkqJniKCYBArVfF5ya1J&#10;NLd35K4m7a/3CgUfh9n5Zme26E0j7tT62rKCyTgBQVxYXXOp4HRcv36A8AFZY2OZFPyQh8V88DLD&#10;TNuOv+h+CKWIEPYZKqhCcJmUvqjIoB9bRxy9i20NhijbUuoWuwg3jXxLkndpsObYUKGjVUXF7fBt&#10;4hvbXf6bdvt861zenT/NscT+qtRo2C+nIAL14Xn8n95oBWkKf1siA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7WsMAAADbAAAADwAAAAAAAAAAAAAAAACYAgAAZHJzL2Rv&#10;d25yZXYueG1sUEsFBgAAAAAEAAQA9QAAAIgDAAAAAA=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4F50A4" w:rsidRDefault="004F50A4">
      <w:r>
        <w:t xml:space="preserve">1. Graph </w:t>
      </w:r>
      <w:r w:rsidRPr="004F50A4">
        <w:rPr>
          <w:position w:val="-10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5" o:title=""/>
          </v:shape>
          <o:OLEObject Type="Embed" ProgID="Equation.DSMT4" ShapeID="_x0000_i1025" DrawAspect="Content" ObjectID="_1582002414" r:id="rId6"/>
        </w:object>
      </w:r>
      <w:r>
        <w:t xml:space="preserve"> and state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578"/>
      </w:tblGrid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>
            <w:r>
              <w:t>Domain</w:t>
            </w:r>
          </w:p>
          <w:p w:rsidR="004F50A4" w:rsidRDefault="004F50A4"/>
        </w:tc>
        <w:tc>
          <w:tcPr>
            <w:tcW w:w="3578" w:type="dxa"/>
          </w:tcPr>
          <w:p w:rsidR="004F50A4" w:rsidRDefault="004F50A4"/>
        </w:tc>
      </w:tr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>
            <w:r>
              <w:t>Range</w:t>
            </w:r>
          </w:p>
          <w:p w:rsidR="004F50A4" w:rsidRDefault="004F50A4"/>
        </w:tc>
        <w:tc>
          <w:tcPr>
            <w:tcW w:w="3578" w:type="dxa"/>
          </w:tcPr>
          <w:p w:rsidR="004F50A4" w:rsidRDefault="004F50A4"/>
        </w:tc>
      </w:tr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>
            <w:r>
              <w:t>X-intercept(s)</w:t>
            </w:r>
          </w:p>
          <w:p w:rsidR="004F50A4" w:rsidRDefault="004F50A4"/>
        </w:tc>
        <w:tc>
          <w:tcPr>
            <w:tcW w:w="3578" w:type="dxa"/>
          </w:tcPr>
          <w:p w:rsidR="004F50A4" w:rsidRDefault="004F50A4"/>
        </w:tc>
      </w:tr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>
            <w:r>
              <w:t>Y-intercept(s)</w:t>
            </w:r>
          </w:p>
          <w:p w:rsidR="004F50A4" w:rsidRDefault="004F50A4"/>
        </w:tc>
        <w:tc>
          <w:tcPr>
            <w:tcW w:w="3578" w:type="dxa"/>
          </w:tcPr>
          <w:p w:rsidR="004F50A4" w:rsidRDefault="004F50A4"/>
        </w:tc>
      </w:tr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>
            <w:r>
              <w:t xml:space="preserve">End </w:t>
            </w:r>
            <w:proofErr w:type="spellStart"/>
            <w:r>
              <w:t>Behaviour</w:t>
            </w:r>
            <w:proofErr w:type="spellEnd"/>
          </w:p>
          <w:p w:rsidR="004F50A4" w:rsidRDefault="004F50A4"/>
        </w:tc>
        <w:tc>
          <w:tcPr>
            <w:tcW w:w="3578" w:type="dxa"/>
          </w:tcPr>
          <w:p w:rsidR="004F50A4" w:rsidRDefault="004F50A4"/>
        </w:tc>
      </w:tr>
      <w:tr w:rsidR="004F50A4" w:rsidTr="004F50A4">
        <w:trPr>
          <w:trHeight w:val="672"/>
        </w:trPr>
        <w:tc>
          <w:tcPr>
            <w:tcW w:w="2358" w:type="dxa"/>
          </w:tcPr>
          <w:p w:rsidR="004F50A4" w:rsidRDefault="004F50A4" w:rsidP="004F50A4">
            <w:r>
              <w:t>Equation of asymptote</w:t>
            </w:r>
          </w:p>
        </w:tc>
        <w:tc>
          <w:tcPr>
            <w:tcW w:w="3578" w:type="dxa"/>
          </w:tcPr>
          <w:p w:rsidR="004F50A4" w:rsidRDefault="004F50A4"/>
        </w:tc>
      </w:tr>
    </w:tbl>
    <w:p w:rsidR="004F50A4" w:rsidRDefault="004F50A4"/>
    <w:p w:rsidR="004F50A4" w:rsidRDefault="004F50A4" w:rsidP="004F50A4">
      <w:pPr>
        <w:tabs>
          <w:tab w:val="left" w:pos="5940"/>
        </w:tabs>
      </w:pPr>
    </w:p>
    <w:p w:rsidR="004F50A4" w:rsidRDefault="004F50A4" w:rsidP="004F50A4">
      <w:pPr>
        <w:tabs>
          <w:tab w:val="left" w:pos="6120"/>
        </w:tabs>
      </w:pPr>
      <w:r>
        <w:rPr>
          <w:noProof/>
          <w:position w:val="-8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ABF6FDF" wp14:editId="0D337F47">
                <wp:simplePos x="0" y="0"/>
                <wp:positionH relativeFrom="column">
                  <wp:posOffset>3761105</wp:posOffset>
                </wp:positionH>
                <wp:positionV relativeFrom="paragraph">
                  <wp:posOffset>133350</wp:posOffset>
                </wp:positionV>
                <wp:extent cx="2590800" cy="2533650"/>
                <wp:effectExtent l="0" t="0" r="0" b="0"/>
                <wp:wrapSquare wrapText="left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533650"/>
                          <a:chOff x="5060" y="1160"/>
                          <a:chExt cx="3440" cy="3270"/>
                        </a:xfrm>
                      </wpg:grpSpPr>
                      <wps:wsp>
                        <wps:cNvPr id="11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4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0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1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2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0A4" w:rsidRDefault="004F50A4" w:rsidP="004F50A4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80" style="position:absolute;margin-left:296.15pt;margin-top:10.5pt;width:204pt;height:199.5pt;z-index:251663360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" o:allowincell="f">
                <v:rect id="FrameHG" o:spid="_x0000_s1081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lnMUA&#10;AADcAAAADwAAAGRycy9kb3ducmV2LnhtbESPQWvCQBCF7wX/wzKCl1I39iAldRURRHMQqvYHTLNj&#10;Es3OxuzWxP565yD0NsN78943s0XvanWjNlSeDUzGCSji3NuKCwPfx/XbB6gQkS3WnsnAnQIs5oOX&#10;GabWd7yn2yEWSkI4pGigjLFJtQ55SQ7D2DfEop186zDK2hbatthJuKv1e5JMtcOKpaHEhlYl5ZfD&#10;rzPQrb9Or9j5TK/OP9k16+1u87czZjTsl5+gIvXx3/y83lrBnwi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WcxQAAANwAAAAPAAAAAAAAAAAAAAAAAJgCAABkcnMv&#10;ZG93bnJldi54bWxQSwUGAAAAAAQABAD1AAAAigMAAAAA&#10;" strokeweight="1pt"/>
                <v:line id="xMinLHG,0002002002,-10" o:spid="_x0000_s1082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lCsIAAADcAAAADwAAAGRycy9kb3ducmV2LnhtbERPS2sCMRC+F/wPYQreanYVi6xmpUgL&#10;Sk9dBfE2bGYfuplsk1S3/94UCt7m43vOaj2YTlzJ+daygnSSgCAurW65VnDYf7wsQPiArLGzTAp+&#10;ycM6Hz2tMNP2xl90LUItYgj7DBU0IfSZlL5syKCf2J44cpV1BkOErpba4S2Gm05Ok+RVGmw5NjTY&#10;06ah8lL8GAXVzO1Pu/O7ld+u+Jx3fDxNPSs1fh7eliACDeEh/ndvdZyfpvD3TL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rlCsIAAADcAAAADwAAAAAAAAAAAAAA&#10;AAChAgAAZHJzL2Rvd25yZXYueG1sUEsFBgAAAAAEAAQA+QAAAJADAAAAAA==&#10;" strokecolor="#b3b3b3" strokeweight="1pt"/>
                <v:line id="xMaxLHG,10,1" o:spid="_x0000_s108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7fcEAAADcAAAADwAAAGRycy9kb3ducmV2LnhtbERPTYvCMBC9C/6HMII3Te2yi1SjiOzC&#10;iierIN6GZmyrzaSbZLX++42w4G0e73Pmy8404kbO15YVTMYJCOLC6ppLBYf912gKwgdkjY1lUvAg&#10;D8tFvzfHTNs77+iWh1LEEPYZKqhCaDMpfVGRQT+2LXHkztYZDBG6UmqH9xhuGpkmyYc0WHNsqLCl&#10;dUXFNf81Cs5vbn/aXD6t/HH59r3h4yn1rNRw0K1mIAJ14SX+d3/rOH+SwvOZe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Ht9wQAAANwAAAAPAAAAAAAAAAAAAAAA&#10;AKECAABkcnMvZG93bnJldi54bWxQSwUGAAAAAAQABAD5AAAAjwMAAAAA&#10;" strokecolor="#b3b3b3" strokeweight="1pt"/>
                <v:line id="xGLHG1" o:spid="_x0000_s1084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Te5sIAAADcAAAADwAAAGRycy9kb3ducmV2LnhtbERPTWvCQBC9C/6HZYTezEalUqKrSGmh&#10;xVOTQsltyI5JNDub7m5N/PfdgtDbPN7nbPej6cSVnG8tK1gkKQjiyuqWawWfxev8CYQPyBo7y6Tg&#10;Rh72u+lki5m2A3/QNQ+1iCHsM1TQhNBnUvqqIYM+sT1x5E7WGQwRulpqh0MMN51cpulaGmw5NjTY&#10;03ND1SX/MQpOK1eU7+cXK79dfnzs+KtcelbqYTYeNiACjeFffHe/6Th/sYK/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Te5sIAAADcAAAADwAAAAAAAAAAAAAA&#10;AAChAgAAZHJzL2Rvd25yZXYueG1sUEsFBgAAAAAEAAQA+QAAAJADAAAAAA==&#10;" strokecolor="#b3b3b3" strokeweight="1pt"/>
                <v:line id="xGLHG2" o:spid="_x0000_s1085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GksEAAADcAAAADwAAAGRycy9kb3ducmV2LnhtbERPS4vCMBC+L/gfwgh7W1Nfi1SjiKyg&#10;eNoqiLehGdtqM+kmWa3/3iwIe5uP7zmzRWtqcSPnK8sK+r0EBHFudcWFgsN+/TEB4QOyxtoyKXiQ&#10;h8W88zbDVNs7f9MtC4WIIexTVFCG0KRS+rwkg75nG+LIna0zGCJ0hdQO7zHc1HKQJJ/SYMWxocSG&#10;ViXl1+zXKDgP3f60vXxZ+eOy3bjm42ngWan3brucggjUhn/xy73RcX5/BH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UaSwQAAANwAAAAPAAAAAAAAAAAAAAAA&#10;AKECAABkcnMvZG93bnJldi54bWxQSwUGAAAAAAQABAD5AAAAjwMAAAAA&#10;" strokecolor="#b3b3b3" strokeweight="1pt"/>
                <v:line id="xGLHG3" o:spid="_x0000_s1086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jCcEAAADcAAAADwAAAGRycy9kb3ducmV2LnhtbERPTYvCMBC9C/6HMII3TVUU6RplkV1Q&#10;PG0VxNvQjG13m0lNotZ/bxYEb/N4n7NYtaYWN3K+sqxgNExAEOdWV1woOOy/B3MQPiBrrC2Tggd5&#10;WC27nQWm2t75h25ZKEQMYZ+igjKEJpXS5yUZ9EPbEEfubJ3BEKErpHZ4j+GmluMkmUmDFceGEhta&#10;l5T/ZVej4Dxx+9P298vKi8t205qPp7Fnpfq99vMDRKA2vMUv90bH+aMp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eMJwQAAANwAAAAPAAAAAAAAAAAAAAAA&#10;AKECAABkcnMvZG93bnJldi54bWxQSwUGAAAAAAQABAD5AAAAjwMAAAAA&#10;" strokecolor="#b3b3b3" strokeweight="1pt"/>
                <v:line id="xGLHG4" o:spid="_x0000_s1087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N9fsEAAADcAAAADwAAAGRycy9kb3ducmV2LnhtbERPTYvCMBC9C/6HMII3TVVWpGuURRSU&#10;PVkF8TY0Y9vdZlKTqPXfm4UFb/N4nzNftqYWd3K+sqxgNExAEOdWV1woOB42gxkIH5A11pZJwZM8&#10;LBfdzhxTbR+8p3sWChFD2KeooAyhSaX0eUkG/dA2xJG7WGcwROgKqR0+Yrip5ThJptJgxbGhxIZW&#10;JeW/2c0ouEzc4bz7WVt5ddn3R82n89izUv1e+/UJIlAb3uJ/91bH+aMp/D0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31+wQAAANwAAAAPAAAAAAAAAAAAAAAA&#10;AKECAABkcnMvZG93bnJldi54bWxQSwUGAAAAAAQABAD5AAAAjwMAAAAA&#10;" strokecolor="#b3b3b3" strokeweight="1pt"/>
                <v:line id="xGLHG5" o:spid="_x0000_s1088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Y5cEAAADcAAAADwAAAGRycy9kb3ducmV2LnhtbERPTYvCMBC9L/gfwgh7W1MVXalGEVlB&#10;8bRVEG9DM7bVZtJNslr/vVkQ9jaP9zmzRWtqcSPnK8sK+r0EBHFudcWFgsN+/TEB4QOyxtoyKXiQ&#10;h8W88zbDVNs7f9MtC4WIIexTVFCG0KRS+rwkg75nG+LIna0zGCJ0hdQO7zHc1HKQJGNpsOLYUGJD&#10;q5Lya/ZrFJyHbn/aXr6s/HHZblTz8TTwrNR7t11OQQRqw7/45d7oOL//CX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9jlwQAAANwAAAAPAAAAAAAAAAAAAAAA&#10;AKECAABkcnMvZG93bnJldi54bWxQSwUGAAAAAAQABAD5AAAAjwMAAAAA&#10;" strokecolor="#b3b3b3" strokeweight="1pt"/>
                <v:line id="xGLHG6" o:spid="_x0000_s1089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Ml8UAAADcAAAADwAAAGRycy9kb3ducmV2LnhtbESPQWvCQBCF74X+h2UEb3Wj0iKpq0ip&#10;oPTURCjehuyYRLOz6e6q6b/vHAq9zfDevPfNcj24Tt0oxNazgekkA0VcedtybeBQbp8WoGJCtth5&#10;JgM/FGG9enxYYm79nT/pVqRaSQjHHA00KfW51rFqyGGc+J5YtJMPDpOsodY24F3CXadnWfaiHbYs&#10;DQ329NZQdSmuzsBpHsrj/vzu9XcoPp47/jrOIhszHg2bV1CJhvRv/rveWcGfCq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BMl8UAAADcAAAADwAAAAAAAAAA&#10;AAAAAAChAgAAZHJzL2Rvd25yZXYueG1sUEsFBgAAAAAEAAQA+QAAAJMDAAAAAA==&#10;" strokecolor="#b3b3b3" strokeweight="1pt"/>
                <v:line id="xGLHG7" o:spid="_x0000_s1090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pDMEAAADcAAAADwAAAGRycy9kb3ducmV2LnhtbERPTYvCMBC9L/gfwgh7W1MVZa1GEVlB&#10;8bRVEG9DM7bVZtJNslr/vVkQ9jaP9zmzRWtqcSPnK8sK+r0EBHFudcWFgsN+/fEJwgdkjbVlUvAg&#10;D4t5522GqbZ3/qZbFgoRQ9inqKAMoUml9HlJBn3PNsSRO1tnMEToCqkd3mO4qeUgScbSYMWxocSG&#10;ViXl1+zXKDgP3f60vXxZ+eOy3ajm42ngWan3brucggjUhn/xy73RcX5/An/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OkMwQAAANwAAAAPAAAAAAAAAAAAAAAA&#10;AKECAABkcnMvZG93bnJldi54bWxQSwUGAAAAAAQABAD5AAAAjwMAAAAA&#10;" strokecolor="#b3b3b3" strokeweight="1pt"/>
                <v:line id="xGLHG8" o:spid="_x0000_s1091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KLMQAAADcAAAADwAAAGRycy9kb3ducmV2LnhtbESPQWvCQBCF7wX/wzJCb3VjxCKpqxRp&#10;weKpURBvQ3ZM0mZn092txn/vHAq9zfDevPfNcj24Tl0oxNazgekkA0VcedtybeCwf39agIoJ2WLn&#10;mQzcKMJ6NXpYYmH9lT/pUqZaSQjHAg00KfWF1rFqyGGc+J5YtLMPDpOsodY24FXCXafzLHvWDluW&#10;hgZ72jRUfZe/zsB5Fvanj683r39CuZt3fDzlkY15HA+vL6ASDenf/He9tYKfC74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oosxAAAANwAAAAPAAAAAAAAAAAA&#10;AAAAAKECAABkcnMvZG93bnJldi54bWxQSwUGAAAAAAQABAD5AAAAkgMAAAAA&#10;" strokecolor="#b3b3b3" strokeweight="1pt"/>
                <v:line id="xGLHG9" o:spid="_x0000_s1092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vt8EAAADcAAAADwAAAGRycy9kb3ducmV2LnhtbERPTYvCMBC9C/6HMII3Te2yi1SjiOzC&#10;iierIN6GZmyrzaSbZLX++42w4G0e73Pmy8404kbO15YVTMYJCOLC6ppLBYf912gKwgdkjY1lUvAg&#10;D8tFvzfHTNs77+iWh1LEEPYZKqhCaDMpfVGRQT+2LXHkztYZDBG6UmqH9xhuGpkmyYc0WHNsqLCl&#10;dUXFNf81Cs5vbn/aXD6t/HH59r3h4yn1rNRw0K1mIAJ14SX+d3/rOD+dwPOZeIF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5i+3wQAAANwAAAAPAAAAAAAAAAAAAAAA&#10;AKECAABkcnMvZG93bnJldi54bWxQSwUGAAAAAAQABAD5AAAAjwMAAAAA&#10;" strokecolor="#b3b3b3" strokeweight="1pt"/>
                <v:line id="xGLHG10" o:spid="_x0000_s1093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xwMEAAADc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lpCv/Px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LHAwQAAANwAAAAPAAAAAAAAAAAAAAAA&#10;AKECAABkcnMvZG93bnJldi54bWxQSwUGAAAAAAQABAD5AAAAjwMAAAAA&#10;" strokecolor="#b3b3b3" strokeweight="1pt"/>
                <v:line id="xGLHG12" o:spid="_x0000_s1094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UW8IAAADcAAAADwAAAGRycy9kb3ducmV2LnhtbERPTWvCQBC9F/oflil4q5smVCS6hlJa&#10;UHpqFCS3ITsm0exsurtq+u+7BcHbPN7nLIvR9OJCzneWFbxMExDEtdUdNwp228/nOQgfkDX2lknB&#10;L3koVo8PS8y1vfI3XcrQiBjCPkcFbQhDLqWvWzLop3YgjtzBOoMhQtdI7fAaw00v0ySZSYMdx4YW&#10;B3pvqT6VZ6PgkLlttTl+WPnjyq/XnvdV6lmpydP4tgARaAx38c291nF+msH/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gUW8IAAADcAAAADwAAAAAAAAAAAAAA&#10;AAChAgAAZHJzL2Rvd25yZXYueG1sUEsFBgAAAAAEAAQA+QAAAJADAAAAAA==&#10;" strokecolor="#b3b3b3" strokeweight="1pt"/>
                <v:line id="xGLHG13" o:spid="_x0000_s1095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ML8IAAADcAAAADwAAAGRycy9kb3ducmV2LnhtbERPS2vCQBC+C/0PyxR6003jgxJdpRSF&#10;Fk9GoXgbsmMSm52Nu1uN/94VBG/z8T1ntuhMI87kfG1ZwfsgAUFcWF1zqWC3XfU/QPiArLGxTAqu&#10;5GExf+nNMNP2whs656EUMYR9hgqqENpMSl9UZNAPbEscuYN1BkOErpTa4SWGm0amSTKRBmuODRW2&#10;9FVR8Zf/GwWHodvuf45LK08uX48b/t2nnpV6e+0+pyACdeEpfri/dZyfjuD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GML8IAAADcAAAADwAAAAAAAAAAAAAA&#10;AAChAgAAZHJzL2Rvd25yZXYueG1sUEsFBgAAAAAEAAQA+QAAAJADAAAAAA==&#10;" strokecolor="#b3b3b3" strokeweight="1pt"/>
                <v:line id="xGLHG14" o:spid="_x0000_s1096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ptMEAAADcAAAADwAAAGRycy9kb3ducmV2LnhtbERPTWvCQBC9C/0PyxS86caIUlJXkaJg&#10;8dRYKLkN2TGJZmfT3VXTf+8WBG/zeJ+zWPWmFVdyvrGsYDJOQBCXVjdcKfg+bEdvIHxA1thaJgV/&#10;5GG1fBksMNP2xl90zUMlYgj7DBXUIXSZlL6syaAf2444ckfrDIYIXSW1w1sMN61Mk2QuDTYcG2rs&#10;6KOm8pxfjILj1B2Kz9PGyl+X72ct/xSpZ6WGr/36HUSgPjzFD/dOx/npDP6f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3Sm0wQAAANwAAAAPAAAAAAAAAAAAAAAA&#10;AKECAABkcnMvZG93bnJldi54bWxQSwUGAAAAAAQABAD5AAAAjwMAAAAA&#10;" strokecolor="#b3b3b3" strokeweight="1pt"/>
                <v:line id="xGLHG15" o:spid="_x0000_s1097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3w8EAAADcAAAADwAAAGRycy9kb3ducmV2LnhtbERPTYvCMBC9L+x/CLPgbU23siLVKMui&#10;oOzJKoi3oRnbajPpJlHrvzeC4G0e73Mms8404kLO15YVfPUTEMSF1TWXCrabxecIhA/IGhvLpOBG&#10;HmbT97cJZtpeeU2XPJQihrDPUEEVQptJ6YuKDPq+bYkjd7DOYIjQlVI7vMZw08g0SYbSYM2xocKW&#10;fisqTvnZKDgM3Ga/Os6t/Hf533fDu33qWaneR/czBhGoCy/x073UcX46hMcz8QI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7fDwQAAANwAAAAPAAAAAAAAAAAAAAAA&#10;AKECAABkcnMvZG93bnJldi54bWxQSwUGAAAAAAQABAD5AAAAjwMAAAAA&#10;" strokecolor="#b3b3b3" strokeweight="1pt"/>
                <v:line id="xGLHG16" o:spid="_x0000_s1098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SWMIAAADcAAAADwAAAGRycy9kb3ducmV2LnhtbERPTWvCQBC9C/0PyxR6000jaomuUopC&#10;iyejULwN2TGJzc7G3a3Gf+8Kgrd5vM+ZLTrTiDM5X1tW8D5IQBAXVtdcKthtV/0PED4ga2wsk4Ir&#10;eVjMX3ozzLS98IbOeShFDGGfoYIqhDaT0hcVGfQD2xJH7mCdwRChK6V2eInhppFpkoylwZpjQ4Ut&#10;fVVU/OX/RsFh6Lb7n+PSypPL16OGf/epZ6XeXrvPKYhAXXiKH+5vHeenE7g/Ey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MSWMIAAADcAAAADwAAAAAAAAAAAAAA&#10;AAChAgAAZHJzL2Rvd25yZXYueG1sUEsFBgAAAAAEAAQA+QAAAJADAAAAAA==&#10;" strokecolor="#b3b3b3" strokeweight="1pt"/>
                <v:line id="xGLHG17" o:spid="_x0000_s1099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yGKsQAAADcAAAADwAAAGRycy9kb3ducmV2LnhtbESPQWvCQBCF7wX/wzJCb3VjxCKpqxRp&#10;weKpURBvQ3ZM0mZn092txn/vHAq9zfDevPfNcj24Tl0oxNazgekkA0VcedtybeCwf39agIoJ2WLn&#10;mQzcKMJ6NXpYYmH9lT/pUqZaSQjHAg00KfWF1rFqyGGc+J5YtLMPDpOsodY24FXCXafzLHvWDluW&#10;hgZ72jRUfZe/zsB5Fvanj683r39CuZt3fDzlkY15HA+vL6ASDenf/He9tYKfC60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IYqxAAAANwAAAAPAAAAAAAAAAAA&#10;AAAAAKECAABkcnMvZG93bnJldi54bWxQSwUGAAAAAAQABAD5AAAAkgMAAAAA&#10;" strokecolor="#b3b3b3" strokeweight="1pt"/>
                <v:line id="xGLHG18" o:spid="_x0000_s1100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jscIAAADcAAAADwAAAGRycy9kb3ducmV2LnhtbERPTWvCQBC9C/0PyxR6000jio2uUopC&#10;iyejULwN2TGJzc7G3a3Gf+8Kgrd5vM+ZLTrTiDM5X1tW8D5IQBAXVtdcKthtV/0JCB+QNTaWScGV&#10;PCzmL70ZZtpeeEPnPJQihrDPUEEVQptJ6YuKDPqBbYkjd7DOYIjQlVI7vMRw08g0ScbSYM2xocKW&#10;vioq/vJ/o+AwdNv9z3Fp5cnl61HDv/vUs1Jvr93nFESgLjzFD/e3jvPTD7g/Ey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AjscIAAADcAAAADwAAAAAAAAAAAAAA&#10;AAChAgAAZHJzL2Rvd25yZXYueG1sUEsFBgAAAAAEAAQA+QAAAJADAAAAAA==&#10;" strokecolor="#b3b3b3" strokeweight="1pt"/>
                <v:line id="xGLHG19" o:spid="_x0000_s1101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c8cUAAADcAAAADwAAAGRycy9kb3ducmV2LnhtbESPQWvCQBCF70L/wzKF3nSjUpHUVURa&#10;aOmpiVC8DdkxiWZn4+5W03/fORS8zfDevPfNajO4Tl0pxNazgekkA0VcedtybWBfvo2XoGJCtth5&#10;JgO/FGGzfhitMLf+xl90LVKtJIRjjgaalPpc61g15DBOfE8s2tEHh0nWUGsb8CbhrtOzLFtohy1L&#10;Q4M97RqqzsWPM3Cch/LwcXr1+hKKz+eOvw+zyMY8PQ7bF1CJhnQ3/1+/W8GfC74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Mc8cUAAADcAAAADwAAAAAAAAAA&#10;AAAAAAChAgAAZHJzL2Rvd25yZXYueG1sUEsFBgAAAAAEAAQA+QAAAJMDAAAAAA==&#10;" strokecolor="#b3b3b3" strokeweight="1pt"/>
                <v:line id="xGLHG20" o:spid="_x0000_s1102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5asIAAADcAAAADwAAAGRycy9kb3ducmV2LnhtbERPTWvCQBC9C/6HZYTezEalUqKrSGmh&#10;xVOTQsltyI5JNDub7m5N/PfdgtDbPN7nbPej6cSVnG8tK1gkKQjiyuqWawWfxev8CYQPyBo7y6Tg&#10;Rh72u+lki5m2A3/QNQ+1iCHsM1TQhNBnUvqqIYM+sT1x5E7WGQwRulpqh0MMN51cpulaGmw5NjTY&#10;03ND1SX/MQpOK1eU7+cXK79dfnzs+KtcelbqYTYeNiACjeFffHe/6Th/tYC/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+5asIAAADcAAAADwAAAAAAAAAAAAAA&#10;AAChAgAAZHJzL2Rvd25yZXYueG1sUEsFBgAAAAAEAAQA+QAAAJADAAAAAA==&#10;" strokecolor="#b3b3b3" strokeweight="1pt"/>
                <v:line id="xGLHG21" o:spid="_x0000_s110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nHcIAAADcAAAADwAAAGRycy9kb3ducmV2LnhtbERPTWvCQBC9F/oflil4q5smVCS6hlJa&#10;UHpqFCS3ITsm0exsurtq+u+7BcHbPN7nLIvR9OJCzneWFbxMExDEtdUdNwp228/nOQgfkDX2lknB&#10;L3koVo8PS8y1vfI3XcrQiBjCPkcFbQhDLqWvWzLop3YgjtzBOoMhQtdI7fAaw00v0ySZSYMdx4YW&#10;B3pvqT6VZ6PgkLlttTl+WPnjyq/XnvdV6lmpydP4tgARaAx38c291nF+lsL/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0nHcIAAADcAAAADwAAAAAAAAAAAAAA&#10;AAChAgAAZHJzL2Rvd25yZXYueG1sUEsFBgAAAAAEAAQA+QAAAJADAAAAAA==&#10;" strokecolor="#b3b3b3" strokeweight="1pt"/>
                <v:shape id="yALblHG" o:spid="_x0000_s1104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4p8QA&#10;AADcAAAADwAAAGRycy9kb3ducmV2LnhtbESPQWvCQBCF7wX/wzKCN92oWErqKiIIBrFFLT0P2TGJ&#10;ZmeX7Gpif323IPQ2w3vfmzfzZWdqcafGV5YVjEcJCOLc6ooLBV+nzfANhA/IGmvLpOBBHpaL3ssc&#10;U21bPtD9GAoRQ9inqKAMwaVS+rwkg35kHXHUzrYxGOLaFFI32MZwU8tJkrxKgxXHCyU6WpeUX483&#10;E2vs9tnPrP3Mds5l7feHORXYXZQa9LvVO4hAXfg3P+mtjtx0Cn/Px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uKf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105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hIcEAAADcAAAADwAAAGRycy9kb3ducmV2LnhtbERP32vCMBB+H/g/hBP2NhOdjN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4yEhwQAAANwAAAAPAAAAAAAAAAAAAAAA&#10;AKECAABkcnMvZG93bnJldi54bWxQSwUGAAAAAAQABAD5AAAAjwMAAAAA&#10;" strokecolor="#b3b3b3" strokeweight="1pt"/>
                <v:line id="yMaxLHG,10,1" o:spid="_x0000_s110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+EusEAAADcAAAADwAAAGRycy9kb3ducmV2LnhtbERP32vCMBB+H/g/hBP2NhMdjt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4S6wQAAANwAAAAPAAAAAAAAAAAAAAAA&#10;AKECAABkcnMvZG93bnJldi54bWxQSwUGAAAAAAQABAD5AAAAjwMAAAAA&#10;" strokecolor="#b3b3b3" strokeweight="1pt"/>
                <v:line id="yGLHG1" o:spid="_x0000_s1107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azcEAAADcAAAADwAAAGRycy9kb3ducmV2LnhtbERP32vCMBB+H+x/CCfsbSZuIFKNRYSC&#10;uI1h1fejOZvS5lKaqPW/XwaDvd3H9/NW+eg6caMhNJ41zKYKBHHlTcO1htOxeF2ACBHZYOeZNDwo&#10;QL5+flphZvydD3QrYy1SCIcMNdgY+0zKUFlyGKa+J07cxQ8OY4JDLc2A9xTuOvmm1Fw6bDg1WOxp&#10;a6lqy6vTUBz3ahfOarx8y9a23dfnx6OstH6ZjJsliEhj/Bf/uXcmzX+f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RrNwQAAANwAAAAPAAAAAAAAAAAAAAAA&#10;AKECAABkcnMvZG93bnJldi54bWxQSwUGAAAAAAQABAD5AAAAjwMAAAAA&#10;" strokecolor="#b3b3b3" strokeweight="1pt"/>
                <v:line id="yGLHG2" o:spid="_x0000_s1108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/VsEAAADcAAAADwAAAGRycy9kb3ducmV2LnhtbERP32vCMBB+H/g/hBP2NhMduNEZRQRB&#10;1DGs2/vRnE1pcylN1Prfm4Hg2318P2+26F0jLtSFyrOG8UiBIC68qbjU8Htcv32CCBHZYOOZNNwo&#10;wGI+eJlhZvyVD3TJYylSCIcMNdgY20zKUFhyGEa+JU7cyXcOY4JdKU2H1xTuGjlRaiodVpwaLLa0&#10;slTU+dlpWB+3ahP+VH/6kbWtm+/97pYXWr8O++UXiEh9fIof7o1J898/4P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b9WwQAAANwAAAAPAAAAAAAAAAAAAAAA&#10;AKECAABkcnMvZG93bnJldi54bWxQSwUGAAAAAAQABAD5AAAAjwMAAAAA&#10;" strokecolor="#b3b3b3" strokeweight="1pt"/>
                <v:line id="yGLHG3" o:spid="_x0000_s1109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rJMQAAADcAAAADwAAAGRycy9kb3ducmV2LnhtbESPQWsCMRCF70L/Q5hCbzVpC1K2RikF&#10;QdqKuNr7sBk3y24myybV9d87B8HbDO/Ne9/Ml2Po1ImG1ES28DI1oIir6BquLRz2q+d3UCkjO+wi&#10;k4ULJVguHiZzLFw8845OZa6VhHAq0ILPuS+0TpWngGkae2LRjnEImGUdau0GPEt46PSrMTMdsGFp&#10;8NjTl6eqLf+DhdX+26zTnxmPW936ttv8/lzKytqnx/HzA1SmMd/Nt+u1E/w3oZV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iskxAAAANwAAAAPAAAAAAAAAAAA&#10;AAAAAKECAABkcnMvZG93bnJldi54bWxQSwUGAAAAAAQABAD5AAAAkgMAAAAA&#10;" strokecolor="#b3b3b3" strokeweight="1pt"/>
                <v:line id="yGLHG4" o:spid="_x0000_s1110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Ov8EAAADcAAAADwAAAGRycy9kb3ducmV2LnhtbERP32vCMBB+H/g/hBP2NhMdyNYZRQRB&#10;1DGs2/vRnE1pcylN1Prfm4Hg2318P2+26F0jLtSFyrOG8UiBIC68qbjU8Htcv32ACBHZYOOZNNwo&#10;wGI+eJlhZvyVD3TJYylSCIcMNdgY20zKUFhyGEa+JU7cyXcOY4JdKU2H1xTuGjlRaiodVpwaLLa0&#10;slTU+dlpWB+3ahP+VH/6kbWtm+/97pYXWr8O++UXiEh9fIof7o1J898/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o6/wQAAANwAAAAPAAAAAAAAAAAAAAAA&#10;AKECAABkcnMvZG93bnJldi54bWxQSwUGAAAAAAQABAD5AAAAjwMAAAAA&#10;" strokecolor="#b3b3b3" strokeweight="1pt"/>
                <v:line id="yGLHG5" o:spid="_x0000_s1111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5UX8QAAADcAAAADwAAAGRycy9kb3ducmV2LnhtbESPQWsCMRCF70L/Q5hCbzVpKVK2RikF&#10;QdqKuNr7sBk3y24myybV9d87B8HbDO/Ne9/Ml2Po1ImG1ES28DI1oIir6BquLRz2q+d3UCkjO+wi&#10;k4ULJVguHiZzLFw8845OZa6VhHAq0ILPuS+0TpWngGkae2LRjnEImGUdau0GPEt46PSrMTMdsGFp&#10;8NjTl6eqLf+DhdX+26zTnxmPW936ttv8/lzKytqnx/HzA1SmMd/Nt+u1E/w3wZd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lRfxAAAANwAAAAPAAAAAAAAAAAA&#10;AAAAAKECAABkcnMvZG93bnJldi54bWxQSwUGAAAAAAQABAD5AAAAkgMAAAAA&#10;" strokecolor="#b3b3b3" strokeweight="1pt"/>
                <v:line id="yGLHG6" o:spid="_x0000_s1112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xxMEAAADcAAAADwAAAGRycy9kb3ducmV2LnhtbERPW2vCMBR+F/YfwhnsTRNlDKmmIoIg&#10;uzCs+n5oTpvS5qQ0Ueu/XwaDvZ2P73rWm9F14kZDaDxrmM8UCOLSm4ZrDefTfroEESKywc4zaXhQ&#10;gE3+NFljZvydj3QrYi1SCIcMNdgY+0zKUFpyGGa+J05c5QeHMcGhlmbAewp3nVwo9SYdNpwaLPa0&#10;s1S2xdVp2J/e1SFc1Fh9y9a23dfnx6MotX55HrcrEJHG+C/+cx9Mmv86h9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vHEwQAAANwAAAAPAAAAAAAAAAAAAAAA&#10;AKECAABkcnMvZG93bnJldi54bWxQSwUGAAAAAAQABAD5AAAAjwMAAAAA&#10;" strokecolor="#b3b3b3" strokeweight="1pt"/>
                <v:line id="yGLHG7" o:spid="_x0000_s1113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Bvs8AAAADcAAAADwAAAGRycy9kb3ducmV2LnhtbERP32vCMBB+H/g/hBN8m4kiY1SjiCDI&#10;5hir+n40Z1PaXEoTtf73RhD2dh/fz1useteIK3Wh8qxhMlYgiAtvKi41HA/b908QISIbbDyThjsF&#10;WC0HbwvMjL/xH13zWIoUwiFDDTbGNpMyFJYchrFviRN39p3DmGBXStPhLYW7Rk6V+pAOK04NFlva&#10;WCrq/OI0bA9fahdOqj//ytrWzc/++54XWo+G/XoOIlIf/8Uv986k+bMp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b7PAAAAA3AAAAA8AAAAAAAAAAAAAAAAA&#10;oQIAAGRycy9kb3ducmV2LnhtbFBLBQYAAAAABAAEAPkAAACOAwAAAAA=&#10;" strokecolor="#b3b3b3" strokeweight="1pt"/>
                <v:line id="yGLHG8" o:spid="_x0000_s1114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KKMEAAADcAAAADwAAAGRycy9kb3ducmV2LnhtbERP32vCMBB+H/g/hBP2NhOdjNEZRQRB&#10;1DGs2/vRnE1pcylN1Prfm4Hg2318P2+26F0jLtSFyrOG8UiBIC68qbjU8Htcv32CCBHZYOOZNNwo&#10;wGI+eJlhZvyVD3TJYylSCIcMNdgY20zKUFhyGEa+JU7cyXcOY4JdKU2H1xTuGjlR6kM6rDg1WGxp&#10;Zamo87PTsD5u1Sb8qf70I2tbN9/73S0vtH4d9ssvEJH6+BQ/3BuT5k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MoowQAAANwAAAAPAAAAAAAAAAAAAAAA&#10;AKECAABkcnMvZG93bnJldi54bWxQSwUGAAAAAAQABAD5AAAAjwMAAAAA&#10;" strokecolor="#b3b3b3" strokeweight="1pt"/>
                <v:line id="yGLHG9" o:spid="_x0000_s1115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VSXMEAAADcAAAADwAAAGRycy9kb3ducmV2LnhtbERPW2vCMBR+F/YfwhH2polDhlRjEaEg&#10;uzCs+n5ojk1pc1KaTOu/XwaDvZ2P73o2+eg6caMhNJ41LOYKBHHlTcO1hvOpmK1AhIhssPNMGh4U&#10;IN8+TTaYGX/nI93KWIsUwiFDDTbGPpMyVJYchrnviRN39YPDmOBQSzPgPYW7Tr4o9SodNpwaLPa0&#10;t1S15bfTUJze1CFc1Hj9kq1tu8+P90dZaf08HXdrEJHG+C/+cx9Mmr9cwu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VJcwQAAANwAAAAPAAAAAAAAAAAAAAAA&#10;AKECAABkcnMvZG93bnJldi54bWxQSwUGAAAAAAQABAD5AAAAjwMAAAAA&#10;" strokecolor="#b3b3b3" strokeweight="1pt"/>
                <v:line id="yGLHG10" o:spid="_x0000_s1116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3x8EAAADcAAAADwAAAGRycy9kb3ducmV2LnhtbERP32vCMBB+H/g/hBP2NhNljtEZRQRB&#10;1DGs2/vRnE1pcylN1Prfm4Hg2318P2+26F0jLtSFyrOG8UiBIC68qbjU8Htcv32CCBHZYOOZNNwo&#10;wGI+eJlhZvyVD3TJYylSCIcMNdgY20zKUFhyGEa+JU7cyXcOY4JdKU2H1xTuGjlR6kM6rDg1WGxp&#10;Zamo87PTsD5u1Sb8qf70I2tbN9/73S0vtH4d9ssvEJH6+BQ/3BuT5r9P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ffHwQAAANwAAAAPAAAAAAAAAAAAAAAA&#10;AKECAABkcnMvZG93bnJldi54bWxQSwUGAAAAAAQABAD5AAAAjwMAAAAA&#10;" strokecolor="#b3b3b3" strokeweight="1pt"/>
                <v:line id="yGLHG12" o:spid="_x0000_s1117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psMEAAADcAAAADwAAAGRycy9kb3ducmV2LnhtbERP32vCMBB+H+x/CCfsbSaOIVKNRYSC&#10;uI1h1fejOZvS5lKaqPW/XwaDvd3H9/NW+eg6caMhNJ41zKYKBHHlTcO1htOxeF2ACBHZYOeZNDwo&#10;QL5+flphZvydD3QrYy1SCIcMNdgY+0zKUFlyGKa+J07cxQ8OY4JDLc2A9xTuOvmm1Fw6bDg1WOxp&#10;a6lqy6vTUBz3ahfOarx8y9a23dfnx6OstH6ZjJsliEhj/Bf/uXcmzX+fw+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e2mwwQAAANwAAAAPAAAAAAAAAAAAAAAA&#10;AKECAABkcnMvZG93bnJldi54bWxQSwUGAAAAAAQABAD5AAAAjwMAAAAA&#10;" strokecolor="#b3b3b3" strokeweight="1pt"/>
                <v:line id="yGLHG13" o:spid="_x0000_s1118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MK8EAAADcAAAADwAAAGRycy9kb3ducmV2LnhtbERP32vCMBB+H/g/hBP2NhNluNEZRQRB&#10;1DGs2/vRnE1pcylN1Prfm4Hg2318P2+26F0jLtSFyrOG8UiBIC68qbjU8Htcv32CCBHZYOOZNNwo&#10;wGI+eJlhZvyVD3TJYylSCIcMNdgY20zKUFhyGEa+JU7cyXcOY4JdKU2H1xTuGjlRaiodVpwaLLa0&#10;slTU+dlpWB+3ahP+VH/6kbWtm+/97pYXWr8O++UXiEh9fIof7o1J898/4P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8wrwQAAANwAAAAPAAAAAAAAAAAAAAAA&#10;AKECAABkcnMvZG93bnJldi54bWxQSwUGAAAAAAQABAD5AAAAjwMAAAAA&#10;" strokecolor="#b3b3b3" strokeweight="1pt"/>
                <v:line id="yGLHG14" o:spid="_x0000_s1119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YWcQAAADcAAAADwAAAGRycy9kb3ducmV2LnhtbESPQWsCMRCF70L/Q5hCbzVpKVK2RikF&#10;QdqKuNr7sBk3y24myybV9d87B8HbDO/Ne9/Ml2Po1ImG1ES28DI1oIir6BquLRz2q+d3UCkjO+wi&#10;k4ULJVguHiZzLFw8845OZa6VhHAq0ILPuS+0TpWngGkae2LRjnEImGUdau0GPEt46PSrMTMdsGFp&#10;8NjTl6eqLf+DhdX+26zTnxmPW936ttv8/lzKytqnx/HzA1SmMd/Nt+u1E/w3oZV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FhZxAAAANwAAAAPAAAAAAAAAAAA&#10;AAAAAKECAABkcnMvZG93bnJldi54bWxQSwUGAAAAAAQABAD5AAAAkgMAAAAA&#10;" strokecolor="#b3b3b3" strokeweight="1pt"/>
                <v:line id="yGLHG15" o:spid="_x0000_s1120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T9wsEAAADcAAAADwAAAGRycy9kb3ducmV2LnhtbERP32vCMBB+H/g/hBP2NhNlyNYZRQRB&#10;1DGs2/vRnE1pcylN1Prfm4Hg2318P2+26F0jLtSFyrOG8UiBIC68qbjU8Htcv32ACBHZYOOZNNwo&#10;wGI+eJlhZvyVD3TJYylSCIcMNdgY20zKUFhyGEa+JU7cyXcOY4JdKU2H1xTuGjlRaiodVpwaLLa0&#10;slTU+dlpWB+3ahP+VH/6kbWtm+/97pYXWr8O++UXiEh9fIof7o1J898/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5P3CwQAAANwAAAAPAAAAAAAAAAAAAAAA&#10;AKECAABkcnMvZG93bnJldi54bWxQSwUGAAAAAAQABAD5AAAAjwMAAAAA&#10;" strokecolor="#b3b3b3" strokeweight="1pt"/>
                <v:line id="yGLHG16" o:spid="_x0000_s1121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CgsQAAADcAAAADwAAAGRycy9kb3ducmV2LnhtbESPQWsCMRCF70L/Q5hCbzVpoVK2RikF&#10;QdqKuNr7sBk3y24myybV9d87B8HbDO/Ne9/Ml2Po1ImG1ES28DI1oIir6BquLRz2q+d3UCkjO+wi&#10;k4ULJVguHiZzLFw8845OZa6VhHAq0ILPuS+0TpWngGkae2LRjnEImGUdau0GPEt46PSrMTMdsGFp&#10;8NjTl6eqLf+DhdX+26zTnxmPW936ttv8/lzKytqnx/HzA1SmMd/Nt+u1E/w3wZdnZAK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8KCxAAAANwAAAAPAAAAAAAAAAAA&#10;AAAAAKECAABkcnMvZG93bnJldi54bWxQSwUGAAAAAAQABAD5AAAAkgMAAAAA&#10;" strokecolor="#b3b3b3" strokeweight="1pt"/>
                <v:line id="yGLHG17" o:spid="_x0000_s1122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nGcEAAADcAAAADwAAAGRycy9kb3ducmV2LnhtbERPW2vCMBR+F/YfwhnsTROFDammIoIg&#10;uzCs+n5oTpvS5qQ0Ueu/XwaDvZ2P73rWm9F14kZDaDxrmM8UCOLSm4ZrDefTfroEESKywc4zaXhQ&#10;gE3+NFljZvydj3QrYi1SCIcMNdgY+0zKUFpyGGa+J05c5QeHMcGhlmbAewp3nVwo9SYdNpwaLPa0&#10;s1S2xdVp2J/e1SFc1Fh9y9a23dfnx6MotX55HrcrEJHG+C/+cx9Mmv86h9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2cZwQAAANwAAAAPAAAAAAAAAAAAAAAA&#10;AKECAABkcnMvZG93bnJldi54bWxQSwUGAAAAAAQABAD5AAAAjwMAAAAA&#10;" strokecolor="#b3b3b3" strokeweight="1pt"/>
                <v:line id="yGLHG18" o:spid="_x0000_s1123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5bsAAAADcAAAADwAAAGRycy9kb3ducmV2LnhtbERP32vCMBB+H/g/hBN8m4mCY1SjiCDI&#10;5hir+n40Z1PaXEoTtf73RhD2dh/fz1useteIK3Wh8qxhMlYgiAtvKi41HA/b908QISIbbDyThjsF&#10;WC0HbwvMjL/xH13zWIoUwiFDDTbGNpMyFJYchrFviRN39p3DmGBXStPhLYW7Rk6V+pAOK04NFlva&#10;WCrq/OI0bA9fahdOqj//ytrWzc/++54XWo+G/XoOIlIf/8Uv986k+bMpPJ9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Z+W7AAAAA3AAAAA8AAAAAAAAAAAAAAAAA&#10;oQIAAGRycy9kb3ducmV2LnhtbFBLBQYAAAAABAAEAPkAAACOAwAAAAA=&#10;" strokecolor="#b3b3b3" strokeweight="1pt"/>
                <v:line id="yGLHG19" o:spid="_x0000_s1124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c9cEAAADcAAAADwAAAGRycy9kb3ducmV2LnhtbERP32vCMBB+H/g/hBP2NhMdjtEZRQRB&#10;1DGs2/vRnE1pcylN1Prfm4Hg2318P2+26F0jLtSFyrOG8UiBIC68qbjU8Htcv32CCBHZYOOZNNwo&#10;wGI+eJlhZvyVD3TJYylSCIcMNdgY20zKUFhyGEa+JU7cyXcOY4JdKU2H1xTuGjlR6kM6rDg1WGxp&#10;Zamo87PTsD5u1Sb8qf70I2tbN9/73S0vtH4d9ssvEJH6+BQ/3BuT5k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Vz1wQAAANwAAAAPAAAAAAAAAAAAAAAA&#10;AKECAABkcnMvZG93bnJldi54bWxQSwUGAAAAAAQABAD5AAAAjwMAAAAA&#10;" strokecolor="#b3b3b3" strokeweight="1pt"/>
                <v:line id="yGLHG20" o:spid="_x0000_s1125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zEgcEAAADcAAAADwAAAGRycy9kb3ducmV2LnhtbERP32vCMBB+H/g/hBP2NhNljtEZRQRB&#10;1DGs2/vRnE1pcylN1Prfm4Hg2318P2+26F0jLtSFyrOG8UiBIC68qbjU8Htcv32CCBHZYOOZNNwo&#10;wGI+eJlhZvyVD3TJYylSCIcMNdgY20zKUFhyGEa+JU7cyXcOY4JdKU2H1xTuGjlR6kM6rDg1WGxp&#10;Zamo87PTsD5u1Sb8qf70I2tbN9/73S0vtH4d9ssvEJH6+BQ/3BuT5k/f4f+ZdIG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MSBwQAAANwAAAAPAAAAAAAAAAAAAAAA&#10;AKECAABkcnMvZG93bnJldi54bWxQSwUGAAAAAAQABAD5AAAAjwMAAAAA&#10;" strokecolor="#b3b3b3" strokeweight="1pt"/>
                <v:line id="yGLHG21" o:spid="_x0000_s112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hGsEAAADcAAAADwAAAGRycy9kb3ducmV2LnhtbERPW2vCMBR+F/YfwhH2pokDh1RjEaEg&#10;uzCs+n5ojk1pc1KaTOu/XwaDvZ2P73o2+eg6caMhNJ41LOYKBHHlTcO1hvOpmK1AhIhssPNMGh4U&#10;IN8+TTaYGX/nI93KWIsUwiFDDTbGPpMyVJYchrnviRN39YPDmOBQSzPgPYW7Tr4o9SodNpwaLPa0&#10;t1S15bfTUJze1CFc1Hj9kq1tu8+P90dZaf08HXdrEJHG+C/+cx9Mmr9cwu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GEawQAAANwAAAAPAAAAAAAAAAAAAAAA&#10;AKECAABkcnMvZG93bnJldi54bWxQSwUGAAAAAAQABAD5AAAAjwMAAAAA&#10;" strokecolor="#b3b3b3" strokeweight="1pt"/>
                <v:shape id="xALblHG" o:spid="_x0000_s1127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+n8UA&#10;AADcAAAADwAAAGRycy9kb3ducmV2LnhtbESPQWvCQBCF74X+h2UEb3VjQSnRNYhQaAhWqqXnITsm&#10;0ezskl1N7K93CwVvM7z3vXmzzAbTiit1vrGsYDpJQBCXVjdcKfg+vL+8gfABWWNrmRTcyEO2en5a&#10;Yqptz1903YdKxBD2KSqoQ3CplL6syaCfWEcctaPtDIa4dpXUHfYx3LTyNUnm0mDD8UKNjjY1lef9&#10;xcQaxTb/nfW7vHAu738+zaHC4aTUeDSsFyACDeFh/qc/dORmc/h7Jk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/6f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28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31MMAAADcAAAADwAAAGRycy9kb3ducmV2LnhtbERPzWoCMRC+F3yHMIK3mq2gla1RbMHV&#10;Q3vQ9QHGzXSzNJksm+hu+/SmUOhtPr7fWW0GZ8WNutB4VvA0zUAQV143XCs4l7vHJYgQkTVaz6Tg&#10;mwJs1qOHFeba93yk2ynWIoVwyFGBibHNpQyVIYdh6lvixH36zmFMsKul7rBP4c7KWZYtpMOGU4PB&#10;lt4MVV+nq1OwKMvXXdgXxfvlWlTR2O2H/emVmoyH7QuISEP8F/+5DzrNnz/D7zPp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Xd9T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line id="yALHG" o:spid="_x0000_s1129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2Nm8MAAADcAAAADwAAAGRycy9kb3ducmV2LnhtbESPQWvDMAyF74P+B6NCb6uTQsfI6pYt&#10;UFh7S9bdtVhNssRyiL00/ffTYbDbE3r69N7uMLteTTSG1rOBdJ2AIq68bbk2cPk4Pj6DChHZYu+Z&#10;DNwpwGG/eNhhZv2NC5rKWCuBcMjQQBPjkGkdqoYchrUfiGV39aPDKONYazviTeCu15skedIOW5YP&#10;DQ6UN1R15Y8TSt19Taf2Ol3y4hvvb+eU5+7TmNVyfn0BFWmO/+a/63cr8beSVsqIAr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9jZv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130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q7cQA&#10;AADcAAAADwAAAGRycy9kb3ducmV2LnhtbESPQWvCQBCF7wX/wzKCN90oKG3qKiIIBrFFLT0P2TGJ&#10;ZmeX7Gpif323IPQ2w3vfmzfzZWdqcafGV5YVjEcJCOLc6ooLBV+nzfAVhA/IGmvLpOBBHpaL3ssc&#10;U21bPtD9GAoRQ9inqKAMwaVS+rwkg35kHXHUzrYxGOLaFFI32MZwU8tJksykwYrjhRIdrUvKr8eb&#10;iTV2++xn2n5mO+ey9vvDnArsLkoN+t3qHUSgLvybn/RWR276Bn/Px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au3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131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JzcQA&#10;AADcAAAADwAAAGRycy9kb3ducmV2LnhtbESPQWvCQBCF7wX/wzKCt7qxoJToKkUQDGJLVTwP2WmS&#10;Nju7ZLcm9td3DoXe5jHve/NmtRlcq27Uxcazgdk0A0VcettwZeBy3j0+g4oJ2WLrmQzcKcJmPXpY&#10;YW59z+90O6VKSQjHHA3UKYVc61jW5DBOfSCW3YfvHCaRXaVth72Eu1Y/ZdlCO2xYLtQYaFtT+XX6&#10;dlLjcCx+5v1bcQih6K+v7lzh8GnMZDy8LEElGtK/+Y/eW+EWUl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Cc3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132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sVsUA&#10;AADcAAAADwAAAGRycy9kb3ducmV2LnhtbESPQWvCQBCF70L/wzKF3nSTQkVS11AKhQapYiw9D9lp&#10;Es3OLtmtSf31riB4m+G9782bZT6aTpyo961lBeksAUFcWd1yreB7/zFdgPABWWNnmRT8k4d89TBZ&#10;YqbtwDs6laEWMYR9hgqaEFwmpa8aMuhn1hFH7df2BkNc+1rqHocYbjr5nCRzabDleKFBR+8NVcfy&#10;z8Qa66/i/DJsi7VzxfCzMfsax4NST4/j2yuIQGO4m2/0p47cPIXrM3EC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qxW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133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yIcUA&#10;AADcAAAADwAAAGRycy9kb3ducmV2LnhtbESPQWvCQBCF70L/wzKF3nTTQEVS11AKBYNYMZaeh+w0&#10;iWZnl+xqYn+9Wyh4m+G9782bZT6aTlyo961lBc+zBARxZXXLtYKvw8d0AcIHZI2dZVJwJQ/56mGy&#10;xEzbgfd0KUMtYgj7DBU0IbhMSl81ZNDPrCOO2o/tDYa49rXUPQ4x3HQyTZK5NNhyvNCgo/eGqlN5&#10;NrHGZlv8vgy7YuNcMXx/mkON41Gpp8fx7RVEoDHczf/0WkdunsLfM3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DIh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4F50A4" w:rsidRDefault="004F50A4" w:rsidP="004F50A4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t xml:space="preserve">2. Graph </w:t>
      </w:r>
      <w:r w:rsidRPr="004F50A4">
        <w:rPr>
          <w:position w:val="-12"/>
        </w:rPr>
        <w:object w:dxaOrig="1080" w:dyaOrig="360">
          <v:shape id="_x0000_i1026" type="#_x0000_t75" style="width:54pt;height:18pt" o:ole="">
            <v:imagedata r:id="rId7" o:title=""/>
          </v:shape>
          <o:OLEObject Type="Embed" ProgID="Equation.DSMT4" ShapeID="_x0000_i1026" DrawAspect="Content" ObjectID="_1582002415" r:id="rId8"/>
        </w:object>
      </w:r>
      <w:r>
        <w:t xml:space="preserve"> and state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00"/>
      </w:tblGrid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E21E38">
            <w:r>
              <w:t>Domain</w:t>
            </w:r>
          </w:p>
          <w:p w:rsidR="004F50A4" w:rsidRDefault="004F50A4" w:rsidP="00E21E38"/>
        </w:tc>
        <w:tc>
          <w:tcPr>
            <w:tcW w:w="3500" w:type="dxa"/>
          </w:tcPr>
          <w:p w:rsidR="004F50A4" w:rsidRDefault="004F50A4" w:rsidP="00E21E38"/>
        </w:tc>
      </w:tr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E21E38">
            <w:r>
              <w:t>Range</w:t>
            </w:r>
          </w:p>
          <w:p w:rsidR="004F50A4" w:rsidRDefault="004F50A4" w:rsidP="00E21E38"/>
        </w:tc>
        <w:tc>
          <w:tcPr>
            <w:tcW w:w="3500" w:type="dxa"/>
          </w:tcPr>
          <w:p w:rsidR="004F50A4" w:rsidRDefault="004F50A4" w:rsidP="00E21E38"/>
        </w:tc>
      </w:tr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E21E38">
            <w:r>
              <w:t>X-intercept(s)</w:t>
            </w:r>
          </w:p>
          <w:p w:rsidR="004F50A4" w:rsidRDefault="004F50A4" w:rsidP="00E21E38"/>
        </w:tc>
        <w:tc>
          <w:tcPr>
            <w:tcW w:w="3500" w:type="dxa"/>
          </w:tcPr>
          <w:p w:rsidR="004F50A4" w:rsidRDefault="004F50A4" w:rsidP="00E21E38"/>
        </w:tc>
      </w:tr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E21E38">
            <w:r>
              <w:t>Y-intercept(s)</w:t>
            </w:r>
          </w:p>
          <w:p w:rsidR="004F50A4" w:rsidRDefault="004F50A4" w:rsidP="00E21E38"/>
        </w:tc>
        <w:tc>
          <w:tcPr>
            <w:tcW w:w="3500" w:type="dxa"/>
          </w:tcPr>
          <w:p w:rsidR="004F50A4" w:rsidRDefault="004F50A4" w:rsidP="00E21E38"/>
        </w:tc>
      </w:tr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E21E38">
            <w:r>
              <w:t xml:space="preserve">End </w:t>
            </w:r>
            <w:proofErr w:type="spellStart"/>
            <w:r>
              <w:t>Behaviour</w:t>
            </w:r>
            <w:proofErr w:type="spellEnd"/>
          </w:p>
          <w:p w:rsidR="004F50A4" w:rsidRDefault="004F50A4" w:rsidP="00E21E38"/>
        </w:tc>
        <w:tc>
          <w:tcPr>
            <w:tcW w:w="3500" w:type="dxa"/>
          </w:tcPr>
          <w:p w:rsidR="004F50A4" w:rsidRDefault="004F50A4" w:rsidP="00E21E38"/>
        </w:tc>
      </w:tr>
      <w:tr w:rsidR="004F50A4" w:rsidTr="004F50A4">
        <w:trPr>
          <w:trHeight w:val="677"/>
        </w:trPr>
        <w:tc>
          <w:tcPr>
            <w:tcW w:w="2376" w:type="dxa"/>
          </w:tcPr>
          <w:p w:rsidR="004F50A4" w:rsidRDefault="004F50A4" w:rsidP="004F50A4">
            <w:r>
              <w:t>Equation of asymptote</w:t>
            </w:r>
          </w:p>
        </w:tc>
        <w:tc>
          <w:tcPr>
            <w:tcW w:w="3500" w:type="dxa"/>
          </w:tcPr>
          <w:p w:rsidR="004F50A4" w:rsidRDefault="004F50A4" w:rsidP="00E21E38"/>
        </w:tc>
      </w:tr>
    </w:tbl>
    <w:p w:rsidR="004F50A4" w:rsidRDefault="004F50A4" w:rsidP="004F50A4">
      <w:pPr>
        <w:tabs>
          <w:tab w:val="left" w:pos="6120"/>
        </w:tabs>
      </w:pPr>
    </w:p>
    <w:p w:rsidR="004F50A4" w:rsidRDefault="004F50A4" w:rsidP="004F50A4">
      <w:pPr>
        <w:tabs>
          <w:tab w:val="left" w:pos="6120"/>
        </w:tabs>
      </w:pPr>
      <w:r>
        <w:lastRenderedPageBreak/>
        <w:t xml:space="preserve">3. What relationship do you see between the domain and range of </w:t>
      </w:r>
      <w:r w:rsidR="00BD5841" w:rsidRPr="004F50A4">
        <w:rPr>
          <w:position w:val="-10"/>
        </w:rPr>
        <w:object w:dxaOrig="740" w:dyaOrig="360">
          <v:shape id="_x0000_i1027" type="#_x0000_t75" style="width:36.75pt;height:18pt" o:ole="">
            <v:imagedata r:id="rId5" o:title=""/>
          </v:shape>
          <o:OLEObject Type="Embed" ProgID="Equation.DSMT4" ShapeID="_x0000_i1027" DrawAspect="Content" ObjectID="_1582002416" r:id="rId9"/>
        </w:object>
      </w:r>
      <w:r w:rsidR="00BD5841">
        <w:t xml:space="preserve"> </w:t>
      </w:r>
      <w:r>
        <w:t xml:space="preserve">and the domain and range </w:t>
      </w:r>
      <w:proofErr w:type="gramStart"/>
      <w:r>
        <w:t xml:space="preserve">of </w:t>
      </w:r>
      <w:proofErr w:type="gramEnd"/>
      <w:r w:rsidR="00BD5841" w:rsidRPr="004F50A4">
        <w:rPr>
          <w:position w:val="-12"/>
        </w:rPr>
        <w:object w:dxaOrig="1080" w:dyaOrig="360">
          <v:shape id="_x0000_i1028" type="#_x0000_t75" style="width:54pt;height:18pt" o:ole="">
            <v:imagedata r:id="rId7" o:title=""/>
          </v:shape>
          <o:OLEObject Type="Embed" ProgID="Equation.DSMT4" ShapeID="_x0000_i1028" DrawAspect="Content" ObjectID="_1582002417" r:id="rId10"/>
        </w:object>
      </w:r>
      <w:r>
        <w:t>?</w:t>
      </w: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  <w:r>
        <w:t>4. What did you notice about the intercepts on each graph?</w:t>
      </w: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  <w:r>
        <w:t xml:space="preserve">5. Where </w:t>
      </w:r>
      <w:r w:rsidRPr="004F50A4">
        <w:rPr>
          <w:position w:val="-10"/>
        </w:rPr>
        <w:object w:dxaOrig="740" w:dyaOrig="360">
          <v:shape id="_x0000_i1029" type="#_x0000_t75" style="width:36.75pt;height:18pt" o:ole="">
            <v:imagedata r:id="rId5" o:title=""/>
          </v:shape>
          <o:OLEObject Type="Embed" ProgID="Equation.DSMT4" ShapeID="_x0000_i1029" DrawAspect="Content" ObjectID="_1582002418" r:id="rId11"/>
        </w:object>
      </w:r>
      <w:r>
        <w:t xml:space="preserve">  has a horizontal asymptote, </w:t>
      </w:r>
      <w:r w:rsidRPr="004F50A4">
        <w:rPr>
          <w:position w:val="-12"/>
        </w:rPr>
        <w:object w:dxaOrig="1080" w:dyaOrig="360">
          <v:shape id="_x0000_i1030" type="#_x0000_t75" style="width:54pt;height:18pt" o:ole="">
            <v:imagedata r:id="rId7" o:title=""/>
          </v:shape>
          <o:OLEObject Type="Embed" ProgID="Equation.DSMT4" ShapeID="_x0000_i1030" DrawAspect="Content" ObjectID="_1582002419" r:id="rId12"/>
        </w:object>
      </w:r>
      <w:r>
        <w:t xml:space="preserve">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</w:p>
    <w:p w:rsidR="00BD5841" w:rsidRDefault="00BD5841" w:rsidP="004F50A4">
      <w:pPr>
        <w:tabs>
          <w:tab w:val="left" w:pos="6120"/>
        </w:tabs>
      </w:pPr>
      <w:r>
        <w:t xml:space="preserve">6. These two equations are saying the same thing. Deduce the meaning of a logarithm. </w:t>
      </w:r>
    </w:p>
    <w:p w:rsidR="00BD5841" w:rsidRDefault="00BD5841" w:rsidP="004F50A4">
      <w:pPr>
        <w:tabs>
          <w:tab w:val="left" w:pos="6120"/>
        </w:tabs>
      </w:pP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</w:tblGrid>
      <w:tr w:rsidR="00BD5841" w:rsidTr="00BD584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495" w:type="dxa"/>
          </w:tcPr>
          <w:p w:rsidR="00BD5841" w:rsidRDefault="00BD5841" w:rsidP="00BD5841">
            <w:pPr>
              <w:tabs>
                <w:tab w:val="left" w:pos="6120"/>
              </w:tabs>
              <w:spacing w:before="240"/>
              <w:jc w:val="center"/>
              <w:rPr>
                <w:sz w:val="32"/>
              </w:rPr>
            </w:pPr>
            <w:r w:rsidRPr="00BD5841">
              <w:rPr>
                <w:position w:val="-12"/>
                <w:sz w:val="32"/>
              </w:rPr>
              <w:object w:dxaOrig="960" w:dyaOrig="360">
                <v:shape id="_x0000_i1031" type="#_x0000_t75" style="width:69.75pt;height:26.25pt" o:ole="">
                  <v:imagedata r:id="rId13" o:title=""/>
                </v:shape>
                <o:OLEObject Type="Embed" ProgID="Equation.DSMT4" ShapeID="_x0000_i1031" DrawAspect="Content" ObjectID="_1582002420" r:id="rId14"/>
              </w:object>
            </w:r>
            <w:r>
              <w:rPr>
                <w:sz w:val="32"/>
              </w:rPr>
              <w:t xml:space="preserve">    </w:t>
            </w:r>
            <w:r w:rsidRPr="00BD5841">
              <w:rPr>
                <w:position w:val="-6"/>
                <w:sz w:val="32"/>
              </w:rPr>
              <w:object w:dxaOrig="639" w:dyaOrig="320">
                <v:shape id="_x0000_i1032" type="#_x0000_t75" style="width:51.75pt;height:25.5pt" o:ole="">
                  <v:imagedata r:id="rId15" o:title=""/>
                </v:shape>
                <o:OLEObject Type="Embed" ProgID="Equation.DSMT4" ShapeID="_x0000_i1032" DrawAspect="Content" ObjectID="_1582002421" r:id="rId16"/>
              </w:object>
            </w:r>
          </w:p>
        </w:tc>
      </w:tr>
    </w:tbl>
    <w:p w:rsidR="00BD5841" w:rsidRPr="00BD5841" w:rsidRDefault="00BD5841" w:rsidP="00BD5841">
      <w:pPr>
        <w:tabs>
          <w:tab w:val="left" w:pos="6120"/>
        </w:tabs>
        <w:jc w:val="center"/>
      </w:pPr>
      <w:bookmarkStart w:id="0" w:name="_GoBack"/>
      <w:bookmarkEnd w:id="0"/>
      <w:r>
        <w:t xml:space="preserve">            </w:t>
      </w:r>
    </w:p>
    <w:sectPr w:rsidR="00BD5841" w:rsidRPr="00BD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4"/>
    <w:rsid w:val="003576C8"/>
    <w:rsid w:val="00365A01"/>
    <w:rsid w:val="004A4D08"/>
    <w:rsid w:val="004F50A4"/>
    <w:rsid w:val="00AD425D"/>
    <w:rsid w:val="00BD5841"/>
    <w:rsid w:val="00C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4F50A4"/>
    <w:pPr>
      <w:spacing w:after="0" w:line="240" w:lineRule="auto"/>
    </w:pPr>
    <w:rPr>
      <w:rFonts w:eastAsia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4F50A4"/>
    <w:pPr>
      <w:spacing w:after="0" w:line="240" w:lineRule="auto"/>
    </w:pPr>
    <w:rPr>
      <w:rFonts w:eastAsia="Times New Roman"/>
      <w:noProof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F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4F50A4"/>
    <w:pPr>
      <w:spacing w:after="0" w:line="240" w:lineRule="auto"/>
    </w:pPr>
    <w:rPr>
      <w:rFonts w:eastAsia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4F50A4"/>
    <w:pPr>
      <w:spacing w:after="0" w:line="240" w:lineRule="auto"/>
    </w:pPr>
    <w:rPr>
      <w:rFonts w:eastAsia="Times New Roman"/>
      <w:noProof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F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5CCC6FFE</Template>
  <TotalTime>26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1</cp:revision>
  <dcterms:created xsi:type="dcterms:W3CDTF">2018-03-08T14:53:00Z</dcterms:created>
  <dcterms:modified xsi:type="dcterms:W3CDTF">2018-03-08T15:19:00Z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