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94" w:rsidRDefault="00F828C3" w:rsidP="00D53794">
      <w:pPr>
        <w:pStyle w:val="Title"/>
        <w:jc w:val="center"/>
      </w:pPr>
      <w:bookmarkStart w:id="0" w:name="_GoBack"/>
      <w:bookmarkEnd w:id="0"/>
      <w:r>
        <w:t xml:space="preserve">Math 10C   </w:t>
      </w:r>
    </w:p>
    <w:p w:rsidR="00F828C3" w:rsidRDefault="00F828C3" w:rsidP="00D53794">
      <w:pPr>
        <w:pStyle w:val="Title"/>
        <w:jc w:val="center"/>
      </w:pPr>
      <w:r>
        <w:t>Formula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3607" w:rsidTr="00F828C3">
        <w:tc>
          <w:tcPr>
            <w:tcW w:w="4788" w:type="dxa"/>
          </w:tcPr>
          <w:p w:rsidR="00DD3607" w:rsidRPr="00DD3607" w:rsidRDefault="00DD3607" w:rsidP="00F828C3">
            <w:pPr>
              <w:spacing w:before="120"/>
              <w:rPr>
                <w:b/>
                <w:bCs/>
                <w:u w:val="single"/>
                <w:lang w:val="en-CA"/>
              </w:rPr>
            </w:pPr>
            <w:r w:rsidRPr="00DD3607">
              <w:rPr>
                <w:b/>
                <w:bCs/>
                <w:u w:val="single"/>
                <w:lang w:val="en-CA"/>
              </w:rPr>
              <w:t>Perimeter:</w:t>
            </w:r>
          </w:p>
          <w:p w:rsidR="00DD3607" w:rsidRDefault="00DD3607" w:rsidP="00F828C3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Rectangle:  </w:t>
            </w:r>
            <w:r w:rsidRPr="00147FB7">
              <w:rPr>
                <w:position w:val="-10"/>
                <w:lang w:val="en-CA"/>
              </w:rPr>
              <w:object w:dxaOrig="33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15.75pt" o:ole="">
                  <v:imagedata r:id="rId6" o:title=""/>
                </v:shape>
                <o:OLEObject Type="Embed" ProgID="Equation.3" ShapeID="_x0000_i1025" DrawAspect="Content" ObjectID="_1535542452" r:id="rId7"/>
              </w:object>
            </w:r>
          </w:p>
          <w:p w:rsidR="00DD3607" w:rsidRDefault="00DD3607" w:rsidP="00F828C3">
            <w:pPr>
              <w:spacing w:before="120"/>
              <w:rPr>
                <w:position w:val="-10"/>
                <w:lang w:val="en-CA"/>
              </w:rPr>
            </w:pPr>
            <w:r>
              <w:rPr>
                <w:lang w:val="en-CA"/>
              </w:rPr>
              <w:t xml:space="preserve">Circle (circumference):  </w:t>
            </w:r>
            <w:r w:rsidRPr="00147FB7">
              <w:rPr>
                <w:position w:val="-10"/>
                <w:lang w:val="en-CA"/>
              </w:rPr>
              <w:object w:dxaOrig="2180" w:dyaOrig="320">
                <v:shape id="_x0000_i1026" type="#_x0000_t75" style="width:108.75pt;height:15.75pt" o:ole="">
                  <v:imagedata r:id="rId8" o:title=""/>
                </v:shape>
                <o:OLEObject Type="Embed" ProgID="Equation.3" ShapeID="_x0000_i1026" DrawAspect="Content" ObjectID="_1535542453" r:id="rId9"/>
              </w:object>
            </w:r>
          </w:p>
          <w:p w:rsidR="00DD3607" w:rsidRDefault="00DD3607" w:rsidP="00F828C3">
            <w:pPr>
              <w:spacing w:before="120"/>
              <w:rPr>
                <w:lang w:val="en-CA"/>
              </w:rPr>
            </w:pPr>
          </w:p>
          <w:p w:rsidR="00DD3607" w:rsidRPr="00DD3607" w:rsidRDefault="00DD3607" w:rsidP="00F828C3">
            <w:pPr>
              <w:spacing w:before="120"/>
              <w:rPr>
                <w:b/>
                <w:bCs/>
                <w:u w:val="single"/>
                <w:lang w:val="en-CA"/>
              </w:rPr>
            </w:pPr>
            <w:r w:rsidRPr="00DD3607">
              <w:rPr>
                <w:b/>
                <w:bCs/>
                <w:u w:val="single"/>
                <w:lang w:val="en-CA"/>
              </w:rPr>
              <w:t>Area:</w:t>
            </w:r>
          </w:p>
          <w:p w:rsidR="0036749F" w:rsidRDefault="0036749F" w:rsidP="00F828C3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Square: </w:t>
            </w:r>
            <w:r w:rsidRPr="0036749F">
              <w:rPr>
                <w:position w:val="-6"/>
                <w:lang w:val="en-CA"/>
              </w:rPr>
              <w:object w:dxaOrig="660" w:dyaOrig="320">
                <v:shape id="_x0000_i1027" type="#_x0000_t75" style="width:33pt;height:15.75pt" o:ole="">
                  <v:imagedata r:id="rId10" o:title=""/>
                </v:shape>
                <o:OLEObject Type="Embed" ProgID="Equation.DSMT4" ShapeID="_x0000_i1027" DrawAspect="Content" ObjectID="_1535542454" r:id="rId11"/>
              </w:object>
            </w:r>
          </w:p>
          <w:p w:rsidR="00DD3607" w:rsidRDefault="00DD3607" w:rsidP="00F828C3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Rectangle:  </w:t>
            </w:r>
            <w:r w:rsidRPr="00097116">
              <w:rPr>
                <w:position w:val="-6"/>
                <w:lang w:val="en-CA"/>
              </w:rPr>
              <w:object w:dxaOrig="700" w:dyaOrig="279">
                <v:shape id="_x0000_i1028" type="#_x0000_t75" style="width:35.25pt;height:14.25pt" o:ole="">
                  <v:imagedata r:id="rId12" o:title=""/>
                </v:shape>
                <o:OLEObject Type="Embed" ProgID="Equation.3" ShapeID="_x0000_i1028" DrawAspect="Content" ObjectID="_1535542455" r:id="rId13"/>
              </w:object>
            </w:r>
          </w:p>
          <w:p w:rsidR="00DD3607" w:rsidRDefault="00DD3607" w:rsidP="00F828C3">
            <w:pPr>
              <w:spacing w:before="120"/>
              <w:rPr>
                <w:position w:val="-24"/>
                <w:lang w:val="en-CA"/>
              </w:rPr>
            </w:pPr>
            <w:r w:rsidRPr="00097116">
              <w:rPr>
                <w:lang w:val="en-CA"/>
              </w:rPr>
              <w:t xml:space="preserve">Triangle:  </w:t>
            </w:r>
            <w:r w:rsidR="0036749F" w:rsidRPr="00097116">
              <w:rPr>
                <w:position w:val="-24"/>
                <w:lang w:val="en-CA"/>
              </w:rPr>
              <w:object w:dxaOrig="1420" w:dyaOrig="620">
                <v:shape id="_x0000_i1029" type="#_x0000_t75" style="width:71.25pt;height:30.75pt" o:ole="">
                  <v:imagedata r:id="rId14" o:title=""/>
                </v:shape>
                <o:OLEObject Type="Embed" ProgID="Equation.DSMT4" ShapeID="_x0000_i1029" DrawAspect="Content" ObjectID="_1535542456" r:id="rId15"/>
              </w:object>
            </w:r>
          </w:p>
          <w:p w:rsidR="00DD3607" w:rsidRDefault="00DD3607" w:rsidP="00F828C3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Circle:  </w:t>
            </w:r>
            <w:r w:rsidRPr="00097116">
              <w:rPr>
                <w:position w:val="-6"/>
                <w:lang w:val="en-CA"/>
              </w:rPr>
              <w:object w:dxaOrig="800" w:dyaOrig="320">
                <v:shape id="_x0000_i1030" type="#_x0000_t75" style="width:39.75pt;height:15.75pt" o:ole="">
                  <v:imagedata r:id="rId16" o:title=""/>
                </v:shape>
                <o:OLEObject Type="Embed" ProgID="Equation.3" ShapeID="_x0000_i1030" DrawAspect="Content" ObjectID="_1535542457" r:id="rId17"/>
              </w:object>
            </w:r>
          </w:p>
          <w:p w:rsidR="00DD3607" w:rsidRDefault="00DD3607" w:rsidP="00F828C3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Surface Area of a Cylinder: </w:t>
            </w:r>
            <w:r w:rsidRPr="00097116">
              <w:rPr>
                <w:position w:val="-6"/>
                <w:lang w:val="en-CA"/>
              </w:rPr>
              <w:object w:dxaOrig="1780" w:dyaOrig="320">
                <v:shape id="_x0000_i1031" type="#_x0000_t75" style="width:89.25pt;height:15.75pt" o:ole="">
                  <v:imagedata r:id="rId18" o:title=""/>
                </v:shape>
                <o:OLEObject Type="Embed" ProgID="Equation.DSMT4" ShapeID="_x0000_i1031" DrawAspect="Content" ObjectID="_1535542458" r:id="rId19"/>
              </w:object>
            </w:r>
          </w:p>
          <w:p w:rsidR="00DD3607" w:rsidRDefault="00DD3607" w:rsidP="00F828C3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Surface Area of </w:t>
            </w:r>
            <w:r w:rsidR="0036749F">
              <w:rPr>
                <w:lang w:val="en-CA"/>
              </w:rPr>
              <w:t>a</w:t>
            </w:r>
            <w:r w:rsidRPr="00097116">
              <w:rPr>
                <w:lang w:val="en-CA"/>
              </w:rPr>
              <w:t xml:space="preserve"> Cone: </w:t>
            </w:r>
            <w:r w:rsidRPr="00097116">
              <w:rPr>
                <w:position w:val="-6"/>
                <w:lang w:val="en-CA"/>
              </w:rPr>
              <w:object w:dxaOrig="1500" w:dyaOrig="320">
                <v:shape id="_x0000_i1032" type="#_x0000_t75" style="width:75pt;height:15.75pt" o:ole="">
                  <v:imagedata r:id="rId20" o:title=""/>
                </v:shape>
                <o:OLEObject Type="Embed" ProgID="Equation.DSMT4" ShapeID="_x0000_i1032" DrawAspect="Content" ObjectID="_1535542459" r:id="rId21"/>
              </w:object>
            </w:r>
          </w:p>
          <w:p w:rsidR="00DD3607" w:rsidRDefault="00DD3607" w:rsidP="00F828C3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Surface Area of a Sphere: </w:t>
            </w:r>
            <w:r w:rsidRPr="00097116">
              <w:rPr>
                <w:position w:val="-6"/>
                <w:lang w:val="en-CA"/>
              </w:rPr>
              <w:object w:dxaOrig="1040" w:dyaOrig="320">
                <v:shape id="_x0000_i1033" type="#_x0000_t75" style="width:51.75pt;height:15.75pt" o:ole="">
                  <v:imagedata r:id="rId22" o:title=""/>
                </v:shape>
                <o:OLEObject Type="Embed" ProgID="Equation.3" ShapeID="_x0000_i1033" DrawAspect="Content" ObjectID="_1535542460" r:id="rId23"/>
              </w:object>
            </w:r>
          </w:p>
          <w:p w:rsidR="00DD3607" w:rsidRDefault="00DD3607" w:rsidP="00DD3607">
            <w:pPr>
              <w:ind w:left="360"/>
              <w:rPr>
                <w:lang w:val="en-CA"/>
              </w:rPr>
            </w:pPr>
          </w:p>
          <w:p w:rsidR="00DD3607" w:rsidRPr="00DD3607" w:rsidRDefault="00DD3607" w:rsidP="00DD3607">
            <w:pPr>
              <w:rPr>
                <w:b/>
                <w:bCs/>
                <w:u w:val="single"/>
                <w:lang w:val="en-CA"/>
              </w:rPr>
            </w:pPr>
            <w:r w:rsidRPr="00DD3607">
              <w:rPr>
                <w:b/>
                <w:bCs/>
                <w:u w:val="single"/>
                <w:lang w:val="en-CA"/>
              </w:rPr>
              <w:t>Volume:</w:t>
            </w:r>
          </w:p>
          <w:p w:rsidR="0036749F" w:rsidRDefault="0036749F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Cube:  </w:t>
            </w:r>
            <w:r w:rsidRPr="0036749F">
              <w:rPr>
                <w:position w:val="-6"/>
                <w:lang w:val="en-CA"/>
              </w:rPr>
              <w:object w:dxaOrig="660" w:dyaOrig="320">
                <v:shape id="_x0000_i1034" type="#_x0000_t75" style="width:33pt;height:15.75pt" o:ole="">
                  <v:imagedata r:id="rId24" o:title=""/>
                </v:shape>
                <o:OLEObject Type="Embed" ProgID="Equation.DSMT4" ShapeID="_x0000_i1034" DrawAspect="Content" ObjectID="_1535542461" r:id="rId25"/>
              </w:object>
            </w:r>
          </w:p>
          <w:p w:rsidR="00DD3607" w:rsidRDefault="00DD3607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Rectangular Prism:  </w:t>
            </w:r>
            <w:r w:rsidRPr="00A854D2">
              <w:rPr>
                <w:position w:val="-12"/>
                <w:lang w:val="en-CA"/>
              </w:rPr>
              <w:object w:dxaOrig="1420" w:dyaOrig="360">
                <v:shape id="_x0000_i1035" type="#_x0000_t75" style="width:71.25pt;height:18pt" o:ole="">
                  <v:imagedata r:id="rId26" o:title=""/>
                </v:shape>
                <o:OLEObject Type="Embed" ProgID="Equation.DSMT4" ShapeID="_x0000_i1035" DrawAspect="Content" ObjectID="_1535542462" r:id="rId27"/>
              </w:object>
            </w:r>
          </w:p>
          <w:p w:rsidR="00DD3607" w:rsidRDefault="0036749F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Triangular</w:t>
            </w:r>
            <w:r w:rsidR="00DD3607">
              <w:rPr>
                <w:lang w:val="en-CA"/>
              </w:rPr>
              <w:t xml:space="preserve"> Prism:  </w:t>
            </w:r>
            <w:r w:rsidRPr="0036749F">
              <w:rPr>
                <w:position w:val="-12"/>
                <w:lang w:val="en-CA"/>
              </w:rPr>
              <w:object w:dxaOrig="820" w:dyaOrig="360">
                <v:shape id="_x0000_i1036" type="#_x0000_t75" style="width:41.25pt;height:18pt" o:ole="">
                  <v:imagedata r:id="rId28" o:title=""/>
                </v:shape>
                <o:OLEObject Type="Embed" ProgID="Equation.DSMT4" ShapeID="_x0000_i1036" DrawAspect="Content" ObjectID="_1535542463" r:id="rId29"/>
              </w:object>
            </w:r>
          </w:p>
          <w:p w:rsidR="00DD3607" w:rsidRDefault="00DD3607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Cylinder:  </w:t>
            </w:r>
            <w:r w:rsidRPr="00147FB7">
              <w:rPr>
                <w:position w:val="-6"/>
                <w:lang w:val="en-CA"/>
              </w:rPr>
              <w:object w:dxaOrig="940" w:dyaOrig="320">
                <v:shape id="_x0000_i1037" type="#_x0000_t75" style="width:47.25pt;height:15.75pt" o:ole="">
                  <v:imagedata r:id="rId30" o:title=""/>
                </v:shape>
                <o:OLEObject Type="Embed" ProgID="Equation.3" ShapeID="_x0000_i1037" DrawAspect="Content" ObjectID="_1535542464" r:id="rId31"/>
              </w:object>
            </w:r>
          </w:p>
          <w:p w:rsidR="0036749F" w:rsidRDefault="00DD3607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Cone:  </w:t>
            </w:r>
            <w:r w:rsidRPr="00147FB7">
              <w:rPr>
                <w:position w:val="-24"/>
                <w:lang w:val="en-CA"/>
              </w:rPr>
              <w:object w:dxaOrig="1120" w:dyaOrig="620">
                <v:shape id="_x0000_i1038" type="#_x0000_t75" style="width:56.25pt;height:30.75pt" o:ole="">
                  <v:imagedata r:id="rId32" o:title=""/>
                </v:shape>
                <o:OLEObject Type="Embed" ProgID="Equation.3" ShapeID="_x0000_i1038" DrawAspect="Content" ObjectID="_1535542465" r:id="rId33"/>
              </w:object>
            </w:r>
          </w:p>
          <w:p w:rsidR="00DD3607" w:rsidRDefault="00DD3607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Pyramid:  </w:t>
            </w:r>
            <w:r w:rsidRPr="00147FB7">
              <w:rPr>
                <w:position w:val="-24"/>
                <w:lang w:val="en-CA"/>
              </w:rPr>
              <w:object w:dxaOrig="999" w:dyaOrig="620">
                <v:shape id="_x0000_i1039" type="#_x0000_t75" style="width:50.25pt;height:30.75pt" o:ole="">
                  <v:imagedata r:id="rId34" o:title=""/>
                </v:shape>
                <o:OLEObject Type="Embed" ProgID="Equation.DSMT4" ShapeID="_x0000_i1039" DrawAspect="Content" ObjectID="_1535542466" r:id="rId35"/>
              </w:object>
            </w:r>
          </w:p>
          <w:p w:rsidR="00DD3607" w:rsidRDefault="00DD3607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Sphere:  </w:t>
            </w:r>
            <w:r w:rsidRPr="00147FB7">
              <w:rPr>
                <w:position w:val="-24"/>
                <w:lang w:val="en-CA"/>
              </w:rPr>
              <w:object w:dxaOrig="980" w:dyaOrig="620">
                <v:shape id="_x0000_i1040" type="#_x0000_t75" style="width:48.75pt;height:30.75pt" o:ole="">
                  <v:imagedata r:id="rId36" o:title=""/>
                </v:shape>
                <o:OLEObject Type="Embed" ProgID="Equation.3" ShapeID="_x0000_i1040" DrawAspect="Content" ObjectID="_1535542467" r:id="rId37"/>
              </w:object>
            </w:r>
          </w:p>
          <w:p w:rsidR="00DD3607" w:rsidRDefault="00DD3607" w:rsidP="00F828C3">
            <w:pPr>
              <w:tabs>
                <w:tab w:val="left" w:pos="2085"/>
              </w:tabs>
            </w:pPr>
          </w:p>
        </w:tc>
        <w:tc>
          <w:tcPr>
            <w:tcW w:w="4788" w:type="dxa"/>
          </w:tcPr>
          <w:p w:rsidR="00DD3607" w:rsidRDefault="00DD3607" w:rsidP="00AC098A">
            <w:pPr>
              <w:spacing w:before="120"/>
              <w:rPr>
                <w:b/>
                <w:bCs/>
                <w:u w:val="single"/>
                <w:lang w:val="en-CA"/>
              </w:rPr>
            </w:pPr>
            <w:r w:rsidRPr="00D53794">
              <w:rPr>
                <w:b/>
                <w:bCs/>
                <w:u w:val="single"/>
                <w:lang w:val="en-CA"/>
              </w:rPr>
              <w:t>Trigonometry:</w:t>
            </w:r>
          </w:p>
          <w:p w:rsidR="0036749F" w:rsidRPr="0036749F" w:rsidRDefault="0036749F" w:rsidP="0036749F">
            <w:pPr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Be sure your calculator is set to Degree Mode</w:t>
            </w:r>
          </w:p>
          <w:p w:rsidR="00DD3607" w:rsidRDefault="00706A32" w:rsidP="00AC098A">
            <w:pPr>
              <w:spacing w:before="120"/>
              <w:rPr>
                <w:b/>
                <w:bCs/>
                <w:lang w:val="en-CA"/>
              </w:rPr>
            </w:pPr>
            <w:r w:rsidRPr="00706A32">
              <w:rPr>
                <w:b/>
                <w:bCs/>
                <w:position w:val="-6"/>
                <w:lang w:val="en-CA"/>
              </w:rPr>
              <w:object w:dxaOrig="1080" w:dyaOrig="300">
                <v:shape id="_x0000_i1041" type="#_x0000_t75" style="width:54pt;height:15pt" o:ole="">
                  <v:imagedata r:id="rId38" o:title=""/>
                </v:shape>
                <o:OLEObject Type="Embed" ProgID="Equation.DSMT4" ShapeID="_x0000_i1041" DrawAspect="Content" ObjectID="_1535542468" r:id="rId39"/>
              </w:object>
            </w:r>
          </w:p>
          <w:p w:rsidR="00706A32" w:rsidRDefault="00706A32" w:rsidP="00AC098A">
            <w:pPr>
              <w:spacing w:before="120"/>
              <w:rPr>
                <w:b/>
                <w:bCs/>
                <w:lang w:val="en-CA"/>
              </w:rPr>
            </w:pPr>
            <w:r w:rsidRPr="00706A32">
              <w:rPr>
                <w:b/>
                <w:bCs/>
                <w:position w:val="-90"/>
                <w:lang w:val="en-CA"/>
              </w:rPr>
              <w:object w:dxaOrig="1080" w:dyaOrig="1900">
                <v:shape id="_x0000_i1042" type="#_x0000_t75" style="width:54pt;height:95.25pt" o:ole="">
                  <v:imagedata r:id="rId40" o:title=""/>
                </v:shape>
                <o:OLEObject Type="Embed" ProgID="Equation.DSMT4" ShapeID="_x0000_i1042" DrawAspect="Content" ObjectID="_1535542469" r:id="rId41"/>
              </w:object>
            </w:r>
          </w:p>
          <w:p w:rsidR="00D53794" w:rsidRDefault="00D53794" w:rsidP="00AC098A">
            <w:pPr>
              <w:spacing w:before="120"/>
              <w:rPr>
                <w:b/>
                <w:bCs/>
                <w:lang w:val="en-CA"/>
              </w:rPr>
            </w:pPr>
          </w:p>
          <w:p w:rsidR="00D53794" w:rsidRPr="00D53794" w:rsidRDefault="00D53794" w:rsidP="00D53794">
            <w:pPr>
              <w:spacing w:before="120"/>
              <w:rPr>
                <w:b/>
                <w:u w:val="single"/>
                <w:lang w:val="en-CA"/>
              </w:rPr>
            </w:pPr>
            <w:r w:rsidRPr="00D53794">
              <w:rPr>
                <w:b/>
                <w:u w:val="single"/>
                <w:lang w:val="en-CA"/>
              </w:rPr>
              <w:t>Linear Functions:</w:t>
            </w:r>
          </w:p>
          <w:p w:rsidR="00D53794" w:rsidRPr="00D53794" w:rsidRDefault="00D53794" w:rsidP="00D53794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Slope:  </w:t>
            </w:r>
            <w:r w:rsidR="0036749F" w:rsidRPr="0036749F">
              <w:rPr>
                <w:position w:val="-30"/>
                <w:lang w:val="en-CA"/>
              </w:rPr>
              <w:object w:dxaOrig="1160" w:dyaOrig="680">
                <v:shape id="_x0000_i1043" type="#_x0000_t75" style="width:57.75pt;height:34.5pt" o:ole="">
                  <v:imagedata r:id="rId42" o:title=""/>
                </v:shape>
                <o:OLEObject Type="Embed" ProgID="Equation.DSMT4" ShapeID="_x0000_i1043" DrawAspect="Content" ObjectID="_1535542470" r:id="rId43"/>
              </w:object>
            </w:r>
          </w:p>
          <w:p w:rsidR="00D53794" w:rsidRPr="0076252E" w:rsidRDefault="00D53794" w:rsidP="00D53794">
            <w:pPr>
              <w:spacing w:before="120"/>
              <w:rPr>
                <w:b/>
                <w:lang w:val="en-CA"/>
              </w:rPr>
            </w:pPr>
            <w:r>
              <w:rPr>
                <w:lang w:val="en-CA"/>
              </w:rPr>
              <w:t xml:space="preserve">Slope / y-intercept form: </w:t>
            </w:r>
            <w:r w:rsidRPr="0076252E">
              <w:rPr>
                <w:position w:val="-10"/>
                <w:lang w:val="en-CA"/>
              </w:rPr>
              <w:object w:dxaOrig="999" w:dyaOrig="300">
                <v:shape id="_x0000_i1044" type="#_x0000_t75" style="width:50.25pt;height:15pt" o:ole="">
                  <v:imagedata r:id="rId44" o:title=""/>
                </v:shape>
                <o:OLEObject Type="Embed" ProgID="Equation.DSMT4" ShapeID="_x0000_i1044" DrawAspect="Content" ObjectID="_1535542471" r:id="rId45"/>
              </w:object>
            </w:r>
          </w:p>
          <w:p w:rsidR="00D53794" w:rsidRPr="0076252E" w:rsidRDefault="00D53794" w:rsidP="00D53794">
            <w:pPr>
              <w:spacing w:before="120"/>
              <w:rPr>
                <w:b/>
                <w:lang w:val="en-CA"/>
              </w:rPr>
            </w:pPr>
            <w:r>
              <w:rPr>
                <w:lang w:val="en-CA"/>
              </w:rPr>
              <w:t xml:space="preserve">Point / Slope form:  </w:t>
            </w:r>
            <w:r w:rsidRPr="0076252E">
              <w:rPr>
                <w:position w:val="-10"/>
                <w:lang w:val="en-CA"/>
              </w:rPr>
              <w:object w:dxaOrig="1620" w:dyaOrig="320">
                <v:shape id="_x0000_i1045" type="#_x0000_t75" style="width:81pt;height:15.75pt" o:ole="">
                  <v:imagedata r:id="rId46" o:title=""/>
                </v:shape>
                <o:OLEObject Type="Embed" ProgID="Equation.DSMT4" ShapeID="_x0000_i1045" DrawAspect="Content" ObjectID="_1535542472" r:id="rId47"/>
              </w:object>
            </w:r>
          </w:p>
          <w:p w:rsidR="00D53794" w:rsidRPr="0076252E" w:rsidRDefault="00D53794" w:rsidP="00D53794">
            <w:pPr>
              <w:spacing w:before="120"/>
              <w:rPr>
                <w:b/>
                <w:lang w:val="en-CA"/>
              </w:rPr>
            </w:pPr>
            <w:r>
              <w:rPr>
                <w:lang w:val="en-CA"/>
              </w:rPr>
              <w:t xml:space="preserve">General Form:  </w:t>
            </w:r>
            <w:r w:rsidRPr="0076252E">
              <w:rPr>
                <w:position w:val="-10"/>
                <w:lang w:val="en-CA"/>
              </w:rPr>
              <w:object w:dxaOrig="1460" w:dyaOrig="300">
                <v:shape id="_x0000_i1046" type="#_x0000_t75" style="width:72.75pt;height:15pt" o:ole="">
                  <v:imagedata r:id="rId48" o:title=""/>
                </v:shape>
                <o:OLEObject Type="Embed" ProgID="Equation.DSMT4" ShapeID="_x0000_i1046" DrawAspect="Content" ObjectID="_1535542473" r:id="rId49"/>
              </w:object>
            </w:r>
          </w:p>
          <w:p w:rsidR="00706A32" w:rsidRDefault="00706A32" w:rsidP="00AC098A">
            <w:pPr>
              <w:spacing w:before="120"/>
              <w:rPr>
                <w:b/>
                <w:bCs/>
                <w:lang w:val="en-CA"/>
              </w:rPr>
            </w:pPr>
          </w:p>
          <w:p w:rsidR="00706A32" w:rsidRPr="00097116" w:rsidRDefault="00706A32" w:rsidP="00AC098A">
            <w:pPr>
              <w:spacing w:before="120"/>
              <w:rPr>
                <w:b/>
                <w:bCs/>
                <w:lang w:val="en-CA"/>
              </w:rPr>
            </w:pPr>
          </w:p>
        </w:tc>
      </w:tr>
    </w:tbl>
    <w:p w:rsidR="004E3007" w:rsidRPr="00F828C3" w:rsidRDefault="004E3007" w:rsidP="00F828C3">
      <w:pPr>
        <w:tabs>
          <w:tab w:val="left" w:pos="2085"/>
        </w:tabs>
      </w:pPr>
    </w:p>
    <w:sectPr w:rsidR="004E3007" w:rsidRPr="00F828C3" w:rsidSect="004E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525D"/>
    <w:multiLevelType w:val="hybridMultilevel"/>
    <w:tmpl w:val="99142164"/>
    <w:lvl w:ilvl="0" w:tplc="A9103A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7E00558"/>
    <w:multiLevelType w:val="hybridMultilevel"/>
    <w:tmpl w:val="4A089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A16776"/>
    <w:multiLevelType w:val="hybridMultilevel"/>
    <w:tmpl w:val="F42CC662"/>
    <w:lvl w:ilvl="0" w:tplc="A9103A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1D76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828C3"/>
    <w:rsid w:val="0004118C"/>
    <w:rsid w:val="0031409F"/>
    <w:rsid w:val="0036749F"/>
    <w:rsid w:val="003A67EB"/>
    <w:rsid w:val="004E3007"/>
    <w:rsid w:val="005B6DF7"/>
    <w:rsid w:val="006A5022"/>
    <w:rsid w:val="00706A32"/>
    <w:rsid w:val="007E066D"/>
    <w:rsid w:val="008E62B1"/>
    <w:rsid w:val="00902117"/>
    <w:rsid w:val="00904755"/>
    <w:rsid w:val="00CA2A5C"/>
    <w:rsid w:val="00D53794"/>
    <w:rsid w:val="00DA41E9"/>
    <w:rsid w:val="00DD3607"/>
    <w:rsid w:val="00E82887"/>
    <w:rsid w:val="00F123D9"/>
    <w:rsid w:val="00F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2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82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3FD3085F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Amy Austin</cp:lastModifiedBy>
  <cp:revision>2</cp:revision>
  <dcterms:created xsi:type="dcterms:W3CDTF">2016-09-16T20:47:00Z</dcterms:created>
  <dcterms:modified xsi:type="dcterms:W3CDTF">2016-09-16T20:47:00Z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