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65" w:rsidRPr="00B86965" w:rsidRDefault="00B86965" w:rsidP="00B86965">
      <w:pPr>
        <w:pStyle w:val="Heading1"/>
        <w:numPr>
          <w:ilvl w:val="0"/>
          <w:numId w:val="0"/>
        </w:numPr>
        <w:ind w:left="576" w:hanging="576"/>
        <w:rPr>
          <w:u w:val="single"/>
        </w:rPr>
      </w:pPr>
      <w:r w:rsidRPr="00B86965">
        <w:rPr>
          <w:u w:val="single"/>
        </w:rPr>
        <w:t>Unit 2: Dynamics – Friction</w:t>
      </w:r>
    </w:p>
    <w:p w:rsidR="00B86965" w:rsidRPr="00B86965" w:rsidRDefault="00B86965" w:rsidP="00B86965">
      <w:pPr>
        <w:pStyle w:val="Heading1"/>
        <w:numPr>
          <w:ilvl w:val="0"/>
          <w:numId w:val="0"/>
        </w:numPr>
        <w:ind w:left="576" w:hanging="576"/>
        <w:rPr>
          <w:sz w:val="28"/>
        </w:rPr>
      </w:pPr>
      <w:r>
        <w:rPr>
          <w:sz w:val="28"/>
        </w:rPr>
        <w:t>Practice P</w:t>
      </w:r>
      <w:r w:rsidRPr="00B86965">
        <w:rPr>
          <w:sz w:val="28"/>
        </w:rPr>
        <w:t>roblems</w:t>
      </w:r>
    </w:p>
    <w:p w:rsidR="00B86965" w:rsidRDefault="00B86965" w:rsidP="00B86965">
      <w:pPr>
        <w:pStyle w:val="Indentquestion"/>
      </w:pPr>
      <w:r>
        <w:t>1.</w:t>
      </w:r>
      <w:r>
        <w:tab/>
        <w:t>A 15 kg box is being dragged over a concrete floor with an applied horizontal force of 40 N.  If the coefficient of kinetic friction is 0.25, what is the acceleration of the box? (0.21 m/s</w:t>
      </w:r>
      <w:r>
        <w:rPr>
          <w:vertAlign w:val="superscript"/>
        </w:rPr>
        <w:t>2</w:t>
      </w:r>
      <w:r>
        <w:t>)</w:t>
      </w:r>
    </w:p>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Pr>
        <w:pStyle w:val="Indentquestion"/>
      </w:pPr>
      <w:r>
        <w:t>2.</w:t>
      </w:r>
      <w:r>
        <w:tab/>
        <w:t>A 20 kg apple crate is being dragged across a floor at constant velocity with a horizontal force of 25 N.  What is the coefficient of friction? (0.13)</w:t>
      </w:r>
    </w:p>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 w:rsidR="00B86965" w:rsidRDefault="00B86965" w:rsidP="00B86965">
      <w:pPr>
        <w:pStyle w:val="Indentquestion"/>
      </w:pPr>
      <w:r>
        <w:t>3.</w:t>
      </w:r>
      <w:r>
        <w:tab/>
        <w:t>A rope attached to a 50 kg box is being pulled at an angle of 25</w:t>
      </w:r>
      <w:r>
        <w:rPr>
          <w:vertAlign w:val="superscript"/>
        </w:rPr>
        <w:t>o</w:t>
      </w:r>
      <w:r>
        <w:t xml:space="preserve"> across a horizontal floor where the coefficient of static friction is 0.20.  What is the acceleration of the box i</w:t>
      </w:r>
      <w:r w:rsidR="00F863D4">
        <w:t>f a 200 N force is applied? (2.0</w:t>
      </w:r>
      <w:bookmarkStart w:id="0" w:name="_GoBack"/>
      <w:bookmarkEnd w:id="0"/>
      <w:r>
        <w:t xml:space="preserve"> m/s</w:t>
      </w:r>
      <w:r>
        <w:rPr>
          <w:vertAlign w:val="superscript"/>
        </w:rPr>
        <w:t>2</w:t>
      </w:r>
      <w:r>
        <w:t>)</w:t>
      </w:r>
    </w:p>
    <w:p w:rsidR="00B86965" w:rsidRDefault="00B86965" w:rsidP="00B86965"/>
    <w:p w:rsidR="00B86965" w:rsidRDefault="00B86965" w:rsidP="00B86965"/>
    <w:p w:rsidR="00B86965" w:rsidRDefault="00B86965" w:rsidP="00B86965">
      <w:pPr>
        <w:pStyle w:val="Heading1"/>
      </w:pPr>
      <w:r>
        <w:br w:type="page"/>
      </w:r>
    </w:p>
    <w:p w:rsidR="00B86965" w:rsidRDefault="00B86965" w:rsidP="00B86965">
      <w:pPr>
        <w:pStyle w:val="Indentquestion"/>
      </w:pPr>
      <w:r>
        <w:lastRenderedPageBreak/>
        <w:t>4.</w:t>
      </w:r>
      <w:r>
        <w:tab/>
        <w:t>For each situation below, d</w:t>
      </w:r>
      <w:r w:rsidRPr="00571BBC">
        <w:t xml:space="preserve">raw </w:t>
      </w:r>
      <w:r w:rsidRPr="00571BBC">
        <w:rPr>
          <w:u w:val="single"/>
        </w:rPr>
        <w:t>accurate</w:t>
      </w:r>
      <w:r w:rsidRPr="00571BBC">
        <w:t xml:space="preserve"> free-body diagrams showing </w:t>
      </w:r>
      <w:r w:rsidRPr="00571BBC">
        <w:rPr>
          <w:u w:val="single"/>
        </w:rPr>
        <w:t>all forces</w:t>
      </w:r>
      <w:r w:rsidRPr="00571BBC">
        <w:t xml:space="preserve"> acting on the rock</w:t>
      </w:r>
      <w:r>
        <w:t xml:space="preserve">.  </w:t>
      </w:r>
    </w:p>
    <w:p w:rsidR="00B86965" w:rsidRDefault="00B86965" w:rsidP="00B86965">
      <w:pPr>
        <w:pStyle w:val="Indentquestion"/>
      </w:pPr>
      <w:r>
        <w:rPr>
          <w:noProof/>
          <w:lang w:val="en-US" w:eastAsia="en-US"/>
        </w:rPr>
        <mc:AlternateContent>
          <mc:Choice Requires="wpg">
            <w:drawing>
              <wp:anchor distT="0" distB="0" distL="114300" distR="114300" simplePos="0" relativeHeight="251660288" behindDoc="0" locked="0" layoutInCell="1" allowOverlap="1" wp14:anchorId="018D9F7D" wp14:editId="312C3209">
                <wp:simplePos x="0" y="0"/>
                <wp:positionH relativeFrom="column">
                  <wp:posOffset>3366135</wp:posOffset>
                </wp:positionH>
                <wp:positionV relativeFrom="paragraph">
                  <wp:posOffset>165100</wp:posOffset>
                </wp:positionV>
                <wp:extent cx="2636520" cy="1123315"/>
                <wp:effectExtent l="0" t="0" r="0" b="0"/>
                <wp:wrapNone/>
                <wp:docPr id="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1123315"/>
                          <a:chOff x="6741" y="1984"/>
                          <a:chExt cx="4152" cy="1769"/>
                        </a:xfrm>
                      </wpg:grpSpPr>
                      <wps:wsp>
                        <wps:cNvPr id="21" name="Text Box 119"/>
                        <wps:cNvSpPr txBox="1">
                          <a:spLocks noChangeArrowheads="1"/>
                        </wps:cNvSpPr>
                        <wps:spPr bwMode="auto">
                          <a:xfrm>
                            <a:off x="6741" y="1984"/>
                            <a:ext cx="3750" cy="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965" w:rsidRPr="00C5246C" w:rsidRDefault="00B86965" w:rsidP="00B86965">
                              <w:pPr>
                                <w:ind w:left="432" w:hanging="432"/>
                              </w:pPr>
                              <w:r>
                                <w:t>B.</w:t>
                              </w:r>
                              <w:r>
                                <w:tab/>
                                <w:t>Decelerating because of kinetic friction.</w:t>
                              </w:r>
                            </w:p>
                          </w:txbxContent>
                        </wps:txbx>
                        <wps:bodyPr rot="0" vert="horz" wrap="square" lIns="91440" tIns="45720" rIns="91440" bIns="45720" anchor="t" anchorCtr="0" upright="1">
                          <a:noAutofit/>
                        </wps:bodyPr>
                      </wps:wsp>
                      <pic:pic xmlns:pic="http://schemas.openxmlformats.org/drawingml/2006/picture">
                        <pic:nvPicPr>
                          <pic:cNvPr id="22" name="Picture 120" descr="free body diagrams graphics_Pic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921" y="2884"/>
                            <a:ext cx="3972" cy="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1" o:spid="_x0000_s1026" style="position:absolute;left:0;text-align:left;margin-left:265.05pt;margin-top:13pt;width:207.6pt;height:88.45pt;z-index:251660288" coordorigin="6741,1984" coordsize="4152,1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">
                <v:shapetype id="_x0000_t202" coordsize="21600,21600" o:spt="202" path="m,l,21600r21600,l21600,xe">
                  <v:stroke joinstyle="miter"/>
                  <v:path gradientshapeok="t" o:connecttype="rect"/>
                </v:shapetype>
                <v:shape id="Text Box 119" o:spid="_x0000_s1027" type="#_x0000_t202" style="position:absolute;left:6741;top:1984;width:3750;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86965" w:rsidRPr="00C5246C" w:rsidRDefault="00B86965" w:rsidP="00B86965">
                        <w:pPr>
                          <w:ind w:left="432" w:hanging="432"/>
                        </w:pPr>
                        <w:r>
                          <w:t>B.</w:t>
                        </w:r>
                        <w:r>
                          <w:tab/>
                          <w:t>Decelerating because of kinetic friction.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8" type="#_x0000_t75" alt="free body diagrams graphics_Pic13" style="position:absolute;left:6921;top:2884;width:3972;height: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dKszDAAAA2wAAAA8AAABkcnMvZG93bnJldi54bWxEj81qwzAQhO+FvoPYQi4lketDCG6U0AYK&#10;hfSSH9LrYm0sU+/KWEqsvH1UKPQ4zMw3zHKduFNXGkLrxcDLrABFUnvbSmPgePiYLkCFiGKx80IG&#10;bhRgvXp8WGJl/Sg7uu5jozJEQoUGXIx9pXWoHTGGme9Jsnf2A2PMcmi0HXDMcO50WRRzzdhKXnDY&#10;08ZR/bO/sIFvrtPluPFcfL2P22dnT0kTGzN5Sm+voCKl+B/+a39aA2UJv1/yD9C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l0qzMMAAADbAAAADwAAAAAAAAAAAAAAAACf&#10;AgAAZHJzL2Rvd25yZXYueG1sUEsFBgAAAAAEAAQA9wAAAI8DAAAAAA==&#10;">
                  <v:imagedata r:id="rId7" o:title="free body diagrams graphics_Pic13"/>
                </v:shape>
              </v:group>
            </w:pict>
          </mc:Fallback>
        </mc:AlternateContent>
      </w:r>
      <w:r>
        <w:rPr>
          <w:noProof/>
          <w:lang w:val="en-US" w:eastAsia="en-US"/>
        </w:rPr>
        <mc:AlternateContent>
          <mc:Choice Requires="wpg">
            <w:drawing>
              <wp:anchor distT="0" distB="0" distL="114300" distR="114300" simplePos="0" relativeHeight="251659264" behindDoc="0" locked="0" layoutInCell="1" allowOverlap="1" wp14:anchorId="078862E2" wp14:editId="16462E64">
                <wp:simplePos x="0" y="0"/>
                <wp:positionH relativeFrom="column">
                  <wp:posOffset>51435</wp:posOffset>
                </wp:positionH>
                <wp:positionV relativeFrom="paragraph">
                  <wp:posOffset>165100</wp:posOffset>
                </wp:positionV>
                <wp:extent cx="2559050" cy="1174750"/>
                <wp:effectExtent l="0" t="0" r="0" b="0"/>
                <wp:wrapNone/>
                <wp:docPr id="1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174750"/>
                          <a:chOff x="1705" y="3961"/>
                          <a:chExt cx="4030" cy="1850"/>
                        </a:xfrm>
                      </wpg:grpSpPr>
                      <wps:wsp>
                        <wps:cNvPr id="18" name="Text Box 116"/>
                        <wps:cNvSpPr txBox="1">
                          <a:spLocks noChangeArrowheads="1"/>
                        </wps:cNvSpPr>
                        <wps:spPr bwMode="auto">
                          <a:xfrm>
                            <a:off x="1705" y="3961"/>
                            <a:ext cx="3999"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965" w:rsidRPr="00C5246C" w:rsidRDefault="00B86965" w:rsidP="00B86965">
                              <w:pPr>
                                <w:ind w:left="432" w:hanging="432"/>
                              </w:pPr>
                              <w:r>
                                <w:t>A.</w:t>
                              </w:r>
                              <w:r>
                                <w:tab/>
                                <w:t>Sliding at constant speed without friction.</w:t>
                              </w:r>
                            </w:p>
                          </w:txbxContent>
                        </wps:txbx>
                        <wps:bodyPr rot="0" vert="horz" wrap="square" lIns="91440" tIns="45720" rIns="91440" bIns="45720" anchor="t" anchorCtr="0" upright="1">
                          <a:noAutofit/>
                        </wps:bodyPr>
                      </wps:wsp>
                      <pic:pic xmlns:pic="http://schemas.openxmlformats.org/drawingml/2006/picture">
                        <pic:nvPicPr>
                          <pic:cNvPr id="19" name="Picture 117" descr="free body diagrams graphics_Pic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37" y="4917"/>
                            <a:ext cx="3898" cy="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5" o:spid="_x0000_s1029" style="position:absolute;left:0;text-align:left;margin-left:4.05pt;margin-top:13pt;width:201.5pt;height:92.5pt;z-index:251659264" coordorigin="1705,3961" coordsize="4030,1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">
                <v:shape id="Text Box 116" o:spid="_x0000_s1030" type="#_x0000_t202" style="position:absolute;left:1705;top:3961;width:3999;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86965" w:rsidRPr="00C5246C" w:rsidRDefault="00B86965" w:rsidP="00B86965">
                        <w:pPr>
                          <w:ind w:left="432" w:hanging="432"/>
                        </w:pPr>
                        <w:r>
                          <w:t>A.</w:t>
                        </w:r>
                        <w:r>
                          <w:tab/>
                          <w:t>Sliding at constant speed without friction.</w:t>
                        </w:r>
                      </w:p>
                    </w:txbxContent>
                  </v:textbox>
                </v:shape>
                <v:shape id="Picture 117" o:spid="_x0000_s1031" type="#_x0000_t75" alt="free body diagrams graphics_Pic11" style="position:absolute;left:1837;top:4917;width:3898;height:8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t30XBAAAA2wAAAA8AAABkcnMvZG93bnJldi54bWxET99rwjAQfhf8H8IJe9NUB+K6piKCIGwI&#10;q2Pz8WzOpthcSpJp998vg8He7uP7ecV6sJ24kQ+tYwXzWQaCuHa65UbB+3E3XYEIEVlj55gUfFOA&#10;dTkeFZhrd+c3ulWxESmEQ44KTIx9LmWoDVkMM9cTJ+7ivMWYoG+k9nhP4baTiyxbSostpwaDPW0N&#10;1dfqyyr4kPolnqqTfzz2ptke7OrzzK9KPUyGzTOISEP8F/+59zrNf4LfX9IBsv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t30XBAAAA2wAAAA8AAAAAAAAAAAAAAAAAnwIA&#10;AGRycy9kb3ducmV2LnhtbFBLBQYAAAAABAAEAPcAAACNAwAAAAA=&#10;">
                  <v:imagedata r:id="rId9" o:title="free body diagrams graphics_Pic11"/>
                </v:shape>
              </v:group>
            </w:pict>
          </mc:Fallback>
        </mc:AlternateContent>
      </w: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r>
        <w:t>5.</w:t>
      </w:r>
      <w:r>
        <w:tab/>
        <w:t>It takes a 50 N horizontal force to pull a 20 kg object along the ground at constant velocity.  What is the coefficient of friction? (0.25)</w:t>
      </w: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r>
        <w:t>6.</w:t>
      </w:r>
      <w:r>
        <w:tab/>
        <w:t>If the coefficient of friction is 0.30, how much horizontal force is needed to pull a mass of 15 kg across a level board with constant velocity? (44 N)</w:t>
      </w: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r>
        <w:t>7.</w:t>
      </w:r>
      <w:r>
        <w:tab/>
        <w:t>A box, with a mass of 2.0 kg, is pulled across a level desk by a horizontal force of 4.0 N. If the coefficient of kinetic friction is 0.12, what is the acceleration of the box? (0.82 m/s</w:t>
      </w:r>
      <w:r>
        <w:rPr>
          <w:vertAlign w:val="superscript"/>
        </w:rPr>
        <w:t>2</w:t>
      </w:r>
      <w:r>
        <w:t>)</w:t>
      </w: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r>
        <w:lastRenderedPageBreak/>
        <w:t>8.</w:t>
      </w:r>
      <w:r>
        <w:tab/>
        <w:t>A girl pushes a light (i.e. weight is negligible) snow shovel at a uniform velocity across a sidewalk. If the handle of the shovel is inclined at 55</w:t>
      </w:r>
      <w:r>
        <w:rPr>
          <w:vertAlign w:val="superscript"/>
        </w:rPr>
        <w:t>o</w:t>
      </w:r>
      <w:r>
        <w:t xml:space="preserve"> to the horizontal and she pushes along the handle with a force of 100 N, what is the force of friction? What is the coefficient of kinetic friction? (57 N, 0.70)</w:t>
      </w: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r>
        <w:t>9.</w:t>
      </w:r>
      <w:r>
        <w:tab/>
        <w:t>A 70 kg hockey player coasts along the ice on steel skates. If the coefficient of kinetic friction is 0.010, (a) what is the force of friction? (b) How long will it take him to coast to a stop, if he is initially travelling at 1.0 m/s? (6.9 N, 10 s)</w:t>
      </w: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r>
        <w:t>10.</w:t>
      </w:r>
      <w:r>
        <w:tab/>
        <w:t>A 10 kg box is pulled across a level floor, where the coefficient of kinetic friction is 0.35. What horizontal force is required for an acceleration of 2.0 m/s</w:t>
      </w:r>
      <w:r>
        <w:rPr>
          <w:vertAlign w:val="superscript"/>
        </w:rPr>
        <w:t>2</w:t>
      </w:r>
      <w:r>
        <w:t>? (54 N)</w:t>
      </w: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p>
    <w:p w:rsidR="00B86965" w:rsidRDefault="00B86965" w:rsidP="00B86965">
      <w:pPr>
        <w:pStyle w:val="Indentquestion"/>
      </w:pPr>
      <w:r>
        <w:lastRenderedPageBreak/>
        <w:t>11.</w:t>
      </w:r>
      <w:r>
        <w:tab/>
        <w:t>A boy pulls a 50 kg crate across a level floor with a force of 200 N. If the force acts at an angle of 30</w:t>
      </w:r>
      <w:r>
        <w:rPr>
          <w:vertAlign w:val="superscript"/>
        </w:rPr>
        <w:t>o</w:t>
      </w:r>
      <w:r>
        <w:t xml:space="preserve"> up from the horizontal, and the coefficient of kinetic friction is 0.30, determine</w:t>
      </w:r>
    </w:p>
    <w:p w:rsidR="00B86965" w:rsidRDefault="00B86965" w:rsidP="00B86965">
      <w:pPr>
        <w:pStyle w:val="Indentquestion"/>
        <w:ind w:left="1152"/>
      </w:pPr>
      <w:r>
        <w:t>(a)</w:t>
      </w:r>
      <w:r>
        <w:tab/>
      </w:r>
      <w:proofErr w:type="gramStart"/>
      <w:r>
        <w:t>the</w:t>
      </w:r>
      <w:proofErr w:type="gramEnd"/>
      <w:r>
        <w:t xml:space="preserve"> normal force exerted on the crate by the floor, (3.9 x 10</w:t>
      </w:r>
      <w:r>
        <w:rPr>
          <w:vertAlign w:val="superscript"/>
        </w:rPr>
        <w:t>2</w:t>
      </w:r>
      <w:r>
        <w:t xml:space="preserve"> N)</w:t>
      </w:r>
    </w:p>
    <w:p w:rsidR="00B86965" w:rsidRDefault="00B86965" w:rsidP="00B86965">
      <w:pPr>
        <w:pStyle w:val="Indentquestion"/>
        <w:ind w:left="1152"/>
      </w:pPr>
      <w:r>
        <w:t>(b)</w:t>
      </w:r>
      <w:r>
        <w:tab/>
      </w:r>
      <w:proofErr w:type="gramStart"/>
      <w:r>
        <w:t>the</w:t>
      </w:r>
      <w:proofErr w:type="gramEnd"/>
      <w:r>
        <w:t xml:space="preserve"> frictional force exerted on the crate by the floor, (1.2 x 10</w:t>
      </w:r>
      <w:r>
        <w:rPr>
          <w:vertAlign w:val="superscript"/>
        </w:rPr>
        <w:t>2</w:t>
      </w:r>
      <w:r>
        <w:t xml:space="preserve"> N)</w:t>
      </w:r>
    </w:p>
    <w:p w:rsidR="00B86965" w:rsidRDefault="00B86965" w:rsidP="00B86965">
      <w:pPr>
        <w:pStyle w:val="Indentquestion"/>
        <w:ind w:left="1152"/>
      </w:pPr>
      <w:r>
        <w:t>(c)</w:t>
      </w:r>
      <w:r>
        <w:tab/>
      </w:r>
      <w:proofErr w:type="gramStart"/>
      <w:r>
        <w:t>the</w:t>
      </w:r>
      <w:proofErr w:type="gramEnd"/>
      <w:r>
        <w:t xml:space="preserve"> acceleration of the crate. (1.1 m/s</w:t>
      </w:r>
      <w:r>
        <w:rPr>
          <w:vertAlign w:val="superscript"/>
        </w:rPr>
        <w:t>2</w:t>
      </w:r>
      <w:r>
        <w:t>)</w:t>
      </w: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ind w:left="1152"/>
      </w:pPr>
    </w:p>
    <w:p w:rsidR="00B86965" w:rsidRDefault="00B86965" w:rsidP="00B86965">
      <w:pPr>
        <w:pStyle w:val="Indentquestion"/>
      </w:pPr>
      <w:r>
        <w:t>12.</w:t>
      </w:r>
      <w:r>
        <w:tab/>
        <w:t>A can of pop (mass = 500 g) is given a shove. It slides across a table, eventually coming to a stop. If its initial velocity is 2.0 m/s, and the coefficient of kinetic friction between the two surfaces is 0.20, how far will it travel across the table? (1.0 m)</w:t>
      </w:r>
    </w:p>
    <w:p w:rsidR="00C74B05" w:rsidRDefault="00C74B05"/>
    <w:sectPr w:rsidR="00C7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5"/>
    <w:rsid w:val="00B86965"/>
    <w:rsid w:val="00C74B05"/>
    <w:rsid w:val="00CD3AA3"/>
    <w:rsid w:val="00E979B3"/>
    <w:rsid w:val="00F8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65"/>
    <w:pPr>
      <w:spacing w:after="0" w:line="240" w:lineRule="auto"/>
    </w:pPr>
    <w:rPr>
      <w:rFonts w:ascii="Arial" w:eastAsia="Times New Roman" w:hAnsi="Arial" w:cs="Times New Roman"/>
      <w:sz w:val="24"/>
      <w:szCs w:val="20"/>
      <w:lang w:val="en-CA" w:eastAsia="en-CA"/>
    </w:rPr>
  </w:style>
  <w:style w:type="paragraph" w:styleId="Heading1">
    <w:name w:val="heading 1"/>
    <w:basedOn w:val="Normal"/>
    <w:next w:val="Normal"/>
    <w:link w:val="Heading1Char"/>
    <w:qFormat/>
    <w:rsid w:val="00B86965"/>
    <w:pPr>
      <w:keepNext/>
      <w:numPr>
        <w:numId w:val="1"/>
      </w:numPr>
      <w:tabs>
        <w:tab w:val="clear" w:pos="720"/>
      </w:tabs>
      <w:spacing w:after="240"/>
      <w:outlineLvl w:val="0"/>
    </w:pPr>
    <w:rPr>
      <w:b/>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965"/>
    <w:rPr>
      <w:rFonts w:ascii="Arial" w:eastAsia="Times New Roman" w:hAnsi="Arial" w:cs="Times New Roman"/>
      <w:b/>
      <w:kern w:val="28"/>
      <w:sz w:val="32"/>
      <w:szCs w:val="20"/>
      <w:lang w:val="en-CA" w:eastAsia="en-CA"/>
    </w:rPr>
  </w:style>
  <w:style w:type="paragraph" w:customStyle="1" w:styleId="Indentquestion">
    <w:name w:val="Indent question"/>
    <w:basedOn w:val="Normal"/>
    <w:rsid w:val="00B86965"/>
    <w:pPr>
      <w:spacing w:after="120"/>
      <w:ind w:left="576" w:hanging="57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965"/>
    <w:pPr>
      <w:spacing w:after="0" w:line="240" w:lineRule="auto"/>
    </w:pPr>
    <w:rPr>
      <w:rFonts w:ascii="Arial" w:eastAsia="Times New Roman" w:hAnsi="Arial" w:cs="Times New Roman"/>
      <w:sz w:val="24"/>
      <w:szCs w:val="20"/>
      <w:lang w:val="en-CA" w:eastAsia="en-CA"/>
    </w:rPr>
  </w:style>
  <w:style w:type="paragraph" w:styleId="Heading1">
    <w:name w:val="heading 1"/>
    <w:basedOn w:val="Normal"/>
    <w:next w:val="Normal"/>
    <w:link w:val="Heading1Char"/>
    <w:qFormat/>
    <w:rsid w:val="00B86965"/>
    <w:pPr>
      <w:keepNext/>
      <w:numPr>
        <w:numId w:val="1"/>
      </w:numPr>
      <w:tabs>
        <w:tab w:val="clear" w:pos="720"/>
      </w:tabs>
      <w:spacing w:after="240"/>
      <w:outlineLvl w:val="0"/>
    </w:pPr>
    <w:rPr>
      <w:b/>
      <w:kern w:val="28"/>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965"/>
    <w:rPr>
      <w:rFonts w:ascii="Arial" w:eastAsia="Times New Roman" w:hAnsi="Arial" w:cs="Times New Roman"/>
      <w:b/>
      <w:kern w:val="28"/>
      <w:sz w:val="32"/>
      <w:szCs w:val="20"/>
      <w:lang w:val="en-CA" w:eastAsia="en-CA"/>
    </w:rPr>
  </w:style>
  <w:style w:type="paragraph" w:customStyle="1" w:styleId="Indentquestion">
    <w:name w:val="Indent question"/>
    <w:basedOn w:val="Normal"/>
    <w:rsid w:val="00B86965"/>
    <w:pPr>
      <w:spacing w:after="120"/>
      <w:ind w:left="576" w:hanging="5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DBA87D0D</Template>
  <TotalTime>5</TotalTime>
  <Pages>4</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2</cp:revision>
  <dcterms:created xsi:type="dcterms:W3CDTF">2017-04-06T15:54:00Z</dcterms:created>
  <dcterms:modified xsi:type="dcterms:W3CDTF">2017-04-10T21:00:00Z</dcterms:modified>
</cp:coreProperties>
</file>