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A0" w:rsidRPr="00F91F29" w:rsidRDefault="00FC46F5">
      <w:pPr>
        <w:rPr>
          <w:rFonts w:ascii="Times New Roman" w:hAnsi="Times New Roman" w:cs="Times New Roman"/>
          <w:sz w:val="24"/>
          <w:szCs w:val="24"/>
        </w:rPr>
      </w:pPr>
      <w:r w:rsidRPr="00F91F29">
        <w:rPr>
          <w:rFonts w:ascii="Times New Roman" w:hAnsi="Times New Roman" w:cs="Times New Roman"/>
          <w:sz w:val="24"/>
          <w:szCs w:val="24"/>
        </w:rPr>
        <w:t>Physics 20</w:t>
      </w:r>
      <w:bookmarkStart w:id="0" w:name="_GoBack"/>
      <w:bookmarkEnd w:id="0"/>
    </w:p>
    <w:p w:rsidR="00FC46F5" w:rsidRPr="00F91F29" w:rsidRDefault="00774519">
      <w:pPr>
        <w:rPr>
          <w:rFonts w:ascii="Times New Roman" w:hAnsi="Times New Roman" w:cs="Times New Roman"/>
          <w:sz w:val="24"/>
          <w:szCs w:val="24"/>
        </w:rPr>
      </w:pPr>
      <w:r w:rsidRPr="00F91F29">
        <w:rPr>
          <w:rFonts w:ascii="Times New Roman" w:hAnsi="Times New Roman" w:cs="Times New Roman"/>
          <w:sz w:val="24"/>
          <w:szCs w:val="24"/>
        </w:rPr>
        <w:t>Inclined Planes</w:t>
      </w:r>
    </w:p>
    <w:p w:rsidR="00084695" w:rsidRPr="00F91F29" w:rsidRDefault="00084695" w:rsidP="006C31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1F29">
        <w:rPr>
          <w:rFonts w:ascii="Times New Roman" w:hAnsi="Times New Roman" w:cs="Times New Roman"/>
          <w:sz w:val="24"/>
          <w:szCs w:val="24"/>
        </w:rPr>
        <w:t xml:space="preserve">1. </w:t>
      </w:r>
      <w:r w:rsidR="006C31D6" w:rsidRPr="00F91F29">
        <w:rPr>
          <w:rFonts w:ascii="Times New Roman" w:hAnsi="Times New Roman" w:cs="Times New Roman"/>
          <w:sz w:val="24"/>
          <w:szCs w:val="24"/>
        </w:rPr>
        <w:t>A 16.2 kg object is at rest on an inclined plane. If the inclined plane makes an angle with the horizontal of 25.0</w:t>
      </w:r>
      <w:r w:rsidR="006C31D6" w:rsidRPr="00F91F29">
        <w:rPr>
          <w:rFonts w:ascii="Cambria Math" w:hAnsi="Cambria Math" w:cs="Cambria Math"/>
          <w:sz w:val="24"/>
          <w:szCs w:val="24"/>
        </w:rPr>
        <w:t>⁰</w:t>
      </w:r>
      <w:r w:rsidR="006C31D6" w:rsidRPr="00F91F29">
        <w:rPr>
          <w:rFonts w:ascii="Times New Roman" w:hAnsi="Times New Roman" w:cs="Times New Roman"/>
          <w:sz w:val="24"/>
          <w:szCs w:val="24"/>
        </w:rPr>
        <w:t>, what is the normal force acting on the object?</w:t>
      </w:r>
    </w:p>
    <w:p w:rsidR="006C31D6" w:rsidRPr="00F91F29" w:rsidRDefault="006C31D6" w:rsidP="006C31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31D6" w:rsidRPr="00F91F29" w:rsidRDefault="006C31D6" w:rsidP="006C31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31D6" w:rsidRPr="00F91F29" w:rsidRDefault="006C31D6" w:rsidP="006C31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504E" w:rsidRPr="00F91F29" w:rsidRDefault="001A504E" w:rsidP="006C31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31D6" w:rsidRPr="00F91F29" w:rsidRDefault="006C31D6" w:rsidP="006C31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504E" w:rsidRPr="00F91F29" w:rsidRDefault="001A504E" w:rsidP="006C31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504E" w:rsidRPr="00F91F29" w:rsidRDefault="001A504E" w:rsidP="006C31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504E" w:rsidRPr="00F91F29" w:rsidRDefault="001A504E" w:rsidP="006C31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504E" w:rsidRPr="00F91F29" w:rsidRDefault="001A504E" w:rsidP="006C31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31D6" w:rsidRPr="00F91F29" w:rsidRDefault="006C31D6" w:rsidP="006C31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504E" w:rsidRPr="00F91F29" w:rsidRDefault="001A504E" w:rsidP="006C31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504E" w:rsidRPr="00F91F29" w:rsidRDefault="001A504E" w:rsidP="006C31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31D6" w:rsidRPr="00F91F29" w:rsidRDefault="006C31D6" w:rsidP="006C31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31D6" w:rsidRPr="00F91F29" w:rsidRDefault="006C31D6" w:rsidP="006C31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1F29">
        <w:rPr>
          <w:rFonts w:ascii="Times New Roman" w:hAnsi="Times New Roman" w:cs="Times New Roman"/>
          <w:sz w:val="24"/>
          <w:szCs w:val="24"/>
        </w:rPr>
        <w:t>2. A 15.0 N object is pulled up an inclined plane. If the angle of the inclined plane is 35.0</w:t>
      </w:r>
      <w:r w:rsidRPr="00F91F29">
        <w:rPr>
          <w:rFonts w:ascii="Cambria Math" w:hAnsi="Cambria Math" w:cs="Cambria Math"/>
          <w:sz w:val="24"/>
          <w:szCs w:val="24"/>
        </w:rPr>
        <w:t>⁰</w:t>
      </w:r>
      <w:r w:rsidRPr="00F91F29">
        <w:rPr>
          <w:rFonts w:ascii="Times New Roman" w:hAnsi="Times New Roman" w:cs="Times New Roman"/>
          <w:sz w:val="24"/>
          <w:szCs w:val="24"/>
        </w:rPr>
        <w:t>, and the coefficient of friction is 0.300, what is the force of friction?</w:t>
      </w:r>
    </w:p>
    <w:p w:rsidR="006177BC" w:rsidRPr="00F91F29" w:rsidRDefault="006177BC" w:rsidP="006C31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77BC" w:rsidRPr="00F91F29" w:rsidRDefault="006177BC" w:rsidP="006C31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504E" w:rsidRPr="00F91F29" w:rsidRDefault="001A504E" w:rsidP="006C31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504E" w:rsidRPr="00F91F29" w:rsidRDefault="001A504E" w:rsidP="006C31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504E" w:rsidRPr="00F91F29" w:rsidRDefault="001A504E" w:rsidP="006C31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504E" w:rsidRPr="00F91F29" w:rsidRDefault="001A504E" w:rsidP="006C31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504E" w:rsidRPr="00F91F29" w:rsidRDefault="001A504E" w:rsidP="006C31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504E" w:rsidRPr="00F91F29" w:rsidRDefault="001A504E" w:rsidP="006C31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504E" w:rsidRPr="00F91F29" w:rsidRDefault="001A504E" w:rsidP="006C31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504E" w:rsidRPr="00F91F29" w:rsidRDefault="001A504E" w:rsidP="006C31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504E" w:rsidRPr="00F91F29" w:rsidRDefault="001A504E" w:rsidP="006C31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77BC" w:rsidRPr="00F91F29" w:rsidRDefault="006177BC" w:rsidP="006C31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77BC" w:rsidRPr="00F91F29" w:rsidRDefault="006177BC" w:rsidP="006C31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77BC" w:rsidRPr="00F91F29" w:rsidRDefault="006177BC" w:rsidP="006C31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77BC" w:rsidRPr="00F91F29" w:rsidRDefault="006177BC" w:rsidP="006C31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1F29">
        <w:rPr>
          <w:rFonts w:ascii="Times New Roman" w:hAnsi="Times New Roman" w:cs="Times New Roman"/>
          <w:sz w:val="24"/>
          <w:szCs w:val="24"/>
        </w:rPr>
        <w:t xml:space="preserve">3. </w:t>
      </w:r>
      <w:r w:rsidR="00C55487" w:rsidRPr="00F91F29">
        <w:rPr>
          <w:rFonts w:ascii="Times New Roman" w:hAnsi="Times New Roman" w:cs="Times New Roman"/>
          <w:sz w:val="24"/>
          <w:szCs w:val="24"/>
        </w:rPr>
        <w:t>A 445 N box is sliding down a frictionless 25.0</w:t>
      </w:r>
      <w:r w:rsidR="00C55487" w:rsidRPr="00F91F29">
        <w:rPr>
          <w:rFonts w:ascii="Cambria Math" w:hAnsi="Cambria Math" w:cs="Cambria Math"/>
          <w:sz w:val="24"/>
          <w:szCs w:val="24"/>
        </w:rPr>
        <w:t>⁰</w:t>
      </w:r>
      <w:r w:rsidR="00C55487" w:rsidRPr="00F91F29">
        <w:rPr>
          <w:rFonts w:ascii="Times New Roman" w:hAnsi="Times New Roman" w:cs="Times New Roman"/>
          <w:sz w:val="24"/>
          <w:szCs w:val="24"/>
        </w:rPr>
        <w:t xml:space="preserve"> inclined plane. Find the parallel component of the weight of the box?</w:t>
      </w:r>
    </w:p>
    <w:p w:rsidR="00C55487" w:rsidRPr="00F91F29" w:rsidRDefault="00C55487" w:rsidP="006C31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5487" w:rsidRPr="00F91F29" w:rsidRDefault="00C55487" w:rsidP="006C31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5487" w:rsidRPr="00F91F29" w:rsidRDefault="00C55487" w:rsidP="006C31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504E" w:rsidRPr="00F91F29" w:rsidRDefault="001A504E" w:rsidP="006C31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504E" w:rsidRPr="00F91F29" w:rsidRDefault="001A504E" w:rsidP="006C31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504E" w:rsidRPr="00F91F29" w:rsidRDefault="001A504E" w:rsidP="006C31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504E" w:rsidRPr="00F91F29" w:rsidRDefault="001A504E" w:rsidP="006C31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504E" w:rsidRPr="00F91F29" w:rsidRDefault="001A504E" w:rsidP="006C31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504E" w:rsidRPr="00F91F29" w:rsidRDefault="001A504E" w:rsidP="006C31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504E" w:rsidRPr="00F91F29" w:rsidRDefault="001A504E" w:rsidP="006C31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5487" w:rsidRPr="00F91F29" w:rsidRDefault="00C55487" w:rsidP="006C31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5487" w:rsidRPr="00F91F29" w:rsidRDefault="00C55487" w:rsidP="006C31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1F29">
        <w:rPr>
          <w:rFonts w:ascii="Times New Roman" w:hAnsi="Times New Roman" w:cs="Times New Roman"/>
          <w:sz w:val="24"/>
          <w:szCs w:val="24"/>
        </w:rPr>
        <w:t>4. A 325N box is sliding down a frictionless inclined plane. If the incline ma</w:t>
      </w:r>
      <w:r w:rsidR="000B4CBF" w:rsidRPr="00F91F29">
        <w:rPr>
          <w:rFonts w:ascii="Times New Roman" w:hAnsi="Times New Roman" w:cs="Times New Roman"/>
          <w:sz w:val="24"/>
          <w:szCs w:val="24"/>
        </w:rPr>
        <w:t>k</w:t>
      </w:r>
      <w:r w:rsidRPr="00F91F29">
        <w:rPr>
          <w:rFonts w:ascii="Times New Roman" w:hAnsi="Times New Roman" w:cs="Times New Roman"/>
          <w:sz w:val="24"/>
          <w:szCs w:val="24"/>
        </w:rPr>
        <w:t>es an angle of 30.0</w:t>
      </w:r>
      <w:r w:rsidRPr="00F91F29">
        <w:rPr>
          <w:rFonts w:ascii="Cambria Math" w:hAnsi="Cambria Math" w:cs="Cambria Math"/>
          <w:sz w:val="24"/>
          <w:szCs w:val="24"/>
        </w:rPr>
        <w:t>⁰</w:t>
      </w:r>
      <w:r w:rsidRPr="00F91F29">
        <w:rPr>
          <w:rFonts w:ascii="Times New Roman" w:hAnsi="Times New Roman" w:cs="Times New Roman"/>
          <w:sz w:val="24"/>
          <w:szCs w:val="24"/>
        </w:rPr>
        <w:t>, what is the acceleration along the incline?</w:t>
      </w:r>
    </w:p>
    <w:p w:rsidR="00C55487" w:rsidRPr="00F91F29" w:rsidRDefault="00C55487" w:rsidP="006C31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5487" w:rsidRPr="00F91F29" w:rsidRDefault="00C55487" w:rsidP="006C31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504E" w:rsidRPr="00F91F29" w:rsidRDefault="001A504E" w:rsidP="006C31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504E" w:rsidRPr="00F91F29" w:rsidRDefault="001A504E" w:rsidP="006C31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5487" w:rsidRPr="00F91F29" w:rsidRDefault="00C55487" w:rsidP="006C31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5487" w:rsidRPr="00F91F29" w:rsidRDefault="00C55487" w:rsidP="006C31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5487" w:rsidRPr="00F91F29" w:rsidRDefault="00C55487" w:rsidP="006C31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504E" w:rsidRPr="00F91F29" w:rsidRDefault="001A504E" w:rsidP="006C31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504E" w:rsidRPr="00F91F29" w:rsidRDefault="001A504E" w:rsidP="006C31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504E" w:rsidRPr="00F91F29" w:rsidRDefault="001A504E" w:rsidP="006C31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504E" w:rsidRPr="00F91F29" w:rsidRDefault="001A504E" w:rsidP="006C31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504E" w:rsidRPr="00F91F29" w:rsidRDefault="001A504E" w:rsidP="006C31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504E" w:rsidRPr="00F91F29" w:rsidRDefault="001A504E" w:rsidP="006C31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5487" w:rsidRPr="00F91F29" w:rsidRDefault="00C55487" w:rsidP="006C31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5487" w:rsidRPr="00F91F29" w:rsidRDefault="00C55487" w:rsidP="006C31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5487" w:rsidRPr="00F91F29" w:rsidRDefault="00C55487" w:rsidP="006C31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1F29">
        <w:rPr>
          <w:rFonts w:ascii="Times New Roman" w:hAnsi="Times New Roman" w:cs="Times New Roman"/>
          <w:sz w:val="24"/>
          <w:szCs w:val="24"/>
        </w:rPr>
        <w:t>5. A 275 N box is sliding down a 35.0</w:t>
      </w:r>
      <w:r w:rsidRPr="00F91F29">
        <w:rPr>
          <w:rFonts w:ascii="Cambria Math" w:hAnsi="Cambria Math" w:cs="Cambria Math"/>
          <w:sz w:val="24"/>
          <w:szCs w:val="24"/>
        </w:rPr>
        <w:t>⁰</w:t>
      </w:r>
      <w:r w:rsidRPr="00F91F29">
        <w:rPr>
          <w:rFonts w:ascii="Times New Roman" w:hAnsi="Times New Roman" w:cs="Times New Roman"/>
          <w:sz w:val="24"/>
          <w:szCs w:val="24"/>
        </w:rPr>
        <w:t xml:space="preserve"> incline. If the force of friction is 96.0 N, what is the acceleration of the box?</w:t>
      </w:r>
    </w:p>
    <w:p w:rsidR="00C55487" w:rsidRPr="00F91F29" w:rsidRDefault="00C55487" w:rsidP="006C31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5487" w:rsidRPr="00F91F29" w:rsidRDefault="00C55487" w:rsidP="006C31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5487" w:rsidRPr="00F91F29" w:rsidRDefault="00C55487" w:rsidP="006C31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5487" w:rsidRPr="00F91F29" w:rsidRDefault="00C55487" w:rsidP="006C31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5487" w:rsidRPr="00F91F29" w:rsidRDefault="00C55487" w:rsidP="006C31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504E" w:rsidRPr="00F91F29" w:rsidRDefault="001A504E" w:rsidP="006C31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504E" w:rsidRPr="00F91F29" w:rsidRDefault="001A504E" w:rsidP="006C31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504E" w:rsidRPr="00F91F29" w:rsidRDefault="001A504E" w:rsidP="006C31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504E" w:rsidRPr="00F91F29" w:rsidRDefault="001A504E" w:rsidP="006C31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504E" w:rsidRPr="00F91F29" w:rsidRDefault="001A504E" w:rsidP="006C31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504E" w:rsidRPr="00F91F29" w:rsidRDefault="001A504E" w:rsidP="006C31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504E" w:rsidRPr="00F91F29" w:rsidRDefault="001A504E" w:rsidP="006C31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504E" w:rsidRPr="00F91F29" w:rsidRDefault="001A504E" w:rsidP="006C31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5487" w:rsidRPr="00F91F29" w:rsidRDefault="00C55487" w:rsidP="006C31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5487" w:rsidRPr="00F91F29" w:rsidRDefault="00C55487" w:rsidP="006C31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1F29">
        <w:rPr>
          <w:rFonts w:ascii="Times New Roman" w:hAnsi="Times New Roman" w:cs="Times New Roman"/>
          <w:sz w:val="24"/>
          <w:szCs w:val="24"/>
        </w:rPr>
        <w:t>6. A 435 N box is sliding down a 40.0</w:t>
      </w:r>
      <w:r w:rsidRPr="00F91F29">
        <w:rPr>
          <w:rFonts w:ascii="Cambria Math" w:hAnsi="Cambria Math" w:cs="Cambria Math"/>
          <w:sz w:val="24"/>
          <w:szCs w:val="24"/>
        </w:rPr>
        <w:t>⁰</w:t>
      </w:r>
      <w:r w:rsidRPr="00F91F29">
        <w:rPr>
          <w:rFonts w:ascii="Times New Roman" w:hAnsi="Times New Roman" w:cs="Times New Roman"/>
          <w:sz w:val="24"/>
          <w:szCs w:val="24"/>
        </w:rPr>
        <w:t xml:space="preserve"> incline. If the acceleration of the box is 0.250 m/s</w:t>
      </w:r>
      <w:r w:rsidRPr="00F91F2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91F29">
        <w:rPr>
          <w:rFonts w:ascii="Times New Roman" w:hAnsi="Times New Roman" w:cs="Times New Roman"/>
          <w:sz w:val="24"/>
          <w:szCs w:val="24"/>
        </w:rPr>
        <w:t>, what is the force of friction on the box?</w:t>
      </w:r>
    </w:p>
    <w:sectPr w:rsidR="00C55487" w:rsidRPr="00F91F29" w:rsidSect="00432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767C4"/>
    <w:multiLevelType w:val="hybridMultilevel"/>
    <w:tmpl w:val="E3AAA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05814"/>
    <w:multiLevelType w:val="hybridMultilevel"/>
    <w:tmpl w:val="BC74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46F5"/>
    <w:rsid w:val="00031696"/>
    <w:rsid w:val="00084695"/>
    <w:rsid w:val="000A5F91"/>
    <w:rsid w:val="000B4CBF"/>
    <w:rsid w:val="00141B52"/>
    <w:rsid w:val="00156AAC"/>
    <w:rsid w:val="001847A3"/>
    <w:rsid w:val="001A504E"/>
    <w:rsid w:val="001E538B"/>
    <w:rsid w:val="002B6D56"/>
    <w:rsid w:val="002F47E0"/>
    <w:rsid w:val="003757D7"/>
    <w:rsid w:val="003D1F77"/>
    <w:rsid w:val="003E6024"/>
    <w:rsid w:val="004325A0"/>
    <w:rsid w:val="004E636C"/>
    <w:rsid w:val="00530A90"/>
    <w:rsid w:val="005464D7"/>
    <w:rsid w:val="00587238"/>
    <w:rsid w:val="0059466C"/>
    <w:rsid w:val="005A1C1B"/>
    <w:rsid w:val="005B26B1"/>
    <w:rsid w:val="006177BC"/>
    <w:rsid w:val="006C31D6"/>
    <w:rsid w:val="006F5F29"/>
    <w:rsid w:val="00744371"/>
    <w:rsid w:val="00774519"/>
    <w:rsid w:val="00781356"/>
    <w:rsid w:val="00785217"/>
    <w:rsid w:val="008B6EB7"/>
    <w:rsid w:val="00A407AA"/>
    <w:rsid w:val="00B12F58"/>
    <w:rsid w:val="00BC6F4E"/>
    <w:rsid w:val="00C55487"/>
    <w:rsid w:val="00CD6D9F"/>
    <w:rsid w:val="00CE6BB8"/>
    <w:rsid w:val="00D555AB"/>
    <w:rsid w:val="00D764BD"/>
    <w:rsid w:val="00DB1F54"/>
    <w:rsid w:val="00DB4237"/>
    <w:rsid w:val="00F51977"/>
    <w:rsid w:val="00F91F29"/>
    <w:rsid w:val="00FC46F5"/>
    <w:rsid w:val="00FD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6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47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1B0278D0</Template>
  <TotalTime>3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wotherspoo</dc:creator>
  <cp:lastModifiedBy>Amy Austin</cp:lastModifiedBy>
  <cp:revision>6</cp:revision>
  <cp:lastPrinted>2018-04-09T20:09:00Z</cp:lastPrinted>
  <dcterms:created xsi:type="dcterms:W3CDTF">2016-04-15T20:47:00Z</dcterms:created>
  <dcterms:modified xsi:type="dcterms:W3CDTF">2018-04-09T20:09:00Z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