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12" w:rsidRDefault="002E0112" w:rsidP="002E0112"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7C7DA280" wp14:editId="7AD004CE">
            <wp:simplePos x="0" y="0"/>
            <wp:positionH relativeFrom="column">
              <wp:posOffset>-160655</wp:posOffset>
            </wp:positionH>
            <wp:positionV relativeFrom="paragraph">
              <wp:posOffset>130175</wp:posOffset>
            </wp:positionV>
            <wp:extent cx="1552575" cy="1343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112" w:rsidRPr="00453258" w:rsidRDefault="002E0112" w:rsidP="002E0112">
      <w:pPr>
        <w:jc w:val="center"/>
        <w:rPr>
          <w:b/>
          <w:i/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95539DD" wp14:editId="7599A3D5">
            <wp:simplePos x="0" y="0"/>
            <wp:positionH relativeFrom="column">
              <wp:posOffset>5328285</wp:posOffset>
            </wp:positionH>
            <wp:positionV relativeFrom="paragraph">
              <wp:posOffset>2540</wp:posOffset>
            </wp:positionV>
            <wp:extent cx="1447800" cy="1028700"/>
            <wp:effectExtent l="0" t="0" r="0" b="0"/>
            <wp:wrapNone/>
            <wp:docPr id="1" name="Picture 1" descr="WC_fu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_full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258">
        <w:rPr>
          <w:b/>
          <w:i/>
          <w:lang w:val="fr-FR"/>
        </w:rPr>
        <w:t>ÉCOLE SECONDAIRE</w:t>
      </w:r>
    </w:p>
    <w:p w:rsidR="002E0112" w:rsidRPr="00453258" w:rsidRDefault="002E0112" w:rsidP="002E0112">
      <w:pPr>
        <w:jc w:val="center"/>
        <w:rPr>
          <w:lang w:val="fr-FR"/>
        </w:rPr>
      </w:pPr>
      <w:r w:rsidRPr="00453258">
        <w:rPr>
          <w:b/>
          <w:i/>
          <w:lang w:val="fr-FR"/>
        </w:rPr>
        <w:t>LACOMBE COMPOSITE HIGH SCHOOL</w:t>
      </w:r>
    </w:p>
    <w:p w:rsidR="002E0112" w:rsidRPr="00453258" w:rsidRDefault="002E0112" w:rsidP="002E0112">
      <w:pPr>
        <w:tabs>
          <w:tab w:val="left" w:pos="1020"/>
          <w:tab w:val="center" w:pos="5400"/>
        </w:tabs>
        <w:jc w:val="center"/>
        <w:rPr>
          <w:lang w:val="fr-FR"/>
        </w:rPr>
      </w:pPr>
      <w:r w:rsidRPr="00453258">
        <w:rPr>
          <w:lang w:val="fr-FR"/>
        </w:rPr>
        <w:t>5628 - 56 Avenue, Lacombe, AB T4L 1G6</w:t>
      </w:r>
    </w:p>
    <w:p w:rsidR="002E0112" w:rsidRPr="00453258" w:rsidRDefault="002E0112" w:rsidP="002E0112">
      <w:pPr>
        <w:tabs>
          <w:tab w:val="left" w:pos="1020"/>
          <w:tab w:val="center" w:pos="5400"/>
        </w:tabs>
        <w:jc w:val="center"/>
        <w:rPr>
          <w:lang w:val="fr-FR"/>
        </w:rPr>
      </w:pPr>
    </w:p>
    <w:p w:rsidR="002E0112" w:rsidRPr="00453258" w:rsidRDefault="002E0112" w:rsidP="002E0112">
      <w:pPr>
        <w:jc w:val="center"/>
        <w:rPr>
          <w:lang w:val="fr-FR"/>
        </w:rPr>
      </w:pPr>
      <w:proofErr w:type="gramStart"/>
      <w:r w:rsidRPr="00453258">
        <w:rPr>
          <w:lang w:val="fr-FR"/>
        </w:rPr>
        <w:t>Phone:</w:t>
      </w:r>
      <w:proofErr w:type="gramEnd"/>
      <w:r w:rsidRPr="00453258">
        <w:rPr>
          <w:lang w:val="fr-FR"/>
        </w:rPr>
        <w:t xml:space="preserve"> (403) 782-6615</w:t>
      </w:r>
    </w:p>
    <w:p w:rsidR="002E0112" w:rsidRPr="00453258" w:rsidRDefault="002E0112" w:rsidP="002E0112">
      <w:pPr>
        <w:jc w:val="center"/>
        <w:rPr>
          <w:lang w:val="fr-FR"/>
        </w:rPr>
      </w:pPr>
      <w:proofErr w:type="gramStart"/>
      <w:r w:rsidRPr="00453258">
        <w:rPr>
          <w:lang w:val="fr-FR"/>
        </w:rPr>
        <w:t>Fax:</w:t>
      </w:r>
      <w:proofErr w:type="gramEnd"/>
      <w:r w:rsidRPr="00453258">
        <w:rPr>
          <w:lang w:val="fr-FR"/>
        </w:rPr>
        <w:t xml:space="preserve"> (403) 782-4266</w:t>
      </w:r>
    </w:p>
    <w:p w:rsidR="002E0112" w:rsidRPr="00453258" w:rsidRDefault="002E0112" w:rsidP="002E0112">
      <w:pPr>
        <w:jc w:val="center"/>
        <w:rPr>
          <w:lang w:val="fr-FR"/>
        </w:rPr>
      </w:pPr>
      <w:proofErr w:type="gramStart"/>
      <w:r w:rsidRPr="00453258">
        <w:rPr>
          <w:lang w:val="fr-FR"/>
        </w:rPr>
        <w:t>E-mail:</w:t>
      </w:r>
      <w:proofErr w:type="gramEnd"/>
      <w:r w:rsidRPr="00453258">
        <w:rPr>
          <w:lang w:val="fr-FR"/>
        </w:rPr>
        <w:t xml:space="preserve"> LCHS@wolfcreek.ab.ca</w:t>
      </w:r>
    </w:p>
    <w:p w:rsidR="002E0112" w:rsidRDefault="002E0112" w:rsidP="002E0112"/>
    <w:p w:rsidR="002E0112" w:rsidRPr="009302B6" w:rsidRDefault="002E0112" w:rsidP="002E0112">
      <w:pPr>
        <w:rPr>
          <w:sz w:val="22"/>
        </w:rPr>
      </w:pPr>
      <w:r>
        <w:rPr>
          <w:sz w:val="22"/>
        </w:rPr>
        <w:t>February 5, 2019</w:t>
      </w:r>
    </w:p>
    <w:p w:rsidR="002E0112" w:rsidRPr="009302B6" w:rsidRDefault="002E0112" w:rsidP="002E0112">
      <w:pPr>
        <w:rPr>
          <w:sz w:val="22"/>
        </w:rPr>
      </w:pPr>
    </w:p>
    <w:p w:rsidR="002E0112" w:rsidRPr="009302B6" w:rsidRDefault="002E0112" w:rsidP="002E0112">
      <w:pPr>
        <w:rPr>
          <w:sz w:val="22"/>
        </w:rPr>
      </w:pPr>
      <w:r>
        <w:rPr>
          <w:sz w:val="22"/>
        </w:rPr>
        <w:t>Hello Math 3</w:t>
      </w:r>
      <w:r>
        <w:rPr>
          <w:sz w:val="22"/>
        </w:rPr>
        <w:t>0-2</w:t>
      </w:r>
      <w:r w:rsidRPr="009302B6">
        <w:rPr>
          <w:sz w:val="22"/>
        </w:rPr>
        <w:t xml:space="preserve"> Parents!</w:t>
      </w:r>
    </w:p>
    <w:p w:rsidR="002E0112" w:rsidRPr="009302B6" w:rsidRDefault="002E0112" w:rsidP="002E0112">
      <w:pPr>
        <w:rPr>
          <w:sz w:val="22"/>
        </w:rPr>
      </w:pPr>
    </w:p>
    <w:p w:rsidR="002E0112" w:rsidRPr="009302B6" w:rsidRDefault="002E0112" w:rsidP="002E0112">
      <w:pPr>
        <w:rPr>
          <w:sz w:val="22"/>
        </w:rPr>
      </w:pPr>
      <w:r>
        <w:rPr>
          <w:sz w:val="22"/>
        </w:rPr>
        <w:t xml:space="preserve">For those who don’t know me, </w:t>
      </w:r>
      <w:r w:rsidRPr="009302B6">
        <w:rPr>
          <w:sz w:val="22"/>
        </w:rPr>
        <w:t xml:space="preserve">my name Amy Austin.  I’ve been teaching Math and Science for the past </w:t>
      </w:r>
      <w:r>
        <w:rPr>
          <w:sz w:val="22"/>
        </w:rPr>
        <w:t>six</w:t>
      </w:r>
      <w:r w:rsidRPr="009302B6">
        <w:rPr>
          <w:sz w:val="22"/>
        </w:rPr>
        <w:t xml:space="preserve"> years. I’m a graduate of The University of Lethbridge with two degrees; a Bachelor of Science majoring in Mathematics and a Bachelor of Education majoring in Mathematics Education.  </w:t>
      </w:r>
    </w:p>
    <w:p w:rsidR="002E0112" w:rsidRPr="009302B6" w:rsidRDefault="002E0112" w:rsidP="002E0112">
      <w:pPr>
        <w:rPr>
          <w:sz w:val="22"/>
        </w:rPr>
      </w:pPr>
    </w:p>
    <w:p w:rsidR="002E0112" w:rsidRPr="009302B6" w:rsidRDefault="002E0112" w:rsidP="002E0112">
      <w:pPr>
        <w:rPr>
          <w:sz w:val="22"/>
        </w:rPr>
      </w:pPr>
      <w:r w:rsidRPr="009302B6">
        <w:rPr>
          <w:sz w:val="22"/>
        </w:rPr>
        <w:t>I look forward to working with your child in order to provide him/her with the assistance nece</w:t>
      </w:r>
      <w:r>
        <w:rPr>
          <w:sz w:val="22"/>
        </w:rPr>
        <w:t>ssary to be successful in Math 3</w:t>
      </w:r>
      <w:r w:rsidRPr="009302B6">
        <w:rPr>
          <w:sz w:val="22"/>
        </w:rPr>
        <w:t>0-</w:t>
      </w:r>
      <w:r>
        <w:rPr>
          <w:sz w:val="22"/>
        </w:rPr>
        <w:t>2</w:t>
      </w:r>
      <w:r w:rsidRPr="009302B6">
        <w:rPr>
          <w:sz w:val="22"/>
        </w:rPr>
        <w:t xml:space="preserve"> and future </w:t>
      </w:r>
      <w:r>
        <w:rPr>
          <w:sz w:val="22"/>
        </w:rPr>
        <w:t>post-secondary</w:t>
      </w:r>
      <w:r w:rsidRPr="009302B6">
        <w:rPr>
          <w:sz w:val="22"/>
        </w:rPr>
        <w:t xml:space="preserve"> courses. </w:t>
      </w:r>
      <w:r>
        <w:rPr>
          <w:b/>
          <w:sz w:val="22"/>
        </w:rPr>
        <w:t>Please be aware that this</w:t>
      </w:r>
      <w:r w:rsidRPr="00EF37FF">
        <w:rPr>
          <w:b/>
          <w:sz w:val="22"/>
        </w:rPr>
        <w:t xml:space="preserve"> course </w:t>
      </w:r>
      <w:r>
        <w:rPr>
          <w:b/>
          <w:sz w:val="22"/>
        </w:rPr>
        <w:t>is an academic course</w:t>
      </w:r>
      <w:r w:rsidRPr="00EF37FF">
        <w:rPr>
          <w:b/>
          <w:sz w:val="22"/>
        </w:rPr>
        <w:t xml:space="preserve"> and excellent attendance and </w:t>
      </w:r>
      <w:r>
        <w:rPr>
          <w:b/>
          <w:sz w:val="22"/>
        </w:rPr>
        <w:t xml:space="preserve">good </w:t>
      </w:r>
      <w:r w:rsidRPr="00EF37FF">
        <w:rPr>
          <w:b/>
          <w:sz w:val="22"/>
        </w:rPr>
        <w:t>work ethic are</w:t>
      </w:r>
      <w:r>
        <w:rPr>
          <w:b/>
          <w:sz w:val="22"/>
        </w:rPr>
        <w:t xml:space="preserve"> all</w:t>
      </w:r>
      <w:r w:rsidRPr="00EF37FF">
        <w:rPr>
          <w:b/>
          <w:sz w:val="22"/>
        </w:rPr>
        <w:t xml:space="preserve"> </w:t>
      </w:r>
      <w:r>
        <w:rPr>
          <w:b/>
          <w:sz w:val="22"/>
        </w:rPr>
        <w:t>essential</w:t>
      </w:r>
      <w:r w:rsidRPr="00EF37FF">
        <w:rPr>
          <w:b/>
          <w:sz w:val="22"/>
        </w:rPr>
        <w:t xml:space="preserve"> for success.</w:t>
      </w:r>
      <w:r w:rsidRPr="009302B6">
        <w:rPr>
          <w:sz w:val="22"/>
        </w:rPr>
        <w:t xml:space="preserve"> </w:t>
      </w:r>
    </w:p>
    <w:p w:rsidR="002E0112" w:rsidRPr="009302B6" w:rsidRDefault="002E0112" w:rsidP="002E0112">
      <w:pPr>
        <w:rPr>
          <w:sz w:val="22"/>
        </w:rPr>
      </w:pPr>
    </w:p>
    <w:p w:rsidR="002E0112" w:rsidRPr="009302B6" w:rsidRDefault="002E0112" w:rsidP="002E0112">
      <w:pPr>
        <w:rPr>
          <w:sz w:val="22"/>
        </w:rPr>
      </w:pPr>
      <w:r w:rsidRPr="009302B6">
        <w:rPr>
          <w:sz w:val="22"/>
        </w:rPr>
        <w:t>Please take a few moments to look over the course outline</w:t>
      </w:r>
      <w:r>
        <w:rPr>
          <w:sz w:val="22"/>
        </w:rPr>
        <w:t xml:space="preserve"> (Note the firm date of the Diploma Exam: </w:t>
      </w:r>
      <w:proofErr w:type="gramStart"/>
      <w:r>
        <w:rPr>
          <w:b/>
          <w:sz w:val="22"/>
        </w:rPr>
        <w:t>Wednesday,</w:t>
      </w:r>
      <w:r>
        <w:rPr>
          <w:b/>
          <w:sz w:val="22"/>
        </w:rPr>
        <w:t xml:space="preserve"> </w:t>
      </w:r>
      <w:r w:rsidR="00165894">
        <w:rPr>
          <w:b/>
          <w:sz w:val="22"/>
        </w:rPr>
        <w:t xml:space="preserve">  </w:t>
      </w:r>
      <w:proofErr w:type="gramEnd"/>
      <w:r w:rsidR="00165894">
        <w:rPr>
          <w:b/>
          <w:sz w:val="22"/>
        </w:rPr>
        <w:t xml:space="preserve">   </w:t>
      </w:r>
      <w:r>
        <w:rPr>
          <w:b/>
          <w:sz w:val="22"/>
        </w:rPr>
        <w:t>June 19</w:t>
      </w:r>
      <w:r>
        <w:rPr>
          <w:sz w:val="22"/>
        </w:rPr>
        <w:t>)</w:t>
      </w:r>
      <w:r w:rsidRPr="009302B6">
        <w:rPr>
          <w:sz w:val="22"/>
        </w:rPr>
        <w:t xml:space="preserve">. If you ever have concerns or need to contact me, I can be most easily reached by email: amy.austin@wolfcreek.ab.ca.  </w:t>
      </w:r>
    </w:p>
    <w:p w:rsidR="002E0112" w:rsidRPr="009302B6" w:rsidRDefault="002E0112" w:rsidP="002E0112">
      <w:pPr>
        <w:rPr>
          <w:sz w:val="22"/>
        </w:rPr>
      </w:pPr>
    </w:p>
    <w:p w:rsidR="002E0112" w:rsidRPr="009302B6" w:rsidRDefault="002E0112" w:rsidP="002E0112">
      <w:pPr>
        <w:rPr>
          <w:sz w:val="22"/>
        </w:rPr>
      </w:pPr>
      <w:r w:rsidRPr="009302B6">
        <w:rPr>
          <w:sz w:val="22"/>
        </w:rPr>
        <w:t xml:space="preserve">As you are aware, our school makes use of flex time throughout the year as a means of receiving extra help, enrichment, or for homework purposes. </w:t>
      </w:r>
      <w:r>
        <w:rPr>
          <w:sz w:val="22"/>
        </w:rPr>
        <w:t>Flex</w:t>
      </w:r>
      <w:r w:rsidRPr="009302B6">
        <w:rPr>
          <w:sz w:val="22"/>
        </w:rPr>
        <w:t xml:space="preserve"> should be used appropriately seeking extra help, working on homework, etc. I have an open door policy in my class and students are welcome to come in any block of the day</w:t>
      </w:r>
      <w:r>
        <w:rPr>
          <w:sz w:val="22"/>
        </w:rPr>
        <w:t xml:space="preserve"> that I am available</w:t>
      </w:r>
      <w:r w:rsidRPr="009302B6">
        <w:rPr>
          <w:sz w:val="22"/>
        </w:rPr>
        <w:t xml:space="preserve"> (even when I am teaching another class) and work on their homework. The expectation is that when I am done instructing, flex students can feel free to ask me any questions they may have with their homework. It’s very important to complete all homework in a timely manner in any mathematics course in order to achieve success. When practicing Math at home I highly recommend using </w:t>
      </w:r>
      <w:r>
        <w:rPr>
          <w:i/>
          <w:sz w:val="22"/>
        </w:rPr>
        <w:t>Quest A+, Exam Bank,</w:t>
      </w:r>
      <w:r>
        <w:rPr>
          <w:sz w:val="22"/>
        </w:rPr>
        <w:t xml:space="preserve"> and </w:t>
      </w:r>
      <w:r w:rsidRPr="00660DBF">
        <w:rPr>
          <w:i/>
          <w:sz w:val="22"/>
        </w:rPr>
        <w:t>Khan Academy</w:t>
      </w:r>
      <w:r>
        <w:rPr>
          <w:sz w:val="22"/>
        </w:rPr>
        <w:t>. These</w:t>
      </w:r>
      <w:r w:rsidRPr="009302B6">
        <w:rPr>
          <w:sz w:val="22"/>
        </w:rPr>
        <w:t xml:space="preserve"> </w:t>
      </w:r>
      <w:r>
        <w:rPr>
          <w:sz w:val="22"/>
        </w:rPr>
        <w:t>programs have access to the Alberta Math 3</w:t>
      </w:r>
      <w:r>
        <w:rPr>
          <w:sz w:val="22"/>
        </w:rPr>
        <w:t xml:space="preserve">0-2 </w:t>
      </w:r>
      <w:r w:rsidRPr="009302B6">
        <w:rPr>
          <w:sz w:val="22"/>
        </w:rPr>
        <w:t>curriculum questions</w:t>
      </w:r>
      <w:r>
        <w:rPr>
          <w:sz w:val="22"/>
        </w:rPr>
        <w:t>, lessons, and/or videos</w:t>
      </w:r>
      <w:r w:rsidRPr="009302B6">
        <w:rPr>
          <w:sz w:val="22"/>
        </w:rPr>
        <w:t xml:space="preserve">. </w:t>
      </w:r>
    </w:p>
    <w:p w:rsidR="002E0112" w:rsidRPr="009302B6" w:rsidRDefault="002E0112" w:rsidP="002E0112">
      <w:pPr>
        <w:rPr>
          <w:sz w:val="22"/>
        </w:rPr>
      </w:pPr>
    </w:p>
    <w:p w:rsidR="002E0112" w:rsidRPr="009302B6" w:rsidRDefault="002E0112" w:rsidP="002E0112">
      <w:pPr>
        <w:rPr>
          <w:sz w:val="22"/>
        </w:rPr>
      </w:pPr>
      <w:r w:rsidRPr="009302B6">
        <w:rPr>
          <w:sz w:val="22"/>
        </w:rPr>
        <w:t xml:space="preserve">As well, I maintain a </w:t>
      </w:r>
      <w:hyperlink r:id="rId6" w:history="1">
        <w:r w:rsidRPr="001E4FF6">
          <w:rPr>
            <w:rStyle w:val="Hyperlink"/>
            <w:sz w:val="22"/>
          </w:rPr>
          <w:t>webs</w:t>
        </w:r>
        <w:bookmarkStart w:id="0" w:name="_GoBack"/>
        <w:bookmarkEnd w:id="0"/>
        <w:r w:rsidRPr="001E4FF6">
          <w:rPr>
            <w:rStyle w:val="Hyperlink"/>
            <w:sz w:val="22"/>
          </w:rPr>
          <w:t>i</w:t>
        </w:r>
        <w:r w:rsidRPr="001E4FF6">
          <w:rPr>
            <w:rStyle w:val="Hyperlink"/>
            <w:sz w:val="22"/>
          </w:rPr>
          <w:t>te</w:t>
        </w:r>
      </w:hyperlink>
      <w:r w:rsidRPr="009302B6">
        <w:rPr>
          <w:sz w:val="22"/>
        </w:rPr>
        <w:t xml:space="preserve"> where I post lesson notes and homework. Should you</w:t>
      </w:r>
      <w:r>
        <w:rPr>
          <w:sz w:val="22"/>
        </w:rPr>
        <w:t>r</w:t>
      </w:r>
      <w:r w:rsidRPr="009302B6">
        <w:rPr>
          <w:sz w:val="22"/>
        </w:rPr>
        <w:t xml:space="preserve"> child be absent from school, they should go to the website, copy the notes they missed and attempt all practice questions </w:t>
      </w:r>
      <w:r w:rsidRPr="00650774">
        <w:rPr>
          <w:b/>
          <w:sz w:val="22"/>
        </w:rPr>
        <w:t>before returning to class</w:t>
      </w:r>
      <w:r w:rsidRPr="009302B6">
        <w:rPr>
          <w:sz w:val="22"/>
        </w:rPr>
        <w:t>. I can then help them with any questions or concepts they do not understand when they return. An effort to get caught up should be made</w:t>
      </w:r>
      <w:r>
        <w:rPr>
          <w:sz w:val="22"/>
        </w:rPr>
        <w:t xml:space="preserve"> prior to returning to class</w:t>
      </w:r>
      <w:r w:rsidRPr="009302B6">
        <w:rPr>
          <w:sz w:val="22"/>
        </w:rPr>
        <w:t xml:space="preserve"> because specifically in a Math class, each day requires the previous knowledge to be successful. My website is: msaustinmath.weebly.com.</w:t>
      </w:r>
      <w:r>
        <w:rPr>
          <w:sz w:val="22"/>
        </w:rPr>
        <w:t xml:space="preserve"> </w:t>
      </w:r>
    </w:p>
    <w:p w:rsidR="002E0112" w:rsidRDefault="002E0112" w:rsidP="002E0112">
      <w:pPr>
        <w:rPr>
          <w:sz w:val="22"/>
        </w:rPr>
      </w:pPr>
    </w:p>
    <w:p w:rsidR="002E0112" w:rsidRDefault="002E0112" w:rsidP="002E0112">
      <w:pPr>
        <w:rPr>
          <w:sz w:val="22"/>
        </w:rPr>
      </w:pPr>
      <w:r>
        <w:rPr>
          <w:sz w:val="22"/>
        </w:rPr>
        <w:t xml:space="preserve">Your parent portal login should still be working so you can check the progress of your child </w:t>
      </w:r>
      <w:hyperlink r:id="rId7" w:history="1">
        <w:r w:rsidRPr="00461FF8">
          <w:rPr>
            <w:rStyle w:val="Hyperlink"/>
            <w:sz w:val="22"/>
          </w:rPr>
          <w:t>here</w:t>
        </w:r>
      </w:hyperlink>
      <w:r>
        <w:rPr>
          <w:sz w:val="22"/>
        </w:rPr>
        <w:t>.</w:t>
      </w:r>
    </w:p>
    <w:p w:rsidR="002E0112" w:rsidRPr="009302B6" w:rsidRDefault="002E0112" w:rsidP="002E0112">
      <w:pPr>
        <w:rPr>
          <w:sz w:val="22"/>
        </w:rPr>
      </w:pPr>
    </w:p>
    <w:p w:rsidR="002E0112" w:rsidRPr="009302B6" w:rsidRDefault="002E0112" w:rsidP="002E0112">
      <w:pPr>
        <w:rPr>
          <w:sz w:val="22"/>
        </w:rPr>
      </w:pPr>
      <w:r w:rsidRPr="009302B6">
        <w:rPr>
          <w:sz w:val="22"/>
        </w:rPr>
        <w:t>I’m looking forward to a very exciting and productive year with your child!</w:t>
      </w:r>
    </w:p>
    <w:p w:rsidR="002E0112" w:rsidRPr="009302B6" w:rsidRDefault="002E0112" w:rsidP="002E0112">
      <w:pPr>
        <w:rPr>
          <w:sz w:val="22"/>
        </w:rPr>
      </w:pPr>
    </w:p>
    <w:p w:rsidR="002E0112" w:rsidRPr="009302B6" w:rsidRDefault="002E0112" w:rsidP="002E0112">
      <w:pPr>
        <w:rPr>
          <w:sz w:val="22"/>
        </w:rPr>
      </w:pPr>
      <w:r w:rsidRPr="009302B6">
        <w:rPr>
          <w:sz w:val="22"/>
        </w:rPr>
        <w:t>Sincerely,</w:t>
      </w:r>
    </w:p>
    <w:p w:rsidR="002E0112" w:rsidRPr="009302B6" w:rsidRDefault="002E0112" w:rsidP="002E0112">
      <w:pPr>
        <w:rPr>
          <w:sz w:val="22"/>
        </w:rPr>
      </w:pPr>
    </w:p>
    <w:p w:rsidR="002E0112" w:rsidRPr="009302B6" w:rsidRDefault="002E0112" w:rsidP="002E0112">
      <w:pPr>
        <w:rPr>
          <w:sz w:val="22"/>
        </w:rPr>
      </w:pPr>
      <w:r w:rsidRPr="009302B6">
        <w:rPr>
          <w:sz w:val="22"/>
        </w:rPr>
        <w:t>Amy Austin</w:t>
      </w:r>
    </w:p>
    <w:p w:rsidR="002E0112" w:rsidRPr="009302B6" w:rsidRDefault="002E0112" w:rsidP="002E0112">
      <w:pPr>
        <w:rPr>
          <w:sz w:val="22"/>
        </w:rPr>
      </w:pPr>
      <w:r w:rsidRPr="009302B6">
        <w:rPr>
          <w:sz w:val="22"/>
        </w:rPr>
        <w:t>Lacombe Composite High School</w:t>
      </w:r>
    </w:p>
    <w:p w:rsidR="002E0112" w:rsidRPr="009302B6" w:rsidRDefault="002E0112" w:rsidP="002E0112">
      <w:pPr>
        <w:rPr>
          <w:sz w:val="22"/>
        </w:rPr>
      </w:pPr>
      <w:r w:rsidRPr="009302B6">
        <w:rPr>
          <w:sz w:val="22"/>
        </w:rPr>
        <w:t>403-782-6615</w:t>
      </w:r>
    </w:p>
    <w:p w:rsidR="002E0112" w:rsidRPr="009302B6" w:rsidRDefault="002E0112" w:rsidP="002E0112">
      <w:pPr>
        <w:rPr>
          <w:sz w:val="22"/>
        </w:rPr>
      </w:pPr>
      <w:hyperlink r:id="rId8" w:tgtFrame="_blank" w:history="1">
        <w:r w:rsidRPr="009302B6">
          <w:rPr>
            <w:rStyle w:val="Hyperlink"/>
            <w:sz w:val="22"/>
          </w:rPr>
          <w:t>amy.austin@wolfcreek.ab.ca</w:t>
        </w:r>
      </w:hyperlink>
    </w:p>
    <w:p w:rsidR="001C75E2" w:rsidRDefault="00165894"/>
    <w:sectPr w:rsidR="001C75E2" w:rsidSect="00CE3E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12"/>
    <w:rsid w:val="00165894"/>
    <w:rsid w:val="002E0112"/>
    <w:rsid w:val="00593861"/>
    <w:rsid w:val="00FB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83D3"/>
  <w15:chartTrackingRefBased/>
  <w15:docId w15:val="{05C3220B-7C8B-4FE5-910A-20C2AFE4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11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1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austin@wolfcreek.ab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.wolfcreek.ab.ca/public/ho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austinmath.weebly.com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D5C742EB</Template>
  <TotalTime>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Public Schools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Austin</dc:creator>
  <cp:keywords/>
  <dc:description/>
  <cp:lastModifiedBy>Amy Austin</cp:lastModifiedBy>
  <cp:revision>3</cp:revision>
  <dcterms:created xsi:type="dcterms:W3CDTF">2019-02-05T15:28:00Z</dcterms:created>
  <dcterms:modified xsi:type="dcterms:W3CDTF">2019-02-05T15:33:00Z</dcterms:modified>
</cp:coreProperties>
</file>