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11" w:rsidRDefault="00196F11" w:rsidP="00196F11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130175</wp:posOffset>
            </wp:positionV>
            <wp:extent cx="155257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11" w:rsidRPr="00453258" w:rsidRDefault="00196F11" w:rsidP="00196F11">
      <w:pPr>
        <w:jc w:val="center"/>
        <w:rPr>
          <w:b/>
          <w:i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2540</wp:posOffset>
            </wp:positionV>
            <wp:extent cx="1447800" cy="1028700"/>
            <wp:effectExtent l="0" t="0" r="0" b="0"/>
            <wp:wrapNone/>
            <wp:docPr id="1" name="Picture 1" descr="WC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ful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58">
        <w:rPr>
          <w:b/>
          <w:i/>
          <w:lang w:val="fr-FR"/>
        </w:rPr>
        <w:t>ÉCOLE SECONDAIRE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b/>
          <w:i/>
          <w:lang w:val="fr-FR"/>
        </w:rPr>
        <w:t>LACOMBE COMPOSITE HIGH SCHOOL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  <w:r w:rsidRPr="00453258">
        <w:rPr>
          <w:lang w:val="fr-FR"/>
        </w:rPr>
        <w:t>5628 - 56 Avenue, Lacombe, AB T4L 1G6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Phone: (403) 782-6615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Fax: (403) 782-4266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E-mail: LCHS@wolfcreek.ab.ca</w:t>
      </w:r>
    </w:p>
    <w:p w:rsidR="00196F11" w:rsidRDefault="00196F11" w:rsidP="00196F11"/>
    <w:p w:rsidR="00196F11" w:rsidRPr="009302B6" w:rsidRDefault="00E32C78" w:rsidP="00196F11">
      <w:pPr>
        <w:rPr>
          <w:sz w:val="22"/>
        </w:rPr>
      </w:pPr>
      <w:r>
        <w:rPr>
          <w:sz w:val="22"/>
        </w:rPr>
        <w:t xml:space="preserve">September </w:t>
      </w:r>
      <w:r w:rsidR="002D0BF1">
        <w:rPr>
          <w:sz w:val="22"/>
        </w:rPr>
        <w:t>5</w:t>
      </w:r>
      <w:r w:rsidR="00B20A17">
        <w:rPr>
          <w:sz w:val="22"/>
        </w:rPr>
        <w:t>, 201</w:t>
      </w:r>
      <w:r w:rsidR="002D0BF1">
        <w:rPr>
          <w:sz w:val="22"/>
        </w:rPr>
        <w:t>8</w:t>
      </w:r>
      <w:r w:rsidR="00196F11"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Hello Math 20-1</w:t>
      </w:r>
      <w:r w:rsidR="00E32C78">
        <w:rPr>
          <w:sz w:val="22"/>
        </w:rPr>
        <w:t>/Physics 20</w:t>
      </w:r>
      <w:r w:rsidRPr="009302B6">
        <w:rPr>
          <w:sz w:val="22"/>
        </w:rPr>
        <w:t xml:space="preserve"> Parents!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FF5FD0" w:rsidP="00196F11">
      <w:pPr>
        <w:rPr>
          <w:sz w:val="22"/>
        </w:rPr>
      </w:pPr>
      <w:r>
        <w:rPr>
          <w:sz w:val="22"/>
        </w:rPr>
        <w:t>My</w:t>
      </w:r>
      <w:r w:rsidR="00196F11" w:rsidRPr="009302B6">
        <w:rPr>
          <w:sz w:val="22"/>
        </w:rPr>
        <w:t xml:space="preserve"> name</w:t>
      </w:r>
      <w:r>
        <w:rPr>
          <w:sz w:val="22"/>
        </w:rPr>
        <w:t xml:space="preserve"> is Amy Austin </w:t>
      </w:r>
      <w:r w:rsidR="001868E3">
        <w:rPr>
          <w:sz w:val="22"/>
        </w:rPr>
        <w:t>and</w:t>
      </w:r>
      <w:r w:rsidR="001868E3" w:rsidRPr="009302B6">
        <w:rPr>
          <w:sz w:val="22"/>
        </w:rPr>
        <w:t xml:space="preserve"> I’ve</w:t>
      </w:r>
      <w:r w:rsidR="00196F11" w:rsidRPr="009302B6">
        <w:rPr>
          <w:sz w:val="22"/>
        </w:rPr>
        <w:t xml:space="preserve"> been teaching Math</w:t>
      </w:r>
      <w:r w:rsidR="009302B6" w:rsidRPr="009302B6">
        <w:rPr>
          <w:sz w:val="22"/>
        </w:rPr>
        <w:t xml:space="preserve"> and Science</w:t>
      </w:r>
      <w:r w:rsidR="00196F11" w:rsidRPr="009302B6">
        <w:rPr>
          <w:sz w:val="22"/>
        </w:rPr>
        <w:t xml:space="preserve"> for the past </w:t>
      </w:r>
      <w:r w:rsidR="002D0BF1">
        <w:rPr>
          <w:sz w:val="22"/>
        </w:rPr>
        <w:t>six</w:t>
      </w:r>
      <w:r w:rsidR="00196F11" w:rsidRPr="009302B6">
        <w:rPr>
          <w:sz w:val="22"/>
        </w:rPr>
        <w:t xml:space="preserve"> years. I’m a graduate of The University of Lethbridge with two degrees; a Bachelor of Science majoring in Mathematics and a Bachelor of Education majoring in Mathematics Education.  I’m very excited to be teaching here</w:t>
      </w:r>
      <w:r w:rsidR="00611983">
        <w:rPr>
          <w:sz w:val="22"/>
        </w:rPr>
        <w:t xml:space="preserve"> in Lacombe</w:t>
      </w:r>
      <w:bookmarkStart w:id="0" w:name="_GoBack"/>
      <w:bookmarkEnd w:id="0"/>
      <w:r w:rsidR="00196F11" w:rsidRPr="009302B6">
        <w:rPr>
          <w:sz w:val="22"/>
        </w:rPr>
        <w:t xml:space="preserve"> with such wonderful people.</w:t>
      </w:r>
    </w:p>
    <w:p w:rsidR="00196F11" w:rsidRPr="009302B6" w:rsidRDefault="00196F11" w:rsidP="00196F11">
      <w:pPr>
        <w:rPr>
          <w:sz w:val="22"/>
        </w:rPr>
      </w:pPr>
    </w:p>
    <w:p w:rsidR="00E32C78" w:rsidRDefault="00196F11" w:rsidP="00196F11">
      <w:pPr>
        <w:rPr>
          <w:sz w:val="22"/>
        </w:rPr>
      </w:pPr>
      <w:r w:rsidRPr="009302B6">
        <w:rPr>
          <w:sz w:val="22"/>
        </w:rPr>
        <w:t>I look forward to working with your child in order to provide him/her with the assistance necessary to be successful in Math 20-1</w:t>
      </w:r>
      <w:r w:rsidR="00E32C78">
        <w:rPr>
          <w:sz w:val="22"/>
        </w:rPr>
        <w:t>, Physics 20</w:t>
      </w:r>
      <w:r w:rsidRPr="009302B6">
        <w:rPr>
          <w:sz w:val="22"/>
        </w:rPr>
        <w:t xml:space="preserve"> and future grade 12 courses</w:t>
      </w:r>
      <w:r w:rsidRPr="00C67E4E">
        <w:rPr>
          <w:b/>
          <w:sz w:val="22"/>
        </w:rPr>
        <w:t xml:space="preserve">. </w:t>
      </w:r>
      <w:r w:rsidR="00FF5FD0" w:rsidRPr="00EF37FF">
        <w:rPr>
          <w:b/>
          <w:sz w:val="22"/>
        </w:rPr>
        <w:t>Please be aware that -1 courses are rigorous, academic courses and excellent attendance</w:t>
      </w:r>
      <w:r w:rsidR="00FF5FD0">
        <w:rPr>
          <w:b/>
          <w:sz w:val="22"/>
        </w:rPr>
        <w:t>, good pre-requisite marks/understanding,</w:t>
      </w:r>
      <w:r w:rsidR="00FF5FD0" w:rsidRPr="00EF37FF">
        <w:rPr>
          <w:b/>
          <w:sz w:val="22"/>
        </w:rPr>
        <w:t xml:space="preserve"> and </w:t>
      </w:r>
      <w:r w:rsidR="00FF5FD0">
        <w:rPr>
          <w:b/>
          <w:sz w:val="22"/>
        </w:rPr>
        <w:t xml:space="preserve">good </w:t>
      </w:r>
      <w:r w:rsidR="00FF5FD0" w:rsidRPr="00EF37FF">
        <w:rPr>
          <w:b/>
          <w:sz w:val="22"/>
        </w:rPr>
        <w:t>work ethic are</w:t>
      </w:r>
      <w:r w:rsidR="00FF5FD0">
        <w:rPr>
          <w:b/>
          <w:sz w:val="22"/>
        </w:rPr>
        <w:t xml:space="preserve"> all</w:t>
      </w:r>
      <w:r w:rsidR="00FF5FD0" w:rsidRPr="00EF37FF">
        <w:rPr>
          <w:b/>
          <w:sz w:val="22"/>
        </w:rPr>
        <w:t xml:space="preserve"> </w:t>
      </w:r>
      <w:r w:rsidR="00FF5FD0">
        <w:rPr>
          <w:b/>
          <w:sz w:val="22"/>
        </w:rPr>
        <w:t>essential</w:t>
      </w:r>
      <w:r w:rsidR="00FF5FD0" w:rsidRPr="00EF37FF">
        <w:rPr>
          <w:b/>
          <w:sz w:val="22"/>
        </w:rPr>
        <w:t xml:space="preserve"> for success.</w:t>
      </w:r>
      <w:r w:rsidR="00FF5FD0" w:rsidRPr="009302B6">
        <w:rPr>
          <w:sz w:val="22"/>
        </w:rPr>
        <w:t xml:space="preserve"> </w:t>
      </w:r>
      <w:r w:rsidR="00E32C78" w:rsidRPr="009302B6">
        <w:rPr>
          <w:sz w:val="22"/>
        </w:rPr>
        <w:t>Your partnership in providing any support or assistance necessary is much appreciated and is key to their success.</w:t>
      </w:r>
    </w:p>
    <w:p w:rsidR="00E32C78" w:rsidRDefault="00E32C78" w:rsidP="00196F11">
      <w:pPr>
        <w:rPr>
          <w:sz w:val="22"/>
        </w:rPr>
      </w:pPr>
    </w:p>
    <w:p w:rsidR="00196F11" w:rsidRPr="009302B6" w:rsidRDefault="00E32C78" w:rsidP="00196F11">
      <w:pPr>
        <w:rPr>
          <w:sz w:val="22"/>
        </w:rPr>
      </w:pPr>
      <w:r>
        <w:rPr>
          <w:sz w:val="22"/>
        </w:rPr>
        <w:t xml:space="preserve">Although we are calling this </w:t>
      </w:r>
      <w:proofErr w:type="spellStart"/>
      <w:r>
        <w:rPr>
          <w:sz w:val="22"/>
        </w:rPr>
        <w:t>Physmatics</w:t>
      </w:r>
      <w:proofErr w:type="spellEnd"/>
      <w:r>
        <w:rPr>
          <w:sz w:val="22"/>
        </w:rPr>
        <w:t xml:space="preserve">, students will complete Math 20-1 first semester and Physics 20 second semester and receive credit for both courses separately. Students will notice they have Ms. </w:t>
      </w:r>
      <w:proofErr w:type="spellStart"/>
      <w:r>
        <w:rPr>
          <w:sz w:val="22"/>
        </w:rPr>
        <w:t>Wotherspoon</w:t>
      </w:r>
      <w:proofErr w:type="spellEnd"/>
      <w:r w:rsidR="00671421">
        <w:rPr>
          <w:sz w:val="22"/>
        </w:rPr>
        <w:t xml:space="preserve"> or Mrs. </w:t>
      </w:r>
      <w:proofErr w:type="gramStart"/>
      <w:r w:rsidR="00671421">
        <w:rPr>
          <w:sz w:val="22"/>
        </w:rPr>
        <w:t>Von</w:t>
      </w:r>
      <w:proofErr w:type="gramEnd"/>
      <w:r w:rsidR="00671421">
        <w:rPr>
          <w:sz w:val="22"/>
        </w:rPr>
        <w:t xml:space="preserve"> </w:t>
      </w:r>
      <w:proofErr w:type="spellStart"/>
      <w:r w:rsidR="00671421">
        <w:rPr>
          <w:sz w:val="22"/>
        </w:rPr>
        <w:t>Kuster</w:t>
      </w:r>
      <w:proofErr w:type="spellEnd"/>
      <w:r>
        <w:rPr>
          <w:sz w:val="22"/>
        </w:rPr>
        <w:t xml:space="preserve"> for Physics next semester. This was done to ensure that students received option classes that they requested. </w:t>
      </w:r>
      <w:r w:rsidR="00196F11"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Please take a few moments to look over the course outline. If you ever have concerns or need to contact me, I can be most easily reached by email: amy.austin@wolfcreek.ab.ca. 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As you are aware, our school makes use of flex time throughout the </w:t>
      </w:r>
      <w:r w:rsidR="00B00FFA" w:rsidRPr="009302B6">
        <w:rPr>
          <w:sz w:val="22"/>
        </w:rPr>
        <w:t>year</w:t>
      </w:r>
      <w:r w:rsidRPr="009302B6">
        <w:rPr>
          <w:sz w:val="22"/>
        </w:rPr>
        <w:t xml:space="preserve"> as a means of receiving extra help, enrichment, or for homework purposes. </w:t>
      </w:r>
      <w:r w:rsidR="00B00FFA" w:rsidRPr="009302B6">
        <w:rPr>
          <w:sz w:val="22"/>
        </w:rPr>
        <w:t xml:space="preserve">Students </w:t>
      </w:r>
      <w:r w:rsidR="00FF5FD0">
        <w:rPr>
          <w:sz w:val="22"/>
        </w:rPr>
        <w:t>should use their flex time</w:t>
      </w:r>
      <w:r w:rsidR="00B00FFA" w:rsidRPr="009302B6">
        <w:rPr>
          <w:sz w:val="22"/>
        </w:rPr>
        <w:t xml:space="preserve"> </w:t>
      </w:r>
      <w:r w:rsidR="009302B6" w:rsidRPr="009302B6">
        <w:rPr>
          <w:sz w:val="22"/>
        </w:rPr>
        <w:t>appropriately seeking extra help, working on homework, etc</w:t>
      </w:r>
      <w:r w:rsidR="00B00FFA" w:rsidRPr="009302B6">
        <w:rPr>
          <w:sz w:val="22"/>
        </w:rPr>
        <w:t xml:space="preserve">. I have an open door policy in my class and students are welcome to come in any block of the day (even when I am teaching another class) and work on their homework. </w:t>
      </w:r>
      <w:r w:rsidR="00671421">
        <w:rPr>
          <w:sz w:val="22"/>
        </w:rPr>
        <w:t>When</w:t>
      </w:r>
      <w:r w:rsidR="00B00FFA" w:rsidRPr="009302B6">
        <w:rPr>
          <w:sz w:val="22"/>
        </w:rPr>
        <w:t xml:space="preserve"> I am done instructing, flex students can feel free to ask me any questions they may have with their homework. </w:t>
      </w:r>
      <w:r w:rsidRPr="009302B6">
        <w:rPr>
          <w:sz w:val="22"/>
        </w:rPr>
        <w:t>It’s very important to complete all homework in a timely manner in any mathematics course in order to achieve success. Your assistance at home is greatly appreciated. When practicing Math at home and trying to help your child, I highly recommend using IXL Math which can be accessed via the L</w:t>
      </w:r>
      <w:r w:rsidR="00671421">
        <w:rPr>
          <w:sz w:val="22"/>
        </w:rPr>
        <w:t>CHS</w:t>
      </w:r>
      <w:r w:rsidRPr="009302B6">
        <w:rPr>
          <w:sz w:val="22"/>
        </w:rPr>
        <w:t xml:space="preserve"> website. This program has access to Math 20-1 curriculum questions and when a student gets a question wrong it provides detail into why and useful information to learn how to do the question. </w:t>
      </w:r>
    </w:p>
    <w:p w:rsidR="00196F11" w:rsidRPr="009302B6" w:rsidRDefault="00196F11" w:rsidP="00196F11">
      <w:pPr>
        <w:rPr>
          <w:sz w:val="22"/>
        </w:rPr>
      </w:pPr>
    </w:p>
    <w:p w:rsidR="001E1505" w:rsidRDefault="00196F11" w:rsidP="00196F11">
      <w:pPr>
        <w:rPr>
          <w:sz w:val="22"/>
        </w:rPr>
      </w:pPr>
      <w:r w:rsidRPr="009302B6">
        <w:rPr>
          <w:sz w:val="22"/>
        </w:rPr>
        <w:t xml:space="preserve">As well, I </w:t>
      </w:r>
      <w:r w:rsidR="00B00FFA" w:rsidRPr="009302B6">
        <w:rPr>
          <w:sz w:val="22"/>
        </w:rPr>
        <w:t xml:space="preserve">maintain a website where I post lesson notes and homework. </w:t>
      </w:r>
      <w:r w:rsidR="00B00FFA" w:rsidRPr="00B20A17">
        <w:rPr>
          <w:b/>
          <w:sz w:val="22"/>
        </w:rPr>
        <w:t>Should you</w:t>
      </w:r>
      <w:r w:rsidR="00B20A17">
        <w:rPr>
          <w:b/>
          <w:sz w:val="22"/>
        </w:rPr>
        <w:t>r</w:t>
      </w:r>
      <w:r w:rsidR="00B00FFA" w:rsidRPr="00B20A17">
        <w:rPr>
          <w:b/>
          <w:sz w:val="22"/>
        </w:rPr>
        <w:t xml:space="preserve"> child be absent from school, th</w:t>
      </w:r>
      <w:r w:rsidR="009302B6" w:rsidRPr="00B20A17">
        <w:rPr>
          <w:b/>
          <w:sz w:val="22"/>
        </w:rPr>
        <w:t xml:space="preserve">ey should go to the website, </w:t>
      </w:r>
      <w:r w:rsidR="00B00FFA" w:rsidRPr="00B20A17">
        <w:rPr>
          <w:b/>
          <w:sz w:val="22"/>
        </w:rPr>
        <w:t xml:space="preserve">copy the notes they missed and attempt all practice questions </w:t>
      </w:r>
      <w:r w:rsidR="00B00FFA" w:rsidRPr="00B20A17">
        <w:rPr>
          <w:b/>
          <w:sz w:val="22"/>
          <w:u w:val="single"/>
        </w:rPr>
        <w:t>before returning to class</w:t>
      </w:r>
      <w:r w:rsidR="00B00FFA" w:rsidRPr="009302B6">
        <w:rPr>
          <w:sz w:val="22"/>
        </w:rPr>
        <w:t>. I can then help them with any questions or concepts they do not understand when they return. An effort to get caught up should be made because specifically in a Math class, each day requires the previous knowledge to be successful.</w:t>
      </w:r>
      <w:r w:rsidR="00FF5FD0">
        <w:rPr>
          <w:sz w:val="22"/>
        </w:rPr>
        <w:t xml:space="preserve"> </w:t>
      </w:r>
      <w:r w:rsidR="00FF5FD0" w:rsidRPr="00FF5FD0">
        <w:rPr>
          <w:b/>
          <w:sz w:val="22"/>
        </w:rPr>
        <w:t>The flex block is a good time to schedule appointments as students will not be missing any class content.</w:t>
      </w:r>
      <w:r w:rsidR="00B00FFA" w:rsidRPr="00FF5FD0">
        <w:rPr>
          <w:b/>
          <w:sz w:val="22"/>
        </w:rPr>
        <w:t xml:space="preserve"> </w:t>
      </w:r>
      <w:r w:rsidR="00B00FFA" w:rsidRPr="009302B6">
        <w:rPr>
          <w:sz w:val="22"/>
        </w:rPr>
        <w:t>My website is: msaustinmath.weebly.com.</w:t>
      </w:r>
      <w:r w:rsidR="001E1505">
        <w:rPr>
          <w:sz w:val="22"/>
        </w:rPr>
        <w:t xml:space="preserve"> </w:t>
      </w:r>
      <w:r w:rsidR="001E1505">
        <w:rPr>
          <w:sz w:val="22"/>
        </w:rPr>
        <w:t xml:space="preserve">Your parent portal login should still be working so you can check the progress of your child </w:t>
      </w:r>
      <w:hyperlink r:id="rId6" w:history="1">
        <w:r w:rsidR="001E1505" w:rsidRPr="00461FF8">
          <w:rPr>
            <w:rStyle w:val="Hyperlink"/>
            <w:sz w:val="22"/>
          </w:rPr>
          <w:t>h</w:t>
        </w:r>
        <w:r w:rsidR="001E1505" w:rsidRPr="00461FF8">
          <w:rPr>
            <w:rStyle w:val="Hyperlink"/>
            <w:sz w:val="22"/>
          </w:rPr>
          <w:t>e</w:t>
        </w:r>
        <w:r w:rsidR="001E1505" w:rsidRPr="00461FF8">
          <w:rPr>
            <w:rStyle w:val="Hyperlink"/>
            <w:sz w:val="22"/>
          </w:rPr>
          <w:t>re</w:t>
        </w:r>
      </w:hyperlink>
      <w:r w:rsidR="001E1505">
        <w:rPr>
          <w:sz w:val="22"/>
        </w:rPr>
        <w:t>.</w:t>
      </w:r>
    </w:p>
    <w:p w:rsidR="001E1505" w:rsidRDefault="001E1505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I’m looking forward to a very exciting and productive year with your child!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Sincerely,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Amy Austin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Lacombe Composite High School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403-782-6615</w:t>
      </w:r>
    </w:p>
    <w:p w:rsidR="004A7C39" w:rsidRPr="009302B6" w:rsidRDefault="00611983">
      <w:pPr>
        <w:rPr>
          <w:sz w:val="22"/>
        </w:rPr>
      </w:pPr>
      <w:hyperlink r:id="rId7" w:tgtFrame="_blank" w:history="1">
        <w:r w:rsidR="00196F11" w:rsidRPr="009302B6">
          <w:rPr>
            <w:rStyle w:val="Hyperlink"/>
            <w:sz w:val="22"/>
          </w:rPr>
          <w:t>amy.austin@wolfcreek.ab.ca</w:t>
        </w:r>
      </w:hyperlink>
    </w:p>
    <w:sectPr w:rsidR="004A7C39" w:rsidRPr="009302B6" w:rsidSect="00CE3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11"/>
    <w:rsid w:val="001868E3"/>
    <w:rsid w:val="00196F11"/>
    <w:rsid w:val="001E1505"/>
    <w:rsid w:val="002D0BF1"/>
    <w:rsid w:val="004C4D98"/>
    <w:rsid w:val="00611983"/>
    <w:rsid w:val="00671421"/>
    <w:rsid w:val="009302B6"/>
    <w:rsid w:val="00B00FFA"/>
    <w:rsid w:val="00B20A17"/>
    <w:rsid w:val="00C67E4E"/>
    <w:rsid w:val="00CA3664"/>
    <w:rsid w:val="00D723BD"/>
    <w:rsid w:val="00E32C7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6215"/>
  <w15:docId w15:val="{7A94D666-D781-4FE8-B596-DB10CC4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F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y.austin@wolfcreek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.wolfcreek.ab.ca/public/hom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1CF3187E</Template>
  <TotalTime>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5</cp:revision>
  <dcterms:created xsi:type="dcterms:W3CDTF">2018-08-31T14:14:00Z</dcterms:created>
  <dcterms:modified xsi:type="dcterms:W3CDTF">2018-08-31T14:52:00Z</dcterms:modified>
</cp:coreProperties>
</file>