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6929" w:rsidRDefault="00BD697C">
      <w:pPr>
        <w:tabs>
          <w:tab w:val="right" w:pos="10080"/>
        </w:tabs>
        <w:spacing w:after="0" w:line="48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Name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:_</w:t>
      </w:r>
      <w:proofErr w:type="gramEnd"/>
      <w:r>
        <w:rPr>
          <w:rFonts w:ascii="Arial" w:eastAsia="Arial" w:hAnsi="Arial" w:cs="Arial"/>
          <w:b/>
          <w:sz w:val="24"/>
          <w:szCs w:val="24"/>
        </w:rPr>
        <w:t>___________________________</w:t>
      </w:r>
      <w:r>
        <w:rPr>
          <w:rFonts w:ascii="Arial" w:eastAsia="Arial" w:hAnsi="Arial" w:cs="Arial"/>
          <w:b/>
          <w:sz w:val="24"/>
          <w:szCs w:val="24"/>
        </w:rPr>
        <w:tab/>
        <w:t xml:space="preserve">Date: </w:t>
      </w:r>
      <w:r>
        <w:rPr>
          <w:rFonts w:ascii="Arial" w:eastAsia="Arial" w:hAnsi="Arial" w:cs="Arial"/>
          <w:sz w:val="24"/>
          <w:szCs w:val="24"/>
        </w:rPr>
        <w:t>_________________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456929" w:rsidRDefault="00BD697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LCHS Math/Science Reassessment Policy</w:t>
      </w:r>
    </w:p>
    <w:p w:rsidR="00456929" w:rsidRDefault="00BD69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Teachers will give students the opportunity to demonstrate new learning within each unit throughout the course. Class time will not be provided for the reassessment process.   </w:t>
      </w:r>
    </w:p>
    <w:p w:rsidR="00456929" w:rsidRDefault="00BD697C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Students need to seek the request to reassess within two days of receiving the </w:t>
      </w:r>
      <w:r>
        <w:rPr>
          <w:rFonts w:ascii="Arial" w:eastAsia="Arial" w:hAnsi="Arial" w:cs="Arial"/>
          <w:sz w:val="20"/>
          <w:szCs w:val="20"/>
        </w:rPr>
        <w:t>marked assessment.</w:t>
      </w:r>
    </w:p>
    <w:p w:rsidR="00456929" w:rsidRDefault="00BD697C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Reassessments for unit exams will be given within two weeks of the original assessment being returned. </w:t>
      </w:r>
    </w:p>
    <w:p w:rsidR="00456929" w:rsidRDefault="00BD697C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Students must complete and review their unit exam corrections within one week of the exam being returned with their teacher. The exam</w:t>
      </w:r>
      <w:r>
        <w:rPr>
          <w:rFonts w:ascii="Arial" w:eastAsia="Arial" w:hAnsi="Arial" w:cs="Arial"/>
          <w:sz w:val="20"/>
          <w:szCs w:val="20"/>
        </w:rPr>
        <w:t xml:space="preserve"> corrections must be done on a separate sheet of paper for each incorrect question or problem on the exam:</w:t>
      </w:r>
    </w:p>
    <w:p w:rsidR="00456929" w:rsidRDefault="00BD697C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Number the problem/question and rewrite it.</w:t>
      </w:r>
    </w:p>
    <w:p w:rsidR="00456929" w:rsidRDefault="00BD697C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Write at least two complete sentences explaining what your error was and what you need to do to correct i</w:t>
      </w:r>
      <w:r>
        <w:rPr>
          <w:rFonts w:ascii="Arial" w:eastAsia="Arial" w:hAnsi="Arial" w:cs="Arial"/>
          <w:sz w:val="20"/>
          <w:szCs w:val="20"/>
        </w:rPr>
        <w:t>t.  Write enough to prove that you understand it now.</w:t>
      </w:r>
    </w:p>
    <w:p w:rsidR="00456929" w:rsidRDefault="00BD697C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Show all work to correct the problem or question and include the right answer. </w:t>
      </w:r>
    </w:p>
    <w:p w:rsidR="00456929" w:rsidRDefault="00BD697C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Students can also complete or redo the original practice questions and/or quiz questions and/or work with web based resour</w:t>
      </w:r>
      <w:r>
        <w:rPr>
          <w:rFonts w:ascii="Arial" w:eastAsia="Arial" w:hAnsi="Arial" w:cs="Arial"/>
          <w:sz w:val="20"/>
          <w:szCs w:val="20"/>
        </w:rPr>
        <w:t>ces: IXL practice questions, Khan Academy etc.</w:t>
      </w:r>
    </w:p>
    <w:p w:rsidR="00456929" w:rsidRDefault="00BD697C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Only a single reassessment will be provided for an individual unit exam.</w:t>
      </w:r>
    </w:p>
    <w:p w:rsidR="00456929" w:rsidRDefault="00BD69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Reassessment mark will fully replace the original final unit exam mark. </w:t>
      </w:r>
    </w:p>
    <w:p w:rsidR="00456929" w:rsidRDefault="00456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56929" w:rsidRDefault="00BD6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Unit to be reassessed: ____________________________</w:t>
      </w:r>
    </w:p>
    <w:p w:rsidR="00456929" w:rsidRDefault="004569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456929" w:rsidRDefault="00BD69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Reflection</w:t>
      </w:r>
    </w:p>
    <w:p w:rsidR="00456929" w:rsidRDefault="00BD6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Final Unit Assessment Score: ____________________________</w:t>
      </w:r>
    </w:p>
    <w:p w:rsidR="00456929" w:rsidRDefault="00456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56929" w:rsidRDefault="00BD6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Specific reasons for score: </w:t>
      </w:r>
    </w:p>
    <w:p w:rsidR="00456929" w:rsidRDefault="00BD69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456929" w:rsidRDefault="00456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456929" w:rsidRDefault="00BD69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Action </w:t>
      </w: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Plan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Activities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 will complete in order to improve my understanding of the concepts:</w:t>
      </w:r>
    </w:p>
    <w:p w:rsidR="00456929" w:rsidRDefault="00BD69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Complete my unit exam corrections and conference on or before: _________________</w:t>
      </w:r>
    </w:p>
    <w:p w:rsidR="00456929" w:rsidRDefault="00BD69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Other: ________________________________________________________________</w:t>
      </w:r>
    </w:p>
    <w:p w:rsidR="00456929" w:rsidRDefault="00BD69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</w:t>
      </w:r>
    </w:p>
    <w:p w:rsidR="00456929" w:rsidRDefault="00456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56929" w:rsidRDefault="00BD6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REASSESSMENT Date: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________________</w:t>
      </w:r>
      <w:proofErr w:type="gramStart"/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b/>
          <w:sz w:val="24"/>
          <w:szCs w:val="24"/>
        </w:rPr>
        <w:t xml:space="preserve">  Teacher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Signature: </w:t>
      </w:r>
      <w:r>
        <w:rPr>
          <w:rFonts w:ascii="Arial" w:eastAsia="Arial" w:hAnsi="Arial" w:cs="Arial"/>
          <w:sz w:val="24"/>
          <w:szCs w:val="24"/>
        </w:rPr>
        <w:t>_________________</w:t>
      </w:r>
    </w:p>
    <w:p w:rsidR="00456929" w:rsidRDefault="00456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56929" w:rsidRDefault="00456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56929" w:rsidRDefault="00BD697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request the opportunity to redo my summative assessment. </w:t>
      </w:r>
      <w:bookmarkStart w:id="0" w:name="_GoBack"/>
      <w:bookmarkEnd w:id="0"/>
    </w:p>
    <w:p w:rsidR="00291026" w:rsidRDefault="00291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1" w:name="_gjdgxs" w:colFirst="0" w:colLast="0"/>
      <w:bookmarkEnd w:id="1"/>
    </w:p>
    <w:p w:rsidR="00456929" w:rsidRDefault="00BD6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Student signature: __________________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_  Parent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signature</w:t>
      </w:r>
      <w:r>
        <w:rPr>
          <w:b/>
          <w:sz w:val="24"/>
          <w:szCs w:val="24"/>
        </w:rPr>
        <w:t>: ___________________</w:t>
      </w:r>
    </w:p>
    <w:sectPr w:rsidR="00456929">
      <w:headerReference w:type="default" r:id="rId8"/>
      <w:pgSz w:w="12240" w:h="15840"/>
      <w:pgMar w:top="1080" w:right="72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7C" w:rsidRDefault="00BD697C">
      <w:pPr>
        <w:spacing w:after="0" w:line="240" w:lineRule="auto"/>
      </w:pPr>
      <w:r>
        <w:separator/>
      </w:r>
    </w:p>
  </w:endnote>
  <w:endnote w:type="continuationSeparator" w:id="0">
    <w:p w:rsidR="00BD697C" w:rsidRDefault="00BD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7C" w:rsidRDefault="00BD697C">
      <w:pPr>
        <w:spacing w:after="0" w:line="240" w:lineRule="auto"/>
      </w:pPr>
      <w:r>
        <w:separator/>
      </w:r>
    </w:p>
  </w:footnote>
  <w:footnote w:type="continuationSeparator" w:id="0">
    <w:p w:rsidR="00BD697C" w:rsidRDefault="00BD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29" w:rsidRDefault="0045692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2F3"/>
    <w:multiLevelType w:val="multilevel"/>
    <w:tmpl w:val="55423B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520B0C"/>
    <w:multiLevelType w:val="multilevel"/>
    <w:tmpl w:val="EC8A2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FE83F5C"/>
    <w:multiLevelType w:val="multilevel"/>
    <w:tmpl w:val="F1D89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6929"/>
    <w:rsid w:val="000026EE"/>
    <w:rsid w:val="00291026"/>
    <w:rsid w:val="00456929"/>
    <w:rsid w:val="00B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4D35CEDC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Austin</dc:creator>
  <cp:lastModifiedBy>Amy Austin</cp:lastModifiedBy>
  <cp:revision>3</cp:revision>
  <dcterms:created xsi:type="dcterms:W3CDTF">2018-04-23T21:11:00Z</dcterms:created>
  <dcterms:modified xsi:type="dcterms:W3CDTF">2018-04-23T21:11:00Z</dcterms:modified>
</cp:coreProperties>
</file>