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C6402" w14:textId="77777777" w:rsidR="000C7633" w:rsidRDefault="005A6797" w:rsidP="005A6797">
      <w:pPr>
        <w:pStyle w:val="Title"/>
        <w:jc w:val="right"/>
      </w:pPr>
      <w:bookmarkStart w:id="0" w:name="_GoBack"/>
      <w:bookmarkEnd w:id="0"/>
      <w:r>
        <w:t>Math 20-1</w:t>
      </w:r>
    </w:p>
    <w:p w14:paraId="6D8569A1" w14:textId="67715D28" w:rsidR="00F25A74" w:rsidRDefault="007358C2" w:rsidP="005A6797">
      <w:pPr>
        <w:pStyle w:val="Title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37D862" wp14:editId="62752D7F">
                <wp:simplePos x="0" y="0"/>
                <wp:positionH relativeFrom="column">
                  <wp:posOffset>0</wp:posOffset>
                </wp:positionH>
                <wp:positionV relativeFrom="paragraph">
                  <wp:posOffset>587375</wp:posOffset>
                </wp:positionV>
                <wp:extent cx="5943600" cy="800100"/>
                <wp:effectExtent l="0" t="0" r="254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" o:spid="_x0000_s1026" style="position:absolute;margin-left:0;margin-top:46.25pt;width:468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685BA2">
        <w:t xml:space="preserve">Math 10C Radicals </w:t>
      </w:r>
      <w:r>
        <w:t>Review</w:t>
      </w:r>
      <w:r w:rsidR="005A6797">
        <w:t xml:space="preserve"> </w:t>
      </w:r>
    </w:p>
    <w:p w14:paraId="32323B94" w14:textId="77777777" w:rsidR="00F25A74" w:rsidRDefault="00F25A74" w:rsidP="00F25A74">
      <w:pPr>
        <w:jc w:val="center"/>
      </w:pPr>
      <w:r>
        <w:t xml:space="preserve">Please complete each of the following questions on </w:t>
      </w:r>
      <w:r w:rsidRPr="00F25A74">
        <w:rPr>
          <w:b/>
          <w:i/>
          <w:u w:val="single"/>
        </w:rPr>
        <w:t>a separate piece of paper</w:t>
      </w:r>
      <w:r>
        <w:t xml:space="preserve">. </w:t>
      </w:r>
    </w:p>
    <w:p w14:paraId="4C245A6E" w14:textId="77777777" w:rsidR="00F25A74" w:rsidRDefault="00F25A74" w:rsidP="0082436E">
      <w:pPr>
        <w:jc w:val="center"/>
      </w:pPr>
      <w:r>
        <w:t>Remember to show all your work relating to the question in a neat and organized</w:t>
      </w:r>
      <w:r w:rsidR="0082436E">
        <w:t xml:space="preserve"> manner and </w:t>
      </w:r>
      <w:r w:rsidR="0082436E">
        <w:rPr>
          <w:b/>
          <w:i/>
        </w:rPr>
        <w:t>circle</w:t>
      </w:r>
      <w:r w:rsidR="0082436E">
        <w:t xml:space="preserve"> your final answer!</w:t>
      </w:r>
    </w:p>
    <w:p w14:paraId="29AE1A9C" w14:textId="7FC3B163" w:rsidR="00F76479" w:rsidRDefault="007358C2" w:rsidP="00EC16B4">
      <w:pPr>
        <w:pStyle w:val="ListParagraph"/>
        <w:numPr>
          <w:ilvl w:val="0"/>
          <w:numId w:val="1"/>
        </w:numPr>
      </w:pPr>
      <w:r>
        <w:t>Identify the index and radicand in</w:t>
      </w:r>
      <w:r w:rsidR="003F1C61">
        <w:t xml:space="preserve"> each of the following radicals.</w:t>
      </w:r>
      <w:r w:rsidR="00900C8D">
        <w:t xml:space="preserve"> </w:t>
      </w:r>
      <w:r w:rsidR="00900C8D">
        <w:rPr>
          <w:b/>
        </w:rPr>
        <w:t>[3 Marks]</w:t>
      </w:r>
    </w:p>
    <w:p w14:paraId="173F94B0" w14:textId="2F71224A" w:rsidR="007358C2" w:rsidRDefault="00743F41" w:rsidP="007358C2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80" w:dyaOrig="360" w14:anchorId="4C13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9" o:title=""/>
          </v:shape>
          <o:OLEObject Type="Embed" ProgID="Equation.DSMT4" ShapeID="_x0000_i1025" DrawAspect="Content" ObjectID="_1534151960" r:id="rId10"/>
        </w:object>
      </w:r>
      <w:r w:rsidR="00900C8D">
        <w:tab/>
      </w:r>
    </w:p>
    <w:p w14:paraId="4D58EB42" w14:textId="50909F9D" w:rsidR="00900C8D" w:rsidRDefault="00743F41" w:rsidP="007358C2">
      <w:pPr>
        <w:pStyle w:val="ListParagraph"/>
        <w:numPr>
          <w:ilvl w:val="1"/>
          <w:numId w:val="1"/>
        </w:numPr>
      </w:pPr>
      <w:r>
        <w:rPr>
          <w:position w:val="-6"/>
        </w:rPr>
        <w:object w:dxaOrig="620" w:dyaOrig="340" w14:anchorId="7C78639B">
          <v:shape id="_x0000_i1026" type="#_x0000_t75" style="width:30.75pt;height:17.25pt" o:ole="">
            <v:imagedata r:id="rId11" o:title=""/>
          </v:shape>
          <o:OLEObject Type="Embed" ProgID="Equation.DSMT4" ShapeID="_x0000_i1026" DrawAspect="Content" ObjectID="_1534151961" r:id="rId12"/>
        </w:object>
      </w:r>
    </w:p>
    <w:p w14:paraId="331113E8" w14:textId="4BAE3911" w:rsidR="00900C8D" w:rsidRDefault="00743F41" w:rsidP="00900C8D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840" w:dyaOrig="360" w14:anchorId="5018C8B4">
          <v:shape id="_x0000_i1027" type="#_x0000_t75" style="width:42pt;height:18pt" o:ole="">
            <v:imagedata r:id="rId13" o:title=""/>
          </v:shape>
          <o:OLEObject Type="Embed" ProgID="Equation.DSMT4" ShapeID="_x0000_i1027" DrawAspect="Content" ObjectID="_1534151962" r:id="rId14"/>
        </w:object>
      </w:r>
    </w:p>
    <w:p w14:paraId="635C202D" w14:textId="77777777" w:rsidR="0023519B" w:rsidRDefault="0023519B" w:rsidP="0023519B">
      <w:pPr>
        <w:pStyle w:val="ListParagraph"/>
        <w:ind w:left="1440"/>
      </w:pPr>
    </w:p>
    <w:p w14:paraId="6B430E3B" w14:textId="4CE24AB7" w:rsidR="00900C8D" w:rsidRDefault="00786450" w:rsidP="00900C8D">
      <w:pPr>
        <w:pStyle w:val="ListParagraph"/>
        <w:numPr>
          <w:ilvl w:val="0"/>
          <w:numId w:val="1"/>
        </w:numPr>
      </w:pPr>
      <w:r>
        <w:t xml:space="preserve">Which of the following numbers are perfect squares, perfect cubes, or both? </w:t>
      </w:r>
      <w:r>
        <w:rPr>
          <w:b/>
        </w:rPr>
        <w:t>[4 Marks]</w:t>
      </w:r>
    </w:p>
    <w:p w14:paraId="1A646543" w14:textId="682021C8" w:rsidR="00786450" w:rsidRDefault="00786450" w:rsidP="00786450">
      <w:pPr>
        <w:pStyle w:val="ListParagraph"/>
        <w:numPr>
          <w:ilvl w:val="1"/>
          <w:numId w:val="1"/>
        </w:numPr>
      </w:pPr>
      <w:r>
        <w:t>81</w:t>
      </w:r>
    </w:p>
    <w:p w14:paraId="051A9704" w14:textId="7292B1B4" w:rsidR="00786450" w:rsidRDefault="00786450" w:rsidP="00786450">
      <w:pPr>
        <w:pStyle w:val="ListParagraph"/>
        <w:numPr>
          <w:ilvl w:val="1"/>
          <w:numId w:val="1"/>
        </w:numPr>
      </w:pPr>
      <w:r>
        <w:t>64</w:t>
      </w:r>
    </w:p>
    <w:p w14:paraId="33BCF1BD" w14:textId="37E0ADE5" w:rsidR="00786450" w:rsidRDefault="00786450" w:rsidP="00786450">
      <w:pPr>
        <w:pStyle w:val="ListParagraph"/>
        <w:numPr>
          <w:ilvl w:val="1"/>
          <w:numId w:val="1"/>
        </w:numPr>
      </w:pPr>
      <w:r>
        <w:t>729</w:t>
      </w:r>
    </w:p>
    <w:p w14:paraId="00B842A0" w14:textId="4DF5A111" w:rsidR="00786450" w:rsidRDefault="00786450" w:rsidP="00786450">
      <w:pPr>
        <w:pStyle w:val="ListParagraph"/>
        <w:numPr>
          <w:ilvl w:val="1"/>
          <w:numId w:val="1"/>
        </w:numPr>
      </w:pPr>
      <w:r>
        <w:t>196</w:t>
      </w:r>
    </w:p>
    <w:p w14:paraId="7F651178" w14:textId="77777777" w:rsidR="0023519B" w:rsidRDefault="0023519B" w:rsidP="0023519B">
      <w:pPr>
        <w:pStyle w:val="ListParagraph"/>
        <w:ind w:left="1440"/>
      </w:pPr>
    </w:p>
    <w:p w14:paraId="417C05C1" w14:textId="4FF0193D" w:rsidR="00786450" w:rsidRPr="009C1947" w:rsidRDefault="0023519B" w:rsidP="00786450">
      <w:pPr>
        <w:pStyle w:val="ListParagraph"/>
        <w:numPr>
          <w:ilvl w:val="0"/>
          <w:numId w:val="1"/>
        </w:numPr>
      </w:pPr>
      <w:r>
        <w:t xml:space="preserve">Explain in your own words the major difference between the square root of a perfect square and a non-perfect square. Provide an example with your explanation. </w:t>
      </w:r>
      <w:r>
        <w:rPr>
          <w:b/>
        </w:rPr>
        <w:t>[2 Marks]</w:t>
      </w:r>
    </w:p>
    <w:p w14:paraId="5D4EF7D6" w14:textId="2CFF8D5F" w:rsidR="009C1947" w:rsidRPr="003F1C61" w:rsidRDefault="004550EA" w:rsidP="009C1947">
      <w:pPr>
        <w:pStyle w:val="ListParagraph"/>
      </w:pPr>
      <w:r>
        <w:br/>
      </w:r>
    </w:p>
    <w:p w14:paraId="117926B1" w14:textId="62DF2ED4" w:rsidR="003F1C61" w:rsidRPr="0023519B" w:rsidRDefault="003F1C61" w:rsidP="00786450">
      <w:pPr>
        <w:pStyle w:val="ListParagraph"/>
        <w:numPr>
          <w:ilvl w:val="0"/>
          <w:numId w:val="1"/>
        </w:numPr>
      </w:pPr>
      <w:r>
        <w:t xml:space="preserve">Explain in your own words why we </w:t>
      </w:r>
      <w:r>
        <w:rPr>
          <w:b/>
          <w:i/>
        </w:rPr>
        <w:t>cannot</w:t>
      </w:r>
      <w:r>
        <w:t xml:space="preserve"> evaluate the square root of a negative number but we </w:t>
      </w:r>
      <w:r>
        <w:rPr>
          <w:b/>
        </w:rPr>
        <w:t>c</w:t>
      </w:r>
      <w:r>
        <w:rPr>
          <w:b/>
          <w:i/>
        </w:rPr>
        <w:t>an</w:t>
      </w:r>
      <w:r>
        <w:t xml:space="preserve"> evaluate the cubed root of a negative number. Provide an example with your explanation. </w:t>
      </w:r>
      <w:r>
        <w:rPr>
          <w:b/>
        </w:rPr>
        <w:t>[2 Marks]</w:t>
      </w:r>
      <w:r w:rsidR="004550EA">
        <w:rPr>
          <w:b/>
        </w:rPr>
        <w:br/>
      </w:r>
    </w:p>
    <w:p w14:paraId="48DA7270" w14:textId="77777777" w:rsidR="0023519B" w:rsidRPr="0023519B" w:rsidRDefault="0023519B" w:rsidP="0023519B">
      <w:pPr>
        <w:pStyle w:val="ListParagraph"/>
      </w:pPr>
    </w:p>
    <w:p w14:paraId="085B7BA1" w14:textId="1FFB7F3B" w:rsidR="0023519B" w:rsidRDefault="0023519B" w:rsidP="0023519B">
      <w:pPr>
        <w:pStyle w:val="ListParagraph"/>
        <w:numPr>
          <w:ilvl w:val="0"/>
          <w:numId w:val="1"/>
        </w:numPr>
      </w:pPr>
      <w:r>
        <w:t xml:space="preserve">Convert the following radicals to mixed radicals in </w:t>
      </w:r>
      <w:r>
        <w:rPr>
          <w:b/>
          <w:i/>
          <w:u w:val="single"/>
        </w:rPr>
        <w:t>simplest form</w:t>
      </w:r>
      <w:r w:rsidR="003F1C61">
        <w:t>.</w:t>
      </w:r>
      <w:r>
        <w:t xml:space="preserve"> </w:t>
      </w:r>
      <w:r>
        <w:rPr>
          <w:b/>
        </w:rPr>
        <w:t>[12 Marks]</w:t>
      </w:r>
    </w:p>
    <w:p w14:paraId="075771BF" w14:textId="0CA44146" w:rsidR="0023519B" w:rsidRDefault="00743F41" w:rsidP="0023519B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360" w:dyaOrig="360" w14:anchorId="5C909BFA">
          <v:shape id="_x0000_i1028" type="#_x0000_t75" style="width:18pt;height:18pt" o:ole="">
            <v:imagedata r:id="rId15" o:title=""/>
          </v:shape>
          <o:OLEObject Type="Embed" ProgID="Equation.DSMT4" ShapeID="_x0000_i1028" DrawAspect="Content" ObjectID="_1534151963" r:id="rId16"/>
        </w:object>
      </w:r>
    </w:p>
    <w:p w14:paraId="11D67AAA" w14:textId="7EBF1162" w:rsidR="0023519B" w:rsidRDefault="00743F41" w:rsidP="0023519B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99" w:dyaOrig="360" w14:anchorId="7F87B470">
          <v:shape id="_x0000_i1029" type="#_x0000_t75" style="width:24.75pt;height:18pt" o:ole="">
            <v:imagedata r:id="rId17" o:title=""/>
          </v:shape>
          <o:OLEObject Type="Embed" ProgID="Equation.DSMT4" ShapeID="_x0000_i1029" DrawAspect="Content" ObjectID="_1534151964" r:id="rId18"/>
        </w:object>
      </w:r>
    </w:p>
    <w:p w14:paraId="314930FF" w14:textId="053ACD12" w:rsidR="0023519B" w:rsidRDefault="00743F41" w:rsidP="0023519B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80" w:dyaOrig="360" w14:anchorId="2933F3E7">
          <v:shape id="_x0000_i1030" type="#_x0000_t75" style="width:24pt;height:18pt" o:ole="">
            <v:imagedata r:id="rId19" o:title=""/>
          </v:shape>
          <o:OLEObject Type="Embed" ProgID="Equation.DSMT4" ShapeID="_x0000_i1030" DrawAspect="Content" ObjectID="_1534151965" r:id="rId20"/>
        </w:object>
      </w:r>
    </w:p>
    <w:p w14:paraId="4819FF59" w14:textId="3A788BD5" w:rsidR="0023519B" w:rsidRDefault="00743F41" w:rsidP="0023519B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80" w:dyaOrig="360" w14:anchorId="5CE09F16">
          <v:shape id="_x0000_i1031" type="#_x0000_t75" style="width:24pt;height:18pt" o:ole="">
            <v:imagedata r:id="rId21" o:title=""/>
          </v:shape>
          <o:OLEObject Type="Embed" ProgID="Equation.DSMT4" ShapeID="_x0000_i1031" DrawAspect="Content" ObjectID="_1534151966" r:id="rId22"/>
        </w:object>
      </w:r>
    </w:p>
    <w:p w14:paraId="0732C94B" w14:textId="14D1EA2D" w:rsidR="0023519B" w:rsidRDefault="00743F41" w:rsidP="0023519B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620" w:dyaOrig="360" w14:anchorId="3E6B9611">
          <v:shape id="_x0000_i1032" type="#_x0000_t75" style="width:30.75pt;height:18pt" o:ole="">
            <v:imagedata r:id="rId23" o:title=""/>
          </v:shape>
          <o:OLEObject Type="Embed" ProgID="Equation.DSMT4" ShapeID="_x0000_i1032" DrawAspect="Content" ObjectID="_1534151967" r:id="rId24"/>
        </w:object>
      </w:r>
    </w:p>
    <w:p w14:paraId="5E3FAD56" w14:textId="5785C7FD" w:rsidR="0023519B" w:rsidRDefault="00743F41" w:rsidP="0023519B">
      <w:pPr>
        <w:pStyle w:val="ListParagraph"/>
        <w:numPr>
          <w:ilvl w:val="1"/>
          <w:numId w:val="1"/>
        </w:numPr>
      </w:pPr>
      <w:r>
        <w:rPr>
          <w:position w:val="-6"/>
        </w:rPr>
        <w:object w:dxaOrig="580" w:dyaOrig="340" w14:anchorId="2053DDCA">
          <v:shape id="_x0000_i1033" type="#_x0000_t75" style="width:29.25pt;height:17.25pt" o:ole="">
            <v:imagedata r:id="rId25" o:title=""/>
          </v:shape>
          <o:OLEObject Type="Embed" ProgID="Equation.DSMT4" ShapeID="_x0000_i1033" DrawAspect="Content" ObjectID="_1534151968" r:id="rId26"/>
        </w:object>
      </w:r>
      <w:r w:rsidR="004550EA">
        <w:rPr>
          <w:position w:val="-6"/>
        </w:rPr>
        <w:br/>
      </w:r>
      <w:r w:rsidR="004550EA">
        <w:rPr>
          <w:position w:val="-6"/>
        </w:rPr>
        <w:br/>
      </w:r>
    </w:p>
    <w:p w14:paraId="1F8AFC5E" w14:textId="0EB58933" w:rsidR="003F1C61" w:rsidRPr="009C1947" w:rsidRDefault="003F1C61" w:rsidP="003F1C61">
      <w:pPr>
        <w:pStyle w:val="ListParagraph"/>
        <w:numPr>
          <w:ilvl w:val="0"/>
          <w:numId w:val="1"/>
        </w:numPr>
      </w:pPr>
      <w:r>
        <w:lastRenderedPageBreak/>
        <w:t xml:space="preserve">Convert each of the following mixed radicals into whole radicals. </w:t>
      </w:r>
      <w:r w:rsidR="009C1947">
        <w:rPr>
          <w:b/>
        </w:rPr>
        <w:t>[3</w:t>
      </w:r>
      <w:r>
        <w:rPr>
          <w:b/>
        </w:rPr>
        <w:t xml:space="preserve"> Marks]</w:t>
      </w:r>
    </w:p>
    <w:p w14:paraId="3986B4D1" w14:textId="2D94FA3E" w:rsidR="009C1947" w:rsidRDefault="00743F41" w:rsidP="009C1947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80" w:dyaOrig="360" w14:anchorId="72C49112">
          <v:shape id="_x0000_i1034" type="#_x0000_t75" style="width:24pt;height:18pt" o:ole="">
            <v:imagedata r:id="rId27" o:title=""/>
          </v:shape>
          <o:OLEObject Type="Embed" ProgID="Equation.DSMT4" ShapeID="_x0000_i1034" DrawAspect="Content" ObjectID="_1534151969" r:id="rId28"/>
        </w:object>
      </w:r>
    </w:p>
    <w:p w14:paraId="44CAF966" w14:textId="58F194B6" w:rsidR="009C1947" w:rsidRDefault="00743F41" w:rsidP="009C1947">
      <w:pPr>
        <w:pStyle w:val="ListParagraph"/>
        <w:numPr>
          <w:ilvl w:val="1"/>
          <w:numId w:val="1"/>
        </w:numPr>
      </w:pPr>
      <w:r>
        <w:rPr>
          <w:position w:val="-6"/>
        </w:rPr>
        <w:object w:dxaOrig="480" w:dyaOrig="340" w14:anchorId="50AD80F8">
          <v:shape id="_x0000_i1035" type="#_x0000_t75" style="width:24pt;height:17.25pt" o:ole="">
            <v:imagedata r:id="rId29" o:title=""/>
          </v:shape>
          <o:OLEObject Type="Embed" ProgID="Equation.DSMT4" ShapeID="_x0000_i1035" DrawAspect="Content" ObjectID="_1534151970" r:id="rId30"/>
        </w:object>
      </w:r>
    </w:p>
    <w:p w14:paraId="2B2440B6" w14:textId="4256205C" w:rsidR="003F1C61" w:rsidRDefault="00743F41" w:rsidP="00743F41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80" w:dyaOrig="360" w14:anchorId="568AFA53">
          <v:shape id="_x0000_i1036" type="#_x0000_t75" style="width:24pt;height:18pt" o:ole="">
            <v:imagedata r:id="rId31" o:title=""/>
          </v:shape>
          <o:OLEObject Type="Embed" ProgID="Equation.DSMT4" ShapeID="_x0000_i1036" DrawAspect="Content" ObjectID="_1534151971" r:id="rId32"/>
        </w:object>
      </w:r>
      <w:r w:rsidR="004550EA">
        <w:rPr>
          <w:position w:val="-8"/>
        </w:rPr>
        <w:br/>
      </w:r>
    </w:p>
    <w:p w14:paraId="46B03DCF" w14:textId="57A791AF" w:rsidR="0023519B" w:rsidRPr="003F1C61" w:rsidRDefault="003F1C61" w:rsidP="0023519B">
      <w:pPr>
        <w:pStyle w:val="ListParagraph"/>
        <w:numPr>
          <w:ilvl w:val="0"/>
          <w:numId w:val="1"/>
        </w:numPr>
      </w:pPr>
      <w:r>
        <w:t xml:space="preserve">Express each of the following radicals in exponential form. </w:t>
      </w:r>
      <w:r>
        <w:rPr>
          <w:b/>
        </w:rPr>
        <w:t>[4 Marks]</w:t>
      </w:r>
    </w:p>
    <w:p w14:paraId="66299F42" w14:textId="05977145" w:rsidR="003F1C61" w:rsidRDefault="00743F41" w:rsidP="003F1C61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60" w:dyaOrig="360" w14:anchorId="38EE3CD7">
          <v:shape id="_x0000_i1037" type="#_x0000_t75" style="width:23.25pt;height:18pt" o:ole="">
            <v:imagedata r:id="rId33" o:title=""/>
          </v:shape>
          <o:OLEObject Type="Embed" ProgID="Equation.DSMT4" ShapeID="_x0000_i1037" DrawAspect="Content" ObjectID="_1534151972" r:id="rId34"/>
        </w:object>
      </w:r>
    </w:p>
    <w:p w14:paraId="4FB3ADFA" w14:textId="4D49E738" w:rsidR="003F1C61" w:rsidRDefault="00743F41" w:rsidP="003F1C61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460" w:dyaOrig="360" w14:anchorId="5C76B3BA">
          <v:shape id="_x0000_i1038" type="#_x0000_t75" style="width:23.25pt;height:18pt" o:ole="">
            <v:imagedata r:id="rId35" o:title=""/>
          </v:shape>
          <o:OLEObject Type="Embed" ProgID="Equation.DSMT4" ShapeID="_x0000_i1038" DrawAspect="Content" ObjectID="_1534151973" r:id="rId36"/>
        </w:object>
      </w:r>
    </w:p>
    <w:p w14:paraId="71A89998" w14:textId="6CB52034" w:rsidR="003F1C61" w:rsidRDefault="00743F41" w:rsidP="003F1C61">
      <w:pPr>
        <w:pStyle w:val="ListParagraph"/>
        <w:numPr>
          <w:ilvl w:val="1"/>
          <w:numId w:val="1"/>
        </w:numPr>
      </w:pPr>
      <w:r w:rsidRPr="00743F41">
        <w:rPr>
          <w:position w:val="-8"/>
        </w:rPr>
        <w:object w:dxaOrig="560" w:dyaOrig="400" w14:anchorId="22B72A7C">
          <v:shape id="_x0000_i1039" type="#_x0000_t75" style="width:27.75pt;height:20.25pt" o:ole="">
            <v:imagedata r:id="rId37" o:title=""/>
          </v:shape>
          <o:OLEObject Type="Embed" ProgID="Equation.DSMT4" ShapeID="_x0000_i1039" DrawAspect="Content" ObjectID="_1534151974" r:id="rId38"/>
        </w:object>
      </w:r>
    </w:p>
    <w:p w14:paraId="318FA002" w14:textId="7D242F07" w:rsidR="003F1C61" w:rsidRDefault="00743F41" w:rsidP="003F1C61">
      <w:pPr>
        <w:pStyle w:val="ListParagraph"/>
        <w:numPr>
          <w:ilvl w:val="1"/>
          <w:numId w:val="1"/>
        </w:numPr>
      </w:pPr>
      <w:r>
        <w:rPr>
          <w:position w:val="-12"/>
        </w:rPr>
        <w:object w:dxaOrig="740" w:dyaOrig="440" w14:anchorId="154D7F32">
          <v:shape id="_x0000_i1040" type="#_x0000_t75" style="width:36.75pt;height:21.75pt" o:ole="">
            <v:imagedata r:id="rId39" o:title=""/>
          </v:shape>
          <o:OLEObject Type="Embed" ProgID="Equation.DSMT4" ShapeID="_x0000_i1040" DrawAspect="Content" ObjectID="_1534151975" r:id="rId40"/>
        </w:object>
      </w:r>
      <w:r w:rsidR="004550EA">
        <w:rPr>
          <w:position w:val="-12"/>
        </w:rPr>
        <w:br/>
      </w:r>
    </w:p>
    <w:p w14:paraId="0836208A" w14:textId="77D66D9B" w:rsidR="003F1C61" w:rsidRPr="003C0BE6" w:rsidRDefault="009C1947" w:rsidP="003F1C61">
      <w:pPr>
        <w:pStyle w:val="ListParagraph"/>
        <w:numPr>
          <w:ilvl w:val="0"/>
          <w:numId w:val="1"/>
        </w:numPr>
      </w:pPr>
      <w:r>
        <w:t>Using the following exponent laws from Math 10C (</w:t>
      </w:r>
      <w:r w:rsidR="00743F41" w:rsidRPr="00743F41">
        <w:rPr>
          <w:position w:val="-8"/>
        </w:rPr>
        <w:object w:dxaOrig="980" w:dyaOrig="499" w14:anchorId="2D7D617A">
          <v:shape id="_x0000_i1041" type="#_x0000_t75" style="width:48.75pt;height:24.75pt" o:ole="">
            <v:imagedata r:id="rId41" o:title=""/>
          </v:shape>
          <o:OLEObject Type="Embed" ProgID="Equation.DSMT4" ShapeID="_x0000_i1041" DrawAspect="Content" ObjectID="_1534151976" r:id="rId42"/>
        </w:object>
      </w:r>
      <w:r>
        <w:t xml:space="preserve">  </w:t>
      </w:r>
      <w:proofErr w:type="gramStart"/>
      <w:r>
        <w:t xml:space="preserve">&amp;  </w:t>
      </w:r>
      <w:proofErr w:type="gramEnd"/>
      <w:r w:rsidR="00743F41" w:rsidRPr="00743F41">
        <w:rPr>
          <w:position w:val="-16"/>
        </w:rPr>
        <w:object w:dxaOrig="1160" w:dyaOrig="480" w14:anchorId="58A81486">
          <v:shape id="_x0000_i1042" type="#_x0000_t75" style="width:57.75pt;height:24pt" o:ole="">
            <v:imagedata r:id="rId43" o:title=""/>
          </v:shape>
          <o:OLEObject Type="Embed" ProgID="Equation.DSMT4" ShapeID="_x0000_i1042" DrawAspect="Content" ObjectID="_1534151977" r:id="rId44"/>
        </w:object>
      </w:r>
      <w:r w:rsidR="0045020B">
        <w:t xml:space="preserve">) </w:t>
      </w:r>
      <w:r w:rsidR="009C76B1">
        <w:t>write the following expression as a single radical and also in simplified exponential form.</w:t>
      </w:r>
      <w:r w:rsidR="0045020B">
        <w:t xml:space="preserve"> </w:t>
      </w:r>
      <w:r w:rsidR="0045020B">
        <w:rPr>
          <w:b/>
        </w:rPr>
        <w:t>[3 Marks]</w:t>
      </w:r>
    </w:p>
    <w:p w14:paraId="1B40E7C5" w14:textId="77777777" w:rsidR="003C0BE6" w:rsidRDefault="003C0BE6" w:rsidP="003C0BE6">
      <w:pPr>
        <w:pStyle w:val="ListParagraph"/>
        <w:rPr>
          <w:b/>
        </w:rPr>
      </w:pPr>
    </w:p>
    <w:p w14:paraId="24083F05" w14:textId="42E050E3" w:rsidR="003C0BE6" w:rsidRPr="003C0BE6" w:rsidRDefault="003C0BE6" w:rsidP="003C0BE6">
      <w:pPr>
        <w:pStyle w:val="ListParagraph"/>
        <w:rPr>
          <w:i/>
        </w:rPr>
      </w:pPr>
      <w:r>
        <w:rPr>
          <w:b/>
          <w:i/>
        </w:rPr>
        <w:t xml:space="preserve">Hint: Convert all of the radicals to exponential form first then work from </w:t>
      </w:r>
      <w:r>
        <w:rPr>
          <w:b/>
          <w:i/>
          <w:u w:val="single"/>
        </w:rPr>
        <w:t>inside term to the outside term</w:t>
      </w:r>
      <w:r>
        <w:rPr>
          <w:b/>
          <w:i/>
        </w:rPr>
        <w:t>.</w:t>
      </w:r>
    </w:p>
    <w:p w14:paraId="2F62F76F" w14:textId="77777777" w:rsidR="003C0BE6" w:rsidRDefault="003C0BE6" w:rsidP="003C0BE6">
      <w:pPr>
        <w:pStyle w:val="ListParagraph"/>
        <w:ind w:left="3600"/>
        <w:rPr>
          <w:b/>
        </w:rPr>
      </w:pPr>
    </w:p>
    <w:p w14:paraId="02BB2EB3" w14:textId="21EF9AE8" w:rsidR="003C0BE6" w:rsidRDefault="00743F41" w:rsidP="003C0BE6">
      <w:pPr>
        <w:pStyle w:val="ListParagraph"/>
        <w:ind w:left="3600"/>
      </w:pPr>
      <w:r>
        <w:rPr>
          <w:position w:val="-22"/>
        </w:rPr>
        <w:object w:dxaOrig="1400" w:dyaOrig="800" w14:anchorId="7FC2DD36">
          <v:shape id="_x0000_i1043" type="#_x0000_t75" style="width:69.75pt;height:39.75pt" o:ole="">
            <v:imagedata r:id="rId45" o:title=""/>
          </v:shape>
          <o:OLEObject Type="Embed" ProgID="Equation.DSMT4" ShapeID="_x0000_i1043" DrawAspect="Content" ObjectID="_1534151978" r:id="rId46"/>
        </w:object>
      </w:r>
    </w:p>
    <w:p w14:paraId="64190520" w14:textId="77777777" w:rsidR="008B3BEB" w:rsidRDefault="008B3BEB" w:rsidP="008B3BEB"/>
    <w:p w14:paraId="09257B84" w14:textId="5F1C9FE7" w:rsidR="008B3BEB" w:rsidRPr="00E11237" w:rsidRDefault="00743F41" w:rsidP="008B3BEB">
      <w:pPr>
        <w:pStyle w:val="ListParagraph"/>
        <w:numPr>
          <w:ilvl w:val="0"/>
          <w:numId w:val="1"/>
        </w:numPr>
      </w:pPr>
      <w:r w:rsidRPr="00743F41">
        <w:rPr>
          <w:position w:val="-22"/>
        </w:rPr>
        <w:object w:dxaOrig="1280" w:dyaOrig="560" w14:anchorId="676E87CF">
          <v:shape id="_x0000_i1044" type="#_x0000_t75" style="width:63.75pt;height:27.75pt" o:ole="">
            <v:imagedata r:id="rId47" o:title=""/>
          </v:shape>
          <o:OLEObject Type="Embed" ProgID="Equation.DSMT4" ShapeID="_x0000_i1044" DrawAspect="Content" ObjectID="_1534151979" r:id="rId48"/>
        </w:object>
      </w:r>
      <w:r w:rsidR="00DA2112">
        <w:t xml:space="preserve"> </w:t>
      </w:r>
      <w:proofErr w:type="gramStart"/>
      <w:r w:rsidR="00DA2112">
        <w:t>can</w:t>
      </w:r>
      <w:proofErr w:type="gramEnd"/>
      <w:r w:rsidR="00DA2112">
        <w:t xml:space="preserve"> be written in the form </w:t>
      </w:r>
      <w:r w:rsidRPr="00743F41">
        <w:rPr>
          <w:position w:val="-6"/>
        </w:rPr>
        <w:object w:dxaOrig="320" w:dyaOrig="480" w14:anchorId="30ECE0CE">
          <v:shape id="_x0000_i1045" type="#_x0000_t75" style="width:15.75pt;height:24pt" o:ole="">
            <v:imagedata r:id="rId49" o:title=""/>
          </v:shape>
          <o:OLEObject Type="Embed" ProgID="Equation.DSMT4" ShapeID="_x0000_i1045" DrawAspect="Content" ObjectID="_1534151980" r:id="rId50"/>
        </w:object>
      </w:r>
      <w:r w:rsidR="00DA2112">
        <w:t xml:space="preserve">. What is the value of </w:t>
      </w:r>
      <w:r w:rsidR="00DA2112">
        <w:rPr>
          <w:b/>
          <w:i/>
        </w:rPr>
        <w:t>p</w:t>
      </w:r>
      <w:r w:rsidR="00DA2112">
        <w:t xml:space="preserve">? </w:t>
      </w:r>
      <w:r w:rsidR="00DA2112">
        <w:rPr>
          <w:b/>
        </w:rPr>
        <w:t>[2 Marks]</w:t>
      </w:r>
    </w:p>
    <w:p w14:paraId="0153D600" w14:textId="431580BE" w:rsidR="00E11237" w:rsidRDefault="00D8187E" w:rsidP="00E1123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F8C3BB" wp14:editId="4A4A96C5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543300" cy="10287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117pt;margin-top:3.85pt;width:279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193A9EAB" w14:textId="56BFABF5" w:rsidR="00511606" w:rsidRDefault="00E11237" w:rsidP="00511606">
      <w:pPr>
        <w:pStyle w:val="ListParagraph"/>
        <w:jc w:val="center"/>
        <w:rPr>
          <w:b/>
          <w:i/>
        </w:rPr>
      </w:pPr>
      <w:r>
        <w:rPr>
          <w:b/>
          <w:i/>
        </w:rPr>
        <w:t>Hint: Use the following exponent law from Math 10</w:t>
      </w:r>
      <w:r w:rsidR="00511606">
        <w:rPr>
          <w:b/>
          <w:i/>
        </w:rPr>
        <w:t>C</w:t>
      </w:r>
    </w:p>
    <w:p w14:paraId="5DCFC4EB" w14:textId="33D2D13F" w:rsidR="00E11237" w:rsidRPr="005A6797" w:rsidRDefault="00743F41" w:rsidP="00511606">
      <w:pPr>
        <w:pStyle w:val="ListParagraph"/>
        <w:jc w:val="center"/>
      </w:pPr>
      <w:r>
        <w:rPr>
          <w:position w:val="-34"/>
        </w:rPr>
        <w:object w:dxaOrig="1540" w:dyaOrig="800" w14:anchorId="0D30FEEE">
          <v:shape id="_x0000_i1046" type="#_x0000_t75" style="width:77.25pt;height:39.75pt" o:ole="">
            <v:imagedata r:id="rId51" o:title=""/>
          </v:shape>
          <o:OLEObject Type="Embed" ProgID="Equation.DSMT4" ShapeID="_x0000_i1046" DrawAspect="Content" ObjectID="_1534151981" r:id="rId52"/>
        </w:object>
      </w:r>
    </w:p>
    <w:sectPr w:rsidR="00E11237" w:rsidRPr="005A6797" w:rsidSect="004E6141">
      <w:footerReference w:type="default" r:id="rId53"/>
      <w:headerReference w:type="first" r:id="rId54"/>
      <w:footerReference w:type="first" r:id="rId55"/>
      <w:pgSz w:w="12240" w:h="15840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6390D" w14:textId="77777777" w:rsidR="00B57F1D" w:rsidRDefault="00B57F1D" w:rsidP="005A6797">
      <w:pPr>
        <w:spacing w:after="0" w:line="240" w:lineRule="auto"/>
      </w:pPr>
      <w:r>
        <w:separator/>
      </w:r>
    </w:p>
  </w:endnote>
  <w:endnote w:type="continuationSeparator" w:id="0">
    <w:p w14:paraId="100A111A" w14:textId="77777777" w:rsidR="00B57F1D" w:rsidRDefault="00B57F1D" w:rsidP="005A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95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981F9" w14:textId="77777777" w:rsidR="003C0BE6" w:rsidRDefault="003C0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C01AE" w14:textId="77777777" w:rsidR="003C0BE6" w:rsidRDefault="003C0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9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76F5C" w14:textId="77777777" w:rsidR="003C0BE6" w:rsidRDefault="003C0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800D4" w14:textId="77777777" w:rsidR="003C0BE6" w:rsidRDefault="003C0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000A" w14:textId="77777777" w:rsidR="00B57F1D" w:rsidRDefault="00B57F1D" w:rsidP="005A6797">
      <w:pPr>
        <w:spacing w:after="0" w:line="240" w:lineRule="auto"/>
      </w:pPr>
      <w:r>
        <w:separator/>
      </w:r>
    </w:p>
  </w:footnote>
  <w:footnote w:type="continuationSeparator" w:id="0">
    <w:p w14:paraId="5073A5F8" w14:textId="77777777" w:rsidR="00B57F1D" w:rsidRDefault="00B57F1D" w:rsidP="005A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D60A" w14:textId="610ACF50" w:rsidR="003C0BE6" w:rsidRDefault="003C0BE6">
    <w:pPr>
      <w:pStyle w:val="Header"/>
    </w:pPr>
    <w:r>
      <w:t>Name</w:t>
    </w:r>
    <w:proofErr w:type="gramStart"/>
    <w:r>
      <w:t>:_</w:t>
    </w:r>
    <w:proofErr w:type="gramEnd"/>
    <w:r>
      <w:t>__________</w:t>
    </w:r>
    <w:r w:rsidR="00E35AA9">
      <w:t>______</w:t>
    </w:r>
    <w:r w:rsidR="00E35AA9">
      <w:tab/>
    </w:r>
    <w:r w:rsidR="00E35AA9">
      <w:tab/>
    </w:r>
  </w:p>
  <w:p w14:paraId="52063D4F" w14:textId="77777777" w:rsidR="003C0BE6" w:rsidRDefault="003C0BE6">
    <w:pPr>
      <w:pStyle w:val="Header"/>
    </w:pPr>
  </w:p>
  <w:p w14:paraId="546AED52" w14:textId="76C02758" w:rsidR="003C0BE6" w:rsidRDefault="003C0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43"/>
    <w:multiLevelType w:val="hybridMultilevel"/>
    <w:tmpl w:val="4FBA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68F0"/>
    <w:multiLevelType w:val="hybridMultilevel"/>
    <w:tmpl w:val="F69C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27614"/>
    <w:multiLevelType w:val="hybridMultilevel"/>
    <w:tmpl w:val="1282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7"/>
    <w:rsid w:val="000B28E8"/>
    <w:rsid w:val="000C7633"/>
    <w:rsid w:val="00161B38"/>
    <w:rsid w:val="0023519B"/>
    <w:rsid w:val="002353B1"/>
    <w:rsid w:val="003C0BE6"/>
    <w:rsid w:val="003C5C85"/>
    <w:rsid w:val="003F1C61"/>
    <w:rsid w:val="0045020B"/>
    <w:rsid w:val="004550EA"/>
    <w:rsid w:val="0048643B"/>
    <w:rsid w:val="004E6141"/>
    <w:rsid w:val="00511606"/>
    <w:rsid w:val="005A6797"/>
    <w:rsid w:val="00685BA2"/>
    <w:rsid w:val="006A2356"/>
    <w:rsid w:val="006A563D"/>
    <w:rsid w:val="00722645"/>
    <w:rsid w:val="007358C2"/>
    <w:rsid w:val="00743F41"/>
    <w:rsid w:val="00786450"/>
    <w:rsid w:val="007A4DE7"/>
    <w:rsid w:val="0082436E"/>
    <w:rsid w:val="008B3BEB"/>
    <w:rsid w:val="00900C8D"/>
    <w:rsid w:val="009C1947"/>
    <w:rsid w:val="009C76B1"/>
    <w:rsid w:val="00A24B1B"/>
    <w:rsid w:val="00A57F74"/>
    <w:rsid w:val="00B57F1D"/>
    <w:rsid w:val="00D411AB"/>
    <w:rsid w:val="00D8187E"/>
    <w:rsid w:val="00DA2112"/>
    <w:rsid w:val="00E11237"/>
    <w:rsid w:val="00E35AA9"/>
    <w:rsid w:val="00E702D1"/>
    <w:rsid w:val="00EC0133"/>
    <w:rsid w:val="00EC16B4"/>
    <w:rsid w:val="00F25A74"/>
    <w:rsid w:val="00F631C1"/>
    <w:rsid w:val="00F76479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FE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97"/>
  </w:style>
  <w:style w:type="paragraph" w:styleId="Footer">
    <w:name w:val="footer"/>
    <w:basedOn w:val="Normal"/>
    <w:link w:val="Foot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97"/>
  </w:style>
  <w:style w:type="paragraph" w:styleId="ListParagraph">
    <w:name w:val="List Paragraph"/>
    <w:basedOn w:val="Normal"/>
    <w:uiPriority w:val="34"/>
    <w:qFormat/>
    <w:rsid w:val="00F25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TConvertedEquation">
    <w:name w:val="MTConvertedEquation"/>
    <w:basedOn w:val="DefaultParagraphFont"/>
    <w:rsid w:val="0074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97"/>
  </w:style>
  <w:style w:type="paragraph" w:styleId="Footer">
    <w:name w:val="footer"/>
    <w:basedOn w:val="Normal"/>
    <w:link w:val="FooterChar"/>
    <w:uiPriority w:val="99"/>
    <w:unhideWhenUsed/>
    <w:rsid w:val="005A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97"/>
  </w:style>
  <w:style w:type="paragraph" w:styleId="ListParagraph">
    <w:name w:val="List Paragraph"/>
    <w:basedOn w:val="Normal"/>
    <w:uiPriority w:val="34"/>
    <w:qFormat/>
    <w:rsid w:val="00F25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TConvertedEquation">
    <w:name w:val="MTConvertedEquation"/>
    <w:basedOn w:val="DefaultParagraphFont"/>
    <w:rsid w:val="0074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1A397-0CC9-4A65-A302-31081DA0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CD36B5FA</Template>
  <TotalTime>129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Jesse</dc:creator>
  <cp:lastModifiedBy>Amy Austin</cp:lastModifiedBy>
  <cp:revision>19</cp:revision>
  <cp:lastPrinted>2011-08-31T16:19:00Z</cp:lastPrinted>
  <dcterms:created xsi:type="dcterms:W3CDTF">2011-08-31T14:03:00Z</dcterms:created>
  <dcterms:modified xsi:type="dcterms:W3CDTF">2016-08-31T18:33:00Z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