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15B" w:rsidRDefault="00D6015B" w:rsidP="00D6015B">
      <w:pPr>
        <w:ind w:left="576" w:hanging="576"/>
        <w:rPr>
          <w:b/>
        </w:rPr>
      </w:pPr>
      <w:r>
        <w:rPr>
          <w:b/>
        </w:rPr>
        <w:t>Waves Questions</w:t>
      </w:r>
    </w:p>
    <w:p w:rsidR="00D6015B" w:rsidRDefault="00D6015B" w:rsidP="00D6015B">
      <w:pPr>
        <w:ind w:left="576" w:hanging="576"/>
        <w:rPr>
          <w:b/>
        </w:rPr>
      </w:pPr>
    </w:p>
    <w:p w:rsidR="00D6015B" w:rsidRDefault="00D6015B" w:rsidP="00D6015B">
      <w:pPr>
        <w:spacing w:before="120"/>
        <w:ind w:left="576" w:hanging="576"/>
      </w:pPr>
      <w:r>
        <w:t>1.</w:t>
      </w:r>
      <w:r>
        <w:tab/>
        <w:t>Determine the wavelengths of the following waves by measuring with a ruler.  Check your answers by measuring the wavelength at different locations.</w:t>
      </w:r>
    </w:p>
    <w:p w:rsidR="00D6015B" w:rsidRDefault="00D6015B" w:rsidP="00D6015B">
      <w:pPr>
        <w:spacing w:before="120"/>
        <w:ind w:left="576" w:hanging="576"/>
      </w:pPr>
    </w:p>
    <w:p w:rsidR="00D6015B" w:rsidRDefault="00D6015B" w:rsidP="00D6015B">
      <w:pPr>
        <w:spacing w:before="120"/>
        <w:ind w:left="576"/>
      </w:pPr>
      <w:r>
        <w:rPr>
          <w:noProof/>
          <w:lang w:val="en-US" w:eastAsia="en-US"/>
        </w:rPr>
        <w:drawing>
          <wp:inline distT="0" distB="0" distL="0" distR="0" wp14:anchorId="52E8D074" wp14:editId="4891C696">
            <wp:extent cx="3978910" cy="2282825"/>
            <wp:effectExtent l="0" t="0" r="254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78910" cy="2282825"/>
                    </a:xfrm>
                    <a:prstGeom prst="rect">
                      <a:avLst/>
                    </a:prstGeom>
                    <a:noFill/>
                    <a:ln>
                      <a:noFill/>
                    </a:ln>
                  </pic:spPr>
                </pic:pic>
              </a:graphicData>
            </a:graphic>
          </wp:inline>
        </w:drawing>
      </w:r>
    </w:p>
    <w:p w:rsidR="00D6015B" w:rsidRDefault="00D6015B" w:rsidP="00D6015B">
      <w:pPr>
        <w:spacing w:before="120"/>
        <w:ind w:left="576" w:hanging="576"/>
      </w:pPr>
    </w:p>
    <w:p w:rsidR="00D6015B" w:rsidRDefault="00D6015B" w:rsidP="00D6015B">
      <w:pPr>
        <w:ind w:left="576" w:hanging="576"/>
      </w:pPr>
      <w:r>
        <w:t>2.</w:t>
      </w:r>
      <w:r>
        <w:tab/>
        <w:t>Use the following diagram to answer the following questions.</w:t>
      </w:r>
    </w:p>
    <w:p w:rsidR="00D6015B" w:rsidRDefault="00D6015B" w:rsidP="00D6015B">
      <w:pPr>
        <w:ind w:left="576"/>
      </w:pPr>
      <w:r>
        <w:t>(Scale:  1 small square = 10 cm)</w:t>
      </w:r>
    </w:p>
    <w:p w:rsidR="00D6015B" w:rsidRDefault="00D6015B" w:rsidP="00D6015B">
      <w:pPr>
        <w:spacing w:before="120"/>
        <w:ind w:left="576"/>
      </w:pPr>
      <w:r>
        <w:rPr>
          <w:noProof/>
          <w:lang w:val="en-US" w:eastAsia="en-US"/>
        </w:rPr>
        <w:drawing>
          <wp:inline distT="0" distB="0" distL="0" distR="0" wp14:anchorId="1B7C372B" wp14:editId="075D3BD3">
            <wp:extent cx="3587750" cy="178689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7750" cy="1786890"/>
                    </a:xfrm>
                    <a:prstGeom prst="rect">
                      <a:avLst/>
                    </a:prstGeom>
                    <a:noFill/>
                    <a:ln>
                      <a:noFill/>
                    </a:ln>
                  </pic:spPr>
                </pic:pic>
              </a:graphicData>
            </a:graphic>
          </wp:inline>
        </w:drawing>
      </w:r>
    </w:p>
    <w:p w:rsidR="00D6015B" w:rsidRDefault="00D6015B" w:rsidP="00D6015B">
      <w:pPr>
        <w:spacing w:before="120"/>
        <w:ind w:left="576" w:hanging="576"/>
      </w:pPr>
    </w:p>
    <w:p w:rsidR="00D6015B" w:rsidRDefault="00D6015B" w:rsidP="00D6015B">
      <w:pPr>
        <w:spacing w:before="120"/>
        <w:ind w:left="2016" w:hanging="576"/>
      </w:pPr>
      <w:r>
        <w:t>a.</w:t>
      </w:r>
      <w:r>
        <w:tab/>
        <w:t>Crests occur at which points?</w:t>
      </w:r>
    </w:p>
    <w:p w:rsidR="00D6015B" w:rsidRDefault="00D6015B" w:rsidP="00D6015B">
      <w:pPr>
        <w:spacing w:before="120"/>
        <w:ind w:left="2016" w:hanging="576"/>
      </w:pPr>
      <w:r>
        <w:t>b.</w:t>
      </w:r>
      <w:r>
        <w:tab/>
        <w:t>Troughs occur at which points?</w:t>
      </w:r>
    </w:p>
    <w:p w:rsidR="00D6015B" w:rsidRDefault="00D6015B" w:rsidP="00D6015B">
      <w:pPr>
        <w:spacing w:before="120"/>
        <w:ind w:left="2016" w:hanging="576"/>
      </w:pPr>
      <w:r>
        <w:t>c.</w:t>
      </w:r>
      <w:r>
        <w:tab/>
        <w:t>Which point is one wavelength away from point C?</w:t>
      </w:r>
    </w:p>
    <w:p w:rsidR="00D6015B" w:rsidRDefault="00D6015B" w:rsidP="00D6015B">
      <w:pPr>
        <w:spacing w:before="120"/>
        <w:ind w:left="2016" w:hanging="576"/>
      </w:pPr>
      <w:r>
        <w:t>d.</w:t>
      </w:r>
      <w:r>
        <w:tab/>
        <w:t>Which point is one-half of a wavelength from point B?</w:t>
      </w:r>
    </w:p>
    <w:p w:rsidR="00D6015B" w:rsidRDefault="00D6015B" w:rsidP="00D6015B">
      <w:pPr>
        <w:spacing w:before="120"/>
        <w:ind w:left="2016" w:hanging="576"/>
      </w:pPr>
      <w:r>
        <w:t>e.</w:t>
      </w:r>
      <w:r>
        <w:tab/>
        <w:t>What is the wavelength?</w:t>
      </w:r>
    </w:p>
    <w:p w:rsidR="00D6015B" w:rsidRDefault="00D6015B" w:rsidP="00D6015B">
      <w:pPr>
        <w:spacing w:before="120"/>
        <w:ind w:left="2016" w:hanging="576"/>
      </w:pPr>
      <w:r>
        <w:t>f.</w:t>
      </w:r>
      <w:r>
        <w:tab/>
        <w:t>What is the amplitude?</w:t>
      </w:r>
    </w:p>
    <w:p w:rsidR="00D6015B" w:rsidRDefault="00D6015B" w:rsidP="00D6015B">
      <w:pPr>
        <w:spacing w:before="120"/>
        <w:ind w:left="2016" w:hanging="576"/>
      </w:pPr>
      <w:r>
        <w:t>g.</w:t>
      </w:r>
      <w:r>
        <w:tab/>
        <w:t>If the frequency is equal to 40 Hz, what is the speed of the wave?</w:t>
      </w:r>
    </w:p>
    <w:p w:rsidR="00D6015B" w:rsidRDefault="00D6015B" w:rsidP="00D6015B">
      <w:pPr>
        <w:spacing w:before="120"/>
        <w:ind w:left="576" w:hanging="576"/>
      </w:pPr>
      <w:r>
        <w:br w:type="page"/>
      </w:r>
      <w:r>
        <w:lastRenderedPageBreak/>
        <w:t>3.</w:t>
      </w:r>
      <w:r>
        <w:tab/>
        <w:t>What is a wave?</w:t>
      </w:r>
    </w:p>
    <w:p w:rsidR="00D6015B" w:rsidRDefault="00D6015B" w:rsidP="00D6015B">
      <w:pPr>
        <w:spacing w:before="120"/>
        <w:ind w:left="576" w:hanging="576"/>
      </w:pPr>
    </w:p>
    <w:p w:rsidR="00D6015B" w:rsidRDefault="00D6015B" w:rsidP="00D6015B">
      <w:pPr>
        <w:spacing w:before="120"/>
        <w:ind w:left="576" w:hanging="576"/>
      </w:pPr>
    </w:p>
    <w:p w:rsidR="00D6015B" w:rsidRDefault="00D6015B" w:rsidP="00D6015B">
      <w:pPr>
        <w:spacing w:before="120"/>
        <w:ind w:left="576" w:hanging="576"/>
      </w:pPr>
      <w:r>
        <w:t>4.</w:t>
      </w:r>
      <w:r>
        <w:tab/>
        <w:t xml:space="preserve">Draw a transverse wave.  Label the wavelength, crest, </w:t>
      </w:r>
      <w:proofErr w:type="gramStart"/>
      <w:r>
        <w:t>trough</w:t>
      </w:r>
      <w:proofErr w:type="gramEnd"/>
      <w:r>
        <w:t xml:space="preserve"> and equilibrium line.</w:t>
      </w:r>
    </w:p>
    <w:p w:rsidR="00D6015B" w:rsidRDefault="00D6015B" w:rsidP="00D6015B">
      <w:pPr>
        <w:spacing w:before="120"/>
        <w:ind w:left="576" w:hanging="576"/>
      </w:pPr>
    </w:p>
    <w:p w:rsidR="00D6015B" w:rsidRDefault="00D6015B" w:rsidP="00D6015B">
      <w:pPr>
        <w:spacing w:before="120"/>
        <w:ind w:left="576" w:hanging="576"/>
      </w:pPr>
    </w:p>
    <w:p w:rsidR="00D6015B" w:rsidRDefault="00D6015B" w:rsidP="00D6015B">
      <w:pPr>
        <w:spacing w:before="120"/>
        <w:ind w:left="576" w:hanging="576"/>
      </w:pPr>
    </w:p>
    <w:p w:rsidR="00D6015B" w:rsidRDefault="00D6015B" w:rsidP="00D6015B">
      <w:pPr>
        <w:spacing w:before="120"/>
        <w:ind w:left="576" w:hanging="576"/>
      </w:pPr>
      <w:r>
        <w:rPr>
          <w:noProof/>
          <w:lang w:val="en-US" w:eastAsia="en-US"/>
        </w:rPr>
        <mc:AlternateContent>
          <mc:Choice Requires="wps">
            <w:drawing>
              <wp:anchor distT="0" distB="0" distL="114300" distR="114300" simplePos="0" relativeHeight="251660288" behindDoc="0" locked="0" layoutInCell="0" allowOverlap="1" wp14:anchorId="1ECCC0E8" wp14:editId="3011410D">
                <wp:simplePos x="0" y="0"/>
                <wp:positionH relativeFrom="column">
                  <wp:posOffset>457200</wp:posOffset>
                </wp:positionH>
                <wp:positionV relativeFrom="paragraph">
                  <wp:posOffset>160020</wp:posOffset>
                </wp:positionV>
                <wp:extent cx="5029200" cy="0"/>
                <wp:effectExtent l="0" t="0" r="0" b="0"/>
                <wp:wrapNone/>
                <wp:docPr id="3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6pt" to="6in,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Csj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" o:allowincell="f"/>
            </w:pict>
          </mc:Fallback>
        </mc:AlternateContent>
      </w:r>
    </w:p>
    <w:p w:rsidR="00D6015B" w:rsidRDefault="00D6015B" w:rsidP="00D6015B">
      <w:pPr>
        <w:spacing w:before="120"/>
        <w:ind w:left="576" w:hanging="576"/>
      </w:pPr>
    </w:p>
    <w:p w:rsidR="00D6015B" w:rsidRDefault="00D6015B" w:rsidP="00D6015B">
      <w:pPr>
        <w:spacing w:before="120"/>
        <w:ind w:left="576" w:hanging="576"/>
      </w:pPr>
    </w:p>
    <w:p w:rsidR="00D6015B" w:rsidRDefault="00D6015B" w:rsidP="00D6015B">
      <w:pPr>
        <w:spacing w:before="120"/>
        <w:ind w:left="576" w:hanging="576"/>
      </w:pPr>
    </w:p>
    <w:p w:rsidR="00D6015B" w:rsidRDefault="00D6015B" w:rsidP="00D6015B">
      <w:pPr>
        <w:spacing w:before="120"/>
        <w:ind w:left="576" w:hanging="576"/>
      </w:pPr>
      <w:r>
        <w:t>5.</w:t>
      </w:r>
      <w:r>
        <w:tab/>
        <w:t>Sketch a negative wave pulse of amplitude 2.5 cm.  If it is imagined to be travelling from right to left, mark on your diagram the direction of motion of the particles of the medium at the leading and trailing edges of the pulse.</w:t>
      </w:r>
    </w:p>
    <w:p w:rsidR="00D6015B" w:rsidRDefault="00D6015B" w:rsidP="00D6015B">
      <w:pPr>
        <w:spacing w:before="120"/>
        <w:ind w:left="576" w:hanging="576"/>
      </w:pPr>
    </w:p>
    <w:p w:rsidR="00D6015B" w:rsidRDefault="00D6015B" w:rsidP="00D6015B">
      <w:pPr>
        <w:spacing w:before="120"/>
        <w:ind w:left="576" w:hanging="576"/>
      </w:pPr>
    </w:p>
    <w:p w:rsidR="00D6015B" w:rsidRDefault="00D6015B" w:rsidP="00D6015B">
      <w:pPr>
        <w:spacing w:before="120"/>
        <w:ind w:left="576" w:hanging="576"/>
      </w:pPr>
      <w:r>
        <w:rPr>
          <w:noProof/>
          <w:lang w:val="en-US" w:eastAsia="en-US"/>
        </w:rPr>
        <mc:AlternateContent>
          <mc:Choice Requires="wps">
            <w:drawing>
              <wp:anchor distT="0" distB="0" distL="114300" distR="114300" simplePos="0" relativeHeight="251661312" behindDoc="0" locked="0" layoutInCell="0" allowOverlap="1" wp14:anchorId="20F94F1D" wp14:editId="175CD8A4">
                <wp:simplePos x="0" y="0"/>
                <wp:positionH relativeFrom="column">
                  <wp:posOffset>457200</wp:posOffset>
                </wp:positionH>
                <wp:positionV relativeFrom="paragraph">
                  <wp:posOffset>243840</wp:posOffset>
                </wp:positionV>
                <wp:extent cx="5120640" cy="0"/>
                <wp:effectExtent l="0" t="0" r="0" b="0"/>
                <wp:wrapNone/>
                <wp:docPr id="3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9.2pt" to="43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BZR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" o:allowincell="f"/>
            </w:pict>
          </mc:Fallback>
        </mc:AlternateContent>
      </w:r>
    </w:p>
    <w:p w:rsidR="00D6015B" w:rsidRDefault="00D6015B" w:rsidP="00D6015B">
      <w:pPr>
        <w:spacing w:before="120"/>
        <w:ind w:left="576" w:hanging="576"/>
      </w:pPr>
    </w:p>
    <w:p w:rsidR="00D6015B" w:rsidRDefault="00D6015B" w:rsidP="00D6015B">
      <w:pPr>
        <w:spacing w:before="120"/>
        <w:ind w:left="576" w:hanging="576"/>
      </w:pPr>
    </w:p>
    <w:p w:rsidR="00D6015B" w:rsidRDefault="00D6015B" w:rsidP="00D6015B">
      <w:pPr>
        <w:spacing w:before="120"/>
        <w:ind w:left="576" w:hanging="576"/>
      </w:pPr>
    </w:p>
    <w:p w:rsidR="00D6015B" w:rsidRDefault="00D6015B" w:rsidP="00D6015B">
      <w:pPr>
        <w:spacing w:before="120"/>
        <w:ind w:left="576" w:hanging="576"/>
      </w:pPr>
      <w:r>
        <w:t>6.</w:t>
      </w:r>
      <w:r>
        <w:tab/>
        <w:t>What happens to the energy associated with a wave after the wave has been damped out?</w:t>
      </w:r>
    </w:p>
    <w:p w:rsidR="00D6015B" w:rsidRDefault="00D6015B" w:rsidP="00D6015B">
      <w:pPr>
        <w:spacing w:before="120"/>
        <w:ind w:left="576" w:hanging="576"/>
      </w:pPr>
    </w:p>
    <w:p w:rsidR="00D6015B" w:rsidRDefault="00D6015B" w:rsidP="00D6015B">
      <w:pPr>
        <w:spacing w:before="120"/>
        <w:ind w:left="576" w:hanging="576"/>
      </w:pPr>
    </w:p>
    <w:p w:rsidR="00D6015B" w:rsidRDefault="00D6015B" w:rsidP="00D6015B">
      <w:pPr>
        <w:spacing w:before="120"/>
        <w:ind w:left="576" w:hanging="576"/>
      </w:pPr>
    </w:p>
    <w:p w:rsidR="00D6015B" w:rsidRDefault="00D6015B" w:rsidP="00D6015B">
      <w:pPr>
        <w:spacing w:before="120"/>
        <w:ind w:left="576" w:hanging="576"/>
      </w:pPr>
      <w:r>
        <w:t>7.</w:t>
      </w:r>
      <w:r>
        <w:tab/>
        <w:t>Sketch a longitudinal wave including wavelength, compressions and rarefactions.</w:t>
      </w:r>
    </w:p>
    <w:p w:rsidR="00D6015B" w:rsidRDefault="00D6015B" w:rsidP="00D6015B">
      <w:pPr>
        <w:spacing w:before="120"/>
        <w:ind w:left="576" w:hanging="576"/>
      </w:pPr>
    </w:p>
    <w:p w:rsidR="00D6015B" w:rsidRDefault="00D6015B" w:rsidP="00D6015B">
      <w:pPr>
        <w:spacing w:before="120"/>
        <w:ind w:left="576" w:hanging="576"/>
      </w:pPr>
    </w:p>
    <w:p w:rsidR="00D6015B" w:rsidRDefault="00D6015B" w:rsidP="00D6015B">
      <w:pPr>
        <w:spacing w:before="120"/>
        <w:ind w:left="576" w:hanging="576"/>
      </w:pPr>
    </w:p>
    <w:p w:rsidR="00D6015B" w:rsidRDefault="00D6015B" w:rsidP="00D6015B">
      <w:pPr>
        <w:spacing w:before="120"/>
        <w:ind w:left="576" w:hanging="576"/>
      </w:pPr>
    </w:p>
    <w:p w:rsidR="00D6015B" w:rsidRDefault="00D6015B" w:rsidP="00D6015B">
      <w:pPr>
        <w:spacing w:before="120"/>
        <w:ind w:left="576" w:hanging="576"/>
      </w:pPr>
    </w:p>
    <w:p w:rsidR="00D6015B" w:rsidRDefault="00D6015B" w:rsidP="00D6015B">
      <w:pPr>
        <w:spacing w:before="120"/>
        <w:ind w:left="576" w:hanging="576"/>
      </w:pPr>
      <w:r>
        <w:t>8.</w:t>
      </w:r>
      <w:r>
        <w:tab/>
        <w:t>For each of the following examples of periodic motion, determine the period and frequency.</w:t>
      </w:r>
    </w:p>
    <w:p w:rsidR="00D6015B" w:rsidRDefault="00D6015B" w:rsidP="00D6015B">
      <w:pPr>
        <w:ind w:left="1296" w:hanging="576"/>
      </w:pPr>
      <w:proofErr w:type="gramStart"/>
      <w:r>
        <w:t>a</w:t>
      </w:r>
      <w:proofErr w:type="gramEnd"/>
      <w:r>
        <w:t>.</w:t>
      </w:r>
      <w:r>
        <w:tab/>
        <w:t>a metronome clicks 50 times in 15 s</w:t>
      </w:r>
    </w:p>
    <w:p w:rsidR="00D6015B" w:rsidRDefault="00D6015B" w:rsidP="00D6015B">
      <w:pPr>
        <w:ind w:left="1296" w:hanging="576"/>
      </w:pPr>
      <w:proofErr w:type="gramStart"/>
      <w:r>
        <w:t>b</w:t>
      </w:r>
      <w:proofErr w:type="gramEnd"/>
      <w:r>
        <w:t>.</w:t>
      </w:r>
      <w:r>
        <w:tab/>
        <w:t>a patient breathes 18 times in 30 s</w:t>
      </w:r>
    </w:p>
    <w:p w:rsidR="00D6015B" w:rsidRDefault="00D6015B" w:rsidP="00D6015B">
      <w:pPr>
        <w:ind w:left="1296" w:hanging="576"/>
      </w:pPr>
      <w:proofErr w:type="gramStart"/>
      <w:r>
        <w:t>c</w:t>
      </w:r>
      <w:proofErr w:type="gramEnd"/>
      <w:r>
        <w:t>.</w:t>
      </w:r>
      <w:r>
        <w:tab/>
        <w:t>a flywheel makes 300 revolutions in one minute</w:t>
      </w:r>
    </w:p>
    <w:p w:rsidR="00D6015B" w:rsidRDefault="00D6015B" w:rsidP="00D6015B">
      <w:pPr>
        <w:ind w:left="1296" w:hanging="576"/>
      </w:pPr>
      <w:proofErr w:type="gramStart"/>
      <w:r>
        <w:t>d</w:t>
      </w:r>
      <w:proofErr w:type="gramEnd"/>
      <w:r>
        <w:t>.</w:t>
      </w:r>
      <w:r>
        <w:tab/>
        <w:t>a cricket chirps 30 times in 15 s</w:t>
      </w:r>
    </w:p>
    <w:p w:rsidR="00D6015B" w:rsidRDefault="00D6015B" w:rsidP="00D6015B">
      <w:pPr>
        <w:spacing w:before="120"/>
        <w:ind w:left="576" w:hanging="576"/>
      </w:pPr>
      <w:r>
        <w:lastRenderedPageBreak/>
        <w:t>9.</w:t>
      </w:r>
      <w:r>
        <w:tab/>
        <w:t>People can actually use their bodies as particles in a medium to form a wave.  In each of the diagrams, determine if the wave is transverse or longitudinal and label the appropriate parts.</w:t>
      </w:r>
    </w:p>
    <w:p w:rsidR="00D6015B" w:rsidRDefault="00D6015B" w:rsidP="00D6015B">
      <w:pPr>
        <w:spacing w:before="120"/>
        <w:ind w:left="1296" w:hanging="576"/>
      </w:pPr>
      <w:r>
        <w:t>a.</w:t>
      </w:r>
      <w:r>
        <w:tab/>
        <w:t>Fans do the wave at a football game.</w:t>
      </w:r>
    </w:p>
    <w:p w:rsidR="00D6015B" w:rsidRDefault="00D6015B" w:rsidP="00D6015B">
      <w:pPr>
        <w:spacing w:before="120"/>
        <w:ind w:left="576" w:hanging="576"/>
      </w:pPr>
    </w:p>
    <w:p w:rsidR="00D6015B" w:rsidRDefault="00D6015B" w:rsidP="00D6015B">
      <w:pPr>
        <w:spacing w:before="120"/>
        <w:ind w:left="720" w:firstLine="720"/>
      </w:pPr>
      <w:r>
        <w:rPr>
          <w:noProof/>
          <w:lang w:val="en-US" w:eastAsia="en-US"/>
        </w:rPr>
        <w:drawing>
          <wp:inline distT="0" distB="0" distL="0" distR="0" wp14:anchorId="5FEFBB88" wp14:editId="0AFA33D7">
            <wp:extent cx="3455035" cy="1333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55035" cy="1333500"/>
                    </a:xfrm>
                    <a:prstGeom prst="rect">
                      <a:avLst/>
                    </a:prstGeom>
                    <a:noFill/>
                    <a:ln>
                      <a:noFill/>
                    </a:ln>
                  </pic:spPr>
                </pic:pic>
              </a:graphicData>
            </a:graphic>
          </wp:inline>
        </w:drawing>
      </w:r>
    </w:p>
    <w:p w:rsidR="00D6015B" w:rsidRDefault="00D6015B" w:rsidP="00D6015B">
      <w:pPr>
        <w:spacing w:before="120"/>
        <w:ind w:left="576" w:hanging="576"/>
      </w:pPr>
    </w:p>
    <w:p w:rsidR="00D6015B" w:rsidRDefault="00D6015B" w:rsidP="00D6015B">
      <w:pPr>
        <w:spacing w:before="120"/>
        <w:ind w:left="1296" w:hanging="576"/>
      </w:pPr>
      <w:r>
        <w:t>b.</w:t>
      </w:r>
      <w:r>
        <w:tab/>
        <w:t>People push in the line for football tickets.</w:t>
      </w:r>
    </w:p>
    <w:p w:rsidR="00D6015B" w:rsidRDefault="00D6015B" w:rsidP="00D6015B">
      <w:pPr>
        <w:spacing w:before="120"/>
        <w:ind w:left="1296" w:hanging="576"/>
      </w:pPr>
    </w:p>
    <w:p w:rsidR="00D6015B" w:rsidRDefault="00D6015B" w:rsidP="00D6015B">
      <w:pPr>
        <w:spacing w:before="120"/>
        <w:ind w:left="1296"/>
      </w:pPr>
      <w:r>
        <w:rPr>
          <w:noProof/>
          <w:lang w:val="en-US" w:eastAsia="en-US"/>
        </w:rPr>
        <w:drawing>
          <wp:inline distT="0" distB="0" distL="0" distR="0" wp14:anchorId="3BA37401" wp14:editId="08A62D59">
            <wp:extent cx="4208780" cy="1354455"/>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08780" cy="1354455"/>
                    </a:xfrm>
                    <a:prstGeom prst="rect">
                      <a:avLst/>
                    </a:prstGeom>
                    <a:noFill/>
                    <a:ln>
                      <a:noFill/>
                    </a:ln>
                  </pic:spPr>
                </pic:pic>
              </a:graphicData>
            </a:graphic>
          </wp:inline>
        </w:drawing>
      </w:r>
    </w:p>
    <w:p w:rsidR="00D6015B" w:rsidRDefault="00D6015B" w:rsidP="00D6015B">
      <w:pPr>
        <w:spacing w:before="120"/>
        <w:ind w:left="576" w:hanging="576"/>
      </w:pPr>
      <w:r>
        <w:t>10.</w:t>
      </w:r>
      <w:r>
        <w:tab/>
        <w:t>Match the following terms to the appropriate phrase:</w:t>
      </w:r>
    </w:p>
    <w:p w:rsidR="00D6015B" w:rsidRDefault="00D6015B" w:rsidP="00D6015B">
      <w:pPr>
        <w:spacing w:before="120"/>
        <w:ind w:left="1296" w:hanging="576"/>
      </w:pPr>
      <w:proofErr w:type="gramStart"/>
      <w:r>
        <w:t>____ Period</w:t>
      </w:r>
      <w:r>
        <w:tab/>
      </w:r>
      <w:r>
        <w:tab/>
      </w:r>
      <w:r>
        <w:tab/>
      </w:r>
      <w:r>
        <w:tab/>
      </w:r>
      <w:r>
        <w:tab/>
        <w:t>a.</w:t>
      </w:r>
      <w:proofErr w:type="gramEnd"/>
      <w:r>
        <w:t xml:space="preserve">  </w:t>
      </w:r>
      <w:proofErr w:type="gramStart"/>
      <w:r>
        <w:t>the</w:t>
      </w:r>
      <w:proofErr w:type="gramEnd"/>
      <w:r>
        <w:t xml:space="preserve"> motion of a pendulum</w:t>
      </w:r>
    </w:p>
    <w:p w:rsidR="00D6015B" w:rsidRDefault="00D6015B" w:rsidP="00D6015B">
      <w:pPr>
        <w:spacing w:before="120"/>
        <w:ind w:left="1296" w:hanging="576"/>
      </w:pPr>
      <w:proofErr w:type="gramStart"/>
      <w:r>
        <w:t>____ Frequency</w:t>
      </w:r>
      <w:r>
        <w:tab/>
      </w:r>
      <w:r>
        <w:tab/>
      </w:r>
      <w:r>
        <w:tab/>
      </w:r>
      <w:r>
        <w:tab/>
        <w:t>b.</w:t>
      </w:r>
      <w:proofErr w:type="gramEnd"/>
      <w:r>
        <w:t xml:space="preserve">  </w:t>
      </w:r>
      <w:proofErr w:type="gramStart"/>
      <w:r>
        <w:t>an</w:t>
      </w:r>
      <w:proofErr w:type="gramEnd"/>
      <w:r>
        <w:t xml:space="preserve"> S shape on its side</w:t>
      </w:r>
    </w:p>
    <w:p w:rsidR="00D6015B" w:rsidRDefault="00D6015B" w:rsidP="00D6015B">
      <w:pPr>
        <w:spacing w:before="120"/>
        <w:ind w:left="1296" w:hanging="576"/>
      </w:pPr>
      <w:proofErr w:type="gramStart"/>
      <w:r>
        <w:t>____ Amplitude</w:t>
      </w:r>
      <w:r>
        <w:tab/>
      </w:r>
      <w:r>
        <w:tab/>
      </w:r>
      <w:r>
        <w:tab/>
      </w:r>
      <w:r>
        <w:tab/>
        <w:t>c.</w:t>
      </w:r>
      <w:proofErr w:type="gramEnd"/>
      <w:r>
        <w:t xml:space="preserve">  </w:t>
      </w:r>
      <w:proofErr w:type="gramStart"/>
      <w:r>
        <w:t>number</w:t>
      </w:r>
      <w:proofErr w:type="gramEnd"/>
      <w:r>
        <w:t xml:space="preserve"> of vibrations per second</w:t>
      </w:r>
    </w:p>
    <w:p w:rsidR="00D6015B" w:rsidRDefault="00D6015B" w:rsidP="00D6015B">
      <w:pPr>
        <w:spacing w:before="120"/>
        <w:ind w:left="1296" w:hanging="576"/>
      </w:pPr>
      <w:proofErr w:type="gramStart"/>
      <w:r>
        <w:t>____ Displacement</w:t>
      </w:r>
      <w:r>
        <w:tab/>
      </w:r>
      <w:r>
        <w:tab/>
      </w:r>
      <w:r>
        <w:tab/>
      </w:r>
      <w:r>
        <w:tab/>
        <w:t>d.</w:t>
      </w:r>
      <w:proofErr w:type="gramEnd"/>
      <w:r>
        <w:t xml:space="preserve">  </w:t>
      </w:r>
      <w:proofErr w:type="gramStart"/>
      <w:r>
        <w:t>the</w:t>
      </w:r>
      <w:proofErr w:type="gramEnd"/>
      <w:r>
        <w:t xml:space="preserve"> completion of one cycle</w:t>
      </w:r>
    </w:p>
    <w:p w:rsidR="00D6015B" w:rsidRDefault="00D6015B" w:rsidP="00D6015B">
      <w:pPr>
        <w:spacing w:before="120"/>
        <w:ind w:left="1296" w:hanging="576"/>
      </w:pPr>
      <w:proofErr w:type="gramStart"/>
      <w:r>
        <w:t>____ Sine Curve</w:t>
      </w:r>
      <w:r>
        <w:tab/>
      </w:r>
      <w:r>
        <w:tab/>
      </w:r>
      <w:r>
        <w:tab/>
      </w:r>
      <w:r>
        <w:tab/>
        <w:t>e.</w:t>
      </w:r>
      <w:proofErr w:type="gramEnd"/>
      <w:r>
        <w:t xml:space="preserve">  </w:t>
      </w:r>
      <w:proofErr w:type="gramStart"/>
      <w:r>
        <w:t>the</w:t>
      </w:r>
      <w:proofErr w:type="gramEnd"/>
      <w:r>
        <w:t xml:space="preserve"> location of an object</w:t>
      </w:r>
    </w:p>
    <w:p w:rsidR="00D6015B" w:rsidRDefault="00D6015B" w:rsidP="00D6015B">
      <w:pPr>
        <w:spacing w:before="120"/>
        <w:ind w:left="1296" w:hanging="576"/>
      </w:pPr>
      <w:proofErr w:type="gramStart"/>
      <w:r>
        <w:t>____ Vibration</w:t>
      </w:r>
      <w:r>
        <w:tab/>
      </w:r>
      <w:r>
        <w:tab/>
      </w:r>
      <w:r>
        <w:tab/>
      </w:r>
      <w:r>
        <w:tab/>
        <w:t>f.</w:t>
      </w:r>
      <w:proofErr w:type="gramEnd"/>
      <w:r>
        <w:t xml:space="preserve">  </w:t>
      </w:r>
      <w:proofErr w:type="gramStart"/>
      <w:r>
        <w:t>time</w:t>
      </w:r>
      <w:proofErr w:type="gramEnd"/>
      <w:r>
        <w:t xml:space="preserve"> to complete one vibration</w:t>
      </w:r>
    </w:p>
    <w:p w:rsidR="00D6015B" w:rsidRDefault="00D6015B" w:rsidP="00D6015B">
      <w:pPr>
        <w:spacing w:before="120"/>
        <w:ind w:left="1296" w:hanging="576"/>
      </w:pPr>
      <w:proofErr w:type="gramStart"/>
      <w:r>
        <w:t>____ Simple Harmonic Motion</w:t>
      </w:r>
      <w:r>
        <w:tab/>
      </w:r>
      <w:r>
        <w:tab/>
        <w:t>g.</w:t>
      </w:r>
      <w:proofErr w:type="gramEnd"/>
      <w:r>
        <w:t xml:space="preserve">  </w:t>
      </w:r>
      <w:proofErr w:type="gramStart"/>
      <w:r>
        <w:t>position</w:t>
      </w:r>
      <w:proofErr w:type="gramEnd"/>
      <w:r>
        <w:t xml:space="preserve"> of maximum displacement</w:t>
      </w:r>
    </w:p>
    <w:p w:rsidR="00D6015B" w:rsidRDefault="00D6015B" w:rsidP="00D6015B">
      <w:pPr>
        <w:spacing w:before="120"/>
        <w:ind w:left="576" w:hanging="576"/>
      </w:pPr>
    </w:p>
    <w:p w:rsidR="00D6015B" w:rsidRDefault="00D6015B" w:rsidP="00D6015B">
      <w:pPr>
        <w:spacing w:before="120"/>
        <w:ind w:left="576" w:hanging="576"/>
      </w:pPr>
      <w:r>
        <w:t>11.</w:t>
      </w:r>
      <w:r>
        <w:tab/>
        <w:t>A meter stick is held vertically behind an object on a spring.  The object vibrates from the 20 cm mark to the 32 cm mark on the stick.  Find:</w:t>
      </w:r>
    </w:p>
    <w:p w:rsidR="00D6015B" w:rsidRDefault="00D6015B" w:rsidP="00D6015B">
      <w:pPr>
        <w:ind w:left="1296" w:hanging="576"/>
      </w:pPr>
      <w:proofErr w:type="gramStart"/>
      <w:r>
        <w:t>a</w:t>
      </w:r>
      <w:proofErr w:type="gramEnd"/>
      <w:r>
        <w:t>.</w:t>
      </w:r>
      <w:r>
        <w:tab/>
        <w:t>the equilibrium position</w:t>
      </w:r>
    </w:p>
    <w:p w:rsidR="00D6015B" w:rsidRDefault="00D6015B" w:rsidP="00D6015B">
      <w:pPr>
        <w:ind w:left="1296" w:hanging="576"/>
      </w:pPr>
      <w:proofErr w:type="gramStart"/>
      <w:r>
        <w:t>b</w:t>
      </w:r>
      <w:proofErr w:type="gramEnd"/>
      <w:r>
        <w:t>.</w:t>
      </w:r>
      <w:r>
        <w:tab/>
        <w:t>the amplitude</w:t>
      </w:r>
    </w:p>
    <w:p w:rsidR="00D6015B" w:rsidRDefault="00D6015B" w:rsidP="00D6015B">
      <w:pPr>
        <w:ind w:left="1296" w:hanging="576"/>
      </w:pPr>
      <w:r>
        <w:t>c.</w:t>
      </w:r>
      <w:r>
        <w:tab/>
        <w:t>the displacement when the object is at the 20 cm mark, 24 cm mark, 26 cm mark, and 30 cm mark.</w:t>
      </w:r>
    </w:p>
    <w:p w:rsidR="00D6015B" w:rsidRDefault="00D6015B" w:rsidP="00D6015B">
      <w:pPr>
        <w:spacing w:before="120"/>
        <w:ind w:left="576" w:hanging="576"/>
      </w:pPr>
    </w:p>
    <w:p w:rsidR="00D6015B" w:rsidRDefault="00D6015B" w:rsidP="00D6015B">
      <w:pPr>
        <w:spacing w:before="120"/>
        <w:ind w:left="576" w:hanging="576"/>
      </w:pPr>
      <w:r>
        <w:br w:type="page"/>
      </w:r>
      <w:r>
        <w:lastRenderedPageBreak/>
        <w:t>12.</w:t>
      </w:r>
      <w:r>
        <w:tab/>
        <w:t>The crest of a wave in a ripple tank travels 60 cm in 2.0 s.  If the distance between crests is 0.50 cm, what is the frequency of the wave? (60 Hz)</w:t>
      </w:r>
    </w:p>
    <w:p w:rsidR="00D6015B" w:rsidRDefault="00D6015B" w:rsidP="00D6015B">
      <w:pPr>
        <w:spacing w:before="120"/>
        <w:ind w:left="576" w:hanging="576"/>
      </w:pPr>
    </w:p>
    <w:p w:rsidR="00D6015B" w:rsidRDefault="00D6015B" w:rsidP="00D6015B">
      <w:pPr>
        <w:spacing w:before="120"/>
        <w:ind w:left="576" w:hanging="576"/>
      </w:pPr>
      <w:r>
        <w:t>13.</w:t>
      </w:r>
      <w:r>
        <w:tab/>
        <w:t>The wave generator in a ripple tank produces circular wave patterns at a frequency of 6.0 Hz.  A student measures the distance on the floor between troughs of the 3</w:t>
      </w:r>
      <w:r>
        <w:rPr>
          <w:vertAlign w:val="superscript"/>
        </w:rPr>
        <w:t>rd</w:t>
      </w:r>
      <w:r>
        <w:t xml:space="preserve"> and 8</w:t>
      </w:r>
      <w:r>
        <w:rPr>
          <w:vertAlign w:val="superscript"/>
        </w:rPr>
        <w:t>th</w:t>
      </w:r>
      <w:r>
        <w:t xml:space="preserve"> waves to be 7.5 cm.  What is the speed of the wave? (9.0 cm/s)</w:t>
      </w:r>
    </w:p>
    <w:p w:rsidR="00D6015B" w:rsidRDefault="00D6015B" w:rsidP="00D6015B">
      <w:pPr>
        <w:spacing w:before="120"/>
        <w:ind w:left="576" w:hanging="576"/>
      </w:pPr>
    </w:p>
    <w:p w:rsidR="00D6015B" w:rsidRDefault="00D6015B" w:rsidP="00D6015B">
      <w:pPr>
        <w:spacing w:before="120"/>
        <w:ind w:left="576" w:hanging="576"/>
      </w:pPr>
      <w:r>
        <w:t>14.</w:t>
      </w:r>
      <w:r>
        <w:tab/>
        <w:t>Radio telescopes receive waves from distant stars.  If such a wave has a wavelength of 21 cm and travels at the speed of light (c = 3.00 x 10</w:t>
      </w:r>
      <w:r>
        <w:rPr>
          <w:vertAlign w:val="superscript"/>
        </w:rPr>
        <w:t>8</w:t>
      </w:r>
      <w:r>
        <w:t xml:space="preserve"> m/s), what is the frequency? (1.43 x 10</w:t>
      </w:r>
      <w:r>
        <w:rPr>
          <w:vertAlign w:val="superscript"/>
        </w:rPr>
        <w:t>9</w:t>
      </w:r>
      <w:r>
        <w:t xml:space="preserve"> Hz)</w:t>
      </w:r>
    </w:p>
    <w:p w:rsidR="00D6015B" w:rsidRDefault="00D6015B" w:rsidP="00D6015B">
      <w:pPr>
        <w:spacing w:before="120"/>
        <w:ind w:left="576" w:hanging="576"/>
      </w:pPr>
    </w:p>
    <w:p w:rsidR="00D6015B" w:rsidRDefault="00D6015B" w:rsidP="00D6015B">
      <w:pPr>
        <w:pStyle w:val="BodyTextIndent"/>
        <w:ind w:left="576" w:hanging="576"/>
      </w:pPr>
      <w:r>
        <w:t>15.</w:t>
      </w:r>
      <w:r>
        <w:tab/>
        <w:t>A tuning fork that vibrates at 256 Hz produces a sound wave that is 130 cm long.</w:t>
      </w:r>
    </w:p>
    <w:p w:rsidR="00D6015B" w:rsidRDefault="00D6015B" w:rsidP="00D6015B">
      <w:pPr>
        <w:ind w:left="1296" w:hanging="576"/>
      </w:pPr>
      <w:r>
        <w:t>a.</w:t>
      </w:r>
      <w:r>
        <w:tab/>
        <w:t>What is the speed of sound in air? (332.8 m/s)</w:t>
      </w:r>
    </w:p>
    <w:p w:rsidR="00D6015B" w:rsidRDefault="00D6015B" w:rsidP="00D6015B">
      <w:pPr>
        <w:spacing w:before="120"/>
        <w:ind w:left="576" w:hanging="576"/>
      </w:pPr>
    </w:p>
    <w:p w:rsidR="00D6015B" w:rsidRDefault="00D6015B" w:rsidP="00D6015B">
      <w:pPr>
        <w:spacing w:before="120"/>
        <w:ind w:left="1296" w:hanging="576"/>
      </w:pPr>
      <w:r>
        <w:t>b.</w:t>
      </w:r>
      <w:r>
        <w:tab/>
        <w:t>A sound wave in a steel rail has a period of 1.613 x 10</w:t>
      </w:r>
      <w:r>
        <w:rPr>
          <w:vertAlign w:val="superscript"/>
        </w:rPr>
        <w:t>-3</w:t>
      </w:r>
      <w:r>
        <w:t xml:space="preserve"> s and a wavelength of 10.5 m.  What is the speed of sound in steel? (6510 m/s)</w:t>
      </w:r>
    </w:p>
    <w:p w:rsidR="00D6015B" w:rsidRDefault="00D6015B" w:rsidP="00D6015B">
      <w:pPr>
        <w:spacing w:before="120"/>
        <w:ind w:left="1296" w:hanging="576"/>
      </w:pPr>
    </w:p>
    <w:p w:rsidR="00D6015B" w:rsidRDefault="00D6015B" w:rsidP="00D6015B">
      <w:pPr>
        <w:spacing w:before="120"/>
        <w:ind w:left="1296" w:hanging="576"/>
      </w:pPr>
      <w:r>
        <w:t>c.</w:t>
      </w:r>
      <w:r>
        <w:tab/>
        <w:t xml:space="preserve">Two men are standing beside a railway line and they are 500 m apart.  If one man strikes the rail with a hammer how long does it take for the other </w:t>
      </w:r>
      <w:proofErr w:type="gramStart"/>
      <w:r>
        <w:t>man:</w:t>
      </w:r>
      <w:proofErr w:type="gramEnd"/>
    </w:p>
    <w:p w:rsidR="00D6015B" w:rsidRDefault="00D6015B" w:rsidP="00D6015B">
      <w:pPr>
        <w:spacing w:before="120"/>
        <w:ind w:left="2016" w:hanging="576"/>
      </w:pPr>
      <w:proofErr w:type="spellStart"/>
      <w:proofErr w:type="gramStart"/>
      <w:r>
        <w:t>i</w:t>
      </w:r>
      <w:proofErr w:type="spellEnd"/>
      <w:proofErr w:type="gramEnd"/>
      <w:r>
        <w:t>.</w:t>
      </w:r>
      <w:r>
        <w:tab/>
        <w:t>to see the hammer hit th</w:t>
      </w:r>
      <w:r>
        <w:t>e rail? (1.67</w:t>
      </w:r>
      <w:r>
        <w:t xml:space="preserve"> x 10</w:t>
      </w:r>
      <w:r>
        <w:rPr>
          <w:vertAlign w:val="superscript"/>
        </w:rPr>
        <w:t>-6</w:t>
      </w:r>
      <w:r>
        <w:t xml:space="preserve"> s)</w:t>
      </w:r>
    </w:p>
    <w:p w:rsidR="00D6015B" w:rsidRDefault="00D6015B" w:rsidP="00D6015B">
      <w:pPr>
        <w:spacing w:before="120"/>
        <w:ind w:left="2016" w:hanging="576"/>
      </w:pPr>
    </w:p>
    <w:p w:rsidR="00D6015B" w:rsidRDefault="00D6015B" w:rsidP="00D6015B">
      <w:pPr>
        <w:spacing w:before="120"/>
        <w:ind w:left="2016" w:hanging="576"/>
      </w:pPr>
      <w:r>
        <w:t>ii.</w:t>
      </w:r>
      <w:r>
        <w:tab/>
      </w:r>
      <w:proofErr w:type="gramStart"/>
      <w:r>
        <w:t>to</w:t>
      </w:r>
      <w:proofErr w:type="gramEnd"/>
      <w:r>
        <w:t xml:space="preserve"> hear the sound from the rail line? (7.68 x 10</w:t>
      </w:r>
      <w:r>
        <w:rPr>
          <w:vertAlign w:val="superscript"/>
        </w:rPr>
        <w:t>-2</w:t>
      </w:r>
      <w:r>
        <w:t xml:space="preserve"> s)</w:t>
      </w:r>
    </w:p>
    <w:p w:rsidR="00D6015B" w:rsidRDefault="00D6015B" w:rsidP="00D6015B">
      <w:pPr>
        <w:spacing w:before="120"/>
        <w:ind w:left="2016" w:hanging="576"/>
      </w:pPr>
    </w:p>
    <w:p w:rsidR="00D6015B" w:rsidRDefault="00D6015B" w:rsidP="00D6015B">
      <w:pPr>
        <w:spacing w:before="120"/>
        <w:ind w:left="2016" w:hanging="576"/>
      </w:pPr>
      <w:r>
        <w:t>iii.</w:t>
      </w:r>
      <w:r>
        <w:tab/>
      </w:r>
      <w:proofErr w:type="gramStart"/>
      <w:r>
        <w:t>to</w:t>
      </w:r>
      <w:proofErr w:type="gramEnd"/>
      <w:r>
        <w:t xml:space="preserve"> hear the sound in the air? (1.50 s)</w:t>
      </w:r>
    </w:p>
    <w:p w:rsidR="00D6015B" w:rsidRDefault="00D6015B" w:rsidP="00D6015B">
      <w:pPr>
        <w:spacing w:before="120"/>
      </w:pPr>
    </w:p>
    <w:p w:rsidR="00D6015B" w:rsidRDefault="00D6015B" w:rsidP="00D6015B">
      <w:pPr>
        <w:spacing w:before="120"/>
      </w:pPr>
      <w:r>
        <w:t>16.</w:t>
      </w:r>
      <w:r>
        <w:tab/>
        <w:t xml:space="preserve">Using the terms </w:t>
      </w:r>
      <w:r>
        <w:rPr>
          <w:i/>
        </w:rPr>
        <w:t>frequency</w:t>
      </w:r>
      <w:r>
        <w:t xml:space="preserve">, </w:t>
      </w:r>
      <w:r>
        <w:rPr>
          <w:i/>
        </w:rPr>
        <w:t>wavelength</w:t>
      </w:r>
      <w:r>
        <w:t xml:space="preserve"> and </w:t>
      </w:r>
      <w:r>
        <w:rPr>
          <w:i/>
        </w:rPr>
        <w:t>speed</w:t>
      </w:r>
      <w:r>
        <w:t>, fill in the blanks:</w:t>
      </w:r>
    </w:p>
    <w:p w:rsidR="00D6015B" w:rsidRDefault="00D6015B" w:rsidP="00D6015B">
      <w:pPr>
        <w:spacing w:before="120" w:line="480" w:lineRule="auto"/>
        <w:ind w:left="576" w:hanging="576"/>
      </w:pPr>
      <w:r>
        <w:tab/>
        <w:t xml:space="preserve">__________ </w:t>
      </w:r>
      <w:proofErr w:type="gramStart"/>
      <w:r>
        <w:t>and</w:t>
      </w:r>
      <w:proofErr w:type="gramEnd"/>
      <w:r>
        <w:t xml:space="preserve"> ____________ are determined by properties of the medium, while ____________ is determined by the source of the wave.</w:t>
      </w:r>
    </w:p>
    <w:p w:rsidR="00D6015B" w:rsidRDefault="00D6015B" w:rsidP="00D6015B">
      <w:pPr>
        <w:spacing w:before="120"/>
        <w:ind w:left="576" w:hanging="576"/>
      </w:pPr>
      <w:r>
        <w:t>17.</w:t>
      </w:r>
      <w:r>
        <w:tab/>
        <w:t xml:space="preserve">A wave in a coiled spring travels at 10 cm/s.  </w:t>
      </w:r>
    </w:p>
    <w:p w:rsidR="00D6015B" w:rsidRDefault="00D6015B" w:rsidP="00D6015B">
      <w:pPr>
        <w:spacing w:before="120"/>
        <w:ind w:left="1296" w:hanging="576"/>
      </w:pPr>
      <w:r>
        <w:t>a.</w:t>
      </w:r>
      <w:r>
        <w:tab/>
        <w:t>If the frequency of the wave is 2 Hz, what is the wavelength? (5.0 cm)</w:t>
      </w:r>
    </w:p>
    <w:p w:rsidR="00D6015B" w:rsidRDefault="00D6015B" w:rsidP="00D6015B">
      <w:pPr>
        <w:spacing w:before="120"/>
        <w:ind w:left="1296" w:hanging="576"/>
      </w:pPr>
    </w:p>
    <w:p w:rsidR="00D6015B" w:rsidRDefault="00D6015B" w:rsidP="00D6015B">
      <w:pPr>
        <w:spacing w:before="120"/>
        <w:ind w:left="1296" w:hanging="576"/>
      </w:pPr>
      <w:r>
        <w:t>b.</w:t>
      </w:r>
      <w:r>
        <w:tab/>
        <w:t>If the frequency of the wave is doubled to 4 Hz does the wave speed change?</w:t>
      </w:r>
    </w:p>
    <w:p w:rsidR="00D6015B" w:rsidRDefault="00D6015B" w:rsidP="00D6015B">
      <w:pPr>
        <w:spacing w:before="120"/>
        <w:ind w:left="1296" w:hanging="576"/>
      </w:pPr>
    </w:p>
    <w:p w:rsidR="00D6015B" w:rsidRDefault="00D6015B" w:rsidP="00D6015B">
      <w:pPr>
        <w:spacing w:before="120"/>
        <w:ind w:left="1296" w:hanging="576"/>
      </w:pPr>
      <w:r>
        <w:t>c.</w:t>
      </w:r>
      <w:r>
        <w:tab/>
        <w:t>What would occur if the frequency were reduced to 1 Hz?</w:t>
      </w:r>
    </w:p>
    <w:p w:rsidR="00D6015B" w:rsidRDefault="00D6015B" w:rsidP="00D6015B">
      <w:pPr>
        <w:spacing w:before="120"/>
        <w:ind w:left="576" w:hanging="576"/>
      </w:pPr>
    </w:p>
    <w:p w:rsidR="00D6015B" w:rsidRDefault="00D6015B" w:rsidP="00D6015B">
      <w:pPr>
        <w:spacing w:before="120"/>
        <w:ind w:left="576" w:hanging="576"/>
      </w:pPr>
      <w:r>
        <w:t>18.</w:t>
      </w:r>
      <w:r>
        <w:tab/>
        <w:t>The human ear can hear frequencies ranging from 20 Hz to 20000 Hz.  If the speed of sound in air is 340 m/s, what is the range of wavelengths for audible sound? (17 m, 0.017 m)</w:t>
      </w:r>
    </w:p>
    <w:p w:rsidR="00D6015B" w:rsidRDefault="00D6015B" w:rsidP="00D6015B">
      <w:pPr>
        <w:spacing w:before="120"/>
        <w:ind w:left="576" w:hanging="576"/>
      </w:pPr>
    </w:p>
    <w:p w:rsidR="00D6015B" w:rsidRDefault="00D6015B" w:rsidP="00D6015B">
      <w:pPr>
        <w:spacing w:before="120"/>
        <w:ind w:left="576" w:hanging="576"/>
      </w:pPr>
      <w:r>
        <w:t>19.</w:t>
      </w:r>
      <w:r>
        <w:tab/>
        <w:t>If the wavelength of a wave is quadrupled and the speed is quartered, what happens to the frequency? (</w:t>
      </w:r>
      <w:proofErr w:type="gramStart"/>
      <w:r>
        <w:t>decreased</w:t>
      </w:r>
      <w:proofErr w:type="gramEnd"/>
      <w:r>
        <w:t xml:space="preserve"> by 16 times)</w:t>
      </w:r>
    </w:p>
    <w:p w:rsidR="00D6015B" w:rsidRDefault="00D6015B" w:rsidP="00D6015B">
      <w:pPr>
        <w:spacing w:before="120"/>
        <w:ind w:left="576" w:hanging="576"/>
      </w:pPr>
    </w:p>
    <w:p w:rsidR="00D6015B" w:rsidRDefault="00D6015B" w:rsidP="00D6015B">
      <w:pPr>
        <w:spacing w:before="120"/>
        <w:ind w:left="576" w:hanging="576"/>
      </w:pPr>
      <w:r>
        <w:t>20.</w:t>
      </w:r>
      <w:r>
        <w:tab/>
        <w:t>Would you increase or decrease the frequency of a ripple tank generator to produce a wave with a longer wavelength?  Explain.</w:t>
      </w:r>
    </w:p>
    <w:p w:rsidR="00B34A74" w:rsidRDefault="00B34A74" w:rsidP="00D6015B">
      <w:pPr>
        <w:spacing w:before="120"/>
        <w:ind w:left="576" w:hanging="576"/>
      </w:pPr>
    </w:p>
    <w:p w:rsidR="00D6015B" w:rsidRDefault="00D6015B" w:rsidP="00D6015B">
      <w:pPr>
        <w:spacing w:before="120"/>
        <w:ind w:left="576" w:hanging="576"/>
      </w:pPr>
      <w:r>
        <w:t>21.</w:t>
      </w:r>
      <w:r>
        <w:tab/>
        <w:t>The speed and wavelength of deep water waves are 12 cm/s and 1.5 cm respectively.  When the water waves enter a shallow region, their speed is reduced to 8.0 cm/s.  What is the wavelength in the shallow region? (1.0 cm)</w:t>
      </w:r>
    </w:p>
    <w:p w:rsidR="00B34A74" w:rsidRDefault="00B34A74" w:rsidP="00D6015B">
      <w:pPr>
        <w:spacing w:before="120"/>
        <w:ind w:left="576" w:hanging="576"/>
      </w:pPr>
    </w:p>
    <w:p w:rsidR="00D6015B" w:rsidRDefault="00D6015B" w:rsidP="00D6015B">
      <w:pPr>
        <w:spacing w:before="120"/>
        <w:ind w:left="576" w:hanging="576"/>
      </w:pPr>
      <w:r>
        <w:t>22.</w:t>
      </w:r>
      <w:r>
        <w:tab/>
        <w:t>The speed and wavelength of shallow water waves are 12 cm/s and 1.5 cm respectively.  When the waves enter a deeper region the wavelength increases to 2.0 cm.  What is the speed in the deep region? (16 cm/s)</w:t>
      </w:r>
    </w:p>
    <w:p w:rsidR="00B34A74" w:rsidRDefault="00B34A74" w:rsidP="00D6015B">
      <w:pPr>
        <w:ind w:left="576" w:hanging="576"/>
      </w:pPr>
    </w:p>
    <w:p w:rsidR="00B34A74" w:rsidRDefault="00B34A74" w:rsidP="00D6015B">
      <w:pPr>
        <w:ind w:left="576" w:hanging="576"/>
      </w:pPr>
    </w:p>
    <w:p w:rsidR="00D6015B" w:rsidRDefault="00D6015B" w:rsidP="00D6015B">
      <w:pPr>
        <w:ind w:left="576" w:hanging="576"/>
      </w:pPr>
      <w:r>
        <w:t>23.</w:t>
      </w:r>
      <w:r>
        <w:tab/>
        <w:t>A 12 Hz wave travels from deep to shallow water.  As it does so, its speed changes from 20 cm/s to 16 cm/s.  What are the wavelengths in each region? (1.67 cm, 1.33 cm)</w:t>
      </w:r>
    </w:p>
    <w:p w:rsidR="00D6015B" w:rsidRDefault="00D6015B" w:rsidP="00D6015B">
      <w:pPr>
        <w:ind w:left="576" w:hanging="576"/>
      </w:pPr>
    </w:p>
    <w:p w:rsidR="00D6015B" w:rsidRDefault="00D6015B" w:rsidP="00D6015B">
      <w:pPr>
        <w:ind w:left="576" w:hanging="576"/>
      </w:pPr>
    </w:p>
    <w:p w:rsidR="00D6015B" w:rsidRDefault="00D6015B" w:rsidP="00D6015B">
      <w:pPr>
        <w:pStyle w:val="BodyTextIndent"/>
        <w:spacing w:after="0"/>
        <w:ind w:left="576" w:hanging="576"/>
      </w:pPr>
      <w:r>
        <w:rPr>
          <w:noProof/>
          <w:lang w:val="en-US" w:eastAsia="en-US"/>
        </w:rPr>
        <mc:AlternateContent>
          <mc:Choice Requires="wpg">
            <w:drawing>
              <wp:anchor distT="0" distB="0" distL="114300" distR="114300" simplePos="0" relativeHeight="251659264" behindDoc="0" locked="0" layoutInCell="1" allowOverlap="1" wp14:anchorId="6CB85410" wp14:editId="767DEAE9">
                <wp:simplePos x="0" y="0"/>
                <wp:positionH relativeFrom="column">
                  <wp:posOffset>508635</wp:posOffset>
                </wp:positionH>
                <wp:positionV relativeFrom="paragraph">
                  <wp:posOffset>391160</wp:posOffset>
                </wp:positionV>
                <wp:extent cx="4206875" cy="3109595"/>
                <wp:effectExtent l="0" t="0" r="0" b="0"/>
                <wp:wrapNone/>
                <wp:docPr id="4"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6875" cy="3109595"/>
                          <a:chOff x="2304" y="7920"/>
                          <a:chExt cx="6625" cy="4897"/>
                        </a:xfrm>
                      </wpg:grpSpPr>
                      <wps:wsp>
                        <wps:cNvPr id="9" name="Arc 54"/>
                        <wps:cNvSpPr>
                          <a:spLocks/>
                        </wps:cNvSpPr>
                        <wps:spPr bwMode="auto">
                          <a:xfrm flipH="1">
                            <a:off x="3744" y="8064"/>
                            <a:ext cx="577" cy="57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 name="Arc 55"/>
                        <wps:cNvSpPr>
                          <a:spLocks/>
                        </wps:cNvSpPr>
                        <wps:spPr bwMode="auto">
                          <a:xfrm flipH="1">
                            <a:off x="3744" y="9648"/>
                            <a:ext cx="577" cy="57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 name="Arc 56"/>
                        <wps:cNvSpPr>
                          <a:spLocks/>
                        </wps:cNvSpPr>
                        <wps:spPr bwMode="auto">
                          <a:xfrm>
                            <a:off x="4320" y="8064"/>
                            <a:ext cx="577" cy="57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 name="Arc 57"/>
                        <wps:cNvSpPr>
                          <a:spLocks/>
                        </wps:cNvSpPr>
                        <wps:spPr bwMode="auto">
                          <a:xfrm>
                            <a:off x="4320" y="9648"/>
                            <a:ext cx="577" cy="57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 name="Line 58"/>
                        <wps:cNvCnPr/>
                        <wps:spPr bwMode="auto">
                          <a:xfrm flipH="1">
                            <a:off x="2304" y="8640"/>
                            <a:ext cx="1441"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59"/>
                        <wps:cNvCnPr/>
                        <wps:spPr bwMode="auto">
                          <a:xfrm flipH="1">
                            <a:off x="2304" y="10224"/>
                            <a:ext cx="1441"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60"/>
                        <wps:cNvCnPr/>
                        <wps:spPr bwMode="auto">
                          <a:xfrm>
                            <a:off x="4896" y="8640"/>
                            <a:ext cx="1441"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61"/>
                        <wps:cNvCnPr/>
                        <wps:spPr bwMode="auto">
                          <a:xfrm>
                            <a:off x="4896" y="10224"/>
                            <a:ext cx="1441"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Arc 62"/>
                        <wps:cNvSpPr>
                          <a:spLocks/>
                        </wps:cNvSpPr>
                        <wps:spPr bwMode="auto">
                          <a:xfrm flipH="1">
                            <a:off x="6336" y="8064"/>
                            <a:ext cx="577" cy="57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 name="Arc 63"/>
                        <wps:cNvSpPr>
                          <a:spLocks/>
                        </wps:cNvSpPr>
                        <wps:spPr bwMode="auto">
                          <a:xfrm>
                            <a:off x="6912" y="8064"/>
                            <a:ext cx="577" cy="57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 name="Line 64"/>
                        <wps:cNvCnPr/>
                        <wps:spPr bwMode="auto">
                          <a:xfrm>
                            <a:off x="7488" y="8640"/>
                            <a:ext cx="1441"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Line 65"/>
                        <wps:cNvCnPr/>
                        <wps:spPr bwMode="auto">
                          <a:xfrm>
                            <a:off x="7488" y="10224"/>
                            <a:ext cx="1441"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66"/>
                        <wps:cNvCnPr/>
                        <wps:spPr bwMode="auto">
                          <a:xfrm>
                            <a:off x="3744" y="7920"/>
                            <a:ext cx="865" cy="1"/>
                          </a:xfrm>
                          <a:prstGeom prst="line">
                            <a:avLst/>
                          </a:prstGeom>
                          <a:noFill/>
                          <a:ln w="12700">
                            <a:solidFill>
                              <a:srgbClr val="000000"/>
                            </a:solidFill>
                            <a:round/>
                            <a:headEnd type="none"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67"/>
                        <wps:cNvCnPr/>
                        <wps:spPr bwMode="auto">
                          <a:xfrm flipH="1">
                            <a:off x="6768" y="7920"/>
                            <a:ext cx="577" cy="1"/>
                          </a:xfrm>
                          <a:prstGeom prst="line">
                            <a:avLst/>
                          </a:prstGeom>
                          <a:noFill/>
                          <a:ln w="12700">
                            <a:solidFill>
                              <a:srgbClr val="000000"/>
                            </a:solidFill>
                            <a:round/>
                            <a:headEnd type="none"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Arc 68"/>
                        <wps:cNvSpPr>
                          <a:spLocks/>
                        </wps:cNvSpPr>
                        <wps:spPr bwMode="auto">
                          <a:xfrm flipH="1" flipV="1">
                            <a:off x="6336" y="10224"/>
                            <a:ext cx="577" cy="57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 name="Arc 69"/>
                        <wps:cNvSpPr>
                          <a:spLocks/>
                        </wps:cNvSpPr>
                        <wps:spPr bwMode="auto">
                          <a:xfrm flipV="1">
                            <a:off x="6912" y="10224"/>
                            <a:ext cx="577" cy="57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 name="Line 70"/>
                        <wps:cNvCnPr/>
                        <wps:spPr bwMode="auto">
                          <a:xfrm>
                            <a:off x="2304" y="12240"/>
                            <a:ext cx="1441"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71"/>
                        <wps:cNvCnPr/>
                        <wps:spPr bwMode="auto">
                          <a:xfrm flipV="1">
                            <a:off x="3744" y="11664"/>
                            <a:ext cx="1" cy="577"/>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Line 72"/>
                        <wps:cNvCnPr/>
                        <wps:spPr bwMode="auto">
                          <a:xfrm>
                            <a:off x="3744" y="11664"/>
                            <a:ext cx="865"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Line 73"/>
                        <wps:cNvCnPr/>
                        <wps:spPr bwMode="auto">
                          <a:xfrm>
                            <a:off x="4608" y="11664"/>
                            <a:ext cx="1" cy="577"/>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 name="Line 74"/>
                        <wps:cNvCnPr/>
                        <wps:spPr bwMode="auto">
                          <a:xfrm>
                            <a:off x="4608" y="12240"/>
                            <a:ext cx="1441"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Line 75"/>
                        <wps:cNvCnPr/>
                        <wps:spPr bwMode="auto">
                          <a:xfrm>
                            <a:off x="6048" y="12240"/>
                            <a:ext cx="577" cy="577"/>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Line 76"/>
                        <wps:cNvCnPr/>
                        <wps:spPr bwMode="auto">
                          <a:xfrm flipV="1">
                            <a:off x="6624" y="12240"/>
                            <a:ext cx="577" cy="577"/>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Line 77"/>
                        <wps:cNvCnPr/>
                        <wps:spPr bwMode="auto">
                          <a:xfrm>
                            <a:off x="7200" y="12240"/>
                            <a:ext cx="1441"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53" o:spid="_x0000_s1026" style="position:absolute;margin-left:40.05pt;margin-top:30.8pt;width:331.25pt;height:244.85pt;z-index:251659264" coordorigin="2304,7920" coordsize="6625,4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">
                <v:shape id="Arc 54" o:spid="_x0000_s1027" style="position:absolute;left:3744;top:8064;width:577;height:577;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O5QcIA&#10;AADaAAAADwAAAGRycy9kb3ducmV2LnhtbESPT4vCMBTE74LfITxhL7KmuwfRrlHchYWCIGg9eHw0&#10;r3+weSlJrPXbG0HwOMzMb5jVZjCt6Mn5xrKCr1kCgriwuuFKwSn//1yA8AFZY2uZFNzJw2Y9Hq0w&#10;1fbGB+qPoRIRwj5FBXUIXSqlL2oy6Ge2I45eaZ3BEKWrpHZ4i3DTyu8kmUuDDceFGjv6q6m4HK9G&#10;wW9v3W56WZprn23tuSmzMt9nSn1Mhu0PiEBDeIdf7UwrWMLzSrwB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Y7lBwgAAANoAAAAPAAAAAAAAAAAAAAAAAJgCAABkcnMvZG93&#10;bnJldi54bWxQSwUGAAAAAAQABAD1AAAAhwMAAAAA&#10;" path="m-1,nfc11929,,21600,9670,21600,21600em-1,nsc11929,,21600,9670,21600,21600l,21600,-1,xe" filled="f" strokeweight="1pt">
                  <v:path arrowok="t" o:extrusionok="f" o:connecttype="custom" o:connectlocs="0,0;577,577;0,577" o:connectangles="0,0,0"/>
                </v:shape>
                <v:shape id="Arc 55" o:spid="_x0000_s1028" style="position:absolute;left:3744;top:9648;width:577;height:577;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bGR8QA&#10;AADbAAAADwAAAGRycy9kb3ducmV2LnhtbESPT2sCQQzF7wW/wxDBS9HZ9iB2dRQtFBYKQrUHj2En&#10;+wd3MsvMuK7fvjkIvSW8l/d+2exG16mBQmw9G3hbZKCIS29brg38nr/mK1AxIVvsPJOBB0XYbScv&#10;G8ytv/MPDadUKwnhmKOBJqU+1zqWDTmMC98Ti1b54DDJGmptA94l3HX6PcuW2mHL0tBgT58NldfT&#10;zRk4DD58v14/3G0o9v7SVkV1PhbGzKbjfg0q0Zj+zc/rwgq+0MsvMoD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WxkfEAAAA2wAAAA8AAAAAAAAAAAAAAAAAmAIAAGRycy9k&#10;b3ducmV2LnhtbFBLBQYAAAAABAAEAPUAAACJAwAAAAA=&#10;" path="m-1,nfc11929,,21600,9670,21600,21600em-1,nsc11929,,21600,9670,21600,21600l,21600,-1,xe" filled="f" strokeweight="1pt">
                  <v:path arrowok="t" o:extrusionok="f" o:connecttype="custom" o:connectlocs="0,0;577,577;0,577" o:connectangles="0,0,0"/>
                </v:shape>
                <v:shape id="Arc 56" o:spid="_x0000_s1029" style="position:absolute;left:4320;top:8064;width:577;height:57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hwrsMA&#10;AADbAAAADwAAAGRycy9kb3ducmV2LnhtbERPTWvCQBC9F/wPywheSt2klBBSV5GAYEECVUF7m2bH&#10;JJidDdlV03/fFQRv83ifM1sMphVX6l1jWUE8jUAQl1Y3XCnY71ZvKQjnkTW2lknBHzlYzEcvM8y0&#10;vfE3Xbe+EiGEXYYKau+7TEpX1mTQTW1HHLiT7Q36APtK6h5vIdy08j2KEmmw4dBQY0d5TeV5ezEK&#10;cvv1m34Ux/W+5J9dujkX6SF5VWoyHpafIDwN/il+uNc6zI/h/ks4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hwrsMAAADbAAAADwAAAAAAAAAAAAAAAACYAgAAZHJzL2Rv&#10;d25yZXYueG1sUEsFBgAAAAAEAAQA9QAAAIgDAAAAAA==&#10;" path="m-1,nfc11929,,21600,9670,21600,21600em-1,nsc11929,,21600,9670,21600,21600l,21600,-1,xe" filled="f" strokeweight="1pt">
                  <v:path arrowok="t" o:extrusionok="f" o:connecttype="custom" o:connectlocs="0,0;577,577;0,577" o:connectangles="0,0,0"/>
                </v:shape>
                <v:shape id="Arc 57" o:spid="_x0000_s1030" style="position:absolute;left:4320;top:9648;width:577;height:57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ru2cEA&#10;AADbAAAADwAAAGRycy9kb3ducmV2LnhtbERPy6rCMBDdC/5DGMGNXFNFpPQaRQRBQQQfoHc3txnb&#10;YjMpTdT690YQ3M3hPGcya0wp7lS7wrKCQT8CQZxaXXCm4HhY/sQgnEfWWFomBU9yMJu2WxNMtH3w&#10;ju57n4kQwi5BBbn3VSKlS3My6Pq2Ig7cxdYGfYB1JnWNjxBuSjmMorE0WHBoyLGiRU7pdX8zChZ2&#10;/R+PtufVMeW/Q7y5buPTuKdUt9PMf0F4avxX/HGvdJg/hPcv4QA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2K7tnBAAAA2wAAAA8AAAAAAAAAAAAAAAAAmAIAAGRycy9kb3du&#10;cmV2LnhtbFBLBQYAAAAABAAEAPUAAACGAwAAAAA=&#10;" path="m-1,nfc11929,,21600,9670,21600,21600em-1,nsc11929,,21600,9670,21600,21600l,21600,-1,xe" filled="f" strokeweight="1pt">
                  <v:path arrowok="t" o:extrusionok="f" o:connecttype="custom" o:connectlocs="0,0;577,577;0,577" o:connectangles="0,0,0"/>
                </v:shape>
                <v:line id="Line 58" o:spid="_x0000_s1031" style="position:absolute;flip:x;visibility:visible;mso-wrap-style:square" from="2304,8640" to="3745,8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0E4sEAAADbAAAADwAAAGRycy9kb3ducmV2LnhtbERPTWuDQBC9F/Iflgn0UuqaFGQxrhIC&#10;hUJPNSW9Du5EJe6scbfG/PtuodDbPN7nFNViBzHT5HvHGjZJCoK4cabnVsPn8fVZgfAB2eDgmDTc&#10;yUNVrh4KzI278QfNdWhFDGGfo4YuhDGX0jcdWfSJG4kjd3aTxRDh1Eoz4S2G20Fu0zSTFnuODR2O&#10;dOioudTfVkPj1Old3b822fWYbVX/JOvZSq0f18t+ByLQEv7Ff+43E+e/wO8v8QBZ/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rQTiwQAAANsAAAAPAAAAAAAAAAAAAAAA&#10;AKECAABkcnMvZG93bnJldi54bWxQSwUGAAAAAAQABAD5AAAAjwMAAAAA&#10;" strokeweight="1pt">
                  <v:stroke startarrowwidth="narrow" startarrowlength="short" endarrowwidth="narrow" endarrowlength="short"/>
                </v:line>
                <v:line id="Line 59" o:spid="_x0000_s1032" style="position:absolute;flip:x;visibility:visible;mso-wrap-style:square" from="2304,10224" to="3745,10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SclsEAAADbAAAADwAAAGRycy9kb3ducmV2LnhtbERPTWuDQBC9F/Iflgn0UuqaUGQxrhIC&#10;hUJPNSW9Du5EJe6scbfG/PtuodDbPN7nFNViBzHT5HvHGjZJCoK4cabnVsPn8fVZgfAB2eDgmDTc&#10;yUNVrh4KzI278QfNdWhFDGGfo4YuhDGX0jcdWfSJG4kjd3aTxRDh1Eoz4S2G20Fu0zSTFnuODR2O&#10;dOioudTfVkPj1Old3b822fWYbVX/JOvZSq0f18t+ByLQEv7Ff+43E+e/wO8v8QBZ/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RJyWwQAAANsAAAAPAAAAAAAAAAAAAAAA&#10;AKECAABkcnMvZG93bnJldi54bWxQSwUGAAAAAAQABAD5AAAAjwMAAAAA&#10;" strokeweight="1pt">
                  <v:stroke startarrowwidth="narrow" startarrowlength="short" endarrowwidth="narrow" endarrowlength="short"/>
                </v:line>
                <v:line id="Line 60" o:spid="_x0000_s1033" style="position:absolute;visibility:visible;mso-wrap-style:square" from="4896,8640" to="6337,8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2NG78AAADbAAAADwAAAGRycy9kb3ducmV2LnhtbERPS2vCQBC+C/6HZQredFMhJURXKQVB&#10;8CC1gtchOybB7GzITh7+e7dQ6G0+vuds95Nr1EBdqD0beF8loIgLb2suDVx/DssMVBBki41nMvCk&#10;APvdfLbF3PqRv2m4SKliCIccDVQiba51KCpyGFa+JY7c3XcOJcKu1LbDMYa7Rq+T5EM7rDk2VNjS&#10;V0XF49I7A73cTzRd++xGGacyZufUDWdjFm/T5waU0CT/4j/30cb5Kfz+Eg/Qu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62NG78AAADbAAAADwAAAAAAAAAAAAAAAACh&#10;AgAAZHJzL2Rvd25yZXYueG1sUEsFBgAAAAAEAAQA+QAAAI0DAAAAAA==&#10;" strokeweight="1pt">
                  <v:stroke startarrowwidth="narrow" startarrowlength="short" endarrowwidth="narrow" endarrowlength="short"/>
                </v:line>
                <v:line id="Line 61" o:spid="_x0000_s1034" style="position:absolute;visibility:visible;mso-wrap-style:square" from="4896,10224" to="6337,10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8TbL4AAADbAAAADwAAAGRycy9kb3ducmV2LnhtbERPS4vCMBC+L/gfwgh7W1MFpXSNIoIg&#10;eJBVYa9DM7bFZlKa6cN/bxYWvM3H95z1dnS16qkNlWcD81kCijj3tuLCwO16+EpBBUG2WHsmA08K&#10;sN1MPtaYWT/wD/UXKVQM4ZChgVKkybQOeUkOw8w3xJG7+9ahRNgW2rY4xHBX60WSrLTDimNDiQ3t&#10;S8ofl84Z6OR+ovHWpb+U8lKG9Lx0/dmYz+m4+wYlNMpb/O8+2jh/BX+/xAP05g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ffxNsvgAAANsAAAAPAAAAAAAAAAAAAAAAAKEC&#10;AABkcnMvZG93bnJldi54bWxQSwUGAAAAAAQABAD5AAAAjAMAAAAA&#10;" strokeweight="1pt">
                  <v:stroke startarrowwidth="narrow" startarrowlength="short" endarrowwidth="narrow" endarrowlength="short"/>
                </v:line>
                <v:shape id="Arc 62" o:spid="_x0000_s1035" style="position:absolute;left:6336;top:8064;width:577;height:577;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eM8IA&#10;AADbAAAADwAAAGRycy9kb3ducmV2LnhtbERPyWrDMBC9B/oPYgq9hFhuD0nrWAlpoWAIBJL00ONg&#10;jRdijYwkL/37qlDIbR5vnXw/m06M5HxrWcFzkoIgLq1uuVbwdf1cvYLwAVljZ5kU/JCH/e5hkWOm&#10;7cRnGi+hFjGEfYYKmhD6TEpfNmTQJ7YnjlxlncEQoauldjjFcNPJlzRdS4Mtx4YGe/poqLxdBqPg&#10;fbTuuLy9mWEsDva7rYrqeiqUenqcD1sQgeZwF/+7Cx3nb+Dvl3i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14zwgAAANsAAAAPAAAAAAAAAAAAAAAAAJgCAABkcnMvZG93&#10;bnJldi54bWxQSwUGAAAAAAQABAD1AAAAhwMAAAAA&#10;" path="m-1,nfc11929,,21600,9670,21600,21600em-1,nsc11929,,21600,9670,21600,21600l,21600,-1,xe" filled="f" strokeweight="1pt">
                  <v:path arrowok="t" o:extrusionok="f" o:connecttype="custom" o:connectlocs="0,0;577,577;0,577" o:connectangles="0,0,0"/>
                </v:shape>
                <v:shape id="Arc 63" o:spid="_x0000_s1036" style="position:absolute;left:6912;top:8064;width:577;height:57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LZM8UA&#10;AADbAAAADwAAAGRycy9kb3ducmV2LnhtbESPT2vCQBDF74LfYZlCL6KbFpEQXaUIgoUi+AfU2zQ7&#10;TYLZ2ZDdavz2zkHwNsN7895vZovO1epKbag8G/gYJaCIc28rLgwc9qthCipEZIu1ZzJwpwCLeb83&#10;w8z6G2/puouFkhAOGRooY2wyrUNeksMw8g2xaH++dRhlbQttW7xJuKv1Z5JMtMOKpaHEhpYl5Zfd&#10;vzOw9N+/6XhzWh9yPu/Tn8smPU4Gxry/dV9TUJG6+DI/r9dW8AVWfpEB9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YtkzxQAAANsAAAAPAAAAAAAAAAAAAAAAAJgCAABkcnMv&#10;ZG93bnJldi54bWxQSwUGAAAAAAQABAD1AAAAigMAAAAA&#10;" path="m-1,nfc11929,,21600,9670,21600,21600em-1,nsc11929,,21600,9670,21600,21600l,21600,-1,xe" filled="f" strokeweight="1pt">
                  <v:path arrowok="t" o:extrusionok="f" o:connecttype="custom" o:connectlocs="0,0;577,577;0,577" o:connectangles="0,0,0"/>
                </v:shape>
                <v:line id="Line 64" o:spid="_x0000_s1037" style="position:absolute;visibility:visible;mso-wrap-style:square" from="7488,8640" to="8929,8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CHHr8AAADbAAAADwAAAGRycy9kb3ducmV2LnhtbERPS2vCQBC+F/wPywje6kbBkkZXEUEQ&#10;PEit0OuQHZNgdjZkJw//vVso9DYf33M2u9HVqqc2VJ4NLOYJKOLc24oLA7fv43sKKgiyxdozGXhS&#10;gN128rbBzPqBv6i/SqFiCIcMDZQiTaZ1yEtyGOa+IY7c3bcOJcK20LbFIYa7Wi+T5EM7rDg2lNjQ&#10;oaT8ce2cgU7uZxpvXfpDKa9kSC8r11+MmU3H/RqU0Cj/4j/3ycb5n/D7SzxAb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uCHHr8AAADbAAAADwAAAAAAAAAAAAAAAACh&#10;AgAAZHJzL2Rvd25yZXYueG1sUEsFBgAAAAAEAAQA+QAAAI0DAAAAAA==&#10;" strokeweight="1pt">
                  <v:stroke startarrowwidth="narrow" startarrowlength="short" endarrowwidth="narrow" endarrowlength="short"/>
                </v:line>
                <v:line id="Line 65" o:spid="_x0000_s1038" style="position:absolute;visibility:visible;mso-wrap-style:square" from="7488,10224" to="8929,10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bkPr0AAADbAAAADwAAAGRycy9kb3ducmV2LnhtbERPS4vCMBC+C/6HMII3TRWUUo0igrCw&#10;B1kVvA7N2BabSWmmj/33m4Owx4/vvT+OrlY9taHybGC1TEAR595WXBh43C+LFFQQZIu1ZzLwSwGO&#10;h+lkj5n1A/9Qf5NCxRAOGRooRZpM65CX5DAsfUMcuZdvHUqEbaFti0MMd7VeJ8lWO6w4NpTY0Lmk&#10;/H3rnIFOXt80Prr0SSlvZEivG9dfjZnPxtMOlNAo/+KP+8saWMf18Uv8Afrw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G25D69AAAA2wAAAA8AAAAAAAAAAAAAAAAAoQIA&#10;AGRycy9kb3ducmV2LnhtbFBLBQYAAAAABAAEAPkAAACLAwAAAAA=&#10;" strokeweight="1pt">
                  <v:stroke startarrowwidth="narrow" startarrowlength="short" endarrowwidth="narrow" endarrowlength="short"/>
                </v:line>
                <v:line id="Line 66" o:spid="_x0000_s1039" style="position:absolute;visibility:visible;mso-wrap-style:square" from="3744,7920" to="4609,7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OofsYAAADbAAAADwAAAGRycy9kb3ducmV2LnhtbESPT2vCQBTE74V+h+UVeim6UTBo6iql&#10;IPSggn+w19fsaxLNvg3ZdZN++64geBxm5jfMfNmbWgRqXWVZwWiYgCDOra64UHA8rAZTEM4ja6wt&#10;k4I/crBcPD/NMdO24x2FvS9EhLDLUEHpfZNJ6fKSDLqhbYij92tbgz7KtpC6xS7CTS3HSZJKgxXH&#10;hRIb+iwpv+yvRsG2mhVh9fYTJuvQnTbnJv1eb1KlXl/6j3cQnnr/CN/bX1rBeAS3L/EHyM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fDqH7GAAAA2wAAAA8AAAAAAAAA&#10;AAAAAAAAoQIAAGRycy9kb3ducmV2LnhtbFBLBQYAAAAABAAEAPkAAACUAwAAAAA=&#10;" strokeweight="1pt">
                  <v:stroke startarrowwidth="narrow" startarrowlength="short" endarrow="open" endarrowwidth="narrow" endarrowlength="short"/>
                </v:line>
                <v:line id="Line 67" o:spid="_x0000_s1040" style="position:absolute;flip:x;visibility:visible;mso-wrap-style:square" from="6768,7920" to="7345,7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l+k8MAAADbAAAADwAAAGRycy9kb3ducmV2LnhtbESPzWrCQBSF90LfYbgFdzppFkXTTKQt&#10;KjYbMZXS5SVzm4Rm7oTMNEnf3hEEl4fz83HSzWRaMVDvGssKnpYRCOLS6oYrBefP3WIFwnlkja1l&#10;UvBPDjbZwyzFRNuRTzQUvhJhhF2CCmrvu0RKV9Zk0C1tRxy8H9sb9EH2ldQ9jmHctDKOomdpsOFA&#10;qLGj95rK3+LPBK5+23986WndRbw95sM+b8/fqNT8cXp9AeFp8vfwrX3QCuIYrl/CD5DZ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5fpPDAAAA2wAAAA8AAAAAAAAAAAAA&#10;AAAAoQIAAGRycy9kb3ducmV2LnhtbFBLBQYAAAAABAAEAPkAAACRAwAAAAA=&#10;" strokeweight="1pt">
                  <v:stroke startarrowwidth="narrow" startarrowlength="short" endarrow="open" endarrowwidth="narrow" endarrowlength="short"/>
                </v:line>
                <v:shape id="Arc 68" o:spid="_x0000_s1041" style="position:absolute;left:6336;top:10224;width:577;height:577;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nrMcA&#10;AADbAAAADwAAAGRycy9kb3ducmV2LnhtbESPS2/CMBCE70j9D9ZW6g0cnkEpBvEoFRIHxOPCbRVv&#10;k7TxOopdSPn1GKkSx9HMfKOZzBpTigvVrrCsoNuJQBCnVhecKTgd1+0xCOeRNZaWScEfOZhNX1oT&#10;TLS98p4uB5+JAGGXoILc+yqR0qU5GXQdWxEH78vWBn2QdSZ1jdcAN6XsRdFIGiw4LORY0TKn9Ofw&#10;axTE9rbrfpw/B3G8Gg63m8H3YrU+KvX22szfQXhq/DP8395oBb0+PL6EHyC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oJ6zHAAAA2wAAAA8AAAAAAAAAAAAAAAAAmAIAAGRy&#10;cy9kb3ducmV2LnhtbFBLBQYAAAAABAAEAPUAAACMAwAAAAA=&#10;" path="m-1,nfc11929,,21600,9670,21600,21600em-1,nsc11929,,21600,9670,21600,21600l,21600,-1,xe" filled="f" strokeweight="1pt">
                  <v:path arrowok="t" o:extrusionok="f" o:connecttype="custom" o:connectlocs="0,0;577,577;0,577" o:connectangles="0,0,0"/>
                </v:shape>
                <v:shape id="Arc 69" o:spid="_x0000_s1042" style="position:absolute;left:6912;top:10224;width:577;height:577;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EK+cMA&#10;AADbAAAADwAAAGRycy9kb3ducmV2LnhtbESPS4sCMRCE7wv7H0ILXpY1oyzijkZxBWFgQfBx8NhM&#10;eh446QxJHMd/bwTBY1FVX1GLVW8a0ZHztWUF41ECgji3uuZSwem4/Z6B8AFZY2OZFNzJw2r5+bHA&#10;VNsb76k7hFJECPsUFVQhtKmUPq/IoB/Zljh6hXUGQ5SulNrhLcJNIydJMpUGa44LFba0qSi/HK5G&#10;wV9n3f/X5ddcu2xtz3WRFcddptRw0K/nIAL14R1+tTOtYPIDzy/x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EK+cMAAADbAAAADwAAAAAAAAAAAAAAAACYAgAAZHJzL2Rv&#10;d25yZXYueG1sUEsFBgAAAAAEAAQA9QAAAIgDAAAAAA==&#10;" path="m-1,nfc11929,,21600,9670,21600,21600em-1,nsc11929,,21600,9670,21600,21600l,21600,-1,xe" filled="f" strokeweight="1pt">
                  <v:path arrowok="t" o:extrusionok="f" o:connecttype="custom" o:connectlocs="0,0;577,577;0,577" o:connectangles="0,0,0"/>
                </v:shape>
                <v:line id="Line 70" o:spid="_x0000_s1043" style="position:absolute;visibility:visible;mso-wrap-style:square" from="2304,12240" to="3745,12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FHpsIAAADbAAAADwAAAGRycy9kb3ducmV2LnhtbESPS2vDMBCE74X8B7GB3Bq5AQfjRgml&#10;EAjkEPKAXhdrY5taK2OtH/n3UaDQ4zAz3zCb3eQaNVAXas8GPpYJKOLC25pLA7fr/j0DFQTZYuOZ&#10;DDwowG47e9tgbv3IZxouUqoI4ZCjgUqkzbUORUUOw9K3xNG7+86hRNmV2nY4Rrhr9CpJ1tphzXGh&#10;wpa+Kyp+L70z0Mv9SNOtz34o41TG7JS64WTMYj59fYISmuQ//Nc+WAOrFF5f4g/Q2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cFHpsIAAADbAAAADwAAAAAAAAAAAAAA&#10;AAChAgAAZHJzL2Rvd25yZXYueG1sUEsFBgAAAAAEAAQA+QAAAJADAAAAAA==&#10;" strokeweight="1pt">
                  <v:stroke startarrowwidth="narrow" startarrowlength="short" endarrowwidth="narrow" endarrowlength="short"/>
                </v:line>
                <v:line id="Line 71" o:spid="_x0000_s1044" style="position:absolute;flip:y;visibility:visible;mso-wrap-style:square" from="3744,11664" to="3745,12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tx8IAAADbAAAADwAAAGRycy9kb3ducmV2LnhtbESPQYvCMBSE7wv+h/AEL4um7aGUahQR&#10;hIU9WUWvj+bZFpuX2sS2/vvNwsIeh5n5htnsJtOKgXrXWFYQryIQxKXVDVcKLufjMgPhPLLG1jIp&#10;eJOD3Xb2scFc25FPNBS+EgHCLkcFtfddLqUrazLoVrYjDt7d9gZ9kH0ldY9jgJtWJlGUSoMNh4Ua&#10;OzrUVD6Kl1FQ2uz6nb1vcfo8p0nWfMpiMFKpxXzar0F4mvx/+K/9pRUkKfx+CT9Ab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Ztx8IAAADbAAAADwAAAAAAAAAAAAAA&#10;AAChAgAAZHJzL2Rvd25yZXYueG1sUEsFBgAAAAAEAAQA+QAAAJADAAAAAA==&#10;" strokeweight="1pt">
                  <v:stroke startarrowwidth="narrow" startarrowlength="short" endarrowwidth="narrow" endarrowlength="short"/>
                </v:line>
                <v:line id="Line 72" o:spid="_x0000_s1045" style="position:absolute;visibility:visible;mso-wrap-style:square" from="3744,11664" to="4609,11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98SsEAAADbAAAADwAAAGRycy9kb3ducmV2LnhtbESPX2vCQBDE3wt+h2MF3+pFwTZETxFB&#10;KPggtYKvS25Ngrm9kNv86bf3hEIfh5n5DbPZja5WPbWh8mxgMU9AEefeVlwYuP4c31NQQZAt1p7J&#10;wC8F2G0nbxvMrB/4m/qLFCpCOGRooBRpMq1DXpLDMPcNcfTuvnUoUbaFti0OEe5qvUySD+2w4rhQ&#10;YkOHkvLHpXMGOrmfaLx26Y1SXsmQnleuPxszm477NSihUf7Df+0va2D5Ca8v8Qfo7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3xKwQAAANsAAAAPAAAAAAAAAAAAAAAA&#10;AKECAABkcnMvZG93bnJldi54bWxQSwUGAAAAAAQABAD5AAAAjwMAAAAA&#10;" strokeweight="1pt">
                  <v:stroke startarrowwidth="narrow" startarrowlength="short" endarrowwidth="narrow" endarrowlength="short"/>
                </v:line>
                <v:line id="Line 73" o:spid="_x0000_s1046" style="position:absolute;visibility:visible;mso-wrap-style:square" from="4608,11664" to="4609,12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DoOL0AAADbAAAADwAAAGRycy9kb3ducmV2LnhtbERPS4vCMBC+C/6HMII3TRWUUo0igrCw&#10;B1kVvA7N2BabSWmmj/33m4Owx4/vvT+OrlY9taHybGC1TEAR595WXBh43C+LFFQQZIu1ZzLwSwGO&#10;h+lkj5n1A/9Qf5NCxRAOGRooRZpM65CX5DAsfUMcuZdvHUqEbaFti0MMd7VeJ8lWO6w4NpTY0Lmk&#10;/H3rnIFOXt80Prr0SSlvZEivG9dfjZnPxtMOlNAo/+KP+8saWMex8Uv8Afrw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A6Di9AAAA2wAAAA8AAAAAAAAAAAAAAAAAoQIA&#10;AGRycy9kb3ducmV2LnhtbFBLBQYAAAAABAAEAPkAAACLAwAAAAA=&#10;" strokeweight="1pt">
                  <v:stroke startarrowwidth="narrow" startarrowlength="short" endarrowwidth="narrow" endarrowlength="short"/>
                </v:line>
                <v:line id="Line 74" o:spid="_x0000_s1047" style="position:absolute;visibility:visible;mso-wrap-style:square" from="4608,12240" to="6049,12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xNo8IAAADbAAAADwAAAGRycy9kb3ducmV2LnhtbESPS4vCQBCE7wv+h6GFva0TBSWbdZRF&#10;WFjwID7Aa5Npk7CZnpDpPPz3O4Lgsaiqr6j1dnS16qkNlWcD81kCijj3tuLCwOX885GCCoJssfZM&#10;Bu4UYLuZvK0xs37gI/UnKVSEcMjQQCnSZFqHvCSHYeYb4ujdfOtQomwLbVscItzVepEkK+2w4rhQ&#10;YkO7kvK/U+cMdHLb03jp0iulvJQhPSxdfzDmfTp+f4ESGuUVfrZ/rYHFJzy+xB+g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IxNo8IAAADbAAAADwAAAAAAAAAAAAAA&#10;AAChAgAAZHJzL2Rvd25yZXYueG1sUEsFBgAAAAAEAAQA+QAAAJADAAAAAA==&#10;" strokeweight="1pt">
                  <v:stroke startarrowwidth="narrow" startarrowlength="short" endarrowwidth="narrow" endarrowlength="short"/>
                </v:line>
                <v:line id="Line 75" o:spid="_x0000_s1048" style="position:absolute;visibility:visible;mso-wrap-style:square" from="6048,12240" to="6625,12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9y474AAADbAAAADwAAAGRycy9kb3ducmV2LnhtbERPS4vCMBC+L/gfwgh7W1NdlFKNIoIg&#10;eJBVwevQjG2xmZRm+vDfbw4Le/z43pvd6GrVUxsqzwbmswQUce5txYWB++34lYIKgmyx9kwG3hRg&#10;t518bDCzfuAf6q9SqBjCIUMDpUiTaR3ykhyGmW+II/f0rUOJsC20bXGI4a7WiyRZaYcVx4YSGzqU&#10;lL+unTPQyfNM471LH5TyUob0snT9xZjP6bhfgxIa5V/85z5ZA99xffwSf4De/g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0b3LjvgAAANsAAAAPAAAAAAAAAAAAAAAAAKEC&#10;AABkcnMvZG93bnJldi54bWxQSwUGAAAAAAQABAD5AAAAjAMAAAAA&#10;" strokeweight="1pt">
                  <v:stroke startarrowwidth="narrow" startarrowlength="short" endarrowwidth="narrow" endarrowlength="short"/>
                </v:line>
                <v:line id="Line 76" o:spid="_x0000_s1049" style="position:absolute;flip:y;visibility:visible;mso-wrap-style:square" from="6624,12240" to="7201,12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ZjbsEAAADbAAAADwAAAGRycy9kb3ducmV2LnhtbESPQYvCMBSE7wv+h/AEL4umVSilGkWE&#10;BcGTddHro3m2xealNtla/70RhD0OM/MNs9oMphE9da62rCCeRSCIC6trLhX8nn6mKQjnkTU2lknB&#10;kxxs1qOvFWbaPvhIfe5LESDsMlRQed9mUrqiIoNuZlvi4F1tZ9AH2ZVSd/gIcNPIeRQl0mDNYaHC&#10;lnYVFbf8zygobHo+pM9LnNxPyTytv2XeG6nUZDxslyA8Df4//GnvtYJFDO8v4QfI9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hmNuwQAAANsAAAAPAAAAAAAAAAAAAAAA&#10;AKECAABkcnMvZG93bnJldi54bWxQSwUGAAAAAAQABAD5AAAAjwMAAAAA&#10;" strokeweight="1pt">
                  <v:stroke startarrowwidth="narrow" startarrowlength="short" endarrowwidth="narrow" endarrowlength="short"/>
                </v:line>
                <v:line id="Line 77" o:spid="_x0000_s1050" style="position:absolute;visibility:visible;mso-wrap-style:square" from="7200,12240" to="8641,12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JD8EAAADbAAAADwAAAGRycy9kb3ducmV2LnhtbESPX2vCQBDE3wv9DscW+lYvVSwhekoR&#10;BMEH0Qq+Lrk1Ceb2Qm7zx2/fEwQfh5n5DbNcj65WPbWh8mzge5KAIs69rbgwcP7bfqWggiBbrD2T&#10;gTsFWK/e35aYWT/wkfqTFCpCOGRooBRpMq1DXpLDMPENcfSuvnUoUbaFti0OEe5qPU2SH+2w4rhQ&#10;YkObkvLbqXMGOrnuaTx36YVSnsuQHuauPxjz+TH+LkAJjfIKP9s7a2A2hceX+AP0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8UkPwQAAANsAAAAPAAAAAAAAAAAAAAAA&#10;AKECAABkcnMvZG93bnJldi54bWxQSwUGAAAAAAQABAD5AAAAjwMAAAAA&#10;" strokeweight="1pt">
                  <v:stroke startarrowwidth="narrow" startarrowlength="short" endarrowwidth="narrow" endarrowlength="short"/>
                </v:line>
              </v:group>
            </w:pict>
          </mc:Fallback>
        </mc:AlternateContent>
      </w:r>
      <w:r>
        <w:t>2</w:t>
      </w:r>
      <w:r w:rsidR="004A6F35">
        <w:t>4</w:t>
      </w:r>
      <w:r>
        <w:t>.</w:t>
      </w:r>
      <w:r>
        <w:tab/>
        <w:t>The pulses shown in the following diagrams are moving toward each other.  Sketch the shape of the resulting wave pattern at the moment that they directly overlap.</w:t>
      </w:r>
    </w:p>
    <w:p w:rsidR="00D6015B" w:rsidRDefault="00D6015B" w:rsidP="00D6015B">
      <w:pPr>
        <w:ind w:left="576" w:hanging="576"/>
      </w:pPr>
    </w:p>
    <w:p w:rsidR="00D6015B" w:rsidRDefault="00D6015B" w:rsidP="00D6015B">
      <w:pPr>
        <w:ind w:left="576" w:hanging="576"/>
      </w:pPr>
    </w:p>
    <w:p w:rsidR="00D6015B" w:rsidRDefault="00D6015B" w:rsidP="00D6015B">
      <w:pPr>
        <w:ind w:left="576" w:hanging="576"/>
      </w:pPr>
    </w:p>
    <w:p w:rsidR="00D6015B" w:rsidRDefault="00D6015B" w:rsidP="00D6015B">
      <w:pPr>
        <w:ind w:left="576" w:hanging="576"/>
      </w:pPr>
      <w:r>
        <w:rPr>
          <w:noProof/>
          <w:lang w:val="en-US" w:eastAsia="en-US"/>
        </w:rPr>
        <mc:AlternateContent>
          <mc:Choice Requires="wps">
            <w:drawing>
              <wp:anchor distT="0" distB="0" distL="114300" distR="114300" simplePos="0" relativeHeight="251662336" behindDoc="0" locked="0" layoutInCell="0" allowOverlap="1" wp14:anchorId="57A9EBA6" wp14:editId="2CC214A6">
                <wp:simplePos x="0" y="0"/>
                <wp:positionH relativeFrom="column">
                  <wp:posOffset>2651760</wp:posOffset>
                </wp:positionH>
                <wp:positionV relativeFrom="paragraph">
                  <wp:posOffset>30480</wp:posOffset>
                </wp:positionV>
                <wp:extent cx="91440" cy="91440"/>
                <wp:effectExtent l="0" t="0" r="0" b="0"/>
                <wp:wrapNone/>
                <wp:docPr id="3" name="Oval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00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0" o:spid="_x0000_s1026" style="position:absolute;margin-left:208.8pt;margin-top:2.4pt;width:7.2pt;height: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" o:allowincell="f" fillcolor="aqua"/>
            </w:pict>
          </mc:Fallback>
        </mc:AlternateContent>
      </w:r>
    </w:p>
    <w:p w:rsidR="00D6015B" w:rsidRDefault="00D6015B" w:rsidP="00D6015B">
      <w:pPr>
        <w:ind w:left="576" w:hanging="576"/>
      </w:pPr>
    </w:p>
    <w:p w:rsidR="00D6015B" w:rsidRDefault="00D6015B" w:rsidP="00D6015B">
      <w:pPr>
        <w:ind w:left="576" w:hanging="576"/>
      </w:pPr>
    </w:p>
    <w:p w:rsidR="00D6015B" w:rsidRDefault="00D6015B" w:rsidP="00D6015B">
      <w:pPr>
        <w:ind w:left="576" w:hanging="576"/>
      </w:pPr>
    </w:p>
    <w:p w:rsidR="00D6015B" w:rsidRDefault="00D6015B" w:rsidP="00D6015B">
      <w:pPr>
        <w:ind w:left="576" w:hanging="576"/>
      </w:pPr>
    </w:p>
    <w:p w:rsidR="00D6015B" w:rsidRDefault="00D6015B" w:rsidP="00D6015B">
      <w:pPr>
        <w:ind w:left="576" w:hanging="576"/>
      </w:pPr>
      <w:r>
        <w:rPr>
          <w:noProof/>
          <w:lang w:val="en-US" w:eastAsia="en-US"/>
        </w:rPr>
        <mc:AlternateContent>
          <mc:Choice Requires="wps">
            <w:drawing>
              <wp:anchor distT="0" distB="0" distL="114300" distR="114300" simplePos="0" relativeHeight="251663360" behindDoc="0" locked="0" layoutInCell="0" allowOverlap="1" wp14:anchorId="2C9EF9E0" wp14:editId="69E4CA7C">
                <wp:simplePos x="0" y="0"/>
                <wp:positionH relativeFrom="column">
                  <wp:posOffset>2651760</wp:posOffset>
                </wp:positionH>
                <wp:positionV relativeFrom="paragraph">
                  <wp:posOffset>160020</wp:posOffset>
                </wp:positionV>
                <wp:extent cx="91440" cy="91440"/>
                <wp:effectExtent l="0" t="0" r="0" b="0"/>
                <wp:wrapNone/>
                <wp:docPr id="2" name="Oval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ellipse">
                          <a:avLst/>
                        </a:prstGeom>
                        <a:solidFill>
                          <a:srgbClr val="00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1" o:spid="_x0000_s1026" style="position:absolute;margin-left:208.8pt;margin-top:12.6pt;width:7.2pt;height: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" o:allowincell="f" fillcolor="aqua"/>
            </w:pict>
          </mc:Fallback>
        </mc:AlternateContent>
      </w:r>
    </w:p>
    <w:p w:rsidR="00D6015B" w:rsidRDefault="00D6015B" w:rsidP="00D6015B">
      <w:pPr>
        <w:ind w:left="576" w:hanging="576"/>
      </w:pPr>
    </w:p>
    <w:p w:rsidR="00D6015B" w:rsidRDefault="00D6015B" w:rsidP="00D6015B">
      <w:pPr>
        <w:ind w:left="576" w:hanging="576"/>
      </w:pPr>
    </w:p>
    <w:p w:rsidR="00D6015B" w:rsidRDefault="00D6015B" w:rsidP="00D6015B">
      <w:pPr>
        <w:ind w:left="576" w:hanging="576"/>
      </w:pPr>
    </w:p>
    <w:p w:rsidR="00D6015B" w:rsidRDefault="00D6015B" w:rsidP="00D6015B">
      <w:pPr>
        <w:ind w:left="576" w:hanging="576"/>
      </w:pPr>
    </w:p>
    <w:p w:rsidR="00D6015B" w:rsidRDefault="00D6015B" w:rsidP="00D6015B">
      <w:pPr>
        <w:ind w:left="576" w:hanging="576"/>
      </w:pPr>
      <w:r>
        <w:rPr>
          <w:noProof/>
          <w:lang w:val="en-US" w:eastAsia="en-US"/>
        </w:rPr>
        <mc:AlternateContent>
          <mc:Choice Requires="wps">
            <w:drawing>
              <wp:anchor distT="0" distB="0" distL="114300" distR="114300" simplePos="0" relativeHeight="251664384" behindDoc="0" locked="0" layoutInCell="1" allowOverlap="1" wp14:anchorId="0938D529" wp14:editId="64563EC3">
                <wp:simplePos x="0" y="0"/>
                <wp:positionH relativeFrom="column">
                  <wp:posOffset>2680335</wp:posOffset>
                </wp:positionH>
                <wp:positionV relativeFrom="paragraph">
                  <wp:posOffset>139700</wp:posOffset>
                </wp:positionV>
                <wp:extent cx="90805" cy="90805"/>
                <wp:effectExtent l="0" t="0" r="0" b="0"/>
                <wp:wrapNone/>
                <wp:docPr id="1" name="Oval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00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2" o:spid="_x0000_s1026" style="position:absolute;margin-left:211.05pt;margin-top:11pt;width:7.1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" fillcolor="aqua"/>
            </w:pict>
          </mc:Fallback>
        </mc:AlternateContent>
      </w:r>
    </w:p>
    <w:p w:rsidR="00D6015B" w:rsidRDefault="00D6015B" w:rsidP="00D6015B"/>
    <w:p w:rsidR="00D6015B" w:rsidRDefault="00D6015B" w:rsidP="00D6015B">
      <w:pPr>
        <w:ind w:left="576" w:hanging="576"/>
        <w:rPr>
          <w:b/>
        </w:rPr>
      </w:pPr>
    </w:p>
    <w:p w:rsidR="00D6015B" w:rsidRDefault="00D6015B" w:rsidP="00AD7E67">
      <w:pPr>
        <w:ind w:left="576" w:hanging="576"/>
        <w:rPr>
          <w:b/>
        </w:rPr>
      </w:pPr>
    </w:p>
    <w:p w:rsidR="00B34A74" w:rsidRDefault="00B34A74" w:rsidP="00AD7E67">
      <w:pPr>
        <w:ind w:left="576" w:hanging="576"/>
        <w:rPr>
          <w:b/>
        </w:rPr>
      </w:pPr>
    </w:p>
    <w:p w:rsidR="00AD7E67" w:rsidRPr="00AD7E67" w:rsidRDefault="00AD7E67" w:rsidP="00AD7E67">
      <w:pPr>
        <w:ind w:left="576" w:hanging="576"/>
        <w:rPr>
          <w:b/>
        </w:rPr>
      </w:pPr>
      <w:bookmarkStart w:id="0" w:name="_GoBack"/>
      <w:bookmarkEnd w:id="0"/>
      <w:r w:rsidRPr="00AD7E67">
        <w:rPr>
          <w:b/>
        </w:rPr>
        <w:lastRenderedPageBreak/>
        <w:t>Resonance and Sound</w:t>
      </w:r>
      <w:r>
        <w:rPr>
          <w:b/>
        </w:rPr>
        <w:t xml:space="preserve"> Questions</w:t>
      </w:r>
    </w:p>
    <w:p w:rsidR="00AD7E67" w:rsidRDefault="00AD7E67" w:rsidP="00AD7E67">
      <w:pPr>
        <w:ind w:left="576" w:hanging="576"/>
      </w:pPr>
    </w:p>
    <w:p w:rsidR="00AD7E67" w:rsidRDefault="00AD7E67" w:rsidP="00AD7E67">
      <w:pPr>
        <w:ind w:left="576" w:hanging="576"/>
      </w:pPr>
      <w:r>
        <w:t>1</w:t>
      </w:r>
      <w:r>
        <w:t>.</w:t>
      </w:r>
      <w:r>
        <w:tab/>
        <w:t>The first resonant length of a closed air column occurs when the length is 30 cm. What will the second and third resonant lengths be? (90 cm, 150 cm)</w:t>
      </w:r>
    </w:p>
    <w:p w:rsidR="00AD7E67" w:rsidRDefault="00AD7E67" w:rsidP="00AD7E67">
      <w:pPr>
        <w:ind w:left="576" w:hanging="576"/>
      </w:pPr>
    </w:p>
    <w:p w:rsidR="00AD7E67" w:rsidRDefault="00AD7E67" w:rsidP="00AD7E67">
      <w:pPr>
        <w:ind w:left="576" w:hanging="576"/>
      </w:pPr>
      <w:r>
        <w:t>2</w:t>
      </w:r>
      <w:r>
        <w:t>.</w:t>
      </w:r>
      <w:r>
        <w:tab/>
        <w:t>The third resonant length of a closed air column is 75 cm. Determine the first and second resonant lengths. (15 cm, 45 cm)</w:t>
      </w:r>
    </w:p>
    <w:p w:rsidR="00AD7E67" w:rsidRDefault="00AD7E67" w:rsidP="00AD7E67">
      <w:pPr>
        <w:ind w:left="576" w:hanging="576"/>
      </w:pPr>
    </w:p>
    <w:p w:rsidR="00AD7E67" w:rsidRDefault="00AD7E67" w:rsidP="00AD7E67">
      <w:pPr>
        <w:ind w:left="576" w:hanging="576"/>
      </w:pPr>
      <w:r>
        <w:t>3</w:t>
      </w:r>
      <w:r>
        <w:t>.</w:t>
      </w:r>
      <w:r>
        <w:tab/>
        <w:t>What is the shortest closed air column that will resonate at a frequency of 440 Hz when the speed of sound is 352 m/s? (20.0 cm)</w:t>
      </w:r>
    </w:p>
    <w:p w:rsidR="00AD7E67" w:rsidRDefault="00AD7E67" w:rsidP="00AD7E67">
      <w:pPr>
        <w:ind w:left="576" w:hanging="576"/>
      </w:pPr>
    </w:p>
    <w:p w:rsidR="00AD7E67" w:rsidRDefault="00AD7E67" w:rsidP="00AD7E67">
      <w:pPr>
        <w:ind w:left="576" w:hanging="576"/>
      </w:pPr>
      <w:r>
        <w:t>4</w:t>
      </w:r>
      <w:r>
        <w:t>.</w:t>
      </w:r>
      <w:r>
        <w:tab/>
        <w:t>The second resonant length of an air column open at both ends is 48 cm. Determine the first and third resonant lengths. (24 cm, 72 cm)</w:t>
      </w:r>
    </w:p>
    <w:p w:rsidR="00AD7E67" w:rsidRDefault="00AD7E67" w:rsidP="00AD7E67">
      <w:pPr>
        <w:ind w:left="576" w:hanging="576"/>
      </w:pPr>
    </w:p>
    <w:p w:rsidR="00AD7E67" w:rsidRDefault="00AD7E67" w:rsidP="00AD7E67">
      <w:pPr>
        <w:ind w:left="576" w:hanging="576"/>
      </w:pPr>
      <w:r>
        <w:t>5</w:t>
      </w:r>
      <w:r>
        <w:t>.</w:t>
      </w:r>
      <w:r>
        <w:tab/>
        <w:t>An organ pipe, open at both ends, resonates at its first resonant length with a frequency of 128 Hz. What is the length of the pipe if the speed of sound is 346 m/s? (1.35 m)</w:t>
      </w:r>
    </w:p>
    <w:p w:rsidR="00AD7E67" w:rsidRDefault="00AD7E67" w:rsidP="00AD7E67">
      <w:pPr>
        <w:ind w:left="576" w:hanging="576"/>
      </w:pPr>
    </w:p>
    <w:p w:rsidR="00AD7E67" w:rsidRPr="00AD7E67" w:rsidRDefault="00AD7E67" w:rsidP="00AD7E67">
      <w:pPr>
        <w:ind w:left="576" w:hanging="576"/>
        <w:rPr>
          <w:b/>
        </w:rPr>
      </w:pPr>
      <w:r w:rsidRPr="00AD7E67">
        <w:rPr>
          <w:b/>
        </w:rPr>
        <w:t>The Doppler Effect Questions</w:t>
      </w:r>
    </w:p>
    <w:p w:rsidR="00AD7E67" w:rsidRDefault="00AD7E67" w:rsidP="00AD7E67">
      <w:pPr>
        <w:ind w:left="576" w:hanging="576"/>
      </w:pPr>
    </w:p>
    <w:p w:rsidR="00AD7E67" w:rsidRDefault="00AD7E67" w:rsidP="00AD7E67">
      <w:pPr>
        <w:ind w:left="576" w:hanging="576"/>
      </w:pPr>
      <w:r>
        <w:t>1.</w:t>
      </w:r>
      <w:r>
        <w:tab/>
        <w:t>You are standing at a railway crossing.  A train approaching at 100 km/h sounds its whistle.  If the frequency of the whistle is 400 Hz and the speed of sound in air is 344 m/s, what is the frequency you hear (a) when the train approaches you and (b) when the train has passed you? (435 Hz, 370 Hz)</w:t>
      </w:r>
    </w:p>
    <w:p w:rsidR="00AD7E67" w:rsidRDefault="00AD7E67" w:rsidP="00AD7E67">
      <w:pPr>
        <w:ind w:left="576" w:hanging="576"/>
      </w:pPr>
    </w:p>
    <w:p w:rsidR="00AD7E67" w:rsidRDefault="00AD7E67" w:rsidP="00AD7E67">
      <w:pPr>
        <w:ind w:left="576" w:hanging="576"/>
      </w:pPr>
      <w:r>
        <w:t>2.</w:t>
      </w:r>
      <w:r>
        <w:tab/>
        <w:t xml:space="preserve">A </w:t>
      </w:r>
      <w:r>
        <w:t>train</w:t>
      </w:r>
      <w:r>
        <w:t xml:space="preserve"> whistle emits a sound with a wavelength of 38 cm.  If the speed of sound is 340 m/s, what frequency will be heard by you if </w:t>
      </w:r>
      <w:r>
        <w:t>the train is</w:t>
      </w:r>
      <w:r>
        <w:t xml:space="preserve"> driving at 20 m/s (a) away from </w:t>
      </w:r>
      <w:r>
        <w:t>you</w:t>
      </w:r>
      <w:r>
        <w:t xml:space="preserve"> and (b) toward </w:t>
      </w:r>
      <w:r>
        <w:t>you</w:t>
      </w:r>
      <w:r>
        <w:t>? (84</w:t>
      </w:r>
      <w:r>
        <w:t>5</w:t>
      </w:r>
      <w:r>
        <w:t xml:space="preserve"> Hz, 9</w:t>
      </w:r>
      <w:r>
        <w:t>51</w:t>
      </w:r>
      <w:r>
        <w:t xml:space="preserve"> Hz)</w:t>
      </w:r>
    </w:p>
    <w:p w:rsidR="00AD7E67" w:rsidRDefault="00AD7E67" w:rsidP="00AD7E67">
      <w:pPr>
        <w:ind w:left="576" w:hanging="576"/>
      </w:pPr>
    </w:p>
    <w:p w:rsidR="00AD7E67" w:rsidRDefault="00AD7E67" w:rsidP="00AD7E67">
      <w:pPr>
        <w:ind w:left="576" w:hanging="576"/>
      </w:pPr>
      <w:r>
        <w:t>3.</w:t>
      </w:r>
      <w:r>
        <w:tab/>
        <w:t>The whistle on a train has a frequency of 2150 Hz.  If the speed of sound is 339 m/s, what is the apparent frequency you would hear if the train was travelling toward you at 25 m/s? (2321 Hz)</w:t>
      </w:r>
    </w:p>
    <w:p w:rsidR="00AD7E67" w:rsidRDefault="00AD7E67" w:rsidP="00AD7E67"/>
    <w:p w:rsidR="00AD7E67" w:rsidRDefault="00AD7E67" w:rsidP="00AD7E67">
      <w:pPr>
        <w:ind w:left="576" w:hanging="576"/>
      </w:pPr>
      <w:r>
        <w:t>4</w:t>
      </w:r>
      <w:r>
        <w:t>.</w:t>
      </w:r>
      <w:r>
        <w:tab/>
        <w:t>A distant galaxy is being observed by an astronomer on Earth.  The frequency for sodium light is 5.17 x 10</w:t>
      </w:r>
      <w:r>
        <w:rPr>
          <w:vertAlign w:val="superscript"/>
        </w:rPr>
        <w:t>14</w:t>
      </w:r>
      <w:r>
        <w:t xml:space="preserve"> Hz.  The measured frequency for sodium light from the galaxy is 4.70 x 10</w:t>
      </w:r>
      <w:r>
        <w:rPr>
          <w:vertAlign w:val="superscript"/>
        </w:rPr>
        <w:t>14</w:t>
      </w:r>
      <w:r>
        <w:t xml:space="preserve"> Hz.  If the speed of light is 3.00 x 10</w:t>
      </w:r>
      <w:r>
        <w:rPr>
          <w:vertAlign w:val="superscript"/>
        </w:rPr>
        <w:t>8</w:t>
      </w:r>
      <w:r>
        <w:t xml:space="preserve"> m/s, what is the speed of the galaxy relative to us?  Is it moving toward or away from us? (3.0 x 10</w:t>
      </w:r>
      <w:r>
        <w:rPr>
          <w:vertAlign w:val="superscript"/>
        </w:rPr>
        <w:t>7</w:t>
      </w:r>
      <w:r>
        <w:t xml:space="preserve"> m/s away from </w:t>
      </w:r>
      <w:r>
        <w:t>Earth</w:t>
      </w:r>
      <w:r>
        <w:t>)</w:t>
      </w:r>
    </w:p>
    <w:p w:rsidR="00AD7E67" w:rsidRDefault="00AD7E67" w:rsidP="00AD7E67">
      <w:pPr>
        <w:ind w:left="576" w:hanging="576"/>
      </w:pPr>
    </w:p>
    <w:p w:rsidR="00B94C4D" w:rsidRDefault="00B94C4D"/>
    <w:sectPr w:rsidR="00B94C4D" w:rsidSect="000851A5">
      <w:footerReference w:type="default" r:id="rId9"/>
      <w:pgSz w:w="12240" w:h="15840"/>
      <w:pgMar w:top="864" w:right="1440" w:bottom="864" w:left="1440" w:header="432" w:footer="432"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339" w:rsidRDefault="0042342B" w:rsidP="000851A5">
    <w:pPr>
      <w:pStyle w:val="Footer"/>
      <w:tabs>
        <w:tab w:val="clear" w:pos="8640"/>
        <w:tab w:val="right" w:pos="9180"/>
      </w:tabs>
    </w:pPr>
    <w:r>
      <w:rPr>
        <w:sz w:val="18"/>
      </w:rPr>
      <w:t xml:space="preserve">Dr. Ron </w:t>
    </w:r>
    <w:proofErr w:type="spellStart"/>
    <w:r>
      <w:rPr>
        <w:sz w:val="18"/>
      </w:rPr>
      <w:t>Licht</w:t>
    </w:r>
    <w:proofErr w:type="spellEnd"/>
    <w:r>
      <w:rPr>
        <w:sz w:val="18"/>
      </w:rPr>
      <w:t xml:space="preserve">  </w:t>
    </w:r>
    <w:r>
      <w:rPr>
        <w:noProof/>
        <w:sz w:val="18"/>
        <w:lang w:val="en-US" w:eastAsia="en-US"/>
      </w:rPr>
      <w:drawing>
        <wp:inline distT="0" distB="0" distL="0" distR="0" wp14:anchorId="687F450D" wp14:editId="75890499">
          <wp:extent cx="837565" cy="299720"/>
          <wp:effectExtent l="0" t="0" r="635" b="5080"/>
          <wp:docPr id="47" name="Picture 47"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7565" cy="299720"/>
                  </a:xfrm>
                  <a:prstGeom prst="rect">
                    <a:avLst/>
                  </a:prstGeom>
                  <a:noFill/>
                  <a:ln>
                    <a:noFill/>
                  </a:ln>
                </pic:spPr>
              </pic:pic>
            </a:graphicData>
          </a:graphic>
        </wp:inline>
      </w:drawing>
    </w:r>
    <w:r>
      <w:rPr>
        <w:sz w:val="18"/>
      </w:rPr>
      <w:t xml:space="preserve"> </w:t>
    </w:r>
    <w:r>
      <w:tab/>
    </w:r>
    <w:r>
      <w:t>31</w:t>
    </w:r>
    <w:r>
      <w:t xml:space="preserve"> –</w:t>
    </w:r>
    <w:r>
      <w:t xml:space="preserve"> </w:t>
    </w:r>
    <w:r>
      <w:rPr>
        <w:rStyle w:val="PageNumber"/>
      </w:rPr>
      <w:fldChar w:fldCharType="begin"/>
    </w:r>
    <w:r>
      <w:rPr>
        <w:rStyle w:val="PageNumber"/>
      </w:rPr>
      <w:instrText xml:space="preserve"> PAGE </w:instrText>
    </w:r>
    <w:r>
      <w:rPr>
        <w:rStyle w:val="PageNumber"/>
      </w:rPr>
      <w:fldChar w:fldCharType="separate"/>
    </w:r>
    <w:r w:rsidR="00B34A74">
      <w:rPr>
        <w:rStyle w:val="PageNumber"/>
        <w:noProof/>
      </w:rPr>
      <w:t>6</w:t>
    </w:r>
    <w:r>
      <w:rPr>
        <w:rStyle w:val="PageNumber"/>
      </w:rPr>
      <w:fldChar w:fldCharType="end"/>
    </w:r>
    <w:r>
      <w:rPr>
        <w:rStyle w:val="PageNumber"/>
      </w:rPr>
      <w:tab/>
    </w:r>
    <w:r>
      <w:rPr>
        <w:rStyle w:val="PageNumber"/>
        <w:sz w:val="18"/>
      </w:rPr>
      <w:t>www.structuredindependentlearning.com</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E67"/>
    <w:rsid w:val="0042342B"/>
    <w:rsid w:val="004A6F35"/>
    <w:rsid w:val="00AD7E67"/>
    <w:rsid w:val="00B34A74"/>
    <w:rsid w:val="00B94C4D"/>
    <w:rsid w:val="00CD3AA3"/>
    <w:rsid w:val="00D6015B"/>
    <w:rsid w:val="00D65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E67"/>
    <w:pPr>
      <w:spacing w:after="0" w:line="240" w:lineRule="auto"/>
    </w:pPr>
    <w:rPr>
      <w:rFonts w:ascii="Arial" w:eastAsia="Times New Roman" w:hAnsi="Arial" w:cs="Times New Roman"/>
      <w:sz w:val="24"/>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D7E67"/>
    <w:pPr>
      <w:tabs>
        <w:tab w:val="center" w:pos="4320"/>
        <w:tab w:val="right" w:pos="8640"/>
      </w:tabs>
    </w:pPr>
    <w:rPr>
      <w:sz w:val="16"/>
    </w:rPr>
  </w:style>
  <w:style w:type="character" w:customStyle="1" w:styleId="FooterChar">
    <w:name w:val="Footer Char"/>
    <w:basedOn w:val="DefaultParagraphFont"/>
    <w:link w:val="Footer"/>
    <w:rsid w:val="00AD7E67"/>
    <w:rPr>
      <w:rFonts w:ascii="Arial" w:eastAsia="Times New Roman" w:hAnsi="Arial" w:cs="Times New Roman"/>
      <w:sz w:val="16"/>
      <w:szCs w:val="20"/>
      <w:lang w:val="en-CA" w:eastAsia="en-CA"/>
    </w:rPr>
  </w:style>
  <w:style w:type="character" w:styleId="PageNumber">
    <w:name w:val="page number"/>
    <w:basedOn w:val="DefaultParagraphFont"/>
    <w:rsid w:val="00AD7E67"/>
  </w:style>
  <w:style w:type="paragraph" w:styleId="BalloonText">
    <w:name w:val="Balloon Text"/>
    <w:basedOn w:val="Normal"/>
    <w:link w:val="BalloonTextChar"/>
    <w:uiPriority w:val="99"/>
    <w:semiHidden/>
    <w:unhideWhenUsed/>
    <w:rsid w:val="00AD7E67"/>
    <w:rPr>
      <w:rFonts w:ascii="Tahoma" w:hAnsi="Tahoma" w:cs="Tahoma"/>
      <w:sz w:val="16"/>
      <w:szCs w:val="16"/>
    </w:rPr>
  </w:style>
  <w:style w:type="character" w:customStyle="1" w:styleId="BalloonTextChar">
    <w:name w:val="Balloon Text Char"/>
    <w:basedOn w:val="DefaultParagraphFont"/>
    <w:link w:val="BalloonText"/>
    <w:uiPriority w:val="99"/>
    <w:semiHidden/>
    <w:rsid w:val="00AD7E67"/>
    <w:rPr>
      <w:rFonts w:ascii="Tahoma" w:eastAsia="Times New Roman" w:hAnsi="Tahoma" w:cs="Tahoma"/>
      <w:sz w:val="16"/>
      <w:szCs w:val="16"/>
      <w:lang w:val="en-CA" w:eastAsia="en-CA"/>
    </w:rPr>
  </w:style>
  <w:style w:type="paragraph" w:styleId="BodyTextIndent">
    <w:name w:val="Body Text Indent"/>
    <w:basedOn w:val="Normal"/>
    <w:link w:val="BodyTextIndentChar"/>
    <w:rsid w:val="00D6015B"/>
    <w:pPr>
      <w:spacing w:after="120"/>
      <w:ind w:left="283"/>
    </w:pPr>
  </w:style>
  <w:style w:type="character" w:customStyle="1" w:styleId="BodyTextIndentChar">
    <w:name w:val="Body Text Indent Char"/>
    <w:basedOn w:val="DefaultParagraphFont"/>
    <w:link w:val="BodyTextIndent"/>
    <w:rsid w:val="00D6015B"/>
    <w:rPr>
      <w:rFonts w:ascii="Arial" w:eastAsia="Times New Roman" w:hAnsi="Arial" w:cs="Times New Roman"/>
      <w:sz w:val="24"/>
      <w:szCs w:val="20"/>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E67"/>
    <w:pPr>
      <w:spacing w:after="0" w:line="240" w:lineRule="auto"/>
    </w:pPr>
    <w:rPr>
      <w:rFonts w:ascii="Arial" w:eastAsia="Times New Roman" w:hAnsi="Arial" w:cs="Times New Roman"/>
      <w:sz w:val="24"/>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D7E67"/>
    <w:pPr>
      <w:tabs>
        <w:tab w:val="center" w:pos="4320"/>
        <w:tab w:val="right" w:pos="8640"/>
      </w:tabs>
    </w:pPr>
    <w:rPr>
      <w:sz w:val="16"/>
    </w:rPr>
  </w:style>
  <w:style w:type="character" w:customStyle="1" w:styleId="FooterChar">
    <w:name w:val="Footer Char"/>
    <w:basedOn w:val="DefaultParagraphFont"/>
    <w:link w:val="Footer"/>
    <w:rsid w:val="00AD7E67"/>
    <w:rPr>
      <w:rFonts w:ascii="Arial" w:eastAsia="Times New Roman" w:hAnsi="Arial" w:cs="Times New Roman"/>
      <w:sz w:val="16"/>
      <w:szCs w:val="20"/>
      <w:lang w:val="en-CA" w:eastAsia="en-CA"/>
    </w:rPr>
  </w:style>
  <w:style w:type="character" w:styleId="PageNumber">
    <w:name w:val="page number"/>
    <w:basedOn w:val="DefaultParagraphFont"/>
    <w:rsid w:val="00AD7E67"/>
  </w:style>
  <w:style w:type="paragraph" w:styleId="BalloonText">
    <w:name w:val="Balloon Text"/>
    <w:basedOn w:val="Normal"/>
    <w:link w:val="BalloonTextChar"/>
    <w:uiPriority w:val="99"/>
    <w:semiHidden/>
    <w:unhideWhenUsed/>
    <w:rsid w:val="00AD7E67"/>
    <w:rPr>
      <w:rFonts w:ascii="Tahoma" w:hAnsi="Tahoma" w:cs="Tahoma"/>
      <w:sz w:val="16"/>
      <w:szCs w:val="16"/>
    </w:rPr>
  </w:style>
  <w:style w:type="character" w:customStyle="1" w:styleId="BalloonTextChar">
    <w:name w:val="Balloon Text Char"/>
    <w:basedOn w:val="DefaultParagraphFont"/>
    <w:link w:val="BalloonText"/>
    <w:uiPriority w:val="99"/>
    <w:semiHidden/>
    <w:rsid w:val="00AD7E67"/>
    <w:rPr>
      <w:rFonts w:ascii="Tahoma" w:eastAsia="Times New Roman" w:hAnsi="Tahoma" w:cs="Tahoma"/>
      <w:sz w:val="16"/>
      <w:szCs w:val="16"/>
      <w:lang w:val="en-CA" w:eastAsia="en-CA"/>
    </w:rPr>
  </w:style>
  <w:style w:type="paragraph" w:styleId="BodyTextIndent">
    <w:name w:val="Body Text Indent"/>
    <w:basedOn w:val="Normal"/>
    <w:link w:val="BodyTextIndentChar"/>
    <w:rsid w:val="00D6015B"/>
    <w:pPr>
      <w:spacing w:after="120"/>
      <w:ind w:left="283"/>
    </w:pPr>
  </w:style>
  <w:style w:type="character" w:customStyle="1" w:styleId="BodyTextIndentChar">
    <w:name w:val="Body Text Indent Char"/>
    <w:basedOn w:val="DefaultParagraphFont"/>
    <w:link w:val="BodyTextIndent"/>
    <w:rsid w:val="00D6015B"/>
    <w:rPr>
      <w:rFonts w:ascii="Arial" w:eastAsia="Times New Roman" w:hAnsi="Arial" w:cs="Times New Roman"/>
      <w:sz w:val="24"/>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93ADE922</Template>
  <TotalTime>0</TotalTime>
  <Pages>6</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Wolf Creek School Division</Company>
  <LinksUpToDate>false</LinksUpToDate>
  <CharactersWithSpaces>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Austin</dc:creator>
  <cp:lastModifiedBy>Amy Austin</cp:lastModifiedBy>
  <cp:revision>2</cp:revision>
  <dcterms:created xsi:type="dcterms:W3CDTF">2017-06-07T15:32:00Z</dcterms:created>
  <dcterms:modified xsi:type="dcterms:W3CDTF">2017-06-07T15:32:00Z</dcterms:modified>
</cp:coreProperties>
</file>